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EB" w:rsidRDefault="00726E9D">
      <w:pPr>
        <w:pStyle w:val="Standard"/>
        <w:ind w:left="-142" w:right="-433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</w:rPr>
        <w:t>PROJETO DE ESTÁGIO SUPERVISIONADO</w:t>
      </w: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726E9D">
      <w:pPr>
        <w:pStyle w:val="PargrafodaLista"/>
        <w:ind w:left="-142" w:right="-433"/>
        <w:jc w:val="both"/>
      </w:pPr>
      <w:r>
        <w:rPr>
          <w:rFonts w:ascii="Arial" w:hAnsi="Arial" w:cs="Arial"/>
          <w:b/>
          <w:bCs/>
        </w:rPr>
        <w:t>1. IDENTIFICAÇÃO DO ESTÁGIO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1.1. Estagiária/o</w:t>
      </w:r>
    </w:p>
    <w:p w:rsidR="00B71EEB" w:rsidRDefault="00726E9D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>Nome:____________ _______________________________Matrícula: ________________</w:t>
      </w:r>
    </w:p>
    <w:p w:rsidR="00B71EEB" w:rsidRDefault="00726E9D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>Endereço:_________________________________________________________________</w:t>
      </w:r>
    </w:p>
    <w:p w:rsidR="00B71EEB" w:rsidRDefault="00726E9D">
      <w:pPr>
        <w:pStyle w:val="Textbody"/>
        <w:tabs>
          <w:tab w:val="left" w:leader="underscore" w:pos="4961"/>
          <w:tab w:val="left" w:leader="underscore" w:pos="6662"/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  <w:t xml:space="preserve">   Estado:</w:t>
      </w:r>
      <w:r>
        <w:rPr>
          <w:sz w:val="22"/>
          <w:szCs w:val="22"/>
        </w:rPr>
        <w:tab/>
        <w:t xml:space="preserve">   CEP: __________</w:t>
      </w:r>
    </w:p>
    <w:p w:rsidR="00B71EEB" w:rsidRDefault="00726E9D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>Telefone: _________________________E-mail___________________________________</w:t>
      </w:r>
    </w:p>
    <w:p w:rsidR="00B71EEB" w:rsidRDefault="00726E9D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ab/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1.2. Orientador/a (dados da IFES)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Nome:____________________________________________________________________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Endereço: _________________________________________________________________</w:t>
      </w:r>
    </w:p>
    <w:p w:rsidR="00B71EEB" w:rsidRDefault="00726E9D">
      <w:pPr>
        <w:pStyle w:val="Textbody"/>
        <w:tabs>
          <w:tab w:val="left" w:leader="underscore" w:pos="4961"/>
          <w:tab w:val="left" w:leader="underscore" w:pos="6662"/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  <w:t xml:space="preserve">   Estado:</w:t>
      </w:r>
      <w:r>
        <w:rPr>
          <w:sz w:val="22"/>
          <w:szCs w:val="22"/>
        </w:rPr>
        <w:tab/>
        <w:t xml:space="preserve">   CEP:___________</w:t>
      </w:r>
    </w:p>
    <w:p w:rsidR="00B71EEB" w:rsidRDefault="00726E9D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>Telefone: _________________________E-mail___________________________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B71EEB" w:rsidRDefault="00B71EEB">
      <w:pPr>
        <w:pStyle w:val="Textbodyindent"/>
        <w:spacing w:before="120"/>
        <w:ind w:left="-142" w:right="-433"/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1.3. Organização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Nome:____________________________________________________________________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Endereço:_________________________________________________________________</w:t>
      </w:r>
    </w:p>
    <w:p w:rsidR="00B71EEB" w:rsidRDefault="00726E9D">
      <w:pPr>
        <w:pStyle w:val="Textbody"/>
        <w:tabs>
          <w:tab w:val="left" w:leader="underscore" w:pos="4961"/>
          <w:tab w:val="left" w:leader="underscore" w:pos="6662"/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  <w:t xml:space="preserve">   Estado:</w:t>
      </w:r>
      <w:r>
        <w:rPr>
          <w:sz w:val="22"/>
          <w:szCs w:val="22"/>
        </w:rPr>
        <w:tab/>
        <w:t xml:space="preserve">   CEP:___________</w:t>
      </w:r>
    </w:p>
    <w:p w:rsidR="00B71EEB" w:rsidRDefault="00726E9D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>Telefone: _________________________E-mail_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B71EEB" w:rsidRDefault="00B71EEB">
      <w:pPr>
        <w:pStyle w:val="Ttulo31"/>
        <w:spacing w:before="120"/>
        <w:ind w:left="-142" w:right="-433"/>
        <w:rPr>
          <w:rFonts w:ascii="Arial" w:hAnsi="Arial" w:cs="Arial"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1.4. Supervisor/a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Nome:_________________________________________________Registro MTb:________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Endereço:_________________________________________________________________</w:t>
      </w:r>
    </w:p>
    <w:p w:rsidR="00B71EEB" w:rsidRDefault="00726E9D">
      <w:pPr>
        <w:pStyle w:val="Textbody"/>
        <w:tabs>
          <w:tab w:val="left" w:leader="underscore" w:pos="4961"/>
          <w:tab w:val="left" w:leader="underscore" w:pos="6662"/>
          <w:tab w:val="left" w:leader="underscore" w:pos="8929"/>
        </w:tabs>
        <w:spacing w:before="120" w:after="0"/>
        <w:ind w:left="-142" w:right="-433"/>
      </w:pPr>
      <w:r>
        <w:rPr>
          <w:sz w:val="22"/>
          <w:szCs w:val="22"/>
        </w:rPr>
        <w:t>Cidade:</w:t>
      </w:r>
      <w:r>
        <w:rPr>
          <w:sz w:val="22"/>
          <w:szCs w:val="22"/>
        </w:rPr>
        <w:tab/>
        <w:t xml:space="preserve">   Estado:</w:t>
      </w:r>
      <w:r>
        <w:rPr>
          <w:sz w:val="22"/>
          <w:szCs w:val="22"/>
        </w:rPr>
        <w:tab/>
        <w:t xml:space="preserve">   CEP:___________</w:t>
      </w:r>
    </w:p>
    <w:p w:rsidR="00B71EEB" w:rsidRDefault="00726E9D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>Telefone: ___</w:t>
      </w:r>
      <w:r>
        <w:rPr>
          <w:rFonts w:ascii="Arial" w:hAnsi="Arial" w:cs="Arial"/>
          <w:sz w:val="22"/>
          <w:szCs w:val="22"/>
        </w:rPr>
        <w:t>______________________E-mail___________________________________</w:t>
      </w:r>
    </w:p>
    <w:p w:rsidR="00B71EEB" w:rsidRDefault="00B71EEB">
      <w:pPr>
        <w:pStyle w:val="Standard"/>
        <w:tabs>
          <w:tab w:val="left" w:pos="284"/>
          <w:tab w:val="left" w:leader="underscore" w:pos="8929"/>
        </w:tabs>
        <w:spacing w:before="120"/>
        <w:ind w:left="-142" w:right="-433"/>
        <w:rPr>
          <w:rFonts w:ascii="Arial" w:hAnsi="Arial" w:cs="Arial"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1.5. Dados do Estágio</w:t>
      </w:r>
    </w:p>
    <w:p w:rsidR="00B71EEB" w:rsidRDefault="00726E9D">
      <w:pPr>
        <w:pStyle w:val="Textbody"/>
        <w:tabs>
          <w:tab w:val="left" w:leader="underscore" w:pos="5528"/>
          <w:tab w:val="left" w:leader="underscore" w:pos="8929"/>
        </w:tabs>
        <w:spacing w:before="120" w:after="0" w:line="240" w:lineRule="auto"/>
        <w:ind w:left="-142" w:right="-433"/>
      </w:pPr>
      <w:r>
        <w:rPr>
          <w:sz w:val="22"/>
          <w:szCs w:val="22"/>
        </w:rPr>
        <w:t>Área:___________________________________________________________</w:t>
      </w:r>
    </w:p>
    <w:p w:rsidR="00B71EEB" w:rsidRDefault="00726E9D">
      <w:pPr>
        <w:pStyle w:val="Textbody"/>
        <w:tabs>
          <w:tab w:val="left" w:leader="underscore" w:pos="5528"/>
          <w:tab w:val="left" w:leader="underscore" w:pos="8929"/>
        </w:tabs>
        <w:spacing w:before="120" w:after="0" w:line="240" w:lineRule="auto"/>
        <w:ind w:left="-142" w:right="-433"/>
        <w:rPr>
          <w:sz w:val="22"/>
          <w:szCs w:val="22"/>
        </w:rPr>
      </w:pPr>
      <w:r>
        <w:rPr>
          <w:sz w:val="22"/>
          <w:szCs w:val="22"/>
        </w:rPr>
        <w:t>Carga Horária:</w:t>
      </w:r>
      <w:r>
        <w:rPr>
          <w:sz w:val="22"/>
          <w:szCs w:val="22"/>
        </w:rPr>
        <w:tab/>
      </w:r>
    </w:p>
    <w:p w:rsidR="00B71EEB" w:rsidRDefault="00726E9D">
      <w:pPr>
        <w:spacing w:before="120"/>
        <w:ind w:lef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Modalidade: (  ) Remoto     (   ) Presencial      (   ) Híbrido</w:t>
      </w:r>
    </w:p>
    <w:p w:rsidR="00B71EEB" w:rsidRDefault="00726E9D">
      <w:pPr>
        <w:pStyle w:val="Textbody"/>
        <w:tabs>
          <w:tab w:val="left" w:pos="2410"/>
          <w:tab w:val="left" w:pos="5528"/>
        </w:tabs>
        <w:spacing w:before="120" w:after="0" w:line="240" w:lineRule="auto"/>
        <w:ind w:left="-142" w:right="-433"/>
      </w:pPr>
      <w:r>
        <w:rPr>
          <w:sz w:val="22"/>
          <w:szCs w:val="22"/>
        </w:rPr>
        <w:t xml:space="preserve">Duração Prevista      </w:t>
      </w:r>
      <w:r>
        <w:rPr>
          <w:sz w:val="22"/>
          <w:szCs w:val="22"/>
        </w:rPr>
        <w:t>Início: _____/_____/_____</w:t>
      </w:r>
      <w:r>
        <w:rPr>
          <w:sz w:val="22"/>
          <w:szCs w:val="22"/>
        </w:rPr>
        <w:tab/>
        <w:t>Término: _____/_____/_____</w:t>
      </w:r>
    </w:p>
    <w:p w:rsidR="00B71EEB" w:rsidRDefault="00B71EEB">
      <w:pPr>
        <w:pStyle w:val="Standard"/>
        <w:tabs>
          <w:tab w:val="left" w:pos="851"/>
        </w:tabs>
        <w:spacing w:before="120"/>
        <w:ind w:left="-142" w:right="-433"/>
        <w:rPr>
          <w:rFonts w:ascii="Arial" w:hAnsi="Arial" w:cs="Arial"/>
        </w:rPr>
      </w:pPr>
    </w:p>
    <w:p w:rsidR="00B71EEB" w:rsidRDefault="00B71EEB">
      <w:pPr>
        <w:pStyle w:val="Standard"/>
        <w:tabs>
          <w:tab w:val="left" w:pos="851"/>
        </w:tabs>
        <w:spacing w:before="120"/>
        <w:ind w:left="-142" w:right="-433"/>
        <w:rPr>
          <w:rFonts w:ascii="Arial" w:hAnsi="Arial" w:cs="Arial"/>
        </w:rPr>
      </w:pPr>
    </w:p>
    <w:p w:rsidR="00B71EEB" w:rsidRDefault="00B71EEB">
      <w:pPr>
        <w:pStyle w:val="Standard"/>
        <w:tabs>
          <w:tab w:val="left" w:pos="851"/>
        </w:tabs>
        <w:spacing w:before="120"/>
        <w:ind w:left="-142" w:right="-433"/>
        <w:rPr>
          <w:rFonts w:ascii="Arial" w:hAnsi="Arial" w:cs="Arial"/>
        </w:rPr>
      </w:pPr>
    </w:p>
    <w:p w:rsidR="00B71EEB" w:rsidRDefault="00726E9D">
      <w:pPr>
        <w:pStyle w:val="Standard"/>
        <w:tabs>
          <w:tab w:val="left" w:pos="851"/>
        </w:tabs>
        <w:spacing w:before="120"/>
        <w:ind w:left="-142" w:right="-433"/>
      </w:pPr>
      <w:r>
        <w:rPr>
          <w:rFonts w:ascii="Arial" w:hAnsi="Arial" w:cs="Arial"/>
          <w:sz w:val="22"/>
          <w:szCs w:val="22"/>
        </w:rPr>
        <w:t>Horários a serem cumpridos:</w:t>
      </w:r>
      <w:r>
        <w:rPr>
          <w:rFonts w:ascii="Arial" w:hAnsi="Arial" w:cs="Arial"/>
          <w:smallCaps/>
          <w:sz w:val="22"/>
          <w:szCs w:val="22"/>
        </w:rPr>
        <w:tab/>
      </w:r>
    </w:p>
    <w:tbl>
      <w:tblPr>
        <w:tblW w:w="9103" w:type="dxa"/>
        <w:tblInd w:w="-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1148"/>
        <w:gridCol w:w="1150"/>
        <w:gridCol w:w="1150"/>
        <w:gridCol w:w="1149"/>
        <w:gridCol w:w="1149"/>
        <w:gridCol w:w="1150"/>
        <w:gridCol w:w="1152"/>
      </w:tblGrid>
      <w:tr w:rsidR="00B71EEB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right="-433"/>
            </w:pPr>
            <w:r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right="-433"/>
            </w:pPr>
            <w:r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right="-433"/>
            </w:pPr>
            <w:r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right="-433"/>
            </w:pPr>
            <w:r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right="-433"/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right="-433"/>
            </w:pPr>
            <w:r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right="-433"/>
            </w:pPr>
            <w:r>
              <w:rPr>
                <w:rFonts w:ascii="Arial" w:hAnsi="Arial" w:cs="Arial"/>
                <w:sz w:val="22"/>
                <w:szCs w:val="22"/>
              </w:rPr>
              <w:t>Domingo</w:t>
            </w:r>
          </w:p>
        </w:tc>
      </w:tr>
      <w:tr w:rsidR="00B71EEB">
        <w:tblPrEx>
          <w:tblCellMar>
            <w:top w:w="0" w:type="dxa"/>
            <w:bottom w:w="0" w:type="dxa"/>
          </w:tblCellMar>
        </w:tblPrEx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726E9D">
            <w:pPr>
              <w:pStyle w:val="Standard"/>
              <w:ind w:left="1" w:right="-433"/>
            </w:pPr>
            <w:r>
              <w:rPr>
                <w:rFonts w:ascii="Arial" w:hAnsi="Arial" w:cs="Arial"/>
                <w:sz w:val="22"/>
                <w:szCs w:val="22"/>
              </w:rPr>
              <w:t>Horas</w:t>
            </w:r>
          </w:p>
          <w:p w:rsidR="00B71EEB" w:rsidRDefault="00726E9D">
            <w:pPr>
              <w:pStyle w:val="Standard"/>
              <w:ind w:left="1" w:right="-433"/>
            </w:pPr>
            <w:r>
              <w:rPr>
                <w:rFonts w:ascii="Arial" w:hAnsi="Arial" w:cs="Arial"/>
                <w:sz w:val="22"/>
                <w:szCs w:val="22"/>
              </w:rPr>
              <w:t>(De_ a _)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B71EEB" w:rsidRDefault="00B71EEB">
            <w:pPr>
              <w:pStyle w:val="Standard"/>
              <w:ind w:left="-142" w:right="-433"/>
              <w:rPr>
                <w:rFonts w:ascii="Arial" w:hAnsi="Arial" w:cs="Arial"/>
              </w:rPr>
            </w:pPr>
          </w:p>
        </w:tc>
      </w:tr>
    </w:tbl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726E9D">
      <w:pPr>
        <w:pStyle w:val="PargrafodaLista"/>
        <w:ind w:left="-142" w:right="-433"/>
        <w:jc w:val="both"/>
      </w:pPr>
      <w:r>
        <w:rPr>
          <w:rFonts w:ascii="Arial" w:hAnsi="Arial" w:cs="Arial"/>
          <w:b/>
          <w:bCs/>
        </w:rPr>
        <w:t>2. DIAGNÓSTICO DA ORGANIZAÇÃO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2.1. Missão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__________________________________________________________________________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__________________________________________________________________________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__________________________________________________________________________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_______________________________</w:t>
      </w:r>
      <w:r>
        <w:rPr>
          <w:rFonts w:ascii="Arial" w:hAnsi="Arial" w:cs="Arial"/>
          <w:smallCaps/>
        </w:rPr>
        <w:t>___________________________________________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__________________________________________________________________________</w:t>
      </w: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__________________________________________________________________________</w:t>
      </w:r>
    </w:p>
    <w:p w:rsidR="00B71EEB" w:rsidRDefault="00B71EEB">
      <w:pPr>
        <w:pStyle w:val="Ttulo21"/>
        <w:tabs>
          <w:tab w:val="left" w:pos="284"/>
        </w:tabs>
        <w:spacing w:before="120"/>
        <w:ind w:left="-142" w:right="-433"/>
        <w:rPr>
          <w:rFonts w:ascii="Arial" w:hAnsi="Arial" w:cs="Arial"/>
          <w:smallCaps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2.2. Visão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</w:t>
      </w:r>
      <w:r>
        <w:rPr>
          <w:rFonts w:ascii="Arial" w:hAnsi="Arial" w:cs="Arial"/>
          <w:smallCaps/>
        </w:rPr>
        <w:t>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</w:t>
      </w:r>
      <w:r>
        <w:rPr>
          <w:rFonts w:ascii="Arial" w:hAnsi="Arial" w:cs="Arial"/>
          <w:smallCaps/>
        </w:rPr>
        <w:t>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B71EEB">
      <w:pPr>
        <w:pStyle w:val="Ttulo21"/>
        <w:tabs>
          <w:tab w:val="left" w:pos="-76"/>
        </w:tabs>
        <w:spacing w:before="120"/>
        <w:ind w:left="-502" w:right="-433"/>
        <w:rPr>
          <w:rFonts w:ascii="Arial" w:hAnsi="Arial" w:cs="Arial"/>
          <w:smallCaps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2.3. Valores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</w:t>
      </w:r>
      <w:r>
        <w:rPr>
          <w:rFonts w:ascii="Arial" w:hAnsi="Arial" w:cs="Arial"/>
          <w:smallCaps/>
        </w:rPr>
        <w:t>___________________________________</w:t>
      </w:r>
    </w:p>
    <w:p w:rsidR="00B71EEB" w:rsidRDefault="00726E9D">
      <w:pPr>
        <w:pStyle w:val="Ttulo21"/>
        <w:tabs>
          <w:tab w:val="left" w:pos="426"/>
        </w:tabs>
        <w:spacing w:before="120"/>
        <w:ind w:right="-433"/>
      </w:pPr>
      <w:r>
        <w:rPr>
          <w:rFonts w:ascii="Arial" w:hAnsi="Arial" w:cs="Arial"/>
          <w:smallCaps/>
        </w:rPr>
        <w:t>________________________________________________________________________</w:t>
      </w: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2.4. Histórico da Organização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color w:val="0000CC"/>
          <w:sz w:val="22"/>
          <w:szCs w:val="22"/>
        </w:rPr>
        <w:t>Relate, brevemente, o histórico da Organização.</w:t>
      </w:r>
    </w:p>
    <w:p w:rsidR="00B71EEB" w:rsidRDefault="00B71EEB">
      <w:pPr>
        <w:pStyle w:val="Textbody"/>
        <w:tabs>
          <w:tab w:val="left" w:leader="underscore" w:pos="8929"/>
        </w:tabs>
        <w:spacing w:before="120" w:after="0"/>
        <w:ind w:left="-142" w:right="-433"/>
        <w:rPr>
          <w:sz w:val="22"/>
          <w:szCs w:val="22"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lastRenderedPageBreak/>
        <w:t>2.5. Produtos e/ou Serviços de Comunicação da Organização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color w:val="0000CC"/>
          <w:sz w:val="22"/>
          <w:szCs w:val="22"/>
        </w:rPr>
        <w:t>Relacione</w:t>
      </w:r>
      <w:r>
        <w:rPr>
          <w:color w:val="0000CC"/>
          <w:sz w:val="22"/>
          <w:szCs w:val="22"/>
        </w:rPr>
        <w:t xml:space="preserve"> quais são os produtos/serviços de comunicação da Organização, pautando-se por apresentar, sobre cada um deles, os seguintes itens: características, ciclo de vida (periodicidade, tiragem, circulação), diferenciais, frequências de uso, panorama do mercado.</w:t>
      </w:r>
    </w:p>
    <w:p w:rsidR="00B71EEB" w:rsidRDefault="00B71EEB">
      <w:pPr>
        <w:pStyle w:val="Textbody"/>
        <w:tabs>
          <w:tab w:val="left" w:leader="underscore" w:pos="8929"/>
        </w:tabs>
        <w:spacing w:before="120" w:after="0"/>
        <w:ind w:left="-142" w:right="-433"/>
        <w:rPr>
          <w:sz w:val="22"/>
          <w:szCs w:val="22"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2.6. Necessidades de Produtos/Serviços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color w:val="0000CC"/>
          <w:sz w:val="22"/>
          <w:szCs w:val="22"/>
        </w:rPr>
        <w:t>Relacione quais necessidades de comunicação social da organização que poderiam ser atendidas pela/o estagiária/o.</w:t>
      </w: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726E9D">
      <w:pPr>
        <w:pStyle w:val="PargrafodaLista"/>
        <w:ind w:left="-142" w:right="-433"/>
        <w:jc w:val="both"/>
      </w:pPr>
      <w:r>
        <w:rPr>
          <w:rFonts w:ascii="Arial" w:hAnsi="Arial" w:cs="Arial"/>
          <w:b/>
          <w:bCs/>
        </w:rPr>
        <w:t>3. PLANO DE ESTÁGIO</w:t>
      </w: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3.1. Problematização e Plano de Ações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color w:val="0000CC"/>
          <w:sz w:val="22"/>
          <w:szCs w:val="22"/>
        </w:rPr>
        <w:t xml:space="preserve">A partir do diagnóstico da organização, </w:t>
      </w:r>
      <w:r>
        <w:rPr>
          <w:color w:val="0000CC"/>
          <w:sz w:val="22"/>
          <w:szCs w:val="22"/>
        </w:rPr>
        <w:t>problematize e discorra sobre o plano de ações que pode ser implementado.</w:t>
      </w:r>
    </w:p>
    <w:p w:rsidR="00B71EEB" w:rsidRDefault="00B71EEB">
      <w:pPr>
        <w:pStyle w:val="Textbody"/>
        <w:tabs>
          <w:tab w:val="left" w:leader="underscore" w:pos="8929"/>
        </w:tabs>
        <w:spacing w:before="120" w:after="0"/>
        <w:ind w:left="-142" w:right="-433"/>
        <w:rPr>
          <w:sz w:val="22"/>
          <w:szCs w:val="22"/>
        </w:rPr>
      </w:pPr>
    </w:p>
    <w:p w:rsidR="00B71EEB" w:rsidRDefault="00B71EEB">
      <w:pPr>
        <w:pStyle w:val="Textbody"/>
        <w:tabs>
          <w:tab w:val="left" w:leader="underscore" w:pos="8929"/>
        </w:tabs>
        <w:spacing w:before="120" w:after="0"/>
        <w:ind w:left="-142" w:right="-433"/>
        <w:rPr>
          <w:sz w:val="22"/>
          <w:szCs w:val="22"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3.2. Propositura e Desenvolvimento</w:t>
      </w:r>
    </w:p>
    <w:p w:rsidR="00B71EEB" w:rsidRDefault="00726E9D">
      <w:pPr>
        <w:pStyle w:val="Textbody"/>
        <w:tabs>
          <w:tab w:val="left" w:leader="underscore" w:pos="8929"/>
        </w:tabs>
        <w:spacing w:before="120" w:after="0"/>
        <w:ind w:left="-142" w:right="-433"/>
      </w:pPr>
      <w:r>
        <w:rPr>
          <w:color w:val="0000CC"/>
          <w:sz w:val="22"/>
          <w:szCs w:val="22"/>
        </w:rPr>
        <w:t xml:space="preserve">Relacione e descreva/caracterize os produtos/serviços que, durante o período de realização do estágio, podem ser propostos e desenvolvidos para </w:t>
      </w:r>
      <w:r>
        <w:rPr>
          <w:color w:val="0000CC"/>
          <w:sz w:val="22"/>
          <w:szCs w:val="22"/>
        </w:rPr>
        <w:t>atender às necessidades de comunicação da organização. Informe, para cada um, objetivo(s) e meta(s).</w:t>
      </w:r>
    </w:p>
    <w:p w:rsidR="00B71EEB" w:rsidRDefault="00B71EEB">
      <w:pPr>
        <w:pStyle w:val="Ttulo21"/>
        <w:tabs>
          <w:tab w:val="left" w:pos="284"/>
        </w:tabs>
        <w:spacing w:before="120"/>
        <w:ind w:left="-142" w:right="-433"/>
        <w:rPr>
          <w:rFonts w:ascii="Arial" w:hAnsi="Arial" w:cs="Arial"/>
          <w:smallCaps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3.3. Cronograma de Execução</w:t>
      </w:r>
    </w:p>
    <w:p w:rsidR="00B71EEB" w:rsidRDefault="00B71EEB">
      <w:pPr>
        <w:pStyle w:val="Ttulo21"/>
        <w:tabs>
          <w:tab w:val="left" w:pos="284"/>
        </w:tabs>
        <w:spacing w:before="120"/>
        <w:ind w:left="-142" w:right="-433"/>
        <w:rPr>
          <w:rFonts w:ascii="Arial" w:hAnsi="Arial" w:cs="Arial"/>
          <w:smallCaps/>
        </w:rPr>
      </w:pPr>
    </w:p>
    <w:p w:rsidR="00B71EEB" w:rsidRDefault="00B71EEB">
      <w:pPr>
        <w:pStyle w:val="Ttulo21"/>
        <w:tabs>
          <w:tab w:val="left" w:pos="284"/>
        </w:tabs>
        <w:spacing w:before="120"/>
        <w:ind w:left="-142" w:right="-433"/>
        <w:rPr>
          <w:rFonts w:ascii="Arial" w:hAnsi="Arial" w:cs="Arial"/>
          <w:smallCaps/>
        </w:rPr>
      </w:pPr>
    </w:p>
    <w:p w:rsidR="00B71EEB" w:rsidRDefault="00726E9D">
      <w:pPr>
        <w:pStyle w:val="Ttulo21"/>
        <w:tabs>
          <w:tab w:val="left" w:pos="284"/>
        </w:tabs>
        <w:spacing w:before="120"/>
        <w:ind w:left="-142" w:right="-433"/>
      </w:pPr>
      <w:r>
        <w:rPr>
          <w:rFonts w:ascii="Arial" w:hAnsi="Arial" w:cs="Arial"/>
          <w:smallCaps/>
        </w:rPr>
        <w:t>3.4. Adequação ao Modo Remoto</w:t>
      </w:r>
      <w:r>
        <w:rPr>
          <w:rFonts w:ascii="Arial" w:hAnsi="Arial" w:cs="Arial"/>
          <w:smallCaps/>
          <w:color w:val="FF0000"/>
        </w:rPr>
        <w:t xml:space="preserve"> </w:t>
      </w:r>
      <w:r>
        <w:rPr>
          <w:rFonts w:ascii="Arial" w:hAnsi="Arial" w:cs="Arial"/>
          <w:smallCaps/>
          <w:color w:val="FF0000"/>
          <w:sz w:val="16"/>
          <w:szCs w:val="16"/>
        </w:rPr>
        <w:t>(APENAS PARA ESTÁGIOS REMOTOS OU HÍBRIDOS)</w:t>
      </w:r>
    </w:p>
    <w:p w:rsidR="00B71EEB" w:rsidRDefault="00B71EEB">
      <w:pPr>
        <w:pStyle w:val="Standard"/>
        <w:ind w:left="-142" w:right="-433"/>
        <w:jc w:val="both"/>
        <w:rPr>
          <w:rFonts w:ascii="Arial" w:hAnsi="Arial" w:cs="Arial"/>
        </w:rPr>
      </w:pPr>
    </w:p>
    <w:p w:rsidR="00B71EEB" w:rsidRDefault="00726E9D">
      <w:pPr>
        <w:pStyle w:val="Standard"/>
        <w:ind w:left="-142" w:right="-433"/>
        <w:jc w:val="both"/>
      </w:pPr>
      <w:r>
        <w:rPr>
          <w:rFonts w:ascii="Arial" w:hAnsi="Arial" w:cs="Arial"/>
          <w:color w:val="0000CC"/>
          <w:sz w:val="22"/>
        </w:rPr>
        <w:t xml:space="preserve">Indique as estratégias e ferramentas virtuais que </w:t>
      </w:r>
      <w:r>
        <w:rPr>
          <w:rFonts w:ascii="Arial" w:hAnsi="Arial" w:cs="Arial"/>
          <w:color w:val="0000CC"/>
          <w:sz w:val="22"/>
        </w:rPr>
        <w:t>serão utilizadas no desenvolvimento das atividades do estágio, bem como na comunicação com a organização, supervisor (a) e professor(a) orientador(a), em substituição à presencialidade física.</w:t>
      </w:r>
    </w:p>
    <w:p w:rsidR="00B71EEB" w:rsidRDefault="00B71EEB">
      <w:pPr>
        <w:pStyle w:val="Standard"/>
        <w:tabs>
          <w:tab w:val="left" w:leader="underscore" w:pos="9779"/>
        </w:tabs>
        <w:spacing w:before="240"/>
        <w:ind w:left="-142" w:right="-433"/>
        <w:rPr>
          <w:rFonts w:ascii="Arial" w:hAnsi="Arial" w:cs="Arial"/>
          <w:sz w:val="22"/>
          <w:szCs w:val="22"/>
        </w:rPr>
      </w:pPr>
    </w:p>
    <w:p w:rsidR="00B71EEB" w:rsidRDefault="00B71EEB">
      <w:pPr>
        <w:pStyle w:val="Standard"/>
        <w:ind w:left="-142" w:right="-433"/>
        <w:jc w:val="both"/>
      </w:pPr>
    </w:p>
    <w:sectPr w:rsidR="00B71EEB">
      <w:headerReference w:type="default" r:id="rId7"/>
      <w:pgSz w:w="11906" w:h="16838"/>
      <w:pgMar w:top="2521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9D" w:rsidRDefault="00726E9D">
      <w:r>
        <w:separator/>
      </w:r>
    </w:p>
  </w:endnote>
  <w:endnote w:type="continuationSeparator" w:id="0">
    <w:p w:rsidR="00726E9D" w:rsidRDefault="0072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9D" w:rsidRDefault="00726E9D">
      <w:r>
        <w:rPr>
          <w:color w:val="000000"/>
        </w:rPr>
        <w:separator/>
      </w:r>
    </w:p>
  </w:footnote>
  <w:footnote w:type="continuationSeparator" w:id="0">
    <w:p w:rsidR="00726E9D" w:rsidRDefault="0072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41" w:rsidRDefault="00726E9D">
    <w:pPr>
      <w:pStyle w:val="Cabealho1"/>
      <w:tabs>
        <w:tab w:val="clear" w:pos="4252"/>
        <w:tab w:val="clear" w:pos="8504"/>
        <w:tab w:val="left" w:pos="1985"/>
        <w:tab w:val="center" w:pos="5670"/>
        <w:tab w:val="right" w:pos="9922"/>
      </w:tabs>
      <w:ind w:left="1418"/>
    </w:pPr>
    <w:r>
      <w:rPr>
        <w:rFonts w:ascii="Arial" w:hAnsi="Arial"/>
        <w:sz w:val="21"/>
        <w:szCs w:val="21"/>
      </w:rPr>
      <w:t>Ministério da Educação</w:t>
    </w:r>
    <w:r>
      <w:rPr>
        <w:rFonts w:ascii="Arial" w:hAnsi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-190442</wp:posOffset>
          </wp:positionH>
          <wp:positionV relativeFrom="paragraph">
            <wp:posOffset>0</wp:posOffset>
          </wp:positionV>
          <wp:extent cx="1087916" cy="765718"/>
          <wp:effectExtent l="0" t="0" r="0" b="0"/>
          <wp:wrapSquare wrapText="bothSides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916" cy="7657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26041" w:rsidRDefault="00726E9D">
    <w:pPr>
      <w:pStyle w:val="Cabealho1"/>
      <w:tabs>
        <w:tab w:val="clear" w:pos="4252"/>
        <w:tab w:val="clear" w:pos="8504"/>
        <w:tab w:val="center" w:pos="1844"/>
        <w:tab w:val="left" w:pos="1985"/>
        <w:tab w:val="center" w:pos="2269"/>
        <w:tab w:val="right" w:pos="9922"/>
      </w:tabs>
      <w:spacing w:before="79"/>
      <w:ind w:left="1418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t>Universidade Federal de Santa Maria</w:t>
    </w:r>
  </w:p>
  <w:p w:rsidR="00526041" w:rsidRDefault="00726E9D">
    <w:pPr>
      <w:pStyle w:val="Cabealho1"/>
      <w:tabs>
        <w:tab w:val="clear" w:pos="4252"/>
        <w:tab w:val="clear" w:pos="8504"/>
        <w:tab w:val="left" w:pos="1985"/>
        <w:tab w:val="center" w:pos="2269"/>
        <w:tab w:val="left" w:pos="3119"/>
        <w:tab w:val="right" w:pos="9922"/>
      </w:tabs>
      <w:spacing w:before="79"/>
      <w:ind w:left="1418"/>
    </w:pPr>
    <w:r>
      <w:rPr>
        <w:rFonts w:ascii="Arial" w:hAnsi="Arial"/>
        <w:color w:val="000000"/>
        <w:sz w:val="21"/>
        <w:szCs w:val="21"/>
      </w:rPr>
      <w:t>Campus Frederico Westphalen</w:t>
    </w:r>
  </w:p>
  <w:p w:rsidR="00526041" w:rsidRDefault="00726E9D">
    <w:pPr>
      <w:pStyle w:val="Standard"/>
      <w:tabs>
        <w:tab w:val="left" w:pos="1985"/>
        <w:tab w:val="center" w:pos="2269"/>
        <w:tab w:val="center" w:pos="5670"/>
        <w:tab w:val="right" w:pos="9922"/>
      </w:tabs>
      <w:spacing w:before="79"/>
      <w:ind w:left="1418"/>
    </w:pPr>
    <w:r>
      <w:rPr>
        <w:rFonts w:ascii="Arial" w:hAnsi="Arial" w:cs="Times New Roman"/>
        <w:b/>
        <w:bCs/>
        <w:color w:val="000000"/>
        <w:sz w:val="21"/>
        <w:szCs w:val="21"/>
      </w:rPr>
      <w:t>Curso de Jornalismo - Bacharelado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697A"/>
    <w:multiLevelType w:val="multilevel"/>
    <w:tmpl w:val="75583AA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64310638"/>
    <w:multiLevelType w:val="multilevel"/>
    <w:tmpl w:val="606469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12E32AB"/>
    <w:multiLevelType w:val="multilevel"/>
    <w:tmpl w:val="0680B53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1EEB"/>
    <w:rsid w:val="00726E9D"/>
    <w:rsid w:val="00B71EEB"/>
    <w:rsid w:val="00E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73B7-A1D3-44BE-8158-6E7A3C0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  <w:jc w:val="both"/>
    </w:pPr>
    <w:rPr>
      <w:rFonts w:ascii="Arial" w:eastAsia="Times New Roman" w:hAnsi="Arial" w:cs="Arial"/>
      <w:color w:val="00000A"/>
      <w:lang w:eastAsia="pt-BR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Ttulo21">
    <w:name w:val="Título 21"/>
    <w:basedOn w:val="Standard"/>
    <w:pPr>
      <w:keepNext/>
      <w:spacing w:line="100" w:lineRule="atLeast"/>
    </w:pPr>
    <w:rPr>
      <w:rFonts w:ascii="ZapfHumnst BT" w:eastAsia="Times New Roman" w:hAnsi="ZapfHumnst BT" w:cs="Times New Roman"/>
      <w:b/>
      <w:bCs/>
      <w:color w:val="00000A"/>
      <w:sz w:val="22"/>
      <w:szCs w:val="22"/>
      <w:lang w:eastAsia="pt-BR"/>
    </w:rPr>
  </w:style>
  <w:style w:type="paragraph" w:customStyle="1" w:styleId="Ttulo31">
    <w:name w:val="Título 31"/>
    <w:basedOn w:val="Standard"/>
    <w:pPr>
      <w:keepNext/>
      <w:keepLines/>
      <w:spacing w:before="200" w:line="100" w:lineRule="atLeast"/>
    </w:pPr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customStyle="1" w:styleId="Textbodyindent">
    <w:name w:val="Text body indent"/>
    <w:basedOn w:val="Standard"/>
    <w:pPr>
      <w:tabs>
        <w:tab w:val="left" w:pos="283"/>
      </w:tabs>
      <w:spacing w:before="60" w:line="100" w:lineRule="atLeast"/>
      <w:ind w:left="283" w:firstLine="1418"/>
    </w:pPr>
    <w:rPr>
      <w:rFonts w:ascii="Arial" w:eastAsia="Times New Roman" w:hAnsi="Arial" w:cs="Arial"/>
      <w:color w:val="00000A"/>
      <w:lang w:eastAsia="pt-BR"/>
    </w:rPr>
  </w:style>
  <w:style w:type="paragraph" w:customStyle="1" w:styleId="Ttulo71">
    <w:name w:val="Título 71"/>
    <w:basedOn w:val="Standard"/>
    <w:pPr>
      <w:keepNext/>
      <w:keepLines/>
      <w:spacing w:before="200" w:line="100" w:lineRule="atLeast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Jacson</cp:lastModifiedBy>
  <cp:revision>2</cp:revision>
  <dcterms:created xsi:type="dcterms:W3CDTF">2022-01-25T17:04:00Z</dcterms:created>
  <dcterms:modified xsi:type="dcterms:W3CDTF">2022-01-25T17:04:00Z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