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75" w:rsidRDefault="00750175" w:rsidP="000D6536">
      <w:pPr>
        <w:ind w:right="-135"/>
        <w:rPr>
          <w:rFonts w:ascii="Arial" w:hAnsi="Arial" w:cs="Arial"/>
        </w:rPr>
      </w:pPr>
      <w:bookmarkStart w:id="0" w:name="_GoBack"/>
      <w:bookmarkEnd w:id="0"/>
    </w:p>
    <w:p w:rsidR="00750175" w:rsidRDefault="00750175" w:rsidP="000D6536">
      <w:pPr>
        <w:ind w:right="-135"/>
        <w:rPr>
          <w:rFonts w:ascii="Arial" w:hAnsi="Arial" w:cs="Arial"/>
        </w:rPr>
      </w:pPr>
    </w:p>
    <w:p w:rsidR="00750175" w:rsidRPr="00FB2AB2" w:rsidRDefault="00750175" w:rsidP="000D6536">
      <w:pPr>
        <w:ind w:right="-135"/>
        <w:rPr>
          <w:rFonts w:ascii="Arial" w:hAnsi="Arial" w:cs="Arial"/>
        </w:rPr>
      </w:pPr>
      <w:r w:rsidRPr="00FB2AB2">
        <w:rPr>
          <w:rFonts w:ascii="Arial" w:hAnsi="Arial" w:cs="Arial"/>
        </w:rPr>
        <w:t>A</w:t>
      </w:r>
    </w:p>
    <w:p w:rsidR="00750175" w:rsidRPr="00FB2AB2" w:rsidRDefault="00750175" w:rsidP="000D6536">
      <w:pPr>
        <w:ind w:right="-135"/>
        <w:rPr>
          <w:rFonts w:ascii="Arial" w:hAnsi="Arial" w:cs="Arial"/>
        </w:rPr>
      </w:pPr>
      <w:r w:rsidRPr="00FB2AB2">
        <w:rPr>
          <w:rFonts w:ascii="Arial" w:hAnsi="Arial" w:cs="Arial"/>
        </w:rPr>
        <w:t>PROGEP/UFSM:</w:t>
      </w:r>
    </w:p>
    <w:p w:rsidR="00750175" w:rsidRPr="00FB2AB2" w:rsidRDefault="00750175" w:rsidP="000D6536">
      <w:pPr>
        <w:ind w:right="-135"/>
        <w:rPr>
          <w:rFonts w:ascii="Arial" w:hAnsi="Arial" w:cs="Arial"/>
        </w:rPr>
      </w:pPr>
    </w:p>
    <w:p w:rsidR="00750175" w:rsidRPr="00FB2AB2" w:rsidRDefault="00750175" w:rsidP="000D6536">
      <w:pPr>
        <w:ind w:right="-135"/>
        <w:rPr>
          <w:rFonts w:ascii="Arial" w:hAnsi="Arial" w:cs="Arial"/>
        </w:rPr>
      </w:pPr>
    </w:p>
    <w:p w:rsidR="00750175" w:rsidRPr="00FB2AB2" w:rsidRDefault="00750175" w:rsidP="000D6536">
      <w:pPr>
        <w:ind w:right="-135"/>
        <w:rPr>
          <w:rFonts w:ascii="Arial" w:hAnsi="Arial" w:cs="Arial"/>
        </w:rPr>
      </w:pPr>
    </w:p>
    <w:p w:rsidR="00750175" w:rsidRPr="00FB2AB2" w:rsidRDefault="00750175" w:rsidP="000D6536">
      <w:pPr>
        <w:ind w:right="-135"/>
        <w:jc w:val="both"/>
        <w:rPr>
          <w:rFonts w:ascii="Arial" w:hAnsi="Arial" w:cs="Arial"/>
        </w:rPr>
      </w:pPr>
      <w:r w:rsidRPr="00FB2AB2">
        <w:rPr>
          <w:rFonts w:ascii="Arial" w:hAnsi="Arial" w:cs="Arial"/>
        </w:rPr>
        <w:t xml:space="preserve">     Eu, __________________________________________________________, solicito a emissão do formulário PPP – PERFIL PROFISSIOGRÁFICO PREVIDENCIÁRIO, relativo ao período de tempo em que desenvolvi atividades de ____________________________ no(a)</w:t>
      </w:r>
      <w:r>
        <w:rPr>
          <w:rFonts w:ascii="Arial" w:hAnsi="Arial" w:cs="Arial"/>
        </w:rPr>
        <w:t xml:space="preserve"> ____________________________________</w:t>
      </w:r>
      <w:r w:rsidRPr="00FB2AB2">
        <w:rPr>
          <w:rFonts w:ascii="Arial" w:hAnsi="Arial" w:cs="Arial"/>
        </w:rPr>
        <w:t xml:space="preserve"> , de ___/____/____ a ___/____/____. </w:t>
      </w:r>
    </w:p>
    <w:p w:rsidR="00750175" w:rsidRPr="00FB2AB2" w:rsidRDefault="00750175" w:rsidP="000D6536">
      <w:pPr>
        <w:ind w:right="-135"/>
        <w:jc w:val="both"/>
        <w:rPr>
          <w:rFonts w:ascii="Arial" w:hAnsi="Arial" w:cs="Arial"/>
        </w:rPr>
      </w:pPr>
    </w:p>
    <w:p w:rsidR="00750175" w:rsidRDefault="00750175" w:rsidP="000D6536">
      <w:pPr>
        <w:ind w:right="-135"/>
        <w:jc w:val="both"/>
        <w:rPr>
          <w:rFonts w:ascii="Arial" w:hAnsi="Arial" w:cs="Arial"/>
        </w:rPr>
      </w:pPr>
      <w:r w:rsidRPr="00FB2AB2">
        <w:rPr>
          <w:rFonts w:ascii="Arial" w:hAnsi="Arial" w:cs="Arial"/>
        </w:rPr>
        <w:t xml:space="preserve">      Em anexo, o formulário de atividades</w:t>
      </w:r>
      <w:r>
        <w:rPr>
          <w:rFonts w:ascii="Arial" w:hAnsi="Arial" w:cs="Arial"/>
        </w:rPr>
        <w:t xml:space="preserve"> desenvolvidas.</w:t>
      </w:r>
    </w:p>
    <w:p w:rsidR="00750175" w:rsidRDefault="00750175" w:rsidP="000D6536">
      <w:pPr>
        <w:ind w:right="-135"/>
        <w:jc w:val="both"/>
        <w:rPr>
          <w:rFonts w:ascii="Arial" w:hAnsi="Arial" w:cs="Arial"/>
        </w:rPr>
      </w:pPr>
    </w:p>
    <w:p w:rsidR="00750175" w:rsidRDefault="00750175" w:rsidP="000D6536">
      <w:pPr>
        <w:ind w:right="-1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Atenciosamente</w:t>
      </w:r>
      <w:r w:rsidRPr="00FB2AB2">
        <w:rPr>
          <w:rFonts w:ascii="Arial" w:hAnsi="Arial" w:cs="Arial"/>
        </w:rPr>
        <w:t>.</w:t>
      </w:r>
    </w:p>
    <w:p w:rsidR="00750175" w:rsidRDefault="00750175" w:rsidP="000D6536">
      <w:pPr>
        <w:ind w:right="-135"/>
        <w:jc w:val="both"/>
        <w:rPr>
          <w:rFonts w:ascii="Arial" w:hAnsi="Arial" w:cs="Arial"/>
        </w:rPr>
      </w:pPr>
    </w:p>
    <w:p w:rsidR="00750175" w:rsidRPr="00FB2AB2" w:rsidRDefault="00750175" w:rsidP="000D6536">
      <w:pPr>
        <w:ind w:right="-1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750175" w:rsidRPr="00FB2AB2" w:rsidRDefault="00750175" w:rsidP="000D6536">
      <w:pPr>
        <w:ind w:right="-135"/>
        <w:jc w:val="both"/>
        <w:rPr>
          <w:rFonts w:ascii="Arial" w:hAnsi="Arial" w:cs="Arial"/>
        </w:rPr>
      </w:pPr>
    </w:p>
    <w:p w:rsidR="00750175" w:rsidRPr="00FB2AB2" w:rsidRDefault="00750175" w:rsidP="000D6536">
      <w:pPr>
        <w:ind w:right="-135"/>
        <w:jc w:val="both"/>
        <w:rPr>
          <w:rFonts w:ascii="Arial" w:hAnsi="Arial" w:cs="Arial"/>
        </w:rPr>
      </w:pPr>
    </w:p>
    <w:p w:rsidR="00750175" w:rsidRPr="00FB2AB2" w:rsidRDefault="00750175" w:rsidP="000D6536">
      <w:pPr>
        <w:ind w:right="-135"/>
        <w:jc w:val="both"/>
        <w:rPr>
          <w:rFonts w:ascii="Arial" w:hAnsi="Arial" w:cs="Arial"/>
        </w:rPr>
      </w:pPr>
    </w:p>
    <w:p w:rsidR="00750175" w:rsidRPr="00FB2AB2" w:rsidRDefault="00750175" w:rsidP="000D6536">
      <w:pPr>
        <w:ind w:right="-135"/>
        <w:jc w:val="both"/>
        <w:rPr>
          <w:rFonts w:ascii="Arial" w:hAnsi="Arial" w:cs="Arial"/>
        </w:rPr>
      </w:pPr>
      <w:r w:rsidRPr="00FB2AB2">
        <w:rPr>
          <w:rFonts w:ascii="Arial" w:hAnsi="Arial" w:cs="Arial"/>
        </w:rPr>
        <w:t xml:space="preserve">                                                   ______________________________________</w:t>
      </w:r>
    </w:p>
    <w:p w:rsidR="00750175" w:rsidRPr="00FB2AB2" w:rsidRDefault="00750175" w:rsidP="000D6536">
      <w:pPr>
        <w:ind w:right="-135"/>
        <w:jc w:val="both"/>
        <w:rPr>
          <w:rFonts w:ascii="Arial" w:hAnsi="Arial" w:cs="Arial"/>
        </w:rPr>
      </w:pPr>
      <w:r w:rsidRPr="00FB2AB2">
        <w:rPr>
          <w:rFonts w:ascii="Arial" w:hAnsi="Arial" w:cs="Arial"/>
        </w:rPr>
        <w:t xml:space="preserve">                                                                           Assinatura</w:t>
      </w:r>
    </w:p>
    <w:p w:rsidR="00750175" w:rsidRPr="00FB2AB2" w:rsidRDefault="00750175" w:rsidP="000D6536">
      <w:pPr>
        <w:ind w:right="-135"/>
        <w:jc w:val="both"/>
        <w:rPr>
          <w:rFonts w:ascii="Arial" w:hAnsi="Arial" w:cs="Arial"/>
        </w:rPr>
      </w:pPr>
      <w:r w:rsidRPr="00FB2AB2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        </w:t>
      </w:r>
    </w:p>
    <w:p w:rsidR="00750175" w:rsidRPr="00FB2AB2" w:rsidRDefault="00750175" w:rsidP="000D6536">
      <w:pPr>
        <w:ind w:right="-135"/>
        <w:jc w:val="both"/>
        <w:rPr>
          <w:rFonts w:ascii="Arial" w:hAnsi="Arial" w:cs="Arial"/>
        </w:rPr>
      </w:pPr>
    </w:p>
    <w:p w:rsidR="00750175" w:rsidRPr="00FB2AB2" w:rsidRDefault="00750175" w:rsidP="000D6536">
      <w:pPr>
        <w:ind w:right="-135"/>
        <w:jc w:val="both"/>
        <w:rPr>
          <w:rFonts w:ascii="Arial" w:hAnsi="Arial" w:cs="Arial"/>
        </w:rPr>
      </w:pPr>
    </w:p>
    <w:p w:rsidR="00750175" w:rsidRPr="00FB2AB2" w:rsidRDefault="00750175" w:rsidP="000D6536">
      <w:pPr>
        <w:ind w:right="-135"/>
        <w:jc w:val="both"/>
        <w:rPr>
          <w:rFonts w:ascii="Arial" w:hAnsi="Arial" w:cs="Arial"/>
        </w:rPr>
      </w:pPr>
    </w:p>
    <w:p w:rsidR="00750175" w:rsidRPr="0008697D" w:rsidRDefault="00750175" w:rsidP="000D6536">
      <w:pPr>
        <w:ind w:right="-135"/>
        <w:jc w:val="both"/>
        <w:rPr>
          <w:rFonts w:ascii="Arial" w:hAnsi="Arial" w:cs="Arial"/>
          <w:u w:val="single"/>
        </w:rPr>
      </w:pPr>
      <w:r w:rsidRPr="0008697D">
        <w:rPr>
          <w:rFonts w:ascii="Arial" w:hAnsi="Arial" w:cs="Arial"/>
          <w:u w:val="single"/>
        </w:rPr>
        <w:t xml:space="preserve">Contatos: </w:t>
      </w:r>
    </w:p>
    <w:p w:rsidR="00750175" w:rsidRPr="00FB2AB2" w:rsidRDefault="00750175" w:rsidP="000D6536">
      <w:pPr>
        <w:ind w:right="-135"/>
        <w:jc w:val="both"/>
        <w:rPr>
          <w:rFonts w:ascii="Arial" w:hAnsi="Arial" w:cs="Arial"/>
        </w:rPr>
      </w:pPr>
      <w:r w:rsidRPr="00FB2AB2">
        <w:rPr>
          <w:rFonts w:ascii="Arial" w:hAnsi="Arial" w:cs="Arial"/>
        </w:rPr>
        <w:t>Telefone:</w:t>
      </w:r>
    </w:p>
    <w:p w:rsidR="00750175" w:rsidRPr="00FB2AB2" w:rsidRDefault="00750175" w:rsidP="000D6536">
      <w:pPr>
        <w:ind w:right="-135"/>
        <w:jc w:val="both"/>
        <w:rPr>
          <w:rFonts w:ascii="Arial" w:hAnsi="Arial" w:cs="Arial"/>
        </w:rPr>
      </w:pPr>
      <w:r w:rsidRPr="00FB2AB2">
        <w:rPr>
          <w:rFonts w:ascii="Arial" w:hAnsi="Arial" w:cs="Arial"/>
        </w:rPr>
        <w:t xml:space="preserve">Email: </w:t>
      </w:r>
    </w:p>
    <w:p w:rsidR="00750175" w:rsidRPr="00FB2AB2" w:rsidRDefault="00750175" w:rsidP="000D6536">
      <w:pPr>
        <w:ind w:right="-135"/>
        <w:jc w:val="both"/>
        <w:rPr>
          <w:rFonts w:ascii="Arial" w:hAnsi="Arial" w:cs="Arial"/>
        </w:rPr>
      </w:pPr>
      <w:r w:rsidRPr="00FB2AB2">
        <w:rPr>
          <w:rFonts w:ascii="Arial" w:hAnsi="Arial" w:cs="Arial"/>
        </w:rPr>
        <w:t xml:space="preserve">Endereço: </w:t>
      </w:r>
    </w:p>
    <w:p w:rsidR="00750175" w:rsidRDefault="00750175"/>
    <w:p w:rsidR="00750175" w:rsidRDefault="00750175"/>
    <w:p w:rsidR="00750175" w:rsidRPr="0008697D" w:rsidRDefault="00750175" w:rsidP="000D6536">
      <w:pPr>
        <w:jc w:val="center"/>
        <w:rPr>
          <w:rFonts w:ascii="Arial" w:hAnsi="Arial" w:cs="Arial"/>
          <w:sz w:val="20"/>
          <w:szCs w:val="20"/>
        </w:rPr>
      </w:pPr>
      <w:r w:rsidRPr="0008697D">
        <w:rPr>
          <w:rFonts w:ascii="Arial" w:hAnsi="Arial" w:cs="Arial"/>
          <w:sz w:val="20"/>
          <w:szCs w:val="20"/>
        </w:rPr>
        <w:t xml:space="preserve">INFORMAÇÕES PRELIMINARES SOBRE ATIVIDADES COM EXPOSIÇÃO A AGENTES AGRESSIVOS (FÍSICOS, QUÍMICOS, BIOLÓGICOS, ETC) PARA FINS DE ELABORAÇÃO DE PERFIL PROFISSIOGRÁFICO PREVIDENCIÁRIO – PPP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7"/>
        <w:gridCol w:w="3443"/>
      </w:tblGrid>
      <w:tr w:rsidR="00750175" w:rsidRPr="0008697D" w:rsidTr="007A12E8">
        <w:tc>
          <w:tcPr>
            <w:tcW w:w="5920" w:type="dxa"/>
          </w:tcPr>
          <w:p w:rsidR="00750175" w:rsidRPr="0008697D" w:rsidRDefault="00750175" w:rsidP="007A12E8">
            <w:pPr>
              <w:rPr>
                <w:rFonts w:ascii="Arial" w:hAnsi="Arial" w:cs="Arial"/>
                <w:sz w:val="20"/>
                <w:szCs w:val="20"/>
              </w:rPr>
            </w:pPr>
            <w:r w:rsidRPr="0008697D">
              <w:rPr>
                <w:rFonts w:ascii="Arial" w:hAnsi="Arial" w:cs="Arial"/>
                <w:sz w:val="20"/>
                <w:szCs w:val="20"/>
              </w:rPr>
              <w:t>Requerente/servidor(a)</w:t>
            </w:r>
          </w:p>
          <w:p w:rsidR="00750175" w:rsidRPr="0008697D" w:rsidRDefault="00750175" w:rsidP="000D65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6" w:type="dxa"/>
          </w:tcPr>
          <w:p w:rsidR="00750175" w:rsidRPr="0008697D" w:rsidRDefault="00750175" w:rsidP="000D6536">
            <w:pPr>
              <w:rPr>
                <w:rFonts w:ascii="Arial" w:hAnsi="Arial" w:cs="Arial"/>
                <w:sz w:val="20"/>
                <w:szCs w:val="20"/>
              </w:rPr>
            </w:pPr>
            <w:r w:rsidRPr="0008697D">
              <w:rPr>
                <w:rFonts w:ascii="Arial" w:hAnsi="Arial" w:cs="Arial"/>
                <w:sz w:val="20"/>
                <w:szCs w:val="20"/>
              </w:rPr>
              <w:t>Setor onde trabalhou durante a jornad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750175" w:rsidRPr="0008697D" w:rsidTr="007A12E8">
        <w:tc>
          <w:tcPr>
            <w:tcW w:w="5920" w:type="dxa"/>
          </w:tcPr>
          <w:p w:rsidR="00750175" w:rsidRPr="0008697D" w:rsidRDefault="00750175" w:rsidP="000D6536">
            <w:pPr>
              <w:rPr>
                <w:rFonts w:ascii="Arial" w:hAnsi="Arial" w:cs="Arial"/>
                <w:sz w:val="20"/>
                <w:szCs w:val="20"/>
              </w:rPr>
            </w:pPr>
            <w:r w:rsidRPr="0008697D">
              <w:rPr>
                <w:rFonts w:ascii="Arial" w:hAnsi="Arial" w:cs="Arial"/>
                <w:sz w:val="20"/>
                <w:szCs w:val="20"/>
              </w:rPr>
              <w:t>Denominação da atividade profissional do requerente/servidor(a)</w:t>
            </w:r>
          </w:p>
        </w:tc>
        <w:tc>
          <w:tcPr>
            <w:tcW w:w="3956" w:type="dxa"/>
          </w:tcPr>
          <w:p w:rsidR="00750175" w:rsidRPr="0008697D" w:rsidRDefault="00750175" w:rsidP="007A12E8">
            <w:pPr>
              <w:rPr>
                <w:rFonts w:ascii="Arial" w:hAnsi="Arial" w:cs="Arial"/>
                <w:sz w:val="20"/>
                <w:szCs w:val="20"/>
              </w:rPr>
            </w:pPr>
            <w:r w:rsidRPr="0008697D">
              <w:rPr>
                <w:rFonts w:ascii="Arial" w:hAnsi="Arial" w:cs="Arial"/>
                <w:sz w:val="20"/>
                <w:szCs w:val="20"/>
              </w:rPr>
              <w:t>Período em que exerceu a atividade</w:t>
            </w:r>
          </w:p>
          <w:p w:rsidR="00750175" w:rsidRPr="0008697D" w:rsidRDefault="00750175" w:rsidP="000D65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0175" w:rsidRPr="0008697D" w:rsidTr="007A12E8">
        <w:tc>
          <w:tcPr>
            <w:tcW w:w="9876" w:type="dxa"/>
            <w:gridSpan w:val="2"/>
          </w:tcPr>
          <w:p w:rsidR="00750175" w:rsidRPr="0008697D" w:rsidRDefault="00750175" w:rsidP="007A12E8">
            <w:pPr>
              <w:rPr>
                <w:rFonts w:ascii="Arial" w:hAnsi="Arial" w:cs="Arial"/>
                <w:sz w:val="20"/>
                <w:szCs w:val="20"/>
              </w:rPr>
            </w:pPr>
            <w:r w:rsidRPr="0008697D">
              <w:rPr>
                <w:rFonts w:ascii="Arial" w:hAnsi="Arial" w:cs="Arial"/>
                <w:sz w:val="20"/>
                <w:szCs w:val="20"/>
              </w:rPr>
              <w:t>1) Descrever as atividades realizadas, de forma objetiva e clara, no referido local de trabalho.</w:t>
            </w:r>
          </w:p>
          <w:p w:rsidR="00750175" w:rsidRPr="0008697D" w:rsidRDefault="00750175" w:rsidP="007A12E8">
            <w:pPr>
              <w:rPr>
                <w:rFonts w:ascii="Arial" w:hAnsi="Arial" w:cs="Arial"/>
                <w:sz w:val="20"/>
                <w:szCs w:val="20"/>
              </w:rPr>
            </w:pPr>
            <w:r w:rsidRPr="0008697D">
              <w:rPr>
                <w:rFonts w:ascii="Arial" w:hAnsi="Arial" w:cs="Arial"/>
                <w:sz w:val="20"/>
                <w:szCs w:val="20"/>
              </w:rPr>
              <w:t>2) Indicar quais  agentes agressivos (ruído, agentes químicos, biológicos, etc) existem (iam) no local descrito e meios/equipamentos de proteção individual ou coletiva.</w:t>
            </w:r>
          </w:p>
          <w:p w:rsidR="00750175" w:rsidRPr="0008697D" w:rsidRDefault="00750175" w:rsidP="007A12E8">
            <w:pPr>
              <w:rPr>
                <w:rFonts w:ascii="Arial" w:hAnsi="Arial" w:cs="Arial"/>
                <w:sz w:val="20"/>
                <w:szCs w:val="20"/>
              </w:rPr>
            </w:pPr>
            <w:r w:rsidRPr="0008697D">
              <w:rPr>
                <w:rFonts w:ascii="Arial" w:hAnsi="Arial" w:cs="Arial"/>
                <w:sz w:val="20"/>
                <w:szCs w:val="20"/>
              </w:rPr>
              <w:t>3) Informar se havia exposição a esses agentes de modo habitual e permanente ou eventual.</w:t>
            </w:r>
          </w:p>
          <w:p w:rsidR="00750175" w:rsidRPr="0008697D" w:rsidRDefault="00750175" w:rsidP="007A12E8">
            <w:pPr>
              <w:rPr>
                <w:rFonts w:ascii="Arial" w:hAnsi="Arial" w:cs="Arial"/>
                <w:sz w:val="20"/>
                <w:szCs w:val="20"/>
              </w:rPr>
            </w:pPr>
          </w:p>
          <w:p w:rsidR="00750175" w:rsidRPr="0008697D" w:rsidRDefault="00750175" w:rsidP="007A12E8">
            <w:pPr>
              <w:rPr>
                <w:rFonts w:ascii="Arial" w:hAnsi="Arial" w:cs="Arial"/>
                <w:sz w:val="20"/>
                <w:szCs w:val="20"/>
              </w:rPr>
            </w:pPr>
          </w:p>
          <w:p w:rsidR="00750175" w:rsidRPr="0008697D" w:rsidRDefault="00750175" w:rsidP="007A12E8">
            <w:pPr>
              <w:rPr>
                <w:rFonts w:ascii="Arial" w:hAnsi="Arial" w:cs="Arial"/>
                <w:sz w:val="20"/>
                <w:szCs w:val="20"/>
              </w:rPr>
            </w:pPr>
          </w:p>
          <w:p w:rsidR="00750175" w:rsidRPr="0008697D" w:rsidRDefault="00750175" w:rsidP="007A12E8">
            <w:pPr>
              <w:rPr>
                <w:rFonts w:ascii="Arial" w:hAnsi="Arial" w:cs="Arial"/>
                <w:sz w:val="20"/>
                <w:szCs w:val="20"/>
              </w:rPr>
            </w:pPr>
          </w:p>
          <w:p w:rsidR="00750175" w:rsidRPr="0008697D" w:rsidRDefault="00750175" w:rsidP="007A12E8">
            <w:pPr>
              <w:rPr>
                <w:rFonts w:ascii="Arial" w:hAnsi="Arial" w:cs="Arial"/>
                <w:sz w:val="20"/>
                <w:szCs w:val="20"/>
              </w:rPr>
            </w:pPr>
          </w:p>
          <w:p w:rsidR="00750175" w:rsidRPr="0008697D" w:rsidRDefault="00750175" w:rsidP="007A12E8">
            <w:pPr>
              <w:rPr>
                <w:rFonts w:ascii="Arial" w:hAnsi="Arial" w:cs="Arial"/>
                <w:sz w:val="20"/>
                <w:szCs w:val="20"/>
              </w:rPr>
            </w:pPr>
          </w:p>
          <w:p w:rsidR="00750175" w:rsidRPr="0008697D" w:rsidRDefault="00750175" w:rsidP="007A12E8">
            <w:pPr>
              <w:rPr>
                <w:rFonts w:ascii="Arial" w:hAnsi="Arial" w:cs="Arial"/>
                <w:sz w:val="20"/>
                <w:szCs w:val="20"/>
              </w:rPr>
            </w:pPr>
          </w:p>
          <w:p w:rsidR="00750175" w:rsidRPr="0008697D" w:rsidRDefault="00750175" w:rsidP="007A12E8">
            <w:pPr>
              <w:rPr>
                <w:rFonts w:ascii="Arial" w:hAnsi="Arial" w:cs="Arial"/>
                <w:sz w:val="20"/>
                <w:szCs w:val="20"/>
              </w:rPr>
            </w:pPr>
          </w:p>
          <w:p w:rsidR="00750175" w:rsidRDefault="00750175" w:rsidP="007A12E8">
            <w:pPr>
              <w:rPr>
                <w:rFonts w:ascii="Arial" w:hAnsi="Arial" w:cs="Arial"/>
                <w:sz w:val="20"/>
                <w:szCs w:val="20"/>
              </w:rPr>
            </w:pPr>
          </w:p>
          <w:p w:rsidR="00750175" w:rsidRDefault="00750175" w:rsidP="007A12E8">
            <w:pPr>
              <w:rPr>
                <w:rFonts w:ascii="Arial" w:hAnsi="Arial" w:cs="Arial"/>
                <w:sz w:val="20"/>
                <w:szCs w:val="20"/>
              </w:rPr>
            </w:pPr>
          </w:p>
          <w:p w:rsidR="00750175" w:rsidRDefault="00750175" w:rsidP="007A12E8">
            <w:pPr>
              <w:rPr>
                <w:rFonts w:ascii="Arial" w:hAnsi="Arial" w:cs="Arial"/>
                <w:sz w:val="20"/>
                <w:szCs w:val="20"/>
              </w:rPr>
            </w:pPr>
          </w:p>
          <w:p w:rsidR="00750175" w:rsidRDefault="00750175" w:rsidP="007A12E8">
            <w:pPr>
              <w:rPr>
                <w:rFonts w:ascii="Arial" w:hAnsi="Arial" w:cs="Arial"/>
                <w:sz w:val="20"/>
                <w:szCs w:val="20"/>
              </w:rPr>
            </w:pPr>
          </w:p>
          <w:p w:rsidR="00750175" w:rsidRDefault="00750175" w:rsidP="007A12E8">
            <w:pPr>
              <w:rPr>
                <w:rFonts w:ascii="Arial" w:hAnsi="Arial" w:cs="Arial"/>
                <w:sz w:val="20"/>
                <w:szCs w:val="20"/>
              </w:rPr>
            </w:pPr>
          </w:p>
          <w:p w:rsidR="00750175" w:rsidRPr="0008697D" w:rsidRDefault="00750175" w:rsidP="007A12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175" w:rsidRPr="0008697D" w:rsidTr="007A12E8">
        <w:tc>
          <w:tcPr>
            <w:tcW w:w="9876" w:type="dxa"/>
            <w:gridSpan w:val="2"/>
          </w:tcPr>
          <w:p w:rsidR="00750175" w:rsidRDefault="00750175" w:rsidP="007A12E8">
            <w:pPr>
              <w:rPr>
                <w:rFonts w:ascii="Arial" w:hAnsi="Arial" w:cs="Arial"/>
                <w:sz w:val="20"/>
                <w:szCs w:val="20"/>
              </w:rPr>
            </w:pPr>
            <w:r w:rsidRPr="0008697D">
              <w:rPr>
                <w:rFonts w:ascii="Arial" w:hAnsi="Arial" w:cs="Arial"/>
                <w:sz w:val="20"/>
                <w:szCs w:val="20"/>
              </w:rPr>
              <w:t>Outras informações que julgar pertinentes</w:t>
            </w:r>
          </w:p>
          <w:p w:rsidR="00750175" w:rsidRDefault="00750175" w:rsidP="007A12E8">
            <w:pPr>
              <w:rPr>
                <w:rFonts w:ascii="Arial" w:hAnsi="Arial" w:cs="Arial"/>
                <w:sz w:val="20"/>
                <w:szCs w:val="20"/>
              </w:rPr>
            </w:pPr>
          </w:p>
          <w:p w:rsidR="00750175" w:rsidRPr="0008697D" w:rsidRDefault="00750175" w:rsidP="007A12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175" w:rsidRPr="0008697D" w:rsidTr="007A12E8">
        <w:tc>
          <w:tcPr>
            <w:tcW w:w="9876" w:type="dxa"/>
            <w:gridSpan w:val="2"/>
          </w:tcPr>
          <w:p w:rsidR="00750175" w:rsidRPr="0008697D" w:rsidRDefault="00750175" w:rsidP="007A12E8">
            <w:pPr>
              <w:rPr>
                <w:rFonts w:ascii="Arial" w:hAnsi="Arial" w:cs="Arial"/>
                <w:sz w:val="20"/>
                <w:szCs w:val="20"/>
              </w:rPr>
            </w:pPr>
            <w:r w:rsidRPr="0008697D">
              <w:rPr>
                <w:rFonts w:ascii="Arial" w:hAnsi="Arial" w:cs="Arial"/>
                <w:sz w:val="20"/>
                <w:szCs w:val="20"/>
              </w:rPr>
              <w:t xml:space="preserve">Local, data e assinatura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8697D">
              <w:rPr>
                <w:rFonts w:ascii="Arial" w:hAnsi="Arial" w:cs="Arial"/>
                <w:sz w:val="20"/>
                <w:szCs w:val="20"/>
              </w:rPr>
              <w:t>requerente/servidor(a)</w:t>
            </w:r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Pr="0008697D">
              <w:rPr>
                <w:rFonts w:ascii="Arial" w:hAnsi="Arial" w:cs="Arial"/>
                <w:sz w:val="20"/>
                <w:szCs w:val="20"/>
              </w:rPr>
              <w:t xml:space="preserve">da(s) coordenação(ões) do(s) setor(es) com carimbo/identificação </w:t>
            </w:r>
          </w:p>
          <w:p w:rsidR="00750175" w:rsidRPr="0008697D" w:rsidRDefault="00750175" w:rsidP="007A12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0175" w:rsidRDefault="00750175"/>
    <w:sectPr w:rsidR="00750175" w:rsidSect="00B920B2">
      <w:headerReference w:type="default" r:id="rId6"/>
      <w:pgSz w:w="11906" w:h="16838"/>
      <w:pgMar w:top="1701" w:right="1701" w:bottom="1417" w:left="1701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175" w:rsidRDefault="00750175" w:rsidP="00B920B2">
      <w:pPr>
        <w:spacing w:after="0" w:line="240" w:lineRule="auto"/>
      </w:pPr>
      <w:r>
        <w:separator/>
      </w:r>
    </w:p>
  </w:endnote>
  <w:endnote w:type="continuationSeparator" w:id="0">
    <w:p w:rsidR="00750175" w:rsidRDefault="00750175" w:rsidP="00B9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 BT"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175" w:rsidRDefault="00750175" w:rsidP="00B920B2">
      <w:pPr>
        <w:spacing w:after="0" w:line="240" w:lineRule="auto"/>
      </w:pPr>
      <w:r>
        <w:separator/>
      </w:r>
    </w:p>
  </w:footnote>
  <w:footnote w:type="continuationSeparator" w:id="0">
    <w:p w:rsidR="00750175" w:rsidRDefault="00750175" w:rsidP="00B92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175" w:rsidRDefault="00750175" w:rsidP="00B920B2">
    <w:pPr>
      <w:pStyle w:val="Header"/>
      <w:ind w:left="1560"/>
      <w:rPr>
        <w:rFonts w:ascii="Arial" w:hAnsi="Arial" w:cs="Arial"/>
        <w:sz w:val="18"/>
        <w:szCs w:val="18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54" o:spid="_x0000_s2049" type="#_x0000_t75" style="position:absolute;left:0;text-align:left;margin-left:0;margin-top:3.2pt;width:60.75pt;height:59.9pt;z-index:-251656192;visibility:visible;mso-position-horizontal-relative:margin">
          <v:imagedata r:id="rId1" o:title=""/>
          <w10:wrap type="square" anchorx="margin"/>
        </v:shape>
      </w:pict>
    </w:r>
  </w:p>
  <w:p w:rsidR="00750175" w:rsidRPr="00417ACA" w:rsidRDefault="00750175" w:rsidP="00B920B2">
    <w:pPr>
      <w:pStyle w:val="Header"/>
      <w:ind w:left="1560"/>
      <w:rPr>
        <w:rFonts w:ascii="Arial" w:hAnsi="Arial" w:cs="Arial"/>
        <w:sz w:val="18"/>
        <w:szCs w:val="18"/>
      </w:rPr>
    </w:pPr>
    <w:r w:rsidRPr="00417ACA">
      <w:rPr>
        <w:rFonts w:ascii="Arial" w:hAnsi="Arial" w:cs="Arial"/>
        <w:sz w:val="18"/>
        <w:szCs w:val="18"/>
      </w:rPr>
      <w:t>Ministério da Educação</w:t>
    </w:r>
    <w:r w:rsidRPr="00417ACA">
      <w:rPr>
        <w:rFonts w:ascii="Arial" w:hAnsi="Arial" w:cs="Arial"/>
        <w:sz w:val="18"/>
        <w:szCs w:val="18"/>
      </w:rPr>
      <w:tab/>
    </w:r>
  </w:p>
  <w:p w:rsidR="00750175" w:rsidRPr="00417ACA" w:rsidRDefault="00750175" w:rsidP="00B920B2">
    <w:pPr>
      <w:pStyle w:val="Header"/>
      <w:ind w:left="1560"/>
      <w:rPr>
        <w:rFonts w:ascii="Arial" w:hAnsi="Arial" w:cs="Arial"/>
        <w:sz w:val="18"/>
        <w:szCs w:val="18"/>
      </w:rPr>
    </w:pPr>
    <w:r w:rsidRPr="00417ACA">
      <w:rPr>
        <w:rFonts w:ascii="Arial" w:hAnsi="Arial" w:cs="Arial"/>
        <w:sz w:val="18"/>
        <w:szCs w:val="18"/>
      </w:rPr>
      <w:t>Universidade Federal de Santa Maria</w:t>
    </w:r>
  </w:p>
  <w:p w:rsidR="00750175" w:rsidRPr="00417ACA" w:rsidRDefault="00750175" w:rsidP="00B920B2">
    <w:pPr>
      <w:pStyle w:val="Header"/>
      <w:ind w:left="1560"/>
      <w:rPr>
        <w:rFonts w:ascii="Arial" w:hAnsi="Arial" w:cs="Arial"/>
        <w:sz w:val="18"/>
        <w:szCs w:val="18"/>
      </w:rPr>
    </w:pPr>
    <w:r w:rsidRPr="00417ACA">
      <w:rPr>
        <w:rFonts w:ascii="Arial" w:hAnsi="Arial" w:cs="Arial"/>
        <w:sz w:val="18"/>
        <w:szCs w:val="18"/>
      </w:rPr>
      <w:t>Pró-Reitoria de Gestão de Pessoas</w:t>
    </w:r>
  </w:p>
  <w:p w:rsidR="00750175" w:rsidRPr="00B920B2" w:rsidRDefault="00750175" w:rsidP="00B920B2">
    <w:pPr>
      <w:pStyle w:val="Header"/>
      <w:ind w:left="1560"/>
    </w:pPr>
    <w:r w:rsidRPr="00B920B2">
      <w:rPr>
        <w:rFonts w:ascii="Humanst521 BT" w:hAnsi="Humanst521 BT"/>
      </w:rPr>
      <w:tab/>
    </w:r>
    <w:r w:rsidRPr="00B920B2">
      <w:rPr>
        <w:rFonts w:ascii="Humanst521 BT" w:hAnsi="Humanst521 BT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0B2"/>
    <w:rsid w:val="0008697D"/>
    <w:rsid w:val="000D6536"/>
    <w:rsid w:val="00170C63"/>
    <w:rsid w:val="00237A12"/>
    <w:rsid w:val="002D293D"/>
    <w:rsid w:val="002F50C4"/>
    <w:rsid w:val="00354532"/>
    <w:rsid w:val="00362899"/>
    <w:rsid w:val="003A0788"/>
    <w:rsid w:val="003B3027"/>
    <w:rsid w:val="00417ACA"/>
    <w:rsid w:val="00690B75"/>
    <w:rsid w:val="006A5341"/>
    <w:rsid w:val="006B4523"/>
    <w:rsid w:val="00713A51"/>
    <w:rsid w:val="00750175"/>
    <w:rsid w:val="007A12E8"/>
    <w:rsid w:val="008554C8"/>
    <w:rsid w:val="00910A69"/>
    <w:rsid w:val="00952329"/>
    <w:rsid w:val="009D206D"/>
    <w:rsid w:val="00B920B2"/>
    <w:rsid w:val="00B96CBD"/>
    <w:rsid w:val="00C02FF0"/>
    <w:rsid w:val="00C7036C"/>
    <w:rsid w:val="00C85625"/>
    <w:rsid w:val="00D1729A"/>
    <w:rsid w:val="00DB2C4A"/>
    <w:rsid w:val="00E57D34"/>
    <w:rsid w:val="00EC4A3B"/>
    <w:rsid w:val="00FB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C4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20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920B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20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20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252</Words>
  <Characters>1361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pccli</dc:creator>
  <cp:keywords/>
  <dc:description/>
  <cp:lastModifiedBy>ufsm</cp:lastModifiedBy>
  <cp:revision>6</cp:revision>
  <dcterms:created xsi:type="dcterms:W3CDTF">2018-08-01T10:49:00Z</dcterms:created>
  <dcterms:modified xsi:type="dcterms:W3CDTF">2021-10-26T21:54:00Z</dcterms:modified>
</cp:coreProperties>
</file>