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numPr>
          <w:ilvl w:val="0"/>
          <w:numId w:val="1"/>
        </w:numPr>
        <w:spacing w:before="79" w:after="0"/>
        <w:ind w:left="2679" w:right="2693" w:hanging="0"/>
        <w:jc w:val="center"/>
        <w:rPr>
          <w:b/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80" w:right="860" w:header="1320" w:top="1856" w:footer="280" w:bottom="816" w:gutter="0"/>
          <w:pgNumType w:fmt="decimal"/>
          <w:formProt w:val="false"/>
          <w:textDirection w:val="lrTb"/>
          <w:docGrid w:type="default" w:linePitch="240" w:charSpace="4294964838"/>
        </w:sectPr>
      </w:pPr>
    </w:p>
    <w:p>
      <w:pPr>
        <w:pStyle w:val="Default"/>
        <w:spacing w:lineRule="auto" w:line="360"/>
        <w:jc w:val="center"/>
        <w:rPr>
          <w:b/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ANEXO I</w:t>
      </w:r>
    </w:p>
    <w:p>
      <w:pPr>
        <w:sectPr>
          <w:type w:val="continuous"/>
          <w:pgSz w:w="11906" w:h="16838"/>
          <w:pgMar w:left="880" w:right="860" w:header="1320" w:top="1856" w:footer="280" w:bottom="816" w:gutter="0"/>
          <w:formProt w:val="false"/>
          <w:textDirection w:val="lrTb"/>
          <w:docGrid w:type="default" w:linePitch="240" w:charSpace="4294964838"/>
        </w:sectPr>
      </w:pPr>
    </w:p>
    <w:p>
      <w:pPr>
        <w:pStyle w:val="Corpodetexto"/>
        <w:spacing w:before="1" w:after="0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page">
                  <wp:posOffset>1078865</wp:posOffset>
                </wp:positionH>
                <wp:positionV relativeFrom="paragraph">
                  <wp:posOffset>1135380</wp:posOffset>
                </wp:positionV>
                <wp:extent cx="718820" cy="1562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200" cy="155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84.95pt;margin-top:89.4pt;width:56.5pt;height:12.2pt;mso-position-horizontal-relative:page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FORMULÁRIO DE INSCRIÇÃO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SELEÇÃO DE COORDENADOR(A) INSTITUCIONAL E COORDENADOR(A) DE ÁREA DO PROGRAMA INSTITUCIONAL DE BOLSA DE INICIAÇÃO À DOCÊNCIA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W w:w="10025" w:type="dxa"/>
        <w:jc w:val="left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0025"/>
      </w:tblGrid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Nome do(a) Candidato(a):</w:t>
            </w:r>
          </w:p>
        </w:tc>
      </w:tr>
      <w:tr>
        <w:trPr>
          <w:trHeight w:val="675" w:hRule="atLeast"/>
          <w:cantSplit w:val="true"/>
        </w:trPr>
        <w:tc>
          <w:tcPr>
            <w:tcW w:w="10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Função pretendida: (   ) Coordenador(a) Institucional     </w:t>
            </w:r>
          </w:p>
          <w:p>
            <w:pPr>
              <w:pStyle w:val="Normal"/>
              <w:rPr/>
            </w:pPr>
            <w:r>
              <w:rPr/>
              <w:t xml:space="preserve">                                </w:t>
            </w:r>
            <w:r>
              <w:rPr/>
              <w:t>(   ) Coordenador(a) da Área/Subprojeto: _______________________________________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Data de Nascimento: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Departamento do(a) Candidato(a):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Docente do Curso: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/>
            </w:pPr>
            <w:r>
              <w:rPr/>
              <w:t>Matrícula (SIAPE) do(a) Candidato(a):</w:t>
            </w:r>
          </w:p>
        </w:tc>
      </w:tr>
      <w:tr>
        <w:trPr>
          <w:trHeight w:val="2510" w:hRule="atLeast"/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Endereço</w:t>
            </w:r>
          </w:p>
          <w:p>
            <w:pPr>
              <w:pStyle w:val="Normal"/>
              <w:rPr/>
            </w:pPr>
            <w:r>
              <w:rPr/>
              <w:t xml:space="preserve">Rua:                                                                        </w:t>
            </w:r>
          </w:p>
          <w:p>
            <w:pPr>
              <w:pStyle w:val="Normal"/>
              <w:rPr/>
            </w:pPr>
            <w:r>
              <w:rPr/>
              <w:t>Nº:                                   Ap.:                                              Complemento:</w:t>
            </w:r>
          </w:p>
          <w:p>
            <w:pPr>
              <w:pStyle w:val="Normal"/>
              <w:rPr/>
            </w:pPr>
            <w:r>
              <w:rPr/>
              <w:t>Bairro:                                                           Cidade:                                                 UF:</w:t>
            </w:r>
          </w:p>
          <w:p>
            <w:pPr>
              <w:pStyle w:val="Normal"/>
              <w:rPr/>
            </w:pPr>
            <w:r>
              <w:rPr/>
              <w:t>CEP:                                    Fone residencial: (    )                    Celular/Whatsapp: (    )</w:t>
            </w:r>
          </w:p>
          <w:p>
            <w:pPr>
              <w:pStyle w:val="Normal"/>
              <w:spacing w:before="0" w:after="200"/>
              <w:rPr/>
            </w:pPr>
            <w:r>
              <w:rPr/>
            </w:r>
          </w:p>
          <w:p>
            <w:pPr>
              <w:pStyle w:val="Normal"/>
              <w:spacing w:before="0" w:after="200"/>
              <w:rPr/>
            </w:pPr>
            <w:r>
              <w:rPr/>
              <w:t>E-mails: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/>
            </w:pPr>
            <w:r>
              <w:rPr/>
              <w:t>CPF nº: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RG nº:                                              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/>
              <w:t>Órgão de Expedição:                                     Data de Expedição:</w:t>
            </w:r>
          </w:p>
        </w:tc>
      </w:tr>
      <w:tr>
        <w:trPr>
          <w:cantSplit w:val="true"/>
        </w:trPr>
        <w:tc>
          <w:tcPr>
            <w:tcW w:w="10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Título de Eleitor nº:</w:t>
            </w:r>
          </w:p>
          <w:p>
            <w:pPr>
              <w:pStyle w:val="Normal"/>
              <w:spacing w:before="0" w:after="200"/>
              <w:rPr/>
            </w:pPr>
            <w:r>
              <w:rPr/>
              <w:t>Zona:                                      Seção: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  <w:t>Declaro que li e estou em concordância com todos os termos previstos no Edital N. 22/2022, da Pró-Reitoria de Graduação da Universidade Federal de Santa Maria. Comprometo-me com a veracidade e validade das informações prestadas neste formulário, bem como dos documentos anexados, considerando as implicações para os propósitos do Programa Institucional de Bolsa de Iniciação à Docência – Pibid.</w:t>
      </w:r>
    </w:p>
    <w:p>
      <w:pPr>
        <w:pStyle w:val="Normal"/>
        <w:spacing w:before="120" w:after="120"/>
        <w:jc w:val="both"/>
        <w:rPr/>
      </w:pPr>
      <w:r>
        <w:rPr/>
      </w:r>
    </w:p>
    <w:p>
      <w:pPr>
        <w:pStyle w:val="Normal"/>
        <w:spacing w:before="120" w:after="120"/>
        <w:jc w:val="right"/>
        <w:rPr/>
      </w:pPr>
      <w:r>
        <w:rPr/>
        <w:t>Santa Maria, ___ de _____________ de 2022.</w:t>
      </w:r>
    </w:p>
    <w:p>
      <w:pPr>
        <w:pStyle w:val="Corpodetexto"/>
        <w:spacing w:before="4" w:after="0"/>
        <w:rPr/>
      </w:pPr>
      <w:r>
        <w:rPr/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Default"/>
        <w:jc w:val="center"/>
        <w:rPr>
          <w:b/>
          <w:b/>
          <w:color w:val="00000A"/>
          <w:sz w:val="23"/>
        </w:rPr>
      </w:pPr>
      <w:r>
        <w:rPr>
          <w:b/>
          <w:color w:val="00000A"/>
          <w:sz w:val="23"/>
        </w:rPr>
      </w:r>
    </w:p>
    <w:p>
      <w:pPr>
        <w:pStyle w:val="Default"/>
        <w:jc w:val="center"/>
        <w:rPr>
          <w:color w:val="00000A"/>
          <w:sz w:val="20"/>
        </w:rPr>
      </w:pPr>
      <w:r>
        <w:rPr>
          <w:b/>
          <w:color w:val="00000A"/>
          <w:sz w:val="23"/>
        </w:rPr>
        <w:t xml:space="preserve">ANEXO II </w:t>
      </w:r>
    </w:p>
    <w:p>
      <w:pPr>
        <w:pStyle w:val="Default"/>
        <w:jc w:val="center"/>
        <w:rPr>
          <w:color w:val="00000A"/>
          <w:sz w:val="20"/>
        </w:rPr>
      </w:pPr>
      <w:r>
        <w:rPr>
          <w:color w:val="00000A"/>
          <w:sz w:val="20"/>
        </w:rPr>
      </w:r>
    </w:p>
    <w:p>
      <w:pPr>
        <w:pStyle w:val="Default"/>
        <w:jc w:val="center"/>
        <w:rPr>
          <w:rFonts w:cs="Times New Roman"/>
          <w:color w:val="00000A"/>
          <w:sz w:val="22"/>
          <w:szCs w:val="22"/>
        </w:rPr>
      </w:pPr>
      <w:r>
        <w:rPr>
          <w:rFonts w:cs="Times New Roman"/>
          <w:color w:val="00000A"/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PLANILHA DE AVALIAÇÃO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Seleção para Coordenador(a) Institucional e Coordenador(a) de Área do Programa Institucional de Bolsa de Iniciação à Docência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/>
        <w:t>NOME DO(A) CANDIDATO(A):_______________________________________________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before="0" w:after="0"/>
        <w:jc w:val="center"/>
        <w:rPr>
          <w:b/>
          <w:b/>
          <w:bCs/>
        </w:rPr>
      </w:pPr>
      <w:r>
        <w:rPr>
          <w:b/>
          <w:bCs/>
        </w:rPr>
        <w:t>AVALIAÇÃO DA EXPERIÊNCIA DOCENTE – Formação de Professores(as)</w:t>
      </w:r>
    </w:p>
    <w:p>
      <w:pPr>
        <w:pStyle w:val="ListParagraph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Pontuação Máxima 10,0 (DEZ) pontos. Será validada a experiência profissional docente do(a) candidato(a).</w:t>
      </w:r>
    </w:p>
    <w:p>
      <w:pPr>
        <w:pStyle w:val="Normal"/>
        <w:jc w:val="both"/>
        <w:rPr/>
      </w:pPr>
      <w:r>
        <w:rPr/>
      </w:r>
    </w:p>
    <w:tbl>
      <w:tblPr>
        <w:tblW w:w="10575" w:type="dxa"/>
        <w:jc w:val="left"/>
        <w:tblInd w:w="-2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75"/>
        <w:gridCol w:w="1525"/>
        <w:gridCol w:w="1275"/>
        <w:gridCol w:w="2100"/>
      </w:tblGrid>
      <w:tr>
        <w:trPr>
          <w:trHeight w:val="366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Item da Experiência Docente – Formação de Professores(as) considerado para Seleção de Coordenador(a) Institucional e Coordenador(a) de Área – Programa Institucional de Bolsa de Iniciação à Docência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obtida pelo(a) candidato(a) no Item</w:t>
            </w:r>
          </w:p>
        </w:tc>
      </w:tr>
      <w:tr>
        <w:trPr>
          <w:trHeight w:val="171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Coordenação de projetos e programas de formação de professores(as) no âmbito federal, estadual ou municipal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projeto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Coordenação de curso de licenciatura (como titular)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color w:val="000000"/>
              </w:rPr>
            </w:pPr>
            <w:r>
              <w:rPr>
                <w:color w:val="000000"/>
              </w:rPr>
              <w:t>Gestão pedagógica na educação básica (diretor(a), vice-diretor(a) ou coordenador(a) pedagógico(a) em escola da educação básica)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Docência em disciplina de estágio curricular em curso de licenciatura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 xml:space="preserve">Docência em curso de formação continuada e </w:t>
            </w:r>
            <w:r>
              <w:rPr>
                <w:i/>
                <w:iCs/>
              </w:rPr>
              <w:t>lato sensu</w:t>
            </w:r>
            <w:r>
              <w:rPr/>
              <w:t xml:space="preserve"> para professores(as) da educação básica (curso de atualização, aperfeiçoamento, curta duração e especialização)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Docência em curso de mestrado profissional para professores(as) da educação básica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Docência na educação básica (função docente)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a cada ano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/>
              <w:t>Orientação de trabalho de conclusão de curso de licenciatura</w:t>
            </w:r>
          </w:p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(para Coordenadores(as) de Área)</w:t>
            </w:r>
          </w:p>
        </w:tc>
        <w:tc>
          <w:tcPr>
            <w:tcW w:w="15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para cada orientação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Independente da pontuação obtida, o valor máximo a ser atingido nesta tabela será de 10 pontos.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Valor Total </w:t>
            </w:r>
          </w:p>
        </w:tc>
      </w:tr>
      <w:tr>
        <w:trPr>
          <w:trHeight w:val="511" w:hRule="atLeast"/>
          <w:cantSplit w:val="true"/>
        </w:trPr>
        <w:tc>
          <w:tcPr>
            <w:tcW w:w="5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Multiplicar o VALOR TOTAL por 0,6 para obter o Valor Peso Avaliação 1.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Valor Peso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OBS: O presente formulário deve ser devidamente pontuado pelo(a) candidato(a), que deverá anexar os comprovantes na ordem de pontuação.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spacing w:before="0" w:after="0"/>
        <w:jc w:val="center"/>
        <w:rPr>
          <w:b/>
          <w:b/>
          <w:bCs/>
        </w:rPr>
      </w:pPr>
      <w:r>
        <w:rPr>
          <w:b/>
          <w:bCs/>
        </w:rPr>
        <w:t>AVALIAÇÃO DO CURRÍCULO LATTES</w:t>
      </w:r>
    </w:p>
    <w:p>
      <w:pPr>
        <w:pStyle w:val="ListParagraph"/>
        <w:spacing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Pontuação Máxima 10,0 (DEZ) pontos. Serão validadas somente as produções nas respectivas áreas de atuação dos candidatos. A pontuação do item considerado publicação, somente será válida a partir de 1º de janeiro de 2017.</w:t>
      </w:r>
    </w:p>
    <w:p>
      <w:pPr>
        <w:pStyle w:val="Normal"/>
        <w:jc w:val="both"/>
        <w:rPr/>
      </w:pPr>
      <w:r>
        <w:rPr/>
      </w:r>
    </w:p>
    <w:tbl>
      <w:tblPr>
        <w:tblW w:w="10650" w:type="dxa"/>
        <w:jc w:val="left"/>
        <w:tblInd w:w="-4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5613"/>
        <w:gridCol w:w="1650"/>
        <w:gridCol w:w="1412"/>
        <w:gridCol w:w="1975"/>
      </w:tblGrid>
      <w:tr>
        <w:trPr>
          <w:trHeight w:val="366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Item do Currículo Lattes considerado para Seleção de Coordenador(a) Institucional e Coordenador(a) de Área – Programa Institucional de Bolsa de Iniciação à Docência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por Objeto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(por produto)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obtida pelo(a) candidato(a) no Item</w:t>
            </w:r>
          </w:p>
        </w:tc>
      </w:tr>
      <w:tr>
        <w:trPr>
          <w:trHeight w:val="17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A1 -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0,5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A2 -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0,4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B1-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0,3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150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B2 -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223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B3 e B4 - Capes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Artigos Científicos Qualis B5 e C - Capes ou artigos não inseridos no sistema Qualis - Capes.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0,08 por artigo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345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Livro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0,5 por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Organização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livro organizado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Publicação de Capítulos de Livros com Conselho Editorial e ISBN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capítulo de livro publicado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Trabalhos Completos Publicados em Anais de Eventos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trabalho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Apresentação de Trabalhos ou Palestras Ministradas em Eventos Científicos de Ensino, Pesquisa ou Extensão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trabalho ou palestra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Participação como ouvinte (ou atuação similar) em congressos, simpósios, seminários, reuniões científicas de qualquer natureza e viagens técnicas.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0,05 por participação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Cursos Técnicos, de Extensão ou de Aperfeiçoamento realizados (cursos com 40 horas ou mais)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0,07 por curso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Atuação como coordenador em Projetos de Ensino, Pesquisa e Extensão, registrados nos Gabinetes de Projetos de unidade da UFSM. Validados somente projetos com mais de um ano de duração.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 xml:space="preserve">0,2 por projeto 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Participação em Projetos de Ensino, pesquisa e Extensão, registrados nos Gabinetes de Projetos de unidade da UFSM. Validados somente projetos com mais de um ano de duração.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projeto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Organização de Eventos Científicos em Ensino, Pesquisa e Extensão.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0,2 por evento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Atividades Assistenciais de qualquer natureza, na forma da lei do voluntariado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center"/>
              <w:rPr/>
            </w:pPr>
            <w:r>
              <w:rPr/>
              <w:t>0,1 por atividade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Independente da pontuação obtida, o valor máximo a ser atingido nesta tabela será de 10 pontos.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 xml:space="preserve">Valor Total </w:t>
            </w:r>
          </w:p>
        </w:tc>
      </w:tr>
      <w:tr>
        <w:trPr>
          <w:trHeight w:val="511" w:hRule="atLeast"/>
          <w:cantSplit w:val="true"/>
        </w:trPr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tLeast" w:line="200"/>
              <w:jc w:val="both"/>
              <w:rPr/>
            </w:pPr>
            <w:r>
              <w:rPr/>
              <w:t>Multiplicar o VALOR TOTAL por 0,4 para obter o Valor Peso Avaliação 2.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center"/>
              <w:rPr/>
            </w:pPr>
            <w:r>
              <w:rPr/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tLeast" w:line="200"/>
              <w:jc w:val="both"/>
              <w:rPr/>
            </w:pPr>
            <w:r>
              <w:rPr/>
              <w:t>Valor Peso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b/>
          <w:bCs/>
        </w:rPr>
        <w:t>OBS: O presente formulário deve ser devidamente pontuado pelo(a) candidato(a), que deverá anexar os comprovantes na ordem de pontuação.</w:t>
      </w:r>
    </w:p>
    <w:p>
      <w:pPr>
        <w:pStyle w:val="Defaul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Default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sectPr>
          <w:type w:val="continuous"/>
          <w:pgSz w:w="11906" w:h="16838"/>
          <w:pgMar w:left="880" w:right="860" w:header="1320" w:top="1856" w:footer="280" w:bottom="816" w:gutter="0"/>
          <w:formProt w:val="false"/>
          <w:textDirection w:val="lrTb"/>
          <w:docGrid w:type="default" w:linePitch="240" w:charSpace="4294964838"/>
        </w:sectPr>
      </w:pPr>
    </w:p>
    <w:sectPr>
      <w:type w:val="continuous"/>
      <w:pgSz w:w="11906" w:h="16838"/>
      <w:pgMar w:left="880" w:right="860" w:header="1320" w:top="1856" w:footer="280" w:bottom="816" w:gutter="0"/>
      <w:pgNumType w:fmt="decimal"/>
      <w:formProt w:val="false"/>
      <w:textDirection w:val="lrTb"/>
      <w:docGrid w:type="default" w:linePitch="24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7">
          <wp:simplePos x="0" y="0"/>
          <wp:positionH relativeFrom="column">
            <wp:posOffset>34290</wp:posOffset>
          </wp:positionH>
          <wp:positionV relativeFrom="paragraph">
            <wp:posOffset>-598170</wp:posOffset>
          </wp:positionV>
          <wp:extent cx="840105" cy="826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1009015</wp:posOffset>
              </wp:positionH>
              <wp:positionV relativeFrom="paragraph">
                <wp:posOffset>-624205</wp:posOffset>
              </wp:positionV>
              <wp:extent cx="3421380" cy="875665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1380" cy="8756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  <w:t>Ministério da Educação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  <w:t>Universidade Federal de Santa Maria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  <w:t>Pró-Reitoria de Graduação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  <w:t>Coordenadoria de Planejamento Acadêmico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  <w:t>Coordenadoria de Desenvolvimento do Ensino</w:t>
                          </w:r>
                        </w:p>
                        <w:p>
                          <w:pPr>
                            <w:pStyle w:val="Normal"/>
                            <w:overflowPunct w:val="false"/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</w:pPr>
                          <w:r>
                            <w:rPr>
                              <w:rFonts w:eastAsia="SimSun;宋体"/>
                              <w:color w:val="000000"/>
                              <w:sz w:val="20"/>
                              <w:szCs w:val="20"/>
                              <w:lang w:eastAsia="zh-CN" w:bidi="hi-IN"/>
                            </w:rPr>
                            <w:t>Programa Institucional de Bolsa de Iniciação à Docência - Pibid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69.4pt;height:68.95pt;mso-wrap-distance-left:9.05pt;mso-wrap-distance-right:9.05pt;margin-top:-49.15pt;mso-position-vertical-relative:text;margin-left:79.45pt;mso-position-horizontal-relative:text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  <w:t>Ministério da Educação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  <w:t>Universidade Federal de Santa Maria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  <w:t>Pró-Reitoria de Graduação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  <w:t>Coordenadoria de Planejamento Acadêmico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  <w:t>Coordenadoria de Desenvolvimento do Ensino</w:t>
                    </w:r>
                  </w:p>
                  <w:p>
                    <w:pPr>
                      <w:pStyle w:val="Normal"/>
                      <w:overflowPunct w:val="false"/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</w:pPr>
                    <w:r>
                      <w:rPr>
                        <w:rFonts w:eastAsia="SimSun;宋体"/>
                        <w:color w:val="000000"/>
                        <w:sz w:val="20"/>
                        <w:szCs w:val="20"/>
                        <w:lang w:eastAsia="zh-CN" w:bidi="hi-IN"/>
                      </w:rPr>
                      <w:t>Programa Institucional de Bolsa de Iniciação à Docência - Pibid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b/>
        <w:szCs w:val="22"/>
        <w:bCs/>
        <w:rFonts w:ascii="Times New Roman" w:hAnsi="Times New Roman"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00000A"/>
      <w:sz w:val="22"/>
      <w:szCs w:val="22"/>
      <w:lang w:val="pt-BR" w:eastAsia="zh-CN" w:bidi="ar-SA"/>
    </w:rPr>
  </w:style>
  <w:style w:type="paragraph" w:styleId="Ttulo1">
    <w:name w:val="Título 1"/>
    <w:basedOn w:val="Normal"/>
    <w:next w:val="Corpodetexto"/>
    <w:pPr>
      <w:numPr>
        <w:ilvl w:val="0"/>
        <w:numId w:val="1"/>
      </w:numPr>
      <w:ind w:left="1543" w:right="0" w:hanging="359"/>
      <w:outlineLvl w:val="0"/>
      <w:outlineLvl w:val="0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Arial"/>
      <w:b/>
      <w:bCs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4z3">
    <w:name w:val="WW8Num4z3"/>
    <w:qFormat/>
    <w:rPr>
      <w:rFonts w:eastAsia="Times New Roman" w:cs="Times New Roman"/>
      <w:w w:val="100"/>
      <w:sz w:val="22"/>
      <w:szCs w:val="22"/>
    </w:rPr>
  </w:style>
  <w:style w:type="character" w:styleId="WW8Num4z4">
    <w:name w:val="WW8Num4z4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5z2">
    <w:name w:val="WW8Num5z2"/>
    <w:qFormat/>
    <w:rPr>
      <w:b/>
      <w:bCs/>
      <w:spacing w:val="-3"/>
      <w:w w:val="100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6z4">
    <w:name w:val="WW8Num6z4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7z2">
    <w:name w:val="WW8Num7z2"/>
    <w:qFormat/>
    <w:rPr>
      <w:rFonts w:eastAsia="Times New Roman" w:cs="Times New Roman"/>
      <w:color w:val="0070C0"/>
      <w:w w:val="100"/>
      <w:sz w:val="22"/>
      <w:szCs w:val="22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eastAsia="Times New Roman" w:cs="Times New Roman"/>
      <w:b/>
      <w:bCs/>
      <w:spacing w:val="-3"/>
      <w:w w:val="100"/>
      <w:sz w:val="22"/>
      <w:szCs w:val="22"/>
    </w:rPr>
  </w:style>
  <w:style w:type="character" w:styleId="WW8Num8z1">
    <w:name w:val="WW8Num8z1"/>
    <w:qFormat/>
    <w:rPr>
      <w:rFonts w:eastAsia="Times New Roman" w:cs="Times New Roman"/>
      <w:spacing w:val="-3"/>
      <w:w w:val="100"/>
      <w:sz w:val="22"/>
      <w:szCs w:val="22"/>
    </w:rPr>
  </w:style>
  <w:style w:type="character" w:styleId="WW8Num8z3">
    <w:name w:val="WW8Num8z3"/>
    <w:qFormat/>
    <w:rPr>
      <w:rFonts w:eastAsia="Times New Roman" w:cs="Times New Roman"/>
      <w:w w:val="100"/>
      <w:sz w:val="22"/>
      <w:szCs w:val="22"/>
    </w:rPr>
  </w:style>
  <w:style w:type="character" w:styleId="WW8Num8z4">
    <w:name w:val="WW8Num8z4"/>
    <w:qFormat/>
    <w:rPr>
      <w:rFonts w:ascii="Symbol" w:hAnsi="Symbol" w:cs="Symbol"/>
    </w:rPr>
  </w:style>
  <w:style w:type="character" w:styleId="WW8Num4z2">
    <w:name w:val="WW8Num4z2"/>
    <w:qFormat/>
    <w:rPr>
      <w:b/>
      <w:bCs/>
      <w:spacing w:val="-3"/>
      <w:w w:val="100"/>
    </w:rPr>
  </w:style>
  <w:style w:type="character" w:styleId="WW8Num5z4">
    <w:name w:val="WW8Num5z4"/>
    <w:qFormat/>
    <w:rPr>
      <w:rFonts w:ascii="Symbol" w:hAnsi="Symbol" w:cs="Symbol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4">
    <w:name w:val="WW8Num7z4"/>
    <w:qFormat/>
    <w:rPr>
      <w:rFonts w:ascii="Symbol" w:hAnsi="Symbol" w:cs="Symbol"/>
    </w:rPr>
  </w:style>
  <w:style w:type="character" w:styleId="WW8Num8z2">
    <w:name w:val="WW8Num8z2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eastAsia="Times New Roman" w:cs="Times New Roman"/>
      <w:w w:val="100"/>
      <w:sz w:val="16"/>
      <w:szCs w:val="16"/>
    </w:rPr>
  </w:style>
  <w:style w:type="character" w:styleId="ListLabel2">
    <w:name w:val="ListLabel 2"/>
    <w:qFormat/>
    <w:rPr>
      <w:rFonts w:eastAsia="Segoe UI Symbol" w:cs="Segoe UI Symbol"/>
      <w:b/>
      <w:w w:val="113"/>
      <w:sz w:val="16"/>
      <w:szCs w:val="16"/>
    </w:rPr>
  </w:style>
  <w:style w:type="character" w:styleId="ListLabel3">
    <w:name w:val="ListLabel 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6">
    <w:name w:val="ListLabel 6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7">
    <w:name w:val="ListLabel 7"/>
    <w:qFormat/>
    <w:rPr>
      <w:rFonts w:eastAsia="Times New Roman" w:cs="Times New Roman"/>
      <w:w w:val="100"/>
      <w:sz w:val="22"/>
      <w:szCs w:val="22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0">
    <w:name w:val="ListLabel 10"/>
    <w:qFormat/>
    <w:rPr>
      <w:rFonts w:ascii="Calibri" w:hAnsi="Calibri" w:cs="Calibri"/>
      <w:b/>
      <w:bCs/>
      <w:spacing w:val="-3"/>
      <w:w w:val="100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/>
  </w:style>
  <w:style w:type="character" w:styleId="ListLabel13">
    <w:name w:val="ListLabel 1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4">
    <w:name w:val="ListLabel 14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17">
    <w:name w:val="ListLabel 17"/>
    <w:qFormat/>
    <w:rPr>
      <w:rFonts w:eastAsia="Times New Roman" w:cs="Times New Roman"/>
      <w:color w:val="0070C0"/>
      <w:w w:val="100"/>
      <w:sz w:val="22"/>
      <w:szCs w:val="22"/>
    </w:rPr>
  </w:style>
  <w:style w:type="character" w:styleId="ListLabel18">
    <w:name w:val="ListLabel 18"/>
    <w:qFormat/>
    <w:rPr>
      <w:rFonts w:eastAsia="Times New Roman" w:cs="Times New Roman"/>
      <w:b/>
      <w:bCs/>
      <w:spacing w:val="-3"/>
      <w:w w:val="100"/>
      <w:sz w:val="22"/>
      <w:szCs w:val="22"/>
    </w:rPr>
  </w:style>
  <w:style w:type="character" w:styleId="ListLabel19">
    <w:name w:val="ListLabel 19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20">
    <w:name w:val="ListLabel 20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21">
    <w:name w:val="ListLabel 21"/>
    <w:qFormat/>
    <w:rPr>
      <w:rFonts w:eastAsia="Times New Roman" w:cs="Times New Roman"/>
      <w:w w:val="100"/>
      <w:sz w:val="22"/>
      <w:szCs w:val="22"/>
    </w:rPr>
  </w:style>
  <w:style w:type="character" w:styleId="LinkdaInternet">
    <w:name w:val="Link da Internet"/>
    <w:rPr>
      <w:color w:val="000080"/>
      <w:u w:val="single"/>
      <w:lang w:bidi="zxx"/>
    </w:rPr>
  </w:style>
  <w:style w:type="character" w:styleId="ListLabel22">
    <w:name w:val="ListLabel 22"/>
    <w:qFormat/>
    <w:rPr>
      <w:rFonts w:cs="Times New Roman"/>
      <w:w w:val="100"/>
      <w:sz w:val="16"/>
      <w:szCs w:val="16"/>
    </w:rPr>
  </w:style>
  <w:style w:type="character" w:styleId="ListLabel23">
    <w:name w:val="ListLabel 23"/>
    <w:qFormat/>
    <w:rPr>
      <w:rFonts w:cs="Segoe UI Symbol"/>
      <w:b/>
      <w:w w:val="113"/>
      <w:sz w:val="16"/>
      <w:szCs w:val="16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1">
    <w:name w:val="ListLabel 41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2">
    <w:name w:val="ListLabel 42"/>
    <w:qFormat/>
    <w:rPr>
      <w:rFonts w:eastAsia="Times New Roman" w:cs="Times New Roman"/>
      <w:w w:val="100"/>
      <w:sz w:val="22"/>
      <w:szCs w:val="22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49">
    <w:name w:val="ListLabel 49"/>
    <w:qFormat/>
    <w:rPr>
      <w:b/>
      <w:bCs/>
      <w:spacing w:val="-3"/>
      <w:w w:val="100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57">
    <w:name w:val="ListLabel 57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64">
    <w:name w:val="ListLabel 64"/>
    <w:qFormat/>
    <w:rPr>
      <w:rFonts w:eastAsia="Times New Roman" w:cs="Times New Roman"/>
      <w:color w:val="0070C0"/>
      <w:w w:val="100"/>
      <w:sz w:val="22"/>
      <w:szCs w:val="22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eastAsia="Times New Roman" w:cs="Times New Roman"/>
      <w:b/>
      <w:bCs/>
      <w:spacing w:val="-3"/>
      <w:w w:val="100"/>
      <w:sz w:val="22"/>
      <w:szCs w:val="22"/>
    </w:rPr>
  </w:style>
  <w:style w:type="character" w:styleId="ListLabel72">
    <w:name w:val="ListLabel 72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73">
    <w:name w:val="ListLabel 73"/>
    <w:qFormat/>
    <w:rPr>
      <w:rFonts w:eastAsia="Times New Roman" w:cs="Times New Roman"/>
      <w:spacing w:val="-3"/>
      <w:w w:val="100"/>
      <w:sz w:val="22"/>
      <w:szCs w:val="22"/>
    </w:rPr>
  </w:style>
  <w:style w:type="character" w:styleId="ListLabel74">
    <w:name w:val="ListLabel 74"/>
    <w:qFormat/>
    <w:rPr>
      <w:rFonts w:eastAsia="Times New Roman" w:cs="Times New Roman"/>
      <w:w w:val="100"/>
      <w:sz w:val="22"/>
      <w:szCs w:val="22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nkdainternetvisitado">
    <w:name w:val="Link da internet visitado"/>
    <w:rPr>
      <w:color w:val="800000"/>
      <w:u w:val="single"/>
      <w:lang w:val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etexto">
    <w:name w:val="Corpo de texto"/>
    <w:basedOn w:val="Normal"/>
    <w:pPr/>
    <w:rPr>
      <w:rFonts w:ascii="Times New Roman" w:hAnsi="Times New Roman" w:eastAsia="Times New Roman" w:cs="Times New Roman"/>
      <w:sz w:val="22"/>
      <w:szCs w:val="22"/>
    </w:rPr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11">
    <w:name w:val="Título1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ListParagraph">
    <w:name w:val="List Paragraph"/>
    <w:basedOn w:val="Normal"/>
    <w:qFormat/>
    <w:pPr>
      <w:spacing w:before="119" w:after="0"/>
      <w:ind w:left="1904" w:right="0" w:hanging="361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abealho">
    <w:name w:val="Cabeçalho"/>
    <w:basedOn w:val="Normal"/>
    <w:pPr>
      <w:suppressLineNumbers/>
      <w:tabs>
        <w:tab w:val="center" w:pos="5083" w:leader="none"/>
        <w:tab w:val="right" w:pos="10166" w:leader="none"/>
      </w:tabs>
    </w:pPr>
    <w:rPr/>
  </w:style>
  <w:style w:type="paragraph" w:styleId="Default">
    <w:name w:val="Default"/>
    <w:qFormat/>
    <w:pPr>
      <w:widowControl w:val="false"/>
      <w:suppressAutoHyphens w:val="true"/>
    </w:pPr>
    <w:rPr>
      <w:rFonts w:ascii="Times New Roman" w:hAnsi="Times New Roman" w:eastAsia="SimSun;宋体" w:cs="Lucida Sans"/>
      <w:color w:val="000000"/>
      <w:sz w:val="24"/>
      <w:szCs w:val="24"/>
      <w:lang w:val="pt-BR" w:eastAsia="zh-CN" w:bidi="hi-IN"/>
    </w:rPr>
  </w:style>
  <w:style w:type="paragraph" w:styleId="Rodap">
    <w:name w:val="Rodapé"/>
    <w:basedOn w:val="Normal"/>
    <w:pPr>
      <w:suppressLineNumbers/>
      <w:tabs>
        <w:tab w:val="center" w:pos="5083" w:leader="none"/>
        <w:tab w:val="right" w:pos="10166" w:leader="none"/>
      </w:tabs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MINUTA Edital SELEÇÃO COORD INSTIT_COORD ÁREA_PIBID 2022</Template>
  <TotalTime>13</TotalTime>
  <Application>LibreOffice/5.1.0.3$Windows_x86 LibreOffice_project/5e3e00a007d9b3b6efb6797a8b8e57b51ab1f737</Application>
  <Pages>3</Pages>
  <Words>838</Words>
  <Characters>4926</Characters>
  <CharactersWithSpaces>6145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2022-05-13T12:20:28Z</dcterms:created>
  <dc:creator/>
  <dc:description/>
  <dc:language>pt-BR</dc:language>
  <cp:lastModifiedBy/>
  <dcterms:modified xsi:type="dcterms:W3CDTF">2022-05-18T15:16:08Z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2018-04-19T00:00:00Z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2019-04-01T00:00:00Z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