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Layout w:type="fixed"/>
        <w:tblLook w:val="00A0"/>
      </w:tblPr>
      <w:tblGrid>
        <w:gridCol w:w="3794"/>
        <w:gridCol w:w="3544"/>
        <w:gridCol w:w="3402"/>
      </w:tblGrid>
      <w:tr w:rsidR="00765E4E" w:rsidTr="00A444BD">
        <w:tc>
          <w:tcPr>
            <w:tcW w:w="3794" w:type="dxa"/>
          </w:tcPr>
          <w:p w:rsidR="00765E4E" w:rsidRPr="00A444BD" w:rsidRDefault="00765E4E" w:rsidP="00A444BD">
            <w:pPr>
              <w:pStyle w:val="BodyText"/>
              <w:ind w:right="176"/>
              <w:rPr>
                <w:b/>
              </w:rPr>
            </w:pPr>
            <w:r w:rsidRPr="00A444BD">
              <w:rPr>
                <w:b/>
              </w:rPr>
              <w:t>ACORDO DE COOPERAÇÃO  INTERNACIONAL ENTRE A UNIVERSIDADE FEDERAL DE SANTA MARIA, BRASIL E _______________________________________________________________________________.</w:t>
            </w:r>
          </w:p>
          <w:p w:rsidR="00765E4E" w:rsidRPr="00A444BD" w:rsidRDefault="00765E4E" w:rsidP="00A444BD">
            <w:pPr>
              <w:ind w:right="176" w:firstLine="567"/>
              <w:jc w:val="both"/>
              <w:rPr>
                <w:rFonts w:ascii="Arial" w:hAnsi="Arial"/>
                <w:lang w:val="pt-BR"/>
              </w:rPr>
            </w:pPr>
          </w:p>
          <w:p w:rsidR="00765E4E" w:rsidRPr="00A444BD" w:rsidRDefault="00765E4E" w:rsidP="00A444BD">
            <w:pPr>
              <w:ind w:right="176" w:firstLine="567"/>
              <w:jc w:val="both"/>
              <w:rPr>
                <w:rFonts w:ascii="Arial" w:hAnsi="Arial"/>
                <w:lang w:val="pt-BR"/>
              </w:rPr>
            </w:pPr>
            <w:r w:rsidRPr="00A444BD">
              <w:rPr>
                <w:rFonts w:ascii="Arial" w:hAnsi="Arial"/>
                <w:lang w:val="pt-BR"/>
              </w:rPr>
              <w:t>CONSIDERANDO o profundo interesse de que se reveste o estreitamento das relações técnico-científicas e culturais entre o Brasil e _______________;</w:t>
            </w:r>
          </w:p>
          <w:p w:rsidR="00765E4E" w:rsidRPr="00A444BD" w:rsidRDefault="00765E4E" w:rsidP="00A444BD">
            <w:pPr>
              <w:ind w:right="176" w:firstLine="567"/>
              <w:jc w:val="both"/>
              <w:rPr>
                <w:rFonts w:ascii="Arial" w:hAnsi="Arial"/>
                <w:lang w:val="pt-BR"/>
              </w:rPr>
            </w:pPr>
          </w:p>
          <w:p w:rsidR="00765E4E" w:rsidRPr="00A444BD" w:rsidRDefault="00765E4E" w:rsidP="00A444BD">
            <w:pPr>
              <w:ind w:right="176" w:firstLine="567"/>
              <w:jc w:val="both"/>
              <w:rPr>
                <w:rFonts w:ascii="Arial" w:hAnsi="Arial"/>
                <w:lang w:val="pt-BR"/>
              </w:rPr>
            </w:pPr>
            <w:r w:rsidRPr="00A444BD">
              <w:rPr>
                <w:rFonts w:ascii="Arial" w:hAnsi="Arial"/>
                <w:lang w:val="pt-BR"/>
              </w:rPr>
              <w:t>CONSIDERANDO o interesse comum de promover e estimular o ensino e os avanços científico-pedagógicos dos dois países;</w:t>
            </w:r>
          </w:p>
          <w:p w:rsidR="00765E4E" w:rsidRPr="00A444BD" w:rsidRDefault="00765E4E" w:rsidP="00A444BD">
            <w:pPr>
              <w:ind w:right="176" w:firstLine="567"/>
              <w:jc w:val="both"/>
              <w:rPr>
                <w:rFonts w:ascii="Arial" w:hAnsi="Arial"/>
                <w:lang w:val="pt-BR"/>
              </w:rPr>
            </w:pPr>
          </w:p>
          <w:p w:rsidR="00765E4E" w:rsidRPr="00A444BD" w:rsidRDefault="00765E4E" w:rsidP="00A444BD">
            <w:pPr>
              <w:ind w:right="176" w:firstLine="567"/>
              <w:jc w:val="both"/>
              <w:rPr>
                <w:rFonts w:ascii="Arial" w:hAnsi="Arial"/>
                <w:lang w:val="pt-BR"/>
              </w:rPr>
            </w:pPr>
            <w:r w:rsidRPr="00A444BD">
              <w:rPr>
                <w:rFonts w:ascii="Arial" w:hAnsi="Arial"/>
                <w:lang w:val="pt-BR"/>
              </w:rPr>
              <w:t>CONSIDERANDO a necessidade de melhor qualificar os recursos humanos em nível de terceiro grau, com o fim de aprimorar a produtividade do ensino pela oferta de oportunidades de aperfeiçoamento de pessoal;</w:t>
            </w:r>
          </w:p>
          <w:p w:rsidR="00765E4E" w:rsidRPr="00A444BD" w:rsidRDefault="00765E4E" w:rsidP="00A444BD">
            <w:pPr>
              <w:ind w:right="176" w:firstLine="567"/>
              <w:jc w:val="both"/>
              <w:rPr>
                <w:rFonts w:ascii="Arial" w:hAnsi="Arial"/>
                <w:lang w:val="pt-BR"/>
              </w:rPr>
            </w:pPr>
          </w:p>
          <w:p w:rsidR="00765E4E" w:rsidRPr="00A444BD" w:rsidRDefault="00765E4E" w:rsidP="00A444BD">
            <w:pPr>
              <w:ind w:right="176" w:firstLine="567"/>
              <w:jc w:val="both"/>
              <w:rPr>
                <w:rFonts w:ascii="Arial" w:hAnsi="Arial"/>
                <w:lang w:val="pt-BR"/>
              </w:rPr>
            </w:pPr>
          </w:p>
          <w:p w:rsidR="00765E4E" w:rsidRPr="00A444BD" w:rsidRDefault="00765E4E" w:rsidP="00A444BD">
            <w:pPr>
              <w:ind w:right="176" w:firstLine="567"/>
              <w:jc w:val="both"/>
              <w:rPr>
                <w:rFonts w:ascii="Arial" w:hAnsi="Arial"/>
                <w:lang w:val="pt-BR"/>
              </w:rPr>
            </w:pPr>
            <w:r w:rsidRPr="00A444BD">
              <w:rPr>
                <w:rFonts w:ascii="Arial" w:hAnsi="Arial"/>
                <w:lang w:val="pt-BR"/>
              </w:rPr>
              <w:t>CONSIDERANDO o desejo de incrementar o intercâmbio e a cooperação técnica-científica, com o objetivo de fortalecer a pesquisa científica institucional e os programas de desenvolvimento entre os dois países;</w:t>
            </w:r>
          </w:p>
          <w:p w:rsidR="00765E4E" w:rsidRPr="00A444BD" w:rsidRDefault="00765E4E" w:rsidP="00A444BD">
            <w:pPr>
              <w:ind w:right="176" w:firstLine="567"/>
              <w:jc w:val="both"/>
              <w:rPr>
                <w:rFonts w:ascii="Arial" w:hAnsi="Arial"/>
                <w:lang w:val="pt-BR"/>
              </w:rPr>
            </w:pPr>
          </w:p>
          <w:p w:rsidR="00765E4E" w:rsidRPr="00A444BD" w:rsidRDefault="00765E4E" w:rsidP="00A444BD">
            <w:pPr>
              <w:ind w:right="176" w:firstLine="567"/>
              <w:jc w:val="both"/>
              <w:rPr>
                <w:rFonts w:ascii="Arial" w:hAnsi="Arial"/>
                <w:lang w:val="pt-BR"/>
              </w:rPr>
            </w:pPr>
            <w:r w:rsidRPr="00A444BD">
              <w:rPr>
                <w:rFonts w:ascii="Arial" w:hAnsi="Arial"/>
                <w:lang w:val="pt-BR"/>
              </w:rPr>
              <w:t>CONSIDERANDO que a qualidade e a vitalidade do ensino superior dependem de futura cooperação técnico-científica e cultural entre países, e que vantagens recíprocas podem levar a uma cooperação mais estreita e a objetivos comuns;</w:t>
            </w:r>
          </w:p>
          <w:p w:rsidR="00765E4E" w:rsidRPr="00A444BD" w:rsidRDefault="00765E4E" w:rsidP="00A444BD">
            <w:pPr>
              <w:ind w:right="176" w:firstLine="567"/>
              <w:jc w:val="both"/>
              <w:rPr>
                <w:rFonts w:ascii="Arial" w:hAnsi="Arial"/>
                <w:lang w:val="pt-BR"/>
              </w:rPr>
            </w:pPr>
          </w:p>
          <w:p w:rsidR="00765E4E" w:rsidRPr="00A444BD" w:rsidRDefault="00765E4E" w:rsidP="00A444BD">
            <w:pPr>
              <w:ind w:right="176" w:firstLine="567"/>
              <w:jc w:val="both"/>
              <w:rPr>
                <w:rFonts w:ascii="Arial" w:hAnsi="Arial"/>
                <w:lang w:val="pt-BR"/>
              </w:rPr>
            </w:pPr>
            <w:r w:rsidRPr="00A444BD">
              <w:rPr>
                <w:rFonts w:ascii="Arial" w:hAnsi="Arial"/>
                <w:lang w:val="pt-BR"/>
              </w:rPr>
              <w:t>a UNIVERSIDADE FEDERAL DE SANTA MARIA (doravante designada UFSM), Estado do Rio Grande do Sul, Brasil, representada pelo seu Magnífico Reitor, _______________, e__________________________________________________________________________________________________________, com sede  em ____________,___________, aqui representada pelo seu Reitor, ______________, por meio desse ACORDO DE COOPERAÇÃO INTERNACIONAL, desejam colaborar em atividades, consoante as seguintes cláusulas e condições:</w:t>
            </w:r>
          </w:p>
          <w:p w:rsidR="00765E4E" w:rsidRPr="00A444BD" w:rsidRDefault="00765E4E" w:rsidP="00A444BD">
            <w:pPr>
              <w:ind w:right="176" w:firstLine="567"/>
              <w:jc w:val="both"/>
              <w:rPr>
                <w:rFonts w:ascii="Arial" w:hAnsi="Arial"/>
                <w:lang w:val="pt-BR"/>
              </w:rPr>
            </w:pPr>
          </w:p>
          <w:p w:rsidR="00765E4E" w:rsidRPr="00A444BD" w:rsidRDefault="00765E4E" w:rsidP="00A444BD">
            <w:pPr>
              <w:ind w:right="176" w:firstLine="567"/>
              <w:jc w:val="both"/>
              <w:rPr>
                <w:rFonts w:ascii="Arial" w:hAnsi="Arial"/>
                <w:lang w:val="pt-BR"/>
              </w:rPr>
            </w:pPr>
          </w:p>
          <w:p w:rsidR="00765E4E" w:rsidRPr="00A444BD" w:rsidRDefault="00765E4E" w:rsidP="00A444BD">
            <w:pPr>
              <w:ind w:right="176" w:firstLine="567"/>
              <w:jc w:val="both"/>
              <w:rPr>
                <w:rFonts w:ascii="Arial" w:hAnsi="Arial"/>
                <w:lang w:val="pt-BR"/>
              </w:rPr>
            </w:pPr>
          </w:p>
          <w:p w:rsidR="00765E4E" w:rsidRPr="00A444BD" w:rsidRDefault="00765E4E" w:rsidP="00A444BD">
            <w:pPr>
              <w:ind w:right="176" w:firstLine="567"/>
              <w:jc w:val="both"/>
              <w:rPr>
                <w:rFonts w:ascii="Arial" w:hAnsi="Arial"/>
                <w:lang w:val="pt-BR"/>
              </w:rPr>
            </w:pPr>
            <w:r w:rsidRPr="00A444BD">
              <w:rPr>
                <w:rFonts w:ascii="Arial" w:hAnsi="Arial"/>
                <w:lang w:val="pt-BR"/>
              </w:rPr>
              <w:t>I - Ambas as instituições firmatárias procurarão estimular e implementar programas de cooperação técnico-científica e cultural, em conformidade com a legislação vigente em seus respectivos países e com as Normas de Direito Internacional.</w:t>
            </w:r>
          </w:p>
          <w:p w:rsidR="00765E4E" w:rsidRPr="00A444BD" w:rsidRDefault="00765E4E" w:rsidP="00A444BD">
            <w:pPr>
              <w:ind w:right="176" w:firstLine="567"/>
              <w:jc w:val="both"/>
              <w:rPr>
                <w:rFonts w:ascii="Arial" w:hAnsi="Arial"/>
                <w:lang w:val="pt-BR"/>
              </w:rPr>
            </w:pPr>
          </w:p>
          <w:p w:rsidR="00765E4E" w:rsidRPr="00A444BD" w:rsidRDefault="00765E4E" w:rsidP="00A444BD">
            <w:pPr>
              <w:ind w:right="176" w:firstLine="567"/>
              <w:jc w:val="both"/>
              <w:rPr>
                <w:rFonts w:ascii="Arial" w:hAnsi="Arial"/>
                <w:lang w:val="pt-BR"/>
              </w:rPr>
            </w:pPr>
            <w:r w:rsidRPr="00A444BD">
              <w:rPr>
                <w:rFonts w:ascii="Arial" w:hAnsi="Arial"/>
                <w:lang w:val="pt-BR"/>
              </w:rPr>
              <w:t>II - A cooperação incluirá a transferência de conhecimentos e experiências e/ou qualquer outra atividade de interesse comum relacionada a ensino, pesquisa, administração universitária e capacitação de recursos humanos, incluindo o intercâmbio de docentes, alunos e técnico-administrativos.</w:t>
            </w:r>
          </w:p>
          <w:p w:rsidR="00765E4E" w:rsidRPr="00A444BD" w:rsidRDefault="00765E4E" w:rsidP="00A444BD">
            <w:pPr>
              <w:ind w:right="176" w:firstLine="567"/>
              <w:jc w:val="both"/>
              <w:rPr>
                <w:rFonts w:ascii="Arial" w:hAnsi="Arial"/>
                <w:lang w:val="pt-BR"/>
              </w:rPr>
            </w:pPr>
          </w:p>
          <w:p w:rsidR="00765E4E" w:rsidRPr="00A444BD" w:rsidRDefault="00765E4E" w:rsidP="00A444BD">
            <w:pPr>
              <w:ind w:right="176" w:firstLine="567"/>
              <w:jc w:val="both"/>
              <w:rPr>
                <w:rFonts w:ascii="Arial" w:hAnsi="Arial"/>
                <w:lang w:val="pt-BR"/>
              </w:rPr>
            </w:pPr>
          </w:p>
          <w:p w:rsidR="00765E4E" w:rsidRPr="00A444BD" w:rsidRDefault="00765E4E" w:rsidP="00A444BD">
            <w:pPr>
              <w:ind w:right="176" w:firstLine="567"/>
              <w:jc w:val="both"/>
              <w:rPr>
                <w:rFonts w:ascii="Arial" w:hAnsi="Arial"/>
                <w:lang w:val="pt-BR"/>
              </w:rPr>
            </w:pPr>
            <w:r w:rsidRPr="00A444BD">
              <w:rPr>
                <w:rFonts w:ascii="Arial" w:hAnsi="Arial"/>
                <w:lang w:val="pt-BR"/>
              </w:rPr>
              <w:t xml:space="preserve">III - Cada atividade a ser desenvolvida </w:t>
            </w:r>
            <w:r w:rsidRPr="00A444BD">
              <w:rPr>
                <w:rFonts w:ascii="Arial" w:hAnsi="Arial"/>
              </w:rPr>
              <w:t>como parte deste Acordo deve ser proposta em um projeto que especifique os objetivos, um planejamento, um cronograma, os recursos humanos e materiais necessários</w:t>
            </w:r>
            <w:r w:rsidRPr="00A444BD">
              <w:rPr>
                <w:rFonts w:ascii="Arial" w:hAnsi="Arial"/>
                <w:lang w:val="pt-BR"/>
              </w:rPr>
              <w:t>.</w:t>
            </w:r>
          </w:p>
          <w:p w:rsidR="00765E4E" w:rsidRPr="00A444BD" w:rsidRDefault="00765E4E" w:rsidP="00A444BD">
            <w:pPr>
              <w:ind w:right="176"/>
              <w:jc w:val="both"/>
              <w:rPr>
                <w:rFonts w:ascii="Arial" w:hAnsi="Arial"/>
                <w:lang w:val="pt-BR"/>
              </w:rPr>
            </w:pPr>
          </w:p>
          <w:p w:rsidR="00765E4E" w:rsidRPr="00A444BD" w:rsidRDefault="00765E4E" w:rsidP="00A444BD">
            <w:pPr>
              <w:ind w:right="176"/>
              <w:jc w:val="both"/>
              <w:rPr>
                <w:rFonts w:ascii="Arial" w:hAnsi="Arial"/>
                <w:lang w:val="pt-BR"/>
              </w:rPr>
            </w:pPr>
          </w:p>
          <w:p w:rsidR="00765E4E" w:rsidRDefault="00765E4E" w:rsidP="00A444BD">
            <w:pPr>
              <w:pStyle w:val="BodyTextIndent2"/>
              <w:ind w:right="176"/>
            </w:pPr>
            <w:r>
              <w:t>IV - Cada instituição indicará um coordenador responsável por gerar convênios, estabelecer prioridades e administrar o programa. Cada coordenador pode designar sub-coordenadores específicos para cada atividade do programa, quando julgar necessário.</w:t>
            </w:r>
          </w:p>
          <w:p w:rsidR="00765E4E" w:rsidRDefault="00765E4E" w:rsidP="00A444BD">
            <w:pPr>
              <w:pStyle w:val="BodyTextIndent2"/>
              <w:ind w:right="176"/>
            </w:pPr>
          </w:p>
          <w:p w:rsidR="00765E4E" w:rsidRDefault="00765E4E" w:rsidP="00A444BD">
            <w:pPr>
              <w:pStyle w:val="BodyTextIndent2"/>
              <w:ind w:right="176"/>
            </w:pPr>
          </w:p>
          <w:p w:rsidR="00765E4E" w:rsidRDefault="00765E4E" w:rsidP="00A444BD">
            <w:pPr>
              <w:pStyle w:val="BodyTextIndent2"/>
              <w:ind w:right="176"/>
            </w:pPr>
            <w:r>
              <w:t>V - A cooperação empreendida em decorrência do presente Acordo será baseada na participação conjunta das duas instituições e com base na reciprocidade e na equivalência de ações; com o propósito de acelerar e assegurar a expansão qualitativa e quantitativa no ensino superior. As ações poderão incluir:</w:t>
            </w:r>
          </w:p>
          <w:p w:rsidR="00765E4E" w:rsidRDefault="00765E4E" w:rsidP="00A444BD">
            <w:pPr>
              <w:pStyle w:val="BodyTextIndent3"/>
              <w:ind w:right="176"/>
            </w:pPr>
          </w:p>
          <w:p w:rsidR="00765E4E" w:rsidRDefault="00765E4E" w:rsidP="00A444BD">
            <w:pPr>
              <w:pStyle w:val="BodyTextIndent3"/>
              <w:ind w:right="176"/>
            </w:pPr>
          </w:p>
          <w:p w:rsidR="00765E4E" w:rsidRDefault="00765E4E" w:rsidP="00A444BD">
            <w:pPr>
              <w:pStyle w:val="BodyTextIndent3"/>
              <w:ind w:right="176"/>
              <w:jc w:val="both"/>
            </w:pPr>
            <w:r>
              <w:t>a) Intercâmbio de Professores – com a apresentação por escrito de credenciais,  atividades propostas e uma carta convite;</w:t>
            </w:r>
          </w:p>
          <w:p w:rsidR="00765E4E" w:rsidRDefault="00765E4E" w:rsidP="00A444BD">
            <w:pPr>
              <w:pStyle w:val="BodyTextIndent3"/>
              <w:ind w:right="176"/>
            </w:pPr>
          </w:p>
          <w:p w:rsidR="00765E4E" w:rsidRDefault="00765E4E" w:rsidP="00A444BD">
            <w:pPr>
              <w:pStyle w:val="BodyTextIndent3"/>
              <w:ind w:right="176"/>
              <w:jc w:val="both"/>
            </w:pPr>
            <w:r>
              <w:t>b) Intercâmbio de Alunos – com a apresentação por escrito de credenciais,  formulários adequadamente preenchidos e uma carta de aceitação da instituição de destino;</w:t>
            </w:r>
          </w:p>
          <w:p w:rsidR="00765E4E" w:rsidRDefault="00765E4E" w:rsidP="00A444BD">
            <w:pPr>
              <w:pStyle w:val="BodyTextIndent3"/>
              <w:ind w:right="176"/>
              <w:jc w:val="both"/>
            </w:pPr>
          </w:p>
          <w:p w:rsidR="00765E4E" w:rsidRDefault="00765E4E" w:rsidP="00A444BD">
            <w:pPr>
              <w:pStyle w:val="BodyTextIndent3"/>
              <w:ind w:right="176"/>
              <w:jc w:val="both"/>
            </w:pPr>
            <w:r>
              <w:t>c) Intercâmbio de Pessoal Técnico-administrativo – com a apresentação por escrito de credenciais, atividades propostas e uma carta convite;</w:t>
            </w:r>
          </w:p>
          <w:p w:rsidR="00765E4E" w:rsidRDefault="00765E4E" w:rsidP="00A444BD">
            <w:pPr>
              <w:pStyle w:val="BodyTextIndent3"/>
              <w:ind w:right="176"/>
              <w:jc w:val="both"/>
            </w:pPr>
          </w:p>
          <w:p w:rsidR="00765E4E" w:rsidRDefault="00765E4E" w:rsidP="00A444BD">
            <w:pPr>
              <w:pStyle w:val="BodyTextIndent3"/>
              <w:ind w:right="176"/>
              <w:jc w:val="both"/>
            </w:pPr>
            <w:r>
              <w:t>d) Pesquisa Conjunta – com base em proposta(s) específica(s), qualificação dos docentes participantes, aprovação das duas instituições e apoio de outras fontes financiadoras;</w:t>
            </w:r>
          </w:p>
          <w:p w:rsidR="00765E4E" w:rsidRDefault="00765E4E" w:rsidP="00A444BD">
            <w:pPr>
              <w:pStyle w:val="BodyTextIndent3"/>
              <w:ind w:right="176"/>
              <w:jc w:val="both"/>
            </w:pPr>
          </w:p>
          <w:p w:rsidR="00765E4E" w:rsidRDefault="00765E4E" w:rsidP="00A444BD">
            <w:pPr>
              <w:pStyle w:val="BodyTextIndent3"/>
              <w:ind w:right="176"/>
              <w:jc w:val="both"/>
            </w:pPr>
            <w:r>
              <w:t>e) Uso de Instalações – uso de laboratórios, equipamentos e acervo bibliográfico, envolvendo programas estabelecidos em função de interesses comuns;</w:t>
            </w:r>
          </w:p>
          <w:p w:rsidR="00765E4E" w:rsidRDefault="00765E4E" w:rsidP="00A444BD">
            <w:pPr>
              <w:pStyle w:val="BodyTextIndent3"/>
              <w:ind w:right="176"/>
              <w:jc w:val="both"/>
            </w:pPr>
          </w:p>
          <w:p w:rsidR="00765E4E" w:rsidRDefault="00765E4E" w:rsidP="00A444BD">
            <w:pPr>
              <w:pStyle w:val="BodyTextIndent3"/>
              <w:ind w:right="176"/>
              <w:jc w:val="both"/>
            </w:pPr>
            <w:r>
              <w:t>f) Outras Ações em Cooperação – ações não expressas aqui, entretanto, consideradas relevantes no futuro por ambas as instituições  envolvidas;</w:t>
            </w:r>
          </w:p>
          <w:p w:rsidR="00765E4E" w:rsidRDefault="00765E4E" w:rsidP="00A444BD">
            <w:pPr>
              <w:pStyle w:val="BodyTextIndent3"/>
              <w:ind w:right="176"/>
              <w:jc w:val="both"/>
            </w:pPr>
          </w:p>
          <w:p w:rsidR="00765E4E" w:rsidRDefault="00765E4E" w:rsidP="00A444BD">
            <w:pPr>
              <w:pStyle w:val="BodyTextIndent3"/>
              <w:ind w:right="176"/>
              <w:jc w:val="both"/>
            </w:pPr>
          </w:p>
          <w:p w:rsidR="00765E4E" w:rsidRDefault="00765E4E" w:rsidP="00A444BD">
            <w:pPr>
              <w:pStyle w:val="BodyTextIndent3"/>
              <w:ind w:right="176"/>
              <w:jc w:val="both"/>
            </w:pPr>
            <w:r>
              <w:t>g) Programas detalhados para a realização dessas atividades serão negociados e firmados em documentos adicionais consoante com este Acordo.</w:t>
            </w:r>
          </w:p>
          <w:p w:rsidR="00765E4E" w:rsidRDefault="00765E4E" w:rsidP="00A444BD">
            <w:pPr>
              <w:pStyle w:val="BodyTextIndent3"/>
              <w:ind w:right="176"/>
            </w:pPr>
          </w:p>
          <w:p w:rsidR="00765E4E" w:rsidRDefault="00765E4E" w:rsidP="00A444BD">
            <w:pPr>
              <w:pStyle w:val="BodyTextIndent2"/>
              <w:ind w:right="176"/>
            </w:pPr>
            <w:r>
              <w:t>VI - As cláusulas acima referidas permitem a participação de outras instituições universitárias e não universitárias, desde que essas assinem um convênio em conformidade com os objetivos deste Acordo e que tenham a permissão escrita das duas instituições firmatárias do presente  documento.</w:t>
            </w:r>
          </w:p>
          <w:p w:rsidR="00765E4E" w:rsidRDefault="00765E4E" w:rsidP="00A444BD">
            <w:pPr>
              <w:pStyle w:val="BodyTextIndent2"/>
              <w:ind w:right="176"/>
            </w:pPr>
          </w:p>
          <w:p w:rsidR="00765E4E" w:rsidRDefault="00765E4E" w:rsidP="00A444BD">
            <w:pPr>
              <w:pStyle w:val="BodyTextIndent2"/>
              <w:ind w:right="176"/>
            </w:pPr>
            <w:r>
              <w:t xml:space="preserve">VII - Durante a participação </w:t>
            </w:r>
            <w:r w:rsidRPr="00F8093E">
              <w:t>em atividades conformes a esse Acordo, os pa</w:t>
            </w:r>
            <w:r>
              <w:t>rticipantes de ambas as instituições firmatárias estão sujeitos às regras legais de suas instituições de origem.</w:t>
            </w:r>
          </w:p>
          <w:p w:rsidR="00765E4E" w:rsidRDefault="00765E4E" w:rsidP="00A444BD">
            <w:pPr>
              <w:pStyle w:val="BodyTextIndent2"/>
              <w:ind w:right="176"/>
            </w:pPr>
          </w:p>
          <w:p w:rsidR="00765E4E" w:rsidRPr="00A444BD" w:rsidRDefault="00765E4E" w:rsidP="00A444BD">
            <w:pPr>
              <w:pStyle w:val="BodyTextIndent"/>
              <w:ind w:right="176"/>
              <w:rPr>
                <w:lang w:val="pt-BR"/>
              </w:rPr>
            </w:pPr>
            <w:r w:rsidRPr="00A444BD">
              <w:rPr>
                <w:lang w:val="pt-BR"/>
              </w:rPr>
              <w:t>VIII - Ambas as instituições concordam que a intensidade e o tipo de cooperação prática está restrita pelos recursos financeiros de cada instituição. Nesse sentido, o planejamento programático será adotado em função dessas restrições.</w:t>
            </w:r>
            <w:r w:rsidRPr="00A444BD">
              <w:rPr>
                <w:lang w:val="pt-BR"/>
              </w:rPr>
              <w:br/>
            </w:r>
          </w:p>
          <w:p w:rsidR="00765E4E" w:rsidRPr="00A444BD" w:rsidRDefault="00765E4E" w:rsidP="00A444BD">
            <w:pPr>
              <w:pStyle w:val="BodyTextIndent"/>
              <w:ind w:right="176"/>
              <w:rPr>
                <w:lang w:val="pt-BR"/>
              </w:rPr>
            </w:pPr>
          </w:p>
          <w:p w:rsidR="00765E4E" w:rsidRPr="00A444BD" w:rsidRDefault="00765E4E" w:rsidP="00A444BD">
            <w:pPr>
              <w:pStyle w:val="BodyTextIndent"/>
              <w:ind w:right="176"/>
              <w:rPr>
                <w:lang w:val="pt-BR"/>
              </w:rPr>
            </w:pPr>
            <w:r w:rsidRPr="00A444BD">
              <w:rPr>
                <w:lang w:val="pt-BR"/>
              </w:rPr>
              <w:t>IX -   Servidores e estudantes envolvidos no acordo aqui referido poderão participar nos programas de intercâmbio e pagarão taxas acadêmicas, caso existam na instituição de origem, apenas para a sua instituição. Despesas com viagem, acomodação e outros ficarão a cargo do estudante/servidor. A existência do presente acordo não acarretará, para as instituições envolvidas, qualquer obrigação relativa ao financiamento do aluno/servidor o que não impede de havendo interesse/possibilidade a instituição o expresse por meio de documento formal.</w:t>
            </w:r>
          </w:p>
          <w:p w:rsidR="00765E4E" w:rsidRPr="00A444BD" w:rsidRDefault="00765E4E" w:rsidP="00A444BD">
            <w:pPr>
              <w:pStyle w:val="BodyTextIndent"/>
              <w:ind w:right="176"/>
              <w:rPr>
                <w:lang w:val="pt-BR"/>
              </w:rPr>
            </w:pPr>
          </w:p>
          <w:p w:rsidR="00765E4E" w:rsidRDefault="00765E4E" w:rsidP="00A444BD">
            <w:pPr>
              <w:pStyle w:val="BodyTextIndent2"/>
              <w:ind w:right="176"/>
            </w:pPr>
            <w:r>
              <w:t xml:space="preserve">X - A responsabilidade pela participação nas atividades do convênio fica restrita ao participante em caso de verificação de sua negligência. </w:t>
            </w:r>
          </w:p>
          <w:p w:rsidR="00765E4E" w:rsidRPr="00A444BD" w:rsidRDefault="00765E4E" w:rsidP="00A444BD">
            <w:pPr>
              <w:pStyle w:val="BodyTextIndent"/>
              <w:ind w:right="176" w:firstLine="0"/>
              <w:rPr>
                <w:lang w:val="pt-BR"/>
              </w:rPr>
            </w:pPr>
          </w:p>
          <w:p w:rsidR="00765E4E" w:rsidRPr="00A444BD" w:rsidRDefault="00765E4E" w:rsidP="00A444BD">
            <w:pPr>
              <w:pStyle w:val="BodyTextIndent"/>
              <w:ind w:right="176"/>
              <w:rPr>
                <w:lang w:val="pt-BR"/>
              </w:rPr>
            </w:pPr>
            <w:r w:rsidRPr="00A444BD">
              <w:rPr>
                <w:lang w:val="pt-BR"/>
              </w:rPr>
              <w:t>XI - Membros técnico-administrativos e estudantes participantes de programas de intercâmbio devem providenciar seguro de viagem contra doença e acidentes que venham a ocorrer durante a visita ao país anfitrião.</w:t>
            </w:r>
          </w:p>
          <w:p w:rsidR="00765E4E" w:rsidRPr="00A444BD" w:rsidRDefault="00765E4E" w:rsidP="00A444BD">
            <w:pPr>
              <w:pStyle w:val="BodyTextIndent"/>
              <w:ind w:right="176"/>
              <w:rPr>
                <w:lang w:val="pt-BR"/>
              </w:rPr>
            </w:pPr>
          </w:p>
          <w:p w:rsidR="00765E4E" w:rsidRDefault="00765E4E" w:rsidP="00A444BD">
            <w:pPr>
              <w:pStyle w:val="BodyTextIndent2"/>
              <w:ind w:right="176"/>
            </w:pPr>
            <w:r>
              <w:t>XII - Todas as apresentações e publicações formais resultantes de colaboração entre as duas instituições sob os termos e as condições deste Acordo devem dar reconhecimento a este convênio.</w:t>
            </w:r>
          </w:p>
          <w:p w:rsidR="00765E4E" w:rsidRDefault="00765E4E" w:rsidP="00A444BD">
            <w:pPr>
              <w:pStyle w:val="BodyTextIndent2"/>
              <w:ind w:right="176"/>
            </w:pPr>
          </w:p>
          <w:p w:rsidR="00765E4E" w:rsidRDefault="00765E4E" w:rsidP="00A444BD">
            <w:pPr>
              <w:pStyle w:val="BodyTextIndent2"/>
              <w:ind w:right="176"/>
            </w:pPr>
          </w:p>
          <w:p w:rsidR="00765E4E" w:rsidRDefault="00765E4E" w:rsidP="00A444BD">
            <w:pPr>
              <w:pStyle w:val="BodyTextIndent2"/>
              <w:ind w:right="176"/>
            </w:pPr>
          </w:p>
          <w:p w:rsidR="00765E4E" w:rsidRPr="00A177BF" w:rsidRDefault="00765E4E" w:rsidP="00757567">
            <w:pPr>
              <w:pStyle w:val="BodyTextIndent2"/>
            </w:pPr>
            <w:r w:rsidRPr="00A177BF">
              <w:t>XIII – Para fins de correspondências/contato a respeito deste acordo devem-se utilizar os seguintes endereços de cada instituição:</w:t>
            </w:r>
          </w:p>
          <w:p w:rsidR="00765E4E" w:rsidRDefault="00765E4E" w:rsidP="00757567">
            <w:pPr>
              <w:pStyle w:val="BodyTextIndent2"/>
            </w:pPr>
          </w:p>
          <w:p w:rsidR="00765E4E" w:rsidRPr="00A177BF" w:rsidRDefault="00765E4E" w:rsidP="00757567">
            <w:pPr>
              <w:pStyle w:val="BodyTextIndent2"/>
            </w:pPr>
          </w:p>
          <w:p w:rsidR="00765E4E" w:rsidRPr="00A444BD" w:rsidRDefault="00765E4E" w:rsidP="00757567">
            <w:pPr>
              <w:rPr>
                <w:rFonts w:ascii="Arial" w:hAnsi="Arial"/>
                <w:b/>
                <w:lang w:val="pt-BR"/>
              </w:rPr>
            </w:pPr>
            <w:r w:rsidRPr="00A444BD">
              <w:rPr>
                <w:rFonts w:ascii="Arial" w:hAnsi="Arial"/>
                <w:b/>
                <w:lang w:val="pt-BR"/>
              </w:rPr>
              <w:t>Universidade Federal de Santa Maria/UFSM</w:t>
            </w:r>
          </w:p>
          <w:p w:rsidR="00765E4E" w:rsidRPr="00A444BD" w:rsidRDefault="00765E4E" w:rsidP="00757567">
            <w:pPr>
              <w:rPr>
                <w:rFonts w:ascii="Arial" w:hAnsi="Arial"/>
                <w:lang w:val="pt-BR"/>
              </w:rPr>
            </w:pPr>
            <w:r w:rsidRPr="00A444BD">
              <w:rPr>
                <w:rFonts w:ascii="Arial" w:hAnsi="Arial"/>
                <w:lang w:val="pt-BR"/>
              </w:rPr>
              <w:t xml:space="preserve">Cidade Universitária “Prof. Mariano da Rocha Filho”, </w:t>
            </w:r>
          </w:p>
          <w:p w:rsidR="00765E4E" w:rsidRPr="00A444BD" w:rsidRDefault="00765E4E" w:rsidP="00757567">
            <w:pPr>
              <w:rPr>
                <w:rFonts w:ascii="Arial" w:hAnsi="Arial"/>
                <w:lang w:val="pt-BR"/>
              </w:rPr>
            </w:pPr>
            <w:r w:rsidRPr="00A444BD">
              <w:rPr>
                <w:rFonts w:ascii="Arial" w:hAnsi="Arial"/>
                <w:lang w:val="pt-BR"/>
              </w:rPr>
              <w:t>Camobi, Av. Roraima, nº 1000,</w:t>
            </w:r>
          </w:p>
          <w:p w:rsidR="00765E4E" w:rsidRPr="00A444BD" w:rsidRDefault="00765E4E" w:rsidP="00A444BD">
            <w:pPr>
              <w:pStyle w:val="Heading2"/>
              <w:shd w:val="clear" w:color="auto" w:fill="FFFFFF"/>
              <w:ind w:left="0"/>
              <w:jc w:val="both"/>
              <w:rPr>
                <w:rFonts w:ascii="Arial" w:hAnsi="Arial"/>
                <w:sz w:val="20"/>
                <w:lang w:val="pt-BR"/>
              </w:rPr>
            </w:pPr>
            <w:r w:rsidRPr="00A444BD">
              <w:rPr>
                <w:rFonts w:ascii="Arial" w:hAnsi="Arial"/>
                <w:sz w:val="20"/>
                <w:lang w:val="pt-BR"/>
              </w:rPr>
              <w:t>Reitoria, Secretaria de Apoio Internacional</w:t>
            </w:r>
          </w:p>
          <w:p w:rsidR="00765E4E" w:rsidRPr="00A177BF" w:rsidRDefault="00765E4E" w:rsidP="00A444BD">
            <w:pPr>
              <w:pStyle w:val="BodyTextIndent2"/>
              <w:ind w:firstLine="0"/>
            </w:pPr>
            <w:r w:rsidRPr="00A177BF">
              <w:t>CEP: 97105-900, Santa Maria, Rio Grande do Sul, BRASIL</w:t>
            </w:r>
          </w:p>
          <w:p w:rsidR="00765E4E" w:rsidRPr="00A177BF" w:rsidRDefault="00765E4E" w:rsidP="00A444BD">
            <w:pPr>
              <w:pStyle w:val="BodyTextIndent2"/>
              <w:ind w:firstLine="0"/>
            </w:pPr>
            <w:r w:rsidRPr="00A177BF">
              <w:t xml:space="preserve">E-mail: </w:t>
            </w:r>
            <w:r w:rsidRPr="006B24D4">
              <w:t>sai@ufsm.br</w:t>
            </w:r>
          </w:p>
          <w:p w:rsidR="00765E4E" w:rsidRDefault="00765E4E" w:rsidP="00A444BD">
            <w:pPr>
              <w:pStyle w:val="BodyTextIndent2"/>
              <w:ind w:firstLine="0"/>
            </w:pPr>
            <w:r w:rsidRPr="00A177BF">
              <w:t>Telefone: +55 (55) 3220-8</w:t>
            </w:r>
            <w:r>
              <w:t>774</w:t>
            </w:r>
          </w:p>
          <w:p w:rsidR="00765E4E" w:rsidRDefault="00765E4E" w:rsidP="00A444BD">
            <w:pPr>
              <w:pStyle w:val="BodyTextIndent2"/>
              <w:ind w:firstLine="0"/>
            </w:pPr>
          </w:p>
          <w:p w:rsidR="00765E4E" w:rsidRPr="00A444BD" w:rsidRDefault="00765E4E" w:rsidP="00A444BD">
            <w:pPr>
              <w:pStyle w:val="BodyTextIndent2"/>
              <w:ind w:firstLine="0"/>
              <w:rPr>
                <w:rFonts w:cs="Arial"/>
                <w:sz w:val="24"/>
                <w:szCs w:val="24"/>
              </w:rPr>
            </w:pPr>
          </w:p>
          <w:p w:rsidR="00765E4E" w:rsidRPr="00A444BD" w:rsidRDefault="00765E4E" w:rsidP="00A444BD">
            <w:pPr>
              <w:pStyle w:val="BodyTextIndent2"/>
              <w:ind w:firstLine="0"/>
              <w:rPr>
                <w:rFonts w:cs="Arial"/>
                <w:sz w:val="24"/>
                <w:szCs w:val="24"/>
              </w:rPr>
            </w:pPr>
            <w:r w:rsidRPr="00A444BD">
              <w:rPr>
                <w:rFonts w:cs="Arial"/>
                <w:sz w:val="24"/>
                <w:szCs w:val="24"/>
              </w:rPr>
              <w:t>XXXXXXXXXXXXXXXXXXXXXX</w:t>
            </w:r>
          </w:p>
          <w:p w:rsidR="00765E4E" w:rsidRPr="00A444BD" w:rsidRDefault="00765E4E" w:rsidP="00A444BD">
            <w:pPr>
              <w:pStyle w:val="BodyTextIndent2"/>
              <w:ind w:firstLine="0"/>
              <w:rPr>
                <w:rFonts w:cs="Arial"/>
                <w:sz w:val="24"/>
                <w:szCs w:val="24"/>
              </w:rPr>
            </w:pPr>
            <w:r w:rsidRPr="00A444BD">
              <w:rPr>
                <w:rFonts w:cs="Arial"/>
                <w:sz w:val="24"/>
                <w:szCs w:val="24"/>
              </w:rPr>
              <w:t>XXXXXXXX</w:t>
            </w:r>
          </w:p>
          <w:p w:rsidR="00765E4E" w:rsidRPr="00A444BD" w:rsidRDefault="00765E4E" w:rsidP="00A444BD">
            <w:pPr>
              <w:pStyle w:val="BodyTextIndent2"/>
              <w:ind w:firstLine="0"/>
              <w:rPr>
                <w:rFonts w:cs="Arial"/>
                <w:sz w:val="24"/>
                <w:szCs w:val="24"/>
              </w:rPr>
            </w:pPr>
            <w:r w:rsidRPr="00A444BD">
              <w:rPr>
                <w:rFonts w:cs="Arial"/>
                <w:sz w:val="24"/>
                <w:szCs w:val="24"/>
              </w:rPr>
              <w:t>XXXXXXXXXXXXXXXx</w:t>
            </w:r>
          </w:p>
          <w:p w:rsidR="00765E4E" w:rsidRPr="00A444BD" w:rsidRDefault="00765E4E" w:rsidP="00A444BD">
            <w:pPr>
              <w:pStyle w:val="BodyTextIndent2"/>
              <w:ind w:firstLine="0"/>
              <w:rPr>
                <w:rFonts w:cs="Arial"/>
                <w:sz w:val="24"/>
                <w:szCs w:val="24"/>
              </w:rPr>
            </w:pPr>
            <w:r w:rsidRPr="00A444BD">
              <w:rPr>
                <w:rFonts w:cs="Arial"/>
                <w:sz w:val="24"/>
                <w:szCs w:val="24"/>
              </w:rPr>
              <w:t>XXXXXXXXXXXXXXXXXXXXXXXX</w:t>
            </w:r>
          </w:p>
          <w:p w:rsidR="00765E4E" w:rsidRDefault="00765E4E" w:rsidP="00A444BD">
            <w:pPr>
              <w:pStyle w:val="BodyTextIndent2"/>
              <w:ind w:right="176"/>
            </w:pPr>
          </w:p>
          <w:p w:rsidR="00765E4E" w:rsidRDefault="00765E4E" w:rsidP="00A444BD">
            <w:pPr>
              <w:pStyle w:val="BodyTextIndent2"/>
              <w:ind w:right="176"/>
            </w:pPr>
            <w:r>
              <w:t>XIV - O presente</w:t>
            </w:r>
            <w:r w:rsidRPr="00046563">
              <w:t xml:space="preserve"> </w:t>
            </w:r>
            <w:r>
              <w:t>Acordo vigorará pelo prazo de cinco anos a partir da data de assinatura. O partícipe que dele se desinteressar deverá comunicar ao outro a sua intenção de rescindi-lo, com a antecedência mínima de noventa dias, ficando ressalvadas as atividades em andamento até a data de sua conclusão.</w:t>
            </w:r>
          </w:p>
          <w:p w:rsidR="00765E4E" w:rsidRDefault="00765E4E" w:rsidP="00A444BD">
            <w:pPr>
              <w:pStyle w:val="BodyTextIndent2"/>
              <w:ind w:right="176"/>
            </w:pPr>
          </w:p>
          <w:p w:rsidR="00765E4E" w:rsidRDefault="00765E4E" w:rsidP="00A444BD">
            <w:pPr>
              <w:pStyle w:val="BodyTextIndent2"/>
              <w:ind w:right="176"/>
            </w:pPr>
          </w:p>
          <w:p w:rsidR="00765E4E" w:rsidRPr="00A444BD" w:rsidRDefault="00765E4E" w:rsidP="00A444BD">
            <w:pPr>
              <w:pStyle w:val="BodyTextIndent"/>
              <w:tabs>
                <w:tab w:val="left" w:pos="1701"/>
              </w:tabs>
              <w:ind w:right="176" w:firstLine="851"/>
              <w:rPr>
                <w:lang w:val="pt-BR"/>
              </w:rPr>
            </w:pPr>
            <w:r w:rsidRPr="00A444BD">
              <w:rPr>
                <w:lang w:val="pt-BR"/>
              </w:rPr>
              <w:t>XV - O extrato do presente convênio será publicado pela UFSM no seu Boletim de Convênios, sendo a publicação condição indispensável à sua eficácia.</w:t>
            </w:r>
          </w:p>
          <w:p w:rsidR="00765E4E" w:rsidRPr="00A444BD" w:rsidRDefault="00765E4E" w:rsidP="00A444BD">
            <w:pPr>
              <w:pStyle w:val="BodyTextIndent2"/>
              <w:ind w:right="176"/>
              <w:rPr>
                <w:lang w:val="pt-BR"/>
              </w:rPr>
            </w:pPr>
          </w:p>
          <w:p w:rsidR="00765E4E" w:rsidRDefault="00765E4E" w:rsidP="00A444BD">
            <w:pPr>
              <w:pStyle w:val="BodyTextIndent2"/>
              <w:ind w:right="176"/>
            </w:pPr>
          </w:p>
          <w:p w:rsidR="00765E4E" w:rsidRPr="00A444BD" w:rsidRDefault="00765E4E" w:rsidP="00A444BD">
            <w:pPr>
              <w:ind w:right="176"/>
              <w:rPr>
                <w:rFonts w:ascii="Arial" w:hAnsi="Arial"/>
                <w:lang w:val="pt-BR"/>
              </w:rPr>
            </w:pPr>
          </w:p>
          <w:p w:rsidR="00765E4E" w:rsidRDefault="00765E4E" w:rsidP="00A444BD">
            <w:pPr>
              <w:pStyle w:val="BodyTextIndent3"/>
              <w:ind w:right="176"/>
              <w:jc w:val="both"/>
            </w:pPr>
            <w:r>
              <w:tab/>
              <w:t>E, por estarem assim justos e acordados, assinam o presente Acordo, em três (03) vias de igual teor e forma, na presença das testemunhas que também o subscrevem, para que surta, desde logo, os efeitos nele contidos.</w:t>
            </w:r>
          </w:p>
          <w:p w:rsidR="00765E4E" w:rsidRPr="00A444BD" w:rsidRDefault="00765E4E" w:rsidP="00A444BD">
            <w:pPr>
              <w:ind w:right="176"/>
              <w:rPr>
                <w:rFonts w:ascii="Arial" w:hAnsi="Arial"/>
                <w:lang w:val="pt-BR"/>
              </w:rPr>
            </w:pPr>
          </w:p>
          <w:p w:rsidR="00765E4E" w:rsidRPr="00A444BD" w:rsidRDefault="00765E4E" w:rsidP="00A444BD">
            <w:pPr>
              <w:ind w:right="176"/>
              <w:rPr>
                <w:rFonts w:ascii="Arial" w:hAnsi="Arial"/>
                <w:lang w:val="pt-BR"/>
              </w:rPr>
            </w:pPr>
            <w:r w:rsidRPr="00A444BD">
              <w:rPr>
                <w:rFonts w:ascii="Arial" w:hAnsi="Arial"/>
                <w:lang w:val="pt-BR"/>
              </w:rPr>
              <w:t xml:space="preserve">Data: _____ / _____________ / ____          </w:t>
            </w:r>
          </w:p>
          <w:p w:rsidR="00765E4E" w:rsidRPr="00A444BD" w:rsidRDefault="00765E4E" w:rsidP="00A444BD">
            <w:pPr>
              <w:ind w:right="176"/>
              <w:rPr>
                <w:rFonts w:ascii="Arial" w:hAnsi="Arial"/>
                <w:lang w:val="pt-BR"/>
              </w:rPr>
            </w:pPr>
          </w:p>
          <w:p w:rsidR="00765E4E" w:rsidRPr="00A444BD" w:rsidRDefault="00765E4E" w:rsidP="00A444BD">
            <w:pPr>
              <w:ind w:right="176"/>
              <w:rPr>
                <w:rFonts w:ascii="Arial" w:hAnsi="Arial"/>
                <w:lang w:val="pt-BR"/>
              </w:rPr>
            </w:pPr>
          </w:p>
          <w:p w:rsidR="00765E4E" w:rsidRPr="00A444BD" w:rsidRDefault="00765E4E" w:rsidP="00A444BD">
            <w:pPr>
              <w:ind w:right="176"/>
              <w:rPr>
                <w:rFonts w:ascii="Arial" w:hAnsi="Arial"/>
                <w:lang w:val="pt-BR"/>
              </w:rPr>
            </w:pPr>
            <w:r w:rsidRPr="00A444BD">
              <w:rPr>
                <w:rFonts w:ascii="Arial" w:hAnsi="Arial"/>
                <w:lang w:val="pt-BR"/>
              </w:rPr>
              <w:t>______________________________</w:t>
            </w:r>
          </w:p>
          <w:p w:rsidR="00765E4E" w:rsidRPr="00A444BD" w:rsidRDefault="00765E4E" w:rsidP="00A444BD">
            <w:pPr>
              <w:ind w:right="176"/>
              <w:rPr>
                <w:rFonts w:ascii="Arial" w:hAnsi="Arial"/>
                <w:lang w:val="pt-BR"/>
              </w:rPr>
            </w:pPr>
            <w:r w:rsidRPr="00A444BD">
              <w:rPr>
                <w:rFonts w:ascii="Arial" w:hAnsi="Arial"/>
                <w:lang w:val="pt-BR"/>
              </w:rPr>
              <w:t xml:space="preserve">Prof. </w:t>
            </w:r>
          </w:p>
          <w:p w:rsidR="00765E4E" w:rsidRPr="00A444BD" w:rsidRDefault="00765E4E" w:rsidP="00A444BD">
            <w:pPr>
              <w:ind w:right="176"/>
              <w:rPr>
                <w:rFonts w:ascii="Arial" w:hAnsi="Arial"/>
                <w:lang w:val="pt-BR"/>
              </w:rPr>
            </w:pPr>
            <w:r w:rsidRPr="00A444BD">
              <w:rPr>
                <w:rFonts w:ascii="Arial" w:hAnsi="Arial"/>
                <w:lang w:val="pt-BR"/>
              </w:rPr>
              <w:t>Reitor da UNIVERSIDADE FEDERAL DE SANTA MARIA, BRASIL.</w:t>
            </w:r>
          </w:p>
          <w:p w:rsidR="00765E4E" w:rsidRPr="00A444BD" w:rsidRDefault="00765E4E" w:rsidP="00A444BD">
            <w:pPr>
              <w:ind w:right="176"/>
              <w:rPr>
                <w:rFonts w:ascii="Arial" w:hAnsi="Arial"/>
                <w:lang w:val="pt-BR"/>
              </w:rPr>
            </w:pPr>
          </w:p>
          <w:p w:rsidR="00765E4E" w:rsidRPr="00A444BD" w:rsidRDefault="00765E4E" w:rsidP="00A444BD">
            <w:pPr>
              <w:ind w:right="176"/>
              <w:rPr>
                <w:rFonts w:ascii="Arial" w:hAnsi="Arial"/>
                <w:lang w:val="pt-BR"/>
              </w:rPr>
            </w:pPr>
            <w:r w:rsidRPr="00A444BD">
              <w:rPr>
                <w:rFonts w:ascii="Arial" w:hAnsi="Arial"/>
                <w:lang w:val="pt-BR"/>
              </w:rPr>
              <w:t>Testemunha:</w:t>
            </w:r>
          </w:p>
          <w:p w:rsidR="00765E4E" w:rsidRPr="00A444BD" w:rsidRDefault="00765E4E" w:rsidP="00A444BD">
            <w:pPr>
              <w:ind w:right="176"/>
              <w:rPr>
                <w:rFonts w:ascii="Arial" w:hAnsi="Arial"/>
                <w:lang w:val="pt-BR"/>
              </w:rPr>
            </w:pPr>
          </w:p>
          <w:p w:rsidR="00765E4E" w:rsidRPr="00A444BD" w:rsidRDefault="00765E4E" w:rsidP="00A444BD">
            <w:pPr>
              <w:ind w:right="176"/>
              <w:rPr>
                <w:rFonts w:ascii="Arial" w:hAnsi="Arial"/>
                <w:lang w:val="pt-BR"/>
              </w:rPr>
            </w:pPr>
            <w:r w:rsidRPr="00A444BD">
              <w:rPr>
                <w:rFonts w:ascii="Arial" w:hAnsi="Arial"/>
                <w:lang w:val="pt-BR"/>
              </w:rPr>
              <w:t>______________________________</w:t>
            </w:r>
          </w:p>
          <w:p w:rsidR="00765E4E" w:rsidRPr="00A444BD" w:rsidRDefault="00765E4E" w:rsidP="00A444BD">
            <w:pPr>
              <w:ind w:right="176"/>
              <w:rPr>
                <w:rFonts w:ascii="Arial" w:hAnsi="Arial"/>
                <w:lang w:val="pt-BR"/>
              </w:rPr>
            </w:pPr>
          </w:p>
          <w:p w:rsidR="00765E4E" w:rsidRPr="00A444BD" w:rsidRDefault="00765E4E" w:rsidP="00A444BD">
            <w:pPr>
              <w:ind w:right="176"/>
              <w:rPr>
                <w:rFonts w:ascii="Arial" w:hAnsi="Arial"/>
                <w:lang w:val="pt-BR"/>
              </w:rPr>
            </w:pPr>
          </w:p>
          <w:p w:rsidR="00765E4E" w:rsidRPr="00A444BD" w:rsidRDefault="00765E4E" w:rsidP="00A444BD">
            <w:pPr>
              <w:ind w:right="176"/>
              <w:rPr>
                <w:rFonts w:ascii="Arial" w:hAnsi="Arial"/>
                <w:lang w:val="pt-BR"/>
              </w:rPr>
            </w:pPr>
            <w:r w:rsidRPr="00A444BD">
              <w:rPr>
                <w:rFonts w:ascii="Arial" w:hAnsi="Arial"/>
                <w:lang w:val="pt-BR"/>
              </w:rPr>
              <w:t>Testemunha:</w:t>
            </w:r>
          </w:p>
          <w:p w:rsidR="00765E4E" w:rsidRPr="00A444BD" w:rsidRDefault="00765E4E" w:rsidP="00A444BD">
            <w:pPr>
              <w:ind w:right="176"/>
              <w:rPr>
                <w:lang w:val="pt-BR"/>
              </w:rPr>
            </w:pPr>
            <w:r w:rsidRPr="00A444BD">
              <w:rPr>
                <w:rFonts w:ascii="Arial" w:hAnsi="Arial"/>
                <w:lang w:val="pt-BR"/>
              </w:rPr>
              <w:t>____________________________</w:t>
            </w:r>
          </w:p>
        </w:tc>
        <w:tc>
          <w:tcPr>
            <w:tcW w:w="3544" w:type="dxa"/>
          </w:tcPr>
          <w:p w:rsidR="00765E4E" w:rsidRPr="00A444BD" w:rsidRDefault="00765E4E" w:rsidP="00A444BD">
            <w:pPr>
              <w:tabs>
                <w:tab w:val="left" w:pos="3294"/>
              </w:tabs>
              <w:ind w:right="34"/>
              <w:jc w:val="both"/>
              <w:rPr>
                <w:rFonts w:ascii="Arial" w:hAnsi="Arial"/>
                <w:b/>
                <w:lang w:val="es-AR"/>
              </w:rPr>
            </w:pPr>
            <w:r w:rsidRPr="00A444BD">
              <w:rPr>
                <w:rFonts w:ascii="Arial" w:hAnsi="Arial"/>
                <w:b/>
                <w:lang w:val="es-AR"/>
              </w:rPr>
              <w:t xml:space="preserve">ACUERDO DE COOPERACIÓN INTERNACIONAL ENTRE </w:t>
            </w:r>
            <w:smartTag w:uri="urn:schemas-microsoft-com:office:smarttags" w:element="PersonName">
              <w:smartTagPr>
                <w:attr w:name="ProductID" w:val="LA UNIVERSIDAD FEDERAL"/>
              </w:smartTagPr>
              <w:r w:rsidRPr="00A444BD">
                <w:rPr>
                  <w:rFonts w:ascii="Arial" w:hAnsi="Arial"/>
                  <w:b/>
                  <w:lang w:val="es-AR"/>
                </w:rPr>
                <w:t>LA UNIVERSIDAD FEDERAL</w:t>
              </w:r>
            </w:smartTag>
            <w:r w:rsidRPr="00A444BD">
              <w:rPr>
                <w:rFonts w:ascii="Arial" w:hAnsi="Arial"/>
                <w:b/>
                <w:lang w:val="es-AR"/>
              </w:rPr>
              <w:t xml:space="preserve"> DE SANTA MARIA, BRASIL Y LA_____________________________________________________________________________</w:t>
            </w:r>
          </w:p>
          <w:p w:rsidR="00765E4E" w:rsidRPr="00A444BD" w:rsidRDefault="00765E4E" w:rsidP="00A444BD">
            <w:pPr>
              <w:tabs>
                <w:tab w:val="left" w:pos="3294"/>
              </w:tabs>
              <w:ind w:right="34" w:firstLine="497"/>
              <w:jc w:val="both"/>
              <w:rPr>
                <w:rFonts w:ascii="Arial" w:hAnsi="Arial"/>
                <w:b/>
                <w:lang w:val="es-AR"/>
              </w:rPr>
            </w:pPr>
          </w:p>
          <w:p w:rsidR="00765E4E" w:rsidRPr="00A444BD" w:rsidRDefault="00765E4E" w:rsidP="00A444BD">
            <w:pPr>
              <w:tabs>
                <w:tab w:val="left" w:pos="3294"/>
              </w:tabs>
              <w:ind w:right="34" w:firstLine="497"/>
              <w:jc w:val="both"/>
              <w:rPr>
                <w:rFonts w:ascii="Arial" w:hAnsi="Arial"/>
                <w:lang w:val="es-ES_tradnl"/>
              </w:rPr>
            </w:pPr>
            <w:r w:rsidRPr="00A444BD">
              <w:rPr>
                <w:rFonts w:ascii="Arial" w:hAnsi="Arial"/>
                <w:lang w:val="es-ES_tradnl"/>
              </w:rPr>
              <w:t>CONSIDERANDO el profundo interés de que abarca el fortalecimiento de las relaciones técnico-científicas y culturales entre Brasil y ________________;</w:t>
            </w:r>
          </w:p>
          <w:p w:rsidR="00765E4E" w:rsidRPr="00A444BD" w:rsidRDefault="00765E4E" w:rsidP="00A444BD">
            <w:pPr>
              <w:tabs>
                <w:tab w:val="left" w:pos="3294"/>
              </w:tabs>
              <w:ind w:right="34" w:firstLine="497"/>
              <w:jc w:val="both"/>
              <w:rPr>
                <w:rFonts w:ascii="Arial" w:hAnsi="Arial"/>
                <w:lang w:val="es-ES_tradnl"/>
              </w:rPr>
            </w:pPr>
          </w:p>
          <w:p w:rsidR="00765E4E" w:rsidRPr="00A444BD" w:rsidRDefault="00765E4E" w:rsidP="00A444BD">
            <w:pPr>
              <w:tabs>
                <w:tab w:val="left" w:pos="3294"/>
              </w:tabs>
              <w:ind w:right="34" w:firstLine="497"/>
              <w:jc w:val="both"/>
              <w:rPr>
                <w:rFonts w:ascii="Arial" w:hAnsi="Arial"/>
                <w:lang w:val="es-ES_tradnl"/>
              </w:rPr>
            </w:pPr>
            <w:r w:rsidRPr="00A444BD">
              <w:rPr>
                <w:rFonts w:ascii="Arial" w:hAnsi="Arial"/>
                <w:lang w:val="es-ES_tradnl"/>
              </w:rPr>
              <w:t>CONSIDERANDO el interés común de promover y estimular la enseñanza y los avanzos científico-pedagógicos de los países;</w:t>
            </w:r>
          </w:p>
          <w:p w:rsidR="00765E4E" w:rsidRPr="00A444BD" w:rsidRDefault="00765E4E" w:rsidP="00A444BD">
            <w:pPr>
              <w:tabs>
                <w:tab w:val="left" w:pos="3294"/>
              </w:tabs>
              <w:ind w:right="34" w:firstLine="497"/>
              <w:jc w:val="both"/>
              <w:rPr>
                <w:rFonts w:ascii="Arial" w:hAnsi="Arial"/>
                <w:lang w:val="es-ES_tradnl"/>
              </w:rPr>
            </w:pPr>
          </w:p>
          <w:p w:rsidR="00765E4E" w:rsidRPr="00A444BD" w:rsidRDefault="00765E4E" w:rsidP="00A444BD">
            <w:pPr>
              <w:tabs>
                <w:tab w:val="left" w:pos="3294"/>
              </w:tabs>
              <w:ind w:right="34" w:firstLine="497"/>
              <w:jc w:val="both"/>
              <w:rPr>
                <w:rFonts w:ascii="Arial" w:hAnsi="Arial"/>
                <w:lang w:val="es-ES_tradnl"/>
              </w:rPr>
            </w:pPr>
            <w:r w:rsidRPr="00A444BD">
              <w:rPr>
                <w:rFonts w:ascii="Arial" w:hAnsi="Arial"/>
                <w:lang w:val="es-ES_tradnl"/>
              </w:rPr>
              <w:t>CONSIDERANDO la necesidad de mejor calificar los recursos humanos en nivel de tercer grado, con el fin de primorear la productividad de la enseñanza por la oferta de oportunidades de mejora de personal;</w:t>
            </w:r>
          </w:p>
          <w:p w:rsidR="00765E4E" w:rsidRPr="00A444BD" w:rsidRDefault="00765E4E" w:rsidP="00A444BD">
            <w:pPr>
              <w:tabs>
                <w:tab w:val="left" w:pos="3294"/>
              </w:tabs>
              <w:ind w:right="34" w:firstLine="497"/>
              <w:jc w:val="both"/>
              <w:rPr>
                <w:rFonts w:ascii="Arial" w:hAnsi="Arial"/>
                <w:lang w:val="es-ES_tradnl"/>
              </w:rPr>
            </w:pPr>
          </w:p>
          <w:p w:rsidR="00765E4E" w:rsidRPr="00A444BD" w:rsidRDefault="00765E4E" w:rsidP="00A444BD">
            <w:pPr>
              <w:tabs>
                <w:tab w:val="left" w:pos="3294"/>
              </w:tabs>
              <w:ind w:right="34" w:firstLine="497"/>
              <w:jc w:val="both"/>
              <w:rPr>
                <w:rFonts w:ascii="Arial" w:hAnsi="Arial"/>
                <w:lang w:val="es-ES_tradnl"/>
              </w:rPr>
            </w:pPr>
            <w:r w:rsidRPr="00A444BD">
              <w:rPr>
                <w:rFonts w:ascii="Arial" w:hAnsi="Arial"/>
                <w:lang w:val="es-ES_tradnl"/>
              </w:rPr>
              <w:t>CONSIDERANDO el deseo de incrementar el intercambio y la cooperación técnica-científica, con el objetivo de fortalecer la pesquisa científica institucional y los programas de desarrollo entre los dos países;</w:t>
            </w:r>
          </w:p>
          <w:p w:rsidR="00765E4E" w:rsidRPr="00A444BD" w:rsidRDefault="00765E4E" w:rsidP="00A444BD">
            <w:pPr>
              <w:tabs>
                <w:tab w:val="left" w:pos="3294"/>
              </w:tabs>
              <w:ind w:right="34" w:firstLine="497"/>
              <w:jc w:val="both"/>
              <w:rPr>
                <w:rFonts w:ascii="Arial" w:hAnsi="Arial"/>
                <w:lang w:val="es-ES_tradnl"/>
              </w:rPr>
            </w:pPr>
          </w:p>
          <w:p w:rsidR="00765E4E" w:rsidRPr="00A444BD" w:rsidRDefault="00765E4E" w:rsidP="00A444BD">
            <w:pPr>
              <w:tabs>
                <w:tab w:val="left" w:pos="3294"/>
              </w:tabs>
              <w:ind w:right="34" w:firstLine="497"/>
              <w:jc w:val="both"/>
              <w:rPr>
                <w:rFonts w:ascii="Arial" w:hAnsi="Arial"/>
                <w:lang w:val="es-ES_tradnl"/>
              </w:rPr>
            </w:pPr>
          </w:p>
          <w:p w:rsidR="00765E4E" w:rsidRPr="00A444BD" w:rsidRDefault="00765E4E" w:rsidP="00A444BD">
            <w:pPr>
              <w:tabs>
                <w:tab w:val="left" w:pos="3294"/>
              </w:tabs>
              <w:ind w:right="34" w:firstLine="497"/>
              <w:jc w:val="both"/>
              <w:rPr>
                <w:rFonts w:ascii="Arial" w:hAnsi="Arial"/>
                <w:lang w:val="es-ES_tradnl"/>
              </w:rPr>
            </w:pPr>
            <w:r w:rsidRPr="00A444BD">
              <w:rPr>
                <w:rFonts w:ascii="Arial" w:hAnsi="Arial"/>
                <w:lang w:val="es-ES_tradnl"/>
              </w:rPr>
              <w:t>CONSIDERANDO que la calidad y la vitalidad de enseñanza superior dependen de futura cooperación técnico- científica y cultural entre países, y que las ventajas recíprocas pueden llevar a una cooperación más estrecha y a objetivos comunes;</w:t>
            </w:r>
          </w:p>
          <w:p w:rsidR="00765E4E" w:rsidRPr="00A444BD" w:rsidRDefault="00765E4E" w:rsidP="00A444BD">
            <w:pPr>
              <w:tabs>
                <w:tab w:val="left" w:pos="3294"/>
              </w:tabs>
              <w:ind w:right="34" w:firstLine="497"/>
              <w:jc w:val="both"/>
              <w:rPr>
                <w:rFonts w:ascii="Arial" w:hAnsi="Arial"/>
                <w:lang w:val="es-ES_tradnl"/>
              </w:rPr>
            </w:pPr>
          </w:p>
          <w:p w:rsidR="00765E4E" w:rsidRPr="00A444BD" w:rsidRDefault="00765E4E" w:rsidP="00A444BD">
            <w:pPr>
              <w:tabs>
                <w:tab w:val="left" w:pos="3294"/>
              </w:tabs>
              <w:ind w:right="34" w:firstLine="497"/>
              <w:jc w:val="both"/>
              <w:rPr>
                <w:rFonts w:ascii="Arial" w:hAnsi="Arial"/>
                <w:lang w:val="es-ES_tradnl"/>
              </w:rPr>
            </w:pPr>
            <w:r w:rsidRPr="00A444BD">
              <w:rPr>
                <w:rFonts w:ascii="Arial" w:hAnsi="Arial"/>
                <w:lang w:val="es-ES_tradnl"/>
              </w:rPr>
              <w:t xml:space="preserve">La UNIVERSIDAD FEDERAL DE SANTA MARIA (designada UFSM), Estado del Río Grande del Sur, Brasil, representada por su Magnífico Rector, ______________________, y _____________________________________________________________________, con sede en __________________________, aquí representada por su Rector, ________________, por medio de ese ACUERDO DE COOPERACIÓN INTERNACIONAL, desean colaborar en actividades, consonante las siguientes cláusulas y condiciones:   </w:t>
            </w:r>
          </w:p>
          <w:p w:rsidR="00765E4E" w:rsidRPr="00A444BD" w:rsidRDefault="00765E4E" w:rsidP="00A444BD">
            <w:pPr>
              <w:tabs>
                <w:tab w:val="left" w:pos="3294"/>
              </w:tabs>
              <w:ind w:right="34" w:firstLine="497"/>
              <w:jc w:val="both"/>
              <w:rPr>
                <w:rFonts w:ascii="Arial" w:hAnsi="Arial"/>
                <w:lang w:val="es-ES_tradnl"/>
              </w:rPr>
            </w:pPr>
          </w:p>
          <w:p w:rsidR="00765E4E" w:rsidRPr="00A444BD" w:rsidRDefault="00765E4E" w:rsidP="00A444BD">
            <w:pPr>
              <w:tabs>
                <w:tab w:val="left" w:pos="3294"/>
              </w:tabs>
              <w:ind w:right="34" w:firstLine="497"/>
              <w:jc w:val="both"/>
              <w:rPr>
                <w:rFonts w:ascii="Arial" w:hAnsi="Arial"/>
                <w:lang w:val="es-ES_tradnl"/>
              </w:rPr>
            </w:pPr>
          </w:p>
          <w:p w:rsidR="00765E4E" w:rsidRPr="00A444BD" w:rsidRDefault="00765E4E" w:rsidP="00A444BD">
            <w:pPr>
              <w:tabs>
                <w:tab w:val="left" w:pos="3294"/>
              </w:tabs>
              <w:ind w:right="34" w:firstLine="497"/>
              <w:jc w:val="both"/>
              <w:rPr>
                <w:rFonts w:ascii="Arial" w:hAnsi="Arial"/>
                <w:lang w:val="es-ES_tradnl"/>
              </w:rPr>
            </w:pPr>
          </w:p>
          <w:p w:rsidR="00765E4E" w:rsidRPr="00A444BD" w:rsidRDefault="00765E4E" w:rsidP="00A444BD">
            <w:pPr>
              <w:tabs>
                <w:tab w:val="left" w:pos="3294"/>
              </w:tabs>
              <w:ind w:right="34" w:firstLine="497"/>
              <w:jc w:val="both"/>
              <w:rPr>
                <w:rFonts w:ascii="Arial" w:hAnsi="Arial"/>
                <w:lang w:val="es-ES_tradnl"/>
              </w:rPr>
            </w:pPr>
          </w:p>
          <w:p w:rsidR="00765E4E" w:rsidRPr="00A444BD" w:rsidRDefault="00765E4E" w:rsidP="00A444BD">
            <w:pPr>
              <w:tabs>
                <w:tab w:val="left" w:pos="3294"/>
              </w:tabs>
              <w:ind w:right="34" w:firstLine="497"/>
              <w:jc w:val="both"/>
              <w:rPr>
                <w:rFonts w:ascii="Arial" w:hAnsi="Arial"/>
                <w:lang w:val="es-ES_tradnl"/>
              </w:rPr>
            </w:pPr>
            <w:r w:rsidRPr="00A444BD">
              <w:rPr>
                <w:rFonts w:ascii="Arial" w:hAnsi="Arial"/>
                <w:lang w:val="es-ES_tradnl"/>
              </w:rPr>
              <w:t>I - Ambas las instituciones signatarias buscarán estimular e implementar programas de cooperación técnico-científica y cultural, en conformidad con la legislación en vigor en sus respectivos países y con las Normas de Derecho Internacional.</w:t>
            </w:r>
          </w:p>
          <w:p w:rsidR="00765E4E" w:rsidRPr="00A444BD" w:rsidRDefault="00765E4E" w:rsidP="00A444BD">
            <w:pPr>
              <w:tabs>
                <w:tab w:val="left" w:pos="3294"/>
              </w:tabs>
              <w:ind w:right="34" w:firstLine="497"/>
              <w:jc w:val="both"/>
              <w:rPr>
                <w:rFonts w:ascii="Arial" w:hAnsi="Arial"/>
                <w:lang w:val="es-ES_tradnl"/>
              </w:rPr>
            </w:pPr>
          </w:p>
          <w:p w:rsidR="00765E4E" w:rsidRPr="00A444BD" w:rsidRDefault="00765E4E" w:rsidP="00A444BD">
            <w:pPr>
              <w:tabs>
                <w:tab w:val="left" w:pos="3294"/>
              </w:tabs>
              <w:ind w:right="34" w:firstLine="497"/>
              <w:jc w:val="both"/>
              <w:rPr>
                <w:rFonts w:ascii="Arial" w:hAnsi="Arial"/>
                <w:lang w:val="es-ES_tradnl"/>
              </w:rPr>
            </w:pPr>
            <w:r w:rsidRPr="00A444BD">
              <w:rPr>
                <w:rFonts w:ascii="Arial" w:hAnsi="Arial"/>
                <w:lang w:val="es-ES_tradnl"/>
              </w:rPr>
              <w:t xml:space="preserve">II- La cooperación incluirá la transferencia de conocimientos y experiencias y/o cualquier otra actividad de interés común relacionada a enseñanza, pesquisa, administración universitaria y capacitación de recursos humanos, incluyendo el intercambio de docentes, alumnos y técnico-administrativos. </w:t>
            </w:r>
          </w:p>
          <w:p w:rsidR="00765E4E" w:rsidRPr="00A444BD" w:rsidRDefault="00765E4E" w:rsidP="00A444BD">
            <w:pPr>
              <w:tabs>
                <w:tab w:val="left" w:pos="3294"/>
              </w:tabs>
              <w:ind w:right="34" w:firstLine="497"/>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r w:rsidRPr="00A444BD">
              <w:rPr>
                <w:rFonts w:ascii="Arial" w:hAnsi="Arial"/>
                <w:lang w:val="es-AR"/>
              </w:rPr>
              <w:t>III- Cada actividad a ser desarrollada como parte de este</w:t>
            </w:r>
            <w:r w:rsidRPr="00A444BD">
              <w:rPr>
                <w:rFonts w:ascii="Arial" w:hAnsi="Arial"/>
                <w:lang w:val="es-ES"/>
              </w:rPr>
              <w:t xml:space="preserve"> acuerdo</w:t>
            </w:r>
            <w:r w:rsidRPr="00A444BD">
              <w:rPr>
                <w:rFonts w:ascii="Arial" w:hAnsi="Arial"/>
                <w:lang w:val="es-AR"/>
              </w:rPr>
              <w:t xml:space="preserve"> debe ser propuesta en un proyecto que especifique los objetivos, la planificación, el cronograma, los recursos humanos y materiales necesarios.</w:t>
            </w:r>
          </w:p>
          <w:p w:rsidR="00765E4E" w:rsidRPr="00A444BD" w:rsidRDefault="00765E4E" w:rsidP="00A444BD">
            <w:pPr>
              <w:tabs>
                <w:tab w:val="left" w:pos="3294"/>
              </w:tabs>
              <w:ind w:right="34" w:firstLine="497"/>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r w:rsidRPr="00A444BD">
              <w:rPr>
                <w:rFonts w:ascii="Arial" w:hAnsi="Arial"/>
                <w:lang w:val="es-AR"/>
              </w:rPr>
              <w:t>IV - Cada institución indicará un coordenador responsable por generar convênios, establecer prioridades y administrar el programa.</w:t>
            </w:r>
          </w:p>
          <w:p w:rsidR="00765E4E" w:rsidRPr="00A444BD" w:rsidRDefault="00765E4E" w:rsidP="00A444BD">
            <w:pPr>
              <w:tabs>
                <w:tab w:val="left" w:pos="3294"/>
              </w:tabs>
              <w:ind w:right="34" w:firstLine="497"/>
              <w:jc w:val="both"/>
              <w:rPr>
                <w:rFonts w:ascii="Arial" w:hAnsi="Arial"/>
                <w:lang w:val="es-AR"/>
              </w:rPr>
            </w:pPr>
            <w:r w:rsidRPr="00A444BD">
              <w:rPr>
                <w:rFonts w:ascii="Arial" w:hAnsi="Arial"/>
                <w:lang w:val="es-AR"/>
              </w:rPr>
              <w:t>Cada coorinador puede designar sub-coordinadores específicos para cada actividad del programa, cuando crea necesario.</w:t>
            </w:r>
          </w:p>
          <w:p w:rsidR="00765E4E" w:rsidRPr="00A444BD" w:rsidRDefault="00765E4E" w:rsidP="00A444BD">
            <w:pPr>
              <w:tabs>
                <w:tab w:val="left" w:pos="3294"/>
              </w:tabs>
              <w:ind w:right="34" w:firstLine="497"/>
              <w:jc w:val="both"/>
              <w:rPr>
                <w:rFonts w:ascii="Arial" w:hAnsi="Arial"/>
                <w:b/>
                <w:lang w:val="es-AR"/>
              </w:rPr>
            </w:pPr>
          </w:p>
          <w:p w:rsidR="00765E4E" w:rsidRPr="00A444BD" w:rsidRDefault="00765E4E" w:rsidP="00A444BD">
            <w:pPr>
              <w:tabs>
                <w:tab w:val="left" w:pos="3294"/>
              </w:tabs>
              <w:ind w:right="34" w:firstLine="497"/>
              <w:jc w:val="both"/>
              <w:rPr>
                <w:rFonts w:ascii="Arial" w:hAnsi="Arial"/>
                <w:lang w:val="pt-BR"/>
              </w:rPr>
            </w:pPr>
            <w:r w:rsidRPr="00A444BD">
              <w:rPr>
                <w:rFonts w:ascii="Arial" w:hAnsi="Arial"/>
                <w:lang w:val="es-AR"/>
              </w:rPr>
              <w:t xml:space="preserve">V – La cooperación emprendida como consecuencia del presente Acuerdo estará basado en la participación conjunta de las dos instituciones y con base en la resiprocidad y em la equivalencia de acciones, con el propósito de acelerar y afrirmar la expanción calificativa en la enseñanza superior. </w:t>
            </w:r>
            <w:r w:rsidRPr="00A444BD">
              <w:rPr>
                <w:rFonts w:ascii="Arial" w:hAnsi="Arial"/>
                <w:lang w:val="pt-BR"/>
              </w:rPr>
              <w:t>Lãs acciones podrán incluir:</w:t>
            </w:r>
          </w:p>
          <w:p w:rsidR="00765E4E" w:rsidRPr="00A444BD" w:rsidRDefault="00765E4E" w:rsidP="00A444BD">
            <w:pPr>
              <w:tabs>
                <w:tab w:val="left" w:pos="3294"/>
              </w:tabs>
              <w:ind w:right="34" w:firstLine="497"/>
              <w:jc w:val="both"/>
              <w:rPr>
                <w:rFonts w:ascii="Arial" w:hAnsi="Arial"/>
                <w:lang w:val="pt-BR"/>
              </w:rPr>
            </w:pPr>
          </w:p>
          <w:p w:rsidR="00765E4E" w:rsidRPr="00A444BD" w:rsidRDefault="00765E4E" w:rsidP="00A444BD">
            <w:pPr>
              <w:tabs>
                <w:tab w:val="left" w:pos="3294"/>
              </w:tabs>
              <w:ind w:right="34" w:firstLine="497"/>
              <w:jc w:val="both"/>
              <w:rPr>
                <w:rFonts w:ascii="Arial" w:hAnsi="Arial"/>
                <w:lang w:val="pt-BR"/>
              </w:rPr>
            </w:pPr>
          </w:p>
          <w:p w:rsidR="00765E4E" w:rsidRDefault="00765E4E" w:rsidP="00A444BD">
            <w:pPr>
              <w:pStyle w:val="BodyTextIndent3"/>
              <w:numPr>
                <w:ilvl w:val="0"/>
                <w:numId w:val="1"/>
              </w:numPr>
              <w:tabs>
                <w:tab w:val="clear" w:pos="857"/>
                <w:tab w:val="num" w:pos="0"/>
                <w:tab w:val="left" w:pos="34"/>
              </w:tabs>
              <w:ind w:left="0" w:right="34" w:firstLine="459"/>
            </w:pPr>
            <w:r w:rsidRPr="00950592">
              <w:t>Intercambio de Profesores – con la presentación por escrito de credenciales, actividades propuestas y uma carta invitación;</w:t>
            </w:r>
          </w:p>
          <w:p w:rsidR="00765E4E" w:rsidRDefault="00765E4E" w:rsidP="00A444BD">
            <w:pPr>
              <w:pStyle w:val="BodyTextIndent3"/>
              <w:tabs>
                <w:tab w:val="left" w:pos="3294"/>
              </w:tabs>
              <w:ind w:right="34" w:firstLine="459"/>
              <w:jc w:val="both"/>
            </w:pPr>
          </w:p>
          <w:p w:rsidR="00765E4E" w:rsidRPr="00A444BD" w:rsidRDefault="00765E4E" w:rsidP="00A444BD">
            <w:pPr>
              <w:numPr>
                <w:ilvl w:val="0"/>
                <w:numId w:val="1"/>
              </w:numPr>
              <w:tabs>
                <w:tab w:val="clear" w:pos="857"/>
                <w:tab w:val="left" w:pos="0"/>
              </w:tabs>
              <w:ind w:left="0" w:right="34" w:firstLine="459"/>
              <w:jc w:val="both"/>
              <w:rPr>
                <w:rFonts w:ascii="Arial" w:hAnsi="Arial"/>
                <w:lang w:val="es-AR"/>
              </w:rPr>
            </w:pPr>
            <w:r w:rsidRPr="00A444BD">
              <w:rPr>
                <w:rFonts w:ascii="Arial" w:hAnsi="Arial"/>
                <w:lang w:val="es-AR"/>
              </w:rPr>
              <w:t>Intercambio de Alumnos – con la presentación por escrito de credenciales, formulários adecuadamente rellenados y una carta de aceptación de la institución del destino;</w:t>
            </w:r>
          </w:p>
          <w:p w:rsidR="00765E4E" w:rsidRDefault="00765E4E" w:rsidP="00A444BD">
            <w:pPr>
              <w:pStyle w:val="BodyTextIndent3"/>
              <w:tabs>
                <w:tab w:val="left" w:pos="3294"/>
              </w:tabs>
              <w:ind w:right="34" w:firstLine="459"/>
              <w:jc w:val="both"/>
            </w:pPr>
          </w:p>
          <w:p w:rsidR="00765E4E" w:rsidRPr="00950592" w:rsidRDefault="00765E4E" w:rsidP="00A444BD">
            <w:pPr>
              <w:pStyle w:val="BodyTextIndent3"/>
              <w:tabs>
                <w:tab w:val="left" w:pos="3294"/>
              </w:tabs>
              <w:ind w:right="34" w:firstLine="459"/>
              <w:jc w:val="both"/>
            </w:pPr>
            <w:r>
              <w:t xml:space="preserve">c) </w:t>
            </w:r>
            <w:r w:rsidRPr="00950592">
              <w:t>Intercambio de Personal Técnico administrativo – con la presentación por escrito de credenciales, actividades propuestas y una carta invitación;</w:t>
            </w:r>
          </w:p>
          <w:p w:rsidR="00765E4E" w:rsidRDefault="00765E4E" w:rsidP="00A444BD">
            <w:pPr>
              <w:pStyle w:val="BodyTextIndent3"/>
              <w:tabs>
                <w:tab w:val="left" w:pos="3294"/>
              </w:tabs>
              <w:ind w:right="34" w:firstLine="459"/>
              <w:jc w:val="both"/>
            </w:pPr>
          </w:p>
          <w:p w:rsidR="00765E4E" w:rsidRPr="00950592" w:rsidRDefault="00765E4E" w:rsidP="00A444BD">
            <w:pPr>
              <w:pStyle w:val="BodyTextIndent3"/>
              <w:tabs>
                <w:tab w:val="left" w:pos="3294"/>
              </w:tabs>
              <w:ind w:right="34" w:firstLine="459"/>
              <w:jc w:val="both"/>
            </w:pPr>
            <w:r>
              <w:t xml:space="preserve">d) </w:t>
            </w:r>
            <w:r w:rsidRPr="00950592">
              <w:t>Pesquiza Conjunta – con base en propuestas especificas, calificación de los docentes participantes, aprobación de lãs dos instituciones y apoyo de otras fuentes financieras;</w:t>
            </w:r>
          </w:p>
          <w:p w:rsidR="00765E4E" w:rsidRDefault="00765E4E" w:rsidP="00A444BD">
            <w:pPr>
              <w:pStyle w:val="BodyTextIndent3"/>
              <w:tabs>
                <w:tab w:val="left" w:pos="3294"/>
              </w:tabs>
              <w:ind w:right="34" w:firstLine="459"/>
              <w:jc w:val="both"/>
            </w:pPr>
          </w:p>
          <w:p w:rsidR="00765E4E" w:rsidRPr="00950592" w:rsidRDefault="00765E4E" w:rsidP="00A444BD">
            <w:pPr>
              <w:pStyle w:val="BodyTextIndent3"/>
              <w:tabs>
                <w:tab w:val="left" w:pos="3294"/>
              </w:tabs>
              <w:ind w:right="34" w:firstLine="459"/>
              <w:jc w:val="both"/>
            </w:pPr>
            <w:r>
              <w:t xml:space="preserve">e) </w:t>
            </w:r>
            <w:r w:rsidRPr="00950592">
              <w:t xml:space="preserve">Uso de instalaciones – uso de laboratórios, equipos y acervo bibliográfico, envolviendo </w:t>
            </w:r>
            <w:r>
              <w:t xml:space="preserve">otras </w:t>
            </w:r>
            <w:r w:rsidRPr="00950592">
              <w:t>programas establecidos en funciones de interéses comunes;</w:t>
            </w:r>
          </w:p>
          <w:p w:rsidR="00765E4E" w:rsidRDefault="00765E4E" w:rsidP="00A444BD">
            <w:pPr>
              <w:pStyle w:val="BodyTextIndent3"/>
              <w:tabs>
                <w:tab w:val="left" w:pos="3294"/>
              </w:tabs>
              <w:ind w:right="34" w:firstLine="459"/>
              <w:jc w:val="both"/>
            </w:pPr>
          </w:p>
          <w:p w:rsidR="00765E4E" w:rsidRDefault="00765E4E" w:rsidP="00A444BD">
            <w:pPr>
              <w:pStyle w:val="BodyTextIndent3"/>
              <w:tabs>
                <w:tab w:val="left" w:pos="3294"/>
              </w:tabs>
              <w:ind w:right="34" w:firstLine="459"/>
              <w:jc w:val="both"/>
            </w:pPr>
            <w:r>
              <w:t>f) Otras Acciones en Cooperación – acciones no expresas aqui, entretanto, consideradas relevantes em el futuro por ambas las instituciones envueltas;</w:t>
            </w:r>
          </w:p>
          <w:p w:rsidR="00765E4E" w:rsidRDefault="00765E4E" w:rsidP="00A444BD">
            <w:pPr>
              <w:pStyle w:val="BodyTextIndent3"/>
              <w:tabs>
                <w:tab w:val="left" w:pos="3294"/>
              </w:tabs>
              <w:ind w:right="34" w:firstLine="459"/>
              <w:jc w:val="both"/>
            </w:pPr>
          </w:p>
          <w:p w:rsidR="00765E4E" w:rsidRDefault="00765E4E" w:rsidP="00A444BD">
            <w:pPr>
              <w:pStyle w:val="BodyTextIndent3"/>
              <w:tabs>
                <w:tab w:val="left" w:pos="3294"/>
              </w:tabs>
              <w:ind w:right="34" w:firstLine="459"/>
              <w:jc w:val="both"/>
            </w:pPr>
          </w:p>
          <w:p w:rsidR="00765E4E" w:rsidRDefault="00765E4E" w:rsidP="00A444BD">
            <w:pPr>
              <w:pStyle w:val="BodyTextIndent3"/>
              <w:tabs>
                <w:tab w:val="left" w:pos="3294"/>
              </w:tabs>
              <w:ind w:right="34" w:firstLine="459"/>
              <w:jc w:val="both"/>
            </w:pPr>
            <w:r>
              <w:t>g) Programas detallados para la realización de esas actividades serán negociados y firmados en documentos adicionales que concuerden con este Acuerdo.</w:t>
            </w:r>
          </w:p>
          <w:p w:rsidR="00765E4E" w:rsidRPr="00A444BD" w:rsidRDefault="00765E4E" w:rsidP="00A444BD">
            <w:pPr>
              <w:tabs>
                <w:tab w:val="left" w:pos="3294"/>
              </w:tabs>
              <w:ind w:right="34"/>
              <w:jc w:val="both"/>
              <w:rPr>
                <w:rFonts w:ascii="Arial" w:hAnsi="Arial"/>
                <w:lang w:val="es-AR"/>
              </w:rPr>
            </w:pPr>
          </w:p>
          <w:p w:rsidR="00765E4E" w:rsidRDefault="00765E4E" w:rsidP="00A444BD">
            <w:pPr>
              <w:pStyle w:val="BodyTextIndent2"/>
              <w:tabs>
                <w:tab w:val="left" w:pos="3294"/>
              </w:tabs>
              <w:ind w:right="34"/>
            </w:pPr>
            <w:r>
              <w:t>Vl – Las cláusulas arriba referidas permiten la participación de otras instituciones universitárias y no universitárias, desde que estas firmen un convenio</w:t>
            </w:r>
            <w:r w:rsidRPr="00950592">
              <w:t xml:space="preserve"> </w:t>
            </w:r>
            <w:r>
              <w:t>em conformidad con los objetivos de este Acuerdo y que tengan el permiso escrito de las dos instituciones firmantes del presente documento.</w:t>
            </w:r>
          </w:p>
          <w:p w:rsidR="00765E4E" w:rsidRDefault="00765E4E" w:rsidP="00A444BD">
            <w:pPr>
              <w:pStyle w:val="BodyTextIndent2"/>
              <w:tabs>
                <w:tab w:val="left" w:pos="3294"/>
              </w:tabs>
              <w:ind w:right="34"/>
            </w:pPr>
          </w:p>
          <w:p w:rsidR="00765E4E" w:rsidRPr="00A444BD" w:rsidRDefault="00765E4E" w:rsidP="00A444BD">
            <w:pPr>
              <w:tabs>
                <w:tab w:val="left" w:pos="3294"/>
              </w:tabs>
              <w:ind w:right="34" w:firstLine="497"/>
              <w:jc w:val="both"/>
              <w:rPr>
                <w:rFonts w:ascii="Arial" w:hAnsi="Arial"/>
                <w:lang w:val="es-AR"/>
              </w:rPr>
            </w:pPr>
            <w:r w:rsidRPr="00A444BD">
              <w:rPr>
                <w:rFonts w:ascii="Arial" w:hAnsi="Arial"/>
                <w:lang w:val="es-AR"/>
              </w:rPr>
              <w:t>Vll – durante la participación en actividades conforme  a este Acuerdo, los participantes de ambas instituciones firmantes estarán sujetas a las reglas de sus instituciones de órigen.</w:t>
            </w:r>
          </w:p>
          <w:p w:rsidR="00765E4E" w:rsidRPr="00A444BD" w:rsidRDefault="00765E4E" w:rsidP="00A444BD">
            <w:pPr>
              <w:tabs>
                <w:tab w:val="left" w:pos="3294"/>
              </w:tabs>
              <w:ind w:right="34"/>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r w:rsidRPr="00A444BD">
              <w:rPr>
                <w:rFonts w:ascii="Arial" w:hAnsi="Arial"/>
                <w:lang w:val="es-AR"/>
              </w:rPr>
              <w:t>VIll – Ambas instituciones concuerdan con que la intencidad y el tipo de coperación práctica está restricta por los recursos financieros de cada institución. Em esse sentido, la planificación programática será adoptada en función de esas resticiones.</w:t>
            </w:r>
          </w:p>
          <w:p w:rsidR="00765E4E" w:rsidRPr="00A444BD" w:rsidRDefault="00765E4E" w:rsidP="00A444BD">
            <w:pPr>
              <w:tabs>
                <w:tab w:val="left" w:pos="3294"/>
              </w:tabs>
              <w:ind w:right="34"/>
              <w:jc w:val="both"/>
              <w:rPr>
                <w:rFonts w:ascii="Arial" w:hAnsi="Arial"/>
                <w:lang w:val="es-AR"/>
              </w:rPr>
            </w:pPr>
            <w:bookmarkStart w:id="0" w:name="_GoBack"/>
            <w:bookmarkEnd w:id="0"/>
          </w:p>
          <w:p w:rsidR="00765E4E" w:rsidRPr="00A444BD" w:rsidRDefault="00765E4E" w:rsidP="00A444BD">
            <w:pPr>
              <w:tabs>
                <w:tab w:val="left" w:pos="3294"/>
              </w:tabs>
              <w:ind w:right="34" w:firstLine="497"/>
              <w:jc w:val="both"/>
              <w:rPr>
                <w:rStyle w:val="hps"/>
                <w:rFonts w:ascii="Arial" w:hAnsi="Arial"/>
                <w:lang w:val="es-AR"/>
              </w:rPr>
            </w:pPr>
            <w:r w:rsidRPr="00A444BD">
              <w:rPr>
                <w:rFonts w:ascii="Arial" w:hAnsi="Arial"/>
                <w:lang w:val="es-AR"/>
              </w:rPr>
              <w:t xml:space="preserve">lX – </w:t>
            </w:r>
            <w:r w:rsidRPr="00A444BD">
              <w:rPr>
                <w:rStyle w:val="hps"/>
                <w:rFonts w:ascii="Arial" w:hAnsi="Arial" w:cs="Arial"/>
                <w:color w:val="222222"/>
                <w:lang w:val="es-ES_tradnl"/>
              </w:rPr>
              <w:t>La existencia</w:t>
            </w:r>
            <w:r w:rsidRPr="00A444BD">
              <w:rPr>
                <w:rFonts w:ascii="Arial" w:hAnsi="Arial" w:cs="Arial"/>
                <w:color w:val="222222"/>
                <w:lang w:val="es-ES_tradnl"/>
              </w:rPr>
              <w:t xml:space="preserve"> </w:t>
            </w:r>
            <w:r w:rsidRPr="00A444BD">
              <w:rPr>
                <w:rStyle w:val="hps"/>
                <w:rFonts w:ascii="Arial" w:hAnsi="Arial" w:cs="Arial"/>
                <w:color w:val="222222"/>
                <w:lang w:val="es-ES_tradnl"/>
              </w:rPr>
              <w:t>de este Acuerdo no</w:t>
            </w:r>
            <w:r w:rsidRPr="00A444BD">
              <w:rPr>
                <w:rFonts w:ascii="Arial" w:hAnsi="Arial" w:cs="Arial"/>
                <w:color w:val="222222"/>
                <w:lang w:val="es-ES_tradnl"/>
              </w:rPr>
              <w:t xml:space="preserve"> </w:t>
            </w:r>
            <w:r w:rsidRPr="00A444BD">
              <w:rPr>
                <w:rStyle w:val="hps"/>
                <w:rFonts w:ascii="Arial" w:hAnsi="Arial" w:cs="Arial"/>
                <w:color w:val="222222"/>
                <w:lang w:val="es-ES_tradnl"/>
              </w:rPr>
              <w:t>implica para las</w:t>
            </w:r>
            <w:r w:rsidRPr="00A444BD">
              <w:rPr>
                <w:rFonts w:ascii="Arial" w:hAnsi="Arial" w:cs="Arial"/>
                <w:color w:val="222222"/>
                <w:lang w:val="es-ES_tradnl"/>
              </w:rPr>
              <w:t xml:space="preserve"> </w:t>
            </w:r>
            <w:r w:rsidRPr="00A444BD">
              <w:rPr>
                <w:rStyle w:val="hps"/>
                <w:rFonts w:ascii="Arial" w:hAnsi="Arial" w:cs="Arial"/>
                <w:color w:val="222222"/>
                <w:lang w:val="es-ES_tradnl"/>
              </w:rPr>
              <w:t>instituciones involucradas</w:t>
            </w:r>
            <w:r w:rsidRPr="00A444BD">
              <w:rPr>
                <w:rFonts w:ascii="Arial" w:hAnsi="Arial" w:cs="Arial"/>
                <w:color w:val="222222"/>
                <w:lang w:val="es-ES_tradnl"/>
              </w:rPr>
              <w:t xml:space="preserve">, </w:t>
            </w:r>
            <w:r w:rsidRPr="00A444BD">
              <w:rPr>
                <w:rStyle w:val="hps"/>
                <w:rFonts w:ascii="Arial" w:hAnsi="Arial" w:cs="Arial"/>
                <w:color w:val="222222"/>
                <w:lang w:val="es-ES_tradnl"/>
              </w:rPr>
              <w:t>ninguna obligación</w:t>
            </w:r>
            <w:r w:rsidRPr="00A444BD">
              <w:rPr>
                <w:rFonts w:ascii="Arial" w:hAnsi="Arial" w:cs="Arial"/>
                <w:color w:val="222222"/>
                <w:lang w:val="es-ES_tradnl"/>
              </w:rPr>
              <w:t xml:space="preserve"> </w:t>
            </w:r>
            <w:r w:rsidRPr="00A444BD">
              <w:rPr>
                <w:rStyle w:val="hps"/>
                <w:rFonts w:ascii="Arial" w:hAnsi="Arial" w:cs="Arial"/>
                <w:color w:val="222222"/>
                <w:lang w:val="es-ES_tradnl"/>
              </w:rPr>
              <w:t>sobre la financiación del/la</w:t>
            </w:r>
            <w:r w:rsidRPr="00A444BD">
              <w:rPr>
                <w:rFonts w:ascii="Arial" w:hAnsi="Arial" w:cs="Arial"/>
                <w:color w:val="222222"/>
                <w:lang w:val="es-ES_tradnl"/>
              </w:rPr>
              <w:t xml:space="preserve"> </w:t>
            </w:r>
            <w:r w:rsidRPr="00A444BD">
              <w:rPr>
                <w:rStyle w:val="hps"/>
                <w:rFonts w:ascii="Arial" w:hAnsi="Arial" w:cs="Arial"/>
                <w:color w:val="222222"/>
                <w:lang w:val="es-ES_tradnl"/>
              </w:rPr>
              <w:t>estudiante</w:t>
            </w:r>
            <w:r w:rsidRPr="00A444BD">
              <w:rPr>
                <w:rFonts w:ascii="Arial" w:hAnsi="Arial" w:cs="Arial"/>
                <w:color w:val="222222"/>
                <w:lang w:val="es-ES_tradnl"/>
              </w:rPr>
              <w:t xml:space="preserve"> o </w:t>
            </w:r>
            <w:r w:rsidRPr="00A444BD">
              <w:rPr>
                <w:rStyle w:val="hps"/>
                <w:rFonts w:ascii="Arial" w:hAnsi="Arial" w:cs="Arial"/>
                <w:color w:val="222222"/>
                <w:lang w:val="es-ES_tradnl"/>
              </w:rPr>
              <w:t xml:space="preserve">funcionario, situación que no impide el haber interés o posibilidad, </w:t>
            </w:r>
            <w:r w:rsidRPr="00A444BD">
              <w:rPr>
                <w:rFonts w:ascii="Arial" w:hAnsi="Arial" w:cs="Arial"/>
                <w:color w:val="222222"/>
                <w:lang w:val="es-ES_tradnl"/>
              </w:rPr>
              <w:t xml:space="preserve"> </w:t>
            </w:r>
            <w:r w:rsidRPr="00A444BD">
              <w:rPr>
                <w:rStyle w:val="hps"/>
                <w:rFonts w:ascii="Arial" w:hAnsi="Arial" w:cs="Arial"/>
                <w:color w:val="222222"/>
                <w:lang w:val="es-ES_tradnl"/>
              </w:rPr>
              <w:t>que la institución así lo exprese a través de un documento formal.</w:t>
            </w:r>
          </w:p>
          <w:p w:rsidR="00765E4E" w:rsidRPr="00A444BD" w:rsidRDefault="00765E4E" w:rsidP="00535166">
            <w:pPr>
              <w:rPr>
                <w:rFonts w:ascii="Arial" w:hAnsi="Arial"/>
                <w:lang w:val="es-ES_tradnl"/>
              </w:rPr>
            </w:pPr>
          </w:p>
          <w:p w:rsidR="00765E4E" w:rsidRPr="00A444BD" w:rsidRDefault="00765E4E" w:rsidP="00A444BD">
            <w:pPr>
              <w:tabs>
                <w:tab w:val="left" w:pos="3294"/>
              </w:tabs>
              <w:ind w:right="34"/>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r w:rsidRPr="00A444BD">
              <w:rPr>
                <w:rFonts w:ascii="Arial" w:hAnsi="Arial"/>
                <w:lang w:val="es-AR"/>
              </w:rPr>
              <w:t>X – La responsabilidad por la participación en las actividades del convenio queda resticta al participante en caso de verificar  sus negligencias.</w:t>
            </w:r>
          </w:p>
          <w:p w:rsidR="00765E4E" w:rsidRPr="00A444BD" w:rsidRDefault="00765E4E" w:rsidP="00A444BD">
            <w:pPr>
              <w:pStyle w:val="BodyTextIndent"/>
              <w:tabs>
                <w:tab w:val="left" w:pos="3294"/>
              </w:tabs>
              <w:ind w:right="34"/>
              <w:rPr>
                <w:lang w:val="es-AR"/>
              </w:rPr>
            </w:pPr>
          </w:p>
          <w:p w:rsidR="00765E4E" w:rsidRPr="00A444BD" w:rsidRDefault="00765E4E" w:rsidP="00A444BD">
            <w:pPr>
              <w:tabs>
                <w:tab w:val="left" w:pos="3294"/>
              </w:tabs>
              <w:ind w:right="34" w:firstLine="497"/>
              <w:jc w:val="both"/>
              <w:rPr>
                <w:rFonts w:ascii="Arial" w:hAnsi="Arial"/>
                <w:lang w:val="es-AR"/>
              </w:rPr>
            </w:pPr>
            <w:r w:rsidRPr="00A444BD">
              <w:rPr>
                <w:rFonts w:ascii="Arial" w:hAnsi="Arial"/>
                <w:lang w:val="es-AR"/>
              </w:rPr>
              <w:t>Xl – Miembros técnicos-administrativos y estudiantes participantes de programas de intercambio deben providenciar seguro de viaje contra enfermedades y accidentes que vengan a suceder durante la visita al país anfitrión.</w:t>
            </w:r>
          </w:p>
          <w:p w:rsidR="00765E4E" w:rsidRPr="00A444BD" w:rsidRDefault="00765E4E" w:rsidP="00A444BD">
            <w:pPr>
              <w:tabs>
                <w:tab w:val="left" w:pos="3294"/>
              </w:tabs>
              <w:ind w:right="34"/>
              <w:jc w:val="both"/>
              <w:rPr>
                <w:rFonts w:ascii="Arial" w:hAnsi="Arial"/>
                <w:lang w:val="es-ES_tradnl"/>
              </w:rPr>
            </w:pPr>
          </w:p>
          <w:p w:rsidR="00765E4E" w:rsidRPr="00A444BD" w:rsidRDefault="00765E4E" w:rsidP="00A444BD">
            <w:pPr>
              <w:tabs>
                <w:tab w:val="left" w:pos="3294"/>
              </w:tabs>
              <w:ind w:right="34" w:firstLine="497"/>
              <w:jc w:val="both"/>
              <w:rPr>
                <w:rFonts w:ascii="Arial" w:hAnsi="Arial"/>
                <w:lang w:val="es-AR"/>
              </w:rPr>
            </w:pPr>
            <w:r w:rsidRPr="00A444BD">
              <w:rPr>
                <w:rFonts w:ascii="Arial" w:hAnsi="Arial"/>
                <w:lang w:val="es-AR"/>
              </w:rPr>
              <w:t>Xll – Todas las presentaciones y publicaciones formales resultantes de colaboración entre las dos instituciones bajo los términos y las condiciones de este Acuerdo deben dar reconocimiento a este convenio.</w:t>
            </w:r>
          </w:p>
          <w:p w:rsidR="00765E4E" w:rsidRPr="00A444BD" w:rsidRDefault="00765E4E" w:rsidP="00A444BD">
            <w:pPr>
              <w:tabs>
                <w:tab w:val="left" w:pos="3294"/>
              </w:tabs>
              <w:ind w:right="34"/>
              <w:jc w:val="both"/>
              <w:rPr>
                <w:rFonts w:ascii="Arial" w:hAnsi="Arial"/>
                <w:lang w:val="es-ES_tradnl"/>
              </w:rPr>
            </w:pPr>
          </w:p>
          <w:p w:rsidR="00765E4E" w:rsidRPr="00A444BD" w:rsidRDefault="00765E4E" w:rsidP="00A444BD">
            <w:pPr>
              <w:tabs>
                <w:tab w:val="left" w:pos="3294"/>
              </w:tabs>
              <w:ind w:right="34"/>
              <w:jc w:val="both"/>
              <w:rPr>
                <w:rFonts w:ascii="Arial" w:hAnsi="Arial"/>
                <w:lang w:val="es-ES_tradnl"/>
              </w:rPr>
            </w:pPr>
          </w:p>
          <w:p w:rsidR="00765E4E" w:rsidRPr="00A444BD" w:rsidRDefault="00765E4E" w:rsidP="00A444BD">
            <w:pPr>
              <w:ind w:left="214" w:firstLine="425"/>
              <w:jc w:val="both"/>
              <w:rPr>
                <w:rFonts w:ascii="Arial" w:hAnsi="Arial"/>
                <w:lang w:val="es-ES_tradnl"/>
              </w:rPr>
            </w:pPr>
            <w:r w:rsidRPr="00A444BD">
              <w:rPr>
                <w:rFonts w:ascii="Arial" w:hAnsi="Arial"/>
                <w:lang w:val="es-AR"/>
              </w:rPr>
              <w:t xml:space="preserve">XlIl – </w:t>
            </w:r>
            <w:r w:rsidRPr="00A444BD">
              <w:rPr>
                <w:rFonts w:ascii="Arial" w:hAnsi="Arial"/>
                <w:lang w:val="es-ES_tradnl"/>
              </w:rPr>
              <w:t>A los fines de la correspondencia / contacto con respecto a este Acuerdo se utiliza las siguientes direcciones de cada institución:</w:t>
            </w:r>
          </w:p>
          <w:p w:rsidR="00765E4E" w:rsidRPr="00A444BD" w:rsidRDefault="00765E4E" w:rsidP="00A444BD">
            <w:pPr>
              <w:ind w:left="214" w:firstLine="425"/>
              <w:jc w:val="both"/>
              <w:rPr>
                <w:rFonts w:ascii="Arial" w:hAnsi="Arial"/>
                <w:lang w:val="es-ES_tradnl"/>
              </w:rPr>
            </w:pPr>
          </w:p>
          <w:p w:rsidR="00765E4E" w:rsidRPr="00A444BD" w:rsidRDefault="00765E4E" w:rsidP="00A444BD">
            <w:pPr>
              <w:ind w:left="214" w:firstLine="425"/>
              <w:jc w:val="both"/>
              <w:rPr>
                <w:rFonts w:ascii="Arial" w:hAnsi="Arial"/>
                <w:lang w:val="es-ES_tradnl"/>
              </w:rPr>
            </w:pPr>
          </w:p>
          <w:p w:rsidR="00765E4E" w:rsidRPr="00A444BD" w:rsidRDefault="00765E4E" w:rsidP="00A444BD">
            <w:pPr>
              <w:ind w:left="214"/>
              <w:rPr>
                <w:rFonts w:ascii="Arial" w:hAnsi="Arial"/>
                <w:b/>
                <w:lang w:val="pt-BR"/>
              </w:rPr>
            </w:pPr>
            <w:r w:rsidRPr="00A444BD">
              <w:rPr>
                <w:rFonts w:ascii="Arial" w:hAnsi="Arial"/>
                <w:b/>
                <w:lang w:val="pt-BR"/>
              </w:rPr>
              <w:t>Universidade Federal de Santa Maria/UFSM</w:t>
            </w:r>
          </w:p>
          <w:p w:rsidR="00765E4E" w:rsidRPr="00A444BD" w:rsidRDefault="00765E4E" w:rsidP="00A444BD">
            <w:pPr>
              <w:ind w:left="214"/>
              <w:rPr>
                <w:rFonts w:ascii="Arial" w:hAnsi="Arial"/>
                <w:lang w:val="pt-BR"/>
              </w:rPr>
            </w:pPr>
            <w:r w:rsidRPr="00A444BD">
              <w:rPr>
                <w:rFonts w:ascii="Arial" w:hAnsi="Arial"/>
                <w:lang w:val="pt-BR"/>
              </w:rPr>
              <w:t xml:space="preserve">Cidade Universitária “Prof. Mariano da Rocha Filho”, </w:t>
            </w:r>
          </w:p>
          <w:p w:rsidR="00765E4E" w:rsidRPr="00A444BD" w:rsidRDefault="00765E4E" w:rsidP="00A444BD">
            <w:pPr>
              <w:ind w:left="214"/>
              <w:rPr>
                <w:rFonts w:ascii="Arial" w:hAnsi="Arial"/>
                <w:lang w:val="pt-BR"/>
              </w:rPr>
            </w:pPr>
            <w:r w:rsidRPr="00A444BD">
              <w:rPr>
                <w:rFonts w:ascii="Arial" w:hAnsi="Arial"/>
                <w:lang w:val="pt-BR"/>
              </w:rPr>
              <w:t>Camobi, Av. Roraima, nº 1000,</w:t>
            </w:r>
          </w:p>
          <w:p w:rsidR="00765E4E" w:rsidRPr="00A444BD" w:rsidRDefault="00765E4E" w:rsidP="00A444BD">
            <w:pPr>
              <w:pStyle w:val="Heading2"/>
              <w:shd w:val="clear" w:color="auto" w:fill="FFFFFF"/>
              <w:ind w:left="214"/>
              <w:jc w:val="both"/>
              <w:rPr>
                <w:rFonts w:ascii="Arial" w:hAnsi="Arial"/>
                <w:sz w:val="20"/>
                <w:lang w:val="pt-BR"/>
              </w:rPr>
            </w:pPr>
            <w:r w:rsidRPr="00A444BD">
              <w:rPr>
                <w:rFonts w:ascii="Arial" w:hAnsi="Arial"/>
                <w:sz w:val="20"/>
                <w:lang w:val="pt-BR"/>
              </w:rPr>
              <w:t>Reitoria, Secretaria de Apoio Internacional</w:t>
            </w:r>
          </w:p>
          <w:p w:rsidR="00765E4E" w:rsidRPr="00A177BF" w:rsidRDefault="00765E4E" w:rsidP="00A444BD">
            <w:pPr>
              <w:pStyle w:val="BodyTextIndent2"/>
              <w:ind w:left="214" w:firstLine="0"/>
            </w:pPr>
            <w:r w:rsidRPr="00A177BF">
              <w:t>CEP: 97105-900, Santa Maria, Rio Grande do Sul, BRASIL</w:t>
            </w:r>
          </w:p>
          <w:p w:rsidR="00765E4E" w:rsidRPr="00A177BF" w:rsidRDefault="00765E4E" w:rsidP="00A444BD">
            <w:pPr>
              <w:pStyle w:val="BodyTextIndent2"/>
              <w:ind w:left="214" w:firstLine="0"/>
            </w:pPr>
            <w:r w:rsidRPr="00A177BF">
              <w:t xml:space="preserve">E-mail: </w:t>
            </w:r>
            <w:r w:rsidRPr="006B24D4">
              <w:t>sai@ufsm.br</w:t>
            </w:r>
          </w:p>
          <w:p w:rsidR="00765E4E" w:rsidRDefault="00765E4E" w:rsidP="00A444BD">
            <w:pPr>
              <w:pStyle w:val="BodyTextIndent2"/>
              <w:ind w:left="214" w:firstLine="0"/>
            </w:pPr>
            <w:r w:rsidRPr="00A177BF">
              <w:t>Telefone: +55 (55) 3220-8</w:t>
            </w:r>
            <w:r>
              <w:t>774</w:t>
            </w:r>
          </w:p>
          <w:p w:rsidR="00765E4E" w:rsidRDefault="00765E4E" w:rsidP="00A444BD">
            <w:pPr>
              <w:pStyle w:val="BodyTextIndent2"/>
              <w:ind w:left="214" w:firstLine="0"/>
            </w:pPr>
          </w:p>
          <w:p w:rsidR="00765E4E" w:rsidRPr="00A444BD" w:rsidRDefault="00765E4E" w:rsidP="00A444BD">
            <w:pPr>
              <w:pStyle w:val="BodyTextIndent2"/>
              <w:ind w:left="214" w:firstLine="0"/>
              <w:rPr>
                <w:rFonts w:cs="Arial"/>
                <w:sz w:val="24"/>
                <w:szCs w:val="24"/>
              </w:rPr>
            </w:pPr>
          </w:p>
          <w:p w:rsidR="00765E4E" w:rsidRPr="00A444BD" w:rsidRDefault="00765E4E" w:rsidP="00A444BD">
            <w:pPr>
              <w:pStyle w:val="BodyTextIndent2"/>
              <w:ind w:left="214" w:firstLine="0"/>
              <w:rPr>
                <w:rFonts w:cs="Arial"/>
                <w:sz w:val="24"/>
                <w:szCs w:val="24"/>
              </w:rPr>
            </w:pPr>
            <w:r w:rsidRPr="00A444BD">
              <w:rPr>
                <w:rFonts w:cs="Arial"/>
                <w:sz w:val="24"/>
                <w:szCs w:val="24"/>
              </w:rPr>
              <w:t>XXXXXXXXXXXXXXXXXXXXXX</w:t>
            </w:r>
          </w:p>
          <w:p w:rsidR="00765E4E" w:rsidRPr="00A444BD" w:rsidRDefault="00765E4E" w:rsidP="00A444BD">
            <w:pPr>
              <w:pStyle w:val="BodyTextIndent2"/>
              <w:ind w:left="214" w:firstLine="0"/>
              <w:rPr>
                <w:rFonts w:cs="Arial"/>
                <w:sz w:val="24"/>
                <w:szCs w:val="24"/>
              </w:rPr>
            </w:pPr>
            <w:r w:rsidRPr="00A444BD">
              <w:rPr>
                <w:rFonts w:cs="Arial"/>
                <w:sz w:val="24"/>
                <w:szCs w:val="24"/>
              </w:rPr>
              <w:t>XXXXXXXX</w:t>
            </w:r>
          </w:p>
          <w:p w:rsidR="00765E4E" w:rsidRPr="00A444BD" w:rsidRDefault="00765E4E" w:rsidP="00A444BD">
            <w:pPr>
              <w:pStyle w:val="BodyTextIndent2"/>
              <w:ind w:left="214" w:firstLine="0"/>
              <w:rPr>
                <w:rFonts w:cs="Arial"/>
                <w:sz w:val="24"/>
                <w:szCs w:val="24"/>
              </w:rPr>
            </w:pPr>
            <w:r w:rsidRPr="00A444BD">
              <w:rPr>
                <w:rFonts w:cs="Arial"/>
                <w:sz w:val="24"/>
                <w:szCs w:val="24"/>
              </w:rPr>
              <w:t>XXXXXXXXXXXXXXXx</w:t>
            </w:r>
          </w:p>
          <w:p w:rsidR="00765E4E" w:rsidRPr="00A444BD" w:rsidRDefault="00765E4E" w:rsidP="00A444BD">
            <w:pPr>
              <w:pStyle w:val="BodyTextIndent2"/>
              <w:ind w:left="214" w:firstLine="0"/>
              <w:rPr>
                <w:lang w:val="es-ES_tradnl"/>
              </w:rPr>
            </w:pPr>
            <w:r w:rsidRPr="00A444BD">
              <w:rPr>
                <w:rFonts w:cs="Arial"/>
                <w:sz w:val="24"/>
                <w:szCs w:val="24"/>
              </w:rPr>
              <w:t>XXXXXXXXXXXXXXXXXXX</w:t>
            </w:r>
          </w:p>
          <w:p w:rsidR="00765E4E" w:rsidRPr="00A444BD" w:rsidRDefault="00765E4E" w:rsidP="00A444BD">
            <w:pPr>
              <w:tabs>
                <w:tab w:val="left" w:pos="3294"/>
              </w:tabs>
              <w:ind w:right="34" w:firstLine="497"/>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r w:rsidRPr="00A444BD">
              <w:rPr>
                <w:rFonts w:ascii="Arial" w:hAnsi="Arial"/>
                <w:lang w:val="es-AR"/>
              </w:rPr>
              <w:t>XlV – El presente Acuerdo vigorará por el plazo de cinco años a partir de la fecha de la firma. El participante que de el se desinterese deberá comunicar al otro su intención de rescindirlo, con la antecedencia mínima de noventa días, quedando salvas las actividades en andamiento hasta la fecha de su conclusión.</w:t>
            </w:r>
          </w:p>
          <w:p w:rsidR="00765E4E" w:rsidRPr="00A444BD" w:rsidRDefault="00765E4E" w:rsidP="00A444BD">
            <w:pPr>
              <w:tabs>
                <w:tab w:val="left" w:pos="3294"/>
              </w:tabs>
              <w:ind w:right="34" w:firstLine="497"/>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p>
          <w:p w:rsidR="00765E4E" w:rsidRPr="00A444BD" w:rsidRDefault="00765E4E" w:rsidP="00A444BD">
            <w:pPr>
              <w:tabs>
                <w:tab w:val="left" w:pos="3294"/>
              </w:tabs>
              <w:ind w:right="34" w:firstLine="497"/>
              <w:jc w:val="both"/>
              <w:rPr>
                <w:rFonts w:ascii="Arial" w:hAnsi="Arial"/>
                <w:lang w:val="es-AR"/>
              </w:rPr>
            </w:pPr>
            <w:r w:rsidRPr="00A444BD">
              <w:rPr>
                <w:rFonts w:ascii="Arial" w:hAnsi="Arial"/>
                <w:lang w:val="es-AR"/>
              </w:rPr>
              <w:t>XV - El extrato del presente acuerdo se publicará por la UFSM en su Boletín de Acuerdos, siendo la publicación condición indispensable para su efictividad.</w:t>
            </w:r>
          </w:p>
          <w:p w:rsidR="00765E4E" w:rsidRPr="00A444BD" w:rsidRDefault="00765E4E" w:rsidP="00A444BD">
            <w:pPr>
              <w:tabs>
                <w:tab w:val="left" w:pos="3294"/>
              </w:tabs>
              <w:ind w:right="34"/>
              <w:jc w:val="both"/>
              <w:rPr>
                <w:rFonts w:ascii="Arial" w:hAnsi="Arial"/>
                <w:lang w:val="es-ES_tradnl"/>
              </w:rPr>
            </w:pPr>
            <w:r w:rsidRPr="00A444BD">
              <w:rPr>
                <w:rFonts w:ascii="Arial" w:hAnsi="Arial"/>
                <w:lang w:val="es-ES_tradnl"/>
              </w:rPr>
              <w:t xml:space="preserve"> </w:t>
            </w:r>
          </w:p>
          <w:p w:rsidR="00765E4E" w:rsidRPr="00A444BD" w:rsidRDefault="00765E4E" w:rsidP="00A444BD">
            <w:pPr>
              <w:tabs>
                <w:tab w:val="left" w:pos="3294"/>
              </w:tabs>
              <w:ind w:right="34"/>
              <w:jc w:val="both"/>
              <w:rPr>
                <w:rFonts w:ascii="Arial" w:hAnsi="Arial"/>
                <w:lang w:val="es-ES_tradnl"/>
              </w:rPr>
            </w:pPr>
          </w:p>
          <w:p w:rsidR="00765E4E" w:rsidRPr="00A444BD" w:rsidRDefault="00765E4E" w:rsidP="00A444BD">
            <w:pPr>
              <w:tabs>
                <w:tab w:val="left" w:pos="3294"/>
              </w:tabs>
              <w:ind w:right="34"/>
              <w:jc w:val="both"/>
              <w:rPr>
                <w:rFonts w:ascii="Arial" w:hAnsi="Arial"/>
                <w:lang w:val="es-ES_tradnl"/>
              </w:rPr>
            </w:pPr>
          </w:p>
          <w:p w:rsidR="00765E4E" w:rsidRDefault="00765E4E" w:rsidP="00A444BD">
            <w:pPr>
              <w:pStyle w:val="BodyTextIndent3"/>
              <w:tabs>
                <w:tab w:val="left" w:pos="3294"/>
              </w:tabs>
              <w:ind w:right="34"/>
              <w:jc w:val="both"/>
            </w:pPr>
            <w:r>
              <w:t>Y por estar asi juntos y acordados, firman el presente Acuerdo, en tres vías (03) de igual tenor y forma, en presencia de dos testigos que también lo suscriben, para que desde luego surta, los efectos  en el contenidos.</w:t>
            </w:r>
          </w:p>
          <w:p w:rsidR="00765E4E" w:rsidRPr="00A444BD" w:rsidRDefault="00765E4E" w:rsidP="00A444BD">
            <w:pPr>
              <w:tabs>
                <w:tab w:val="left" w:pos="3294"/>
              </w:tabs>
              <w:ind w:right="34"/>
              <w:jc w:val="both"/>
              <w:rPr>
                <w:rFonts w:ascii="Arial" w:hAnsi="Arial"/>
                <w:lang w:val="es-AR"/>
              </w:rPr>
            </w:pPr>
          </w:p>
          <w:p w:rsidR="00765E4E" w:rsidRPr="00A444BD" w:rsidRDefault="00765E4E" w:rsidP="00A444BD">
            <w:pPr>
              <w:tabs>
                <w:tab w:val="left" w:pos="3294"/>
              </w:tabs>
              <w:ind w:right="34"/>
              <w:jc w:val="both"/>
              <w:rPr>
                <w:rFonts w:ascii="Arial" w:hAnsi="Arial"/>
                <w:lang w:val="pt-BR"/>
              </w:rPr>
            </w:pPr>
            <w:r w:rsidRPr="00A444BD">
              <w:rPr>
                <w:rFonts w:ascii="Arial" w:hAnsi="Arial"/>
                <w:lang w:val="pt-BR"/>
              </w:rPr>
              <w:t>Fecha: ____/___________/_______</w:t>
            </w:r>
          </w:p>
          <w:p w:rsidR="00765E4E" w:rsidRPr="00A444BD" w:rsidRDefault="00765E4E" w:rsidP="00A444BD">
            <w:pPr>
              <w:tabs>
                <w:tab w:val="left" w:pos="3294"/>
              </w:tabs>
              <w:ind w:right="34"/>
              <w:jc w:val="both"/>
              <w:rPr>
                <w:rFonts w:ascii="Arial" w:hAnsi="Arial"/>
                <w:lang w:val="pt-BR"/>
              </w:rPr>
            </w:pPr>
          </w:p>
          <w:p w:rsidR="00765E4E" w:rsidRPr="00A444BD" w:rsidRDefault="00765E4E" w:rsidP="00A444BD">
            <w:pPr>
              <w:pBdr>
                <w:bottom w:val="single" w:sz="12" w:space="1" w:color="auto"/>
              </w:pBdr>
              <w:tabs>
                <w:tab w:val="left" w:pos="3294"/>
              </w:tabs>
              <w:ind w:right="34"/>
              <w:jc w:val="both"/>
              <w:rPr>
                <w:rFonts w:ascii="Arial" w:hAnsi="Arial"/>
                <w:lang w:val="pt-BR"/>
              </w:rPr>
            </w:pPr>
          </w:p>
          <w:p w:rsidR="00765E4E" w:rsidRPr="00A444BD" w:rsidRDefault="00765E4E" w:rsidP="00A444BD">
            <w:pPr>
              <w:pBdr>
                <w:bottom w:val="single" w:sz="12" w:space="1" w:color="auto"/>
              </w:pBdr>
              <w:tabs>
                <w:tab w:val="left" w:pos="3294"/>
              </w:tabs>
              <w:ind w:right="34"/>
              <w:jc w:val="both"/>
              <w:rPr>
                <w:rFonts w:ascii="Arial" w:hAnsi="Arial"/>
                <w:lang w:val="pt-BR"/>
              </w:rPr>
            </w:pPr>
          </w:p>
          <w:p w:rsidR="00765E4E" w:rsidRPr="00A444BD" w:rsidRDefault="00765E4E" w:rsidP="00A444BD">
            <w:pPr>
              <w:tabs>
                <w:tab w:val="left" w:pos="3294"/>
              </w:tabs>
              <w:ind w:right="34"/>
              <w:jc w:val="both"/>
              <w:rPr>
                <w:rFonts w:ascii="Arial" w:hAnsi="Arial"/>
                <w:lang w:val="pt-BR"/>
              </w:rPr>
            </w:pPr>
            <w:r w:rsidRPr="00A444BD">
              <w:rPr>
                <w:rFonts w:ascii="Arial" w:hAnsi="Arial"/>
                <w:lang w:val="pt-BR"/>
              </w:rPr>
              <w:t xml:space="preserve">Prof. </w:t>
            </w:r>
          </w:p>
          <w:p w:rsidR="00765E4E" w:rsidRPr="00A444BD" w:rsidRDefault="00765E4E" w:rsidP="00A444BD">
            <w:pPr>
              <w:tabs>
                <w:tab w:val="left" w:pos="3294"/>
              </w:tabs>
              <w:ind w:right="34"/>
              <w:jc w:val="both"/>
              <w:rPr>
                <w:rFonts w:ascii="Arial" w:hAnsi="Arial"/>
                <w:lang w:val="pt-BR"/>
              </w:rPr>
            </w:pPr>
          </w:p>
          <w:p w:rsidR="00765E4E" w:rsidRPr="00A444BD" w:rsidRDefault="00765E4E" w:rsidP="00A444BD">
            <w:pPr>
              <w:tabs>
                <w:tab w:val="left" w:pos="3294"/>
              </w:tabs>
              <w:ind w:right="34"/>
              <w:jc w:val="both"/>
              <w:rPr>
                <w:rFonts w:ascii="Arial" w:hAnsi="Arial"/>
                <w:lang w:val="pt-BR"/>
              </w:rPr>
            </w:pPr>
          </w:p>
          <w:p w:rsidR="00765E4E" w:rsidRPr="00A444BD" w:rsidRDefault="00765E4E" w:rsidP="00A444BD">
            <w:pPr>
              <w:tabs>
                <w:tab w:val="left" w:pos="3294"/>
              </w:tabs>
              <w:ind w:right="34"/>
              <w:jc w:val="both"/>
              <w:rPr>
                <w:rFonts w:ascii="Arial" w:hAnsi="Arial"/>
                <w:lang w:val="pt-BR"/>
              </w:rPr>
            </w:pPr>
          </w:p>
          <w:p w:rsidR="00765E4E" w:rsidRPr="00A444BD" w:rsidRDefault="00765E4E" w:rsidP="00A444BD">
            <w:pPr>
              <w:tabs>
                <w:tab w:val="left" w:pos="3294"/>
              </w:tabs>
              <w:ind w:right="34"/>
              <w:jc w:val="both"/>
              <w:rPr>
                <w:rFonts w:ascii="Arial" w:hAnsi="Arial"/>
                <w:lang w:val="pt-BR"/>
              </w:rPr>
            </w:pPr>
            <w:r w:rsidRPr="00A444BD">
              <w:rPr>
                <w:rFonts w:ascii="Arial" w:hAnsi="Arial"/>
                <w:lang w:val="pt-BR"/>
              </w:rPr>
              <w:t>Testigo:</w:t>
            </w:r>
          </w:p>
          <w:p w:rsidR="00765E4E" w:rsidRPr="00A444BD" w:rsidRDefault="00765E4E" w:rsidP="00A444BD">
            <w:pPr>
              <w:tabs>
                <w:tab w:val="left" w:pos="3294"/>
              </w:tabs>
              <w:ind w:right="34"/>
              <w:jc w:val="both"/>
              <w:rPr>
                <w:rFonts w:ascii="Arial" w:hAnsi="Arial"/>
                <w:lang w:val="pt-BR"/>
              </w:rPr>
            </w:pPr>
          </w:p>
          <w:p w:rsidR="00765E4E" w:rsidRPr="00A444BD" w:rsidRDefault="00765E4E" w:rsidP="00A444BD">
            <w:pPr>
              <w:tabs>
                <w:tab w:val="left" w:pos="3294"/>
              </w:tabs>
              <w:ind w:right="34"/>
              <w:rPr>
                <w:rFonts w:ascii="Arial" w:hAnsi="Arial"/>
                <w:lang w:val="pt-BR"/>
              </w:rPr>
            </w:pPr>
            <w:r w:rsidRPr="00A444BD">
              <w:rPr>
                <w:rFonts w:ascii="Arial" w:hAnsi="Arial"/>
                <w:lang w:val="pt-BR"/>
              </w:rPr>
              <w:t>_____________________________</w:t>
            </w:r>
          </w:p>
          <w:p w:rsidR="00765E4E" w:rsidRPr="00A444BD" w:rsidRDefault="00765E4E" w:rsidP="00A444BD">
            <w:pPr>
              <w:tabs>
                <w:tab w:val="left" w:pos="3294"/>
              </w:tabs>
              <w:ind w:right="34"/>
              <w:jc w:val="both"/>
              <w:rPr>
                <w:rFonts w:ascii="Arial" w:hAnsi="Arial"/>
                <w:lang w:val="pt-BR"/>
              </w:rPr>
            </w:pPr>
          </w:p>
          <w:p w:rsidR="00765E4E" w:rsidRPr="00A444BD" w:rsidRDefault="00765E4E" w:rsidP="00A444BD">
            <w:pPr>
              <w:tabs>
                <w:tab w:val="left" w:pos="3294"/>
              </w:tabs>
              <w:ind w:right="34"/>
              <w:jc w:val="both"/>
              <w:rPr>
                <w:rFonts w:ascii="Arial" w:hAnsi="Arial"/>
                <w:lang w:val="pt-BR"/>
              </w:rPr>
            </w:pPr>
          </w:p>
          <w:p w:rsidR="00765E4E" w:rsidRPr="00A444BD" w:rsidRDefault="00765E4E" w:rsidP="00A444BD">
            <w:pPr>
              <w:tabs>
                <w:tab w:val="left" w:pos="3294"/>
              </w:tabs>
              <w:ind w:right="34"/>
              <w:jc w:val="both"/>
              <w:rPr>
                <w:rFonts w:ascii="Arial" w:hAnsi="Arial"/>
                <w:lang w:val="pt-BR"/>
              </w:rPr>
            </w:pPr>
            <w:r w:rsidRPr="00A444BD">
              <w:rPr>
                <w:rFonts w:ascii="Arial" w:hAnsi="Arial"/>
                <w:lang w:val="pt-BR"/>
              </w:rPr>
              <w:t>Testigo:</w:t>
            </w:r>
          </w:p>
          <w:p w:rsidR="00765E4E" w:rsidRDefault="00765E4E" w:rsidP="00A444BD">
            <w:pPr>
              <w:tabs>
                <w:tab w:val="left" w:pos="3294"/>
              </w:tabs>
              <w:ind w:right="34"/>
            </w:pPr>
            <w:r w:rsidRPr="00A444BD">
              <w:rPr>
                <w:rFonts w:ascii="Arial" w:hAnsi="Arial"/>
                <w:lang w:val="pt-BR"/>
              </w:rPr>
              <w:t>____________________________</w:t>
            </w:r>
          </w:p>
        </w:tc>
        <w:tc>
          <w:tcPr>
            <w:tcW w:w="3402" w:type="dxa"/>
          </w:tcPr>
          <w:p w:rsidR="00765E4E" w:rsidRDefault="00765E4E" w:rsidP="0094200D">
            <w:pPr>
              <w:pStyle w:val="BodyText"/>
              <w:ind w:left="214"/>
              <w:rPr>
                <w:b/>
                <w:lang w:val="en-US"/>
              </w:rPr>
            </w:pPr>
            <w:r>
              <w:rPr>
                <w:b/>
                <w:lang w:val="en-US"/>
              </w:rPr>
              <w:t>INTERNATIONAL COOPERATION AGREEMENT BETWEEN THE FEDERAL UNIVERSITY OF SANTA MARIA, BRAZIL AND ____________________________________.</w:t>
            </w:r>
          </w:p>
          <w:p w:rsidR="00765E4E" w:rsidRDefault="00765E4E" w:rsidP="0094200D">
            <w:pPr>
              <w:ind w:left="214"/>
              <w:jc w:val="both"/>
              <w:rPr>
                <w:rFonts w:ascii="Arial" w:hAnsi="Arial"/>
                <w:lang w:val="en-US"/>
              </w:rPr>
            </w:pPr>
          </w:p>
          <w:p w:rsidR="00765E4E" w:rsidRDefault="00765E4E" w:rsidP="0094200D">
            <w:pPr>
              <w:ind w:left="214" w:firstLine="497"/>
              <w:jc w:val="both"/>
              <w:rPr>
                <w:rFonts w:ascii="Arial" w:hAnsi="Arial"/>
                <w:lang w:val="en-US"/>
              </w:rPr>
            </w:pPr>
            <w:r>
              <w:rPr>
                <w:rFonts w:ascii="Arial" w:hAnsi="Arial"/>
                <w:lang w:val="en-US"/>
              </w:rPr>
              <w:t>CONSIDERING the profound interest in strengthening the technical-scientific and cultural relations between Brazil and _________________;</w:t>
            </w:r>
          </w:p>
          <w:p w:rsidR="00765E4E" w:rsidRDefault="00765E4E" w:rsidP="0094200D">
            <w:pPr>
              <w:ind w:left="214" w:firstLine="497"/>
              <w:jc w:val="both"/>
              <w:rPr>
                <w:rFonts w:ascii="Arial" w:hAnsi="Arial"/>
                <w:lang w:val="en-US"/>
              </w:rPr>
            </w:pPr>
          </w:p>
          <w:p w:rsidR="00765E4E" w:rsidRDefault="00765E4E" w:rsidP="0094200D">
            <w:pPr>
              <w:ind w:left="214" w:firstLine="497"/>
              <w:jc w:val="both"/>
              <w:rPr>
                <w:rFonts w:ascii="Arial" w:hAnsi="Arial"/>
                <w:lang w:val="en-US"/>
              </w:rPr>
            </w:pPr>
            <w:r>
              <w:rPr>
                <w:rFonts w:ascii="Arial" w:hAnsi="Arial"/>
                <w:lang w:val="en-US"/>
              </w:rPr>
              <w:t>CONSIDERING the common interest to promote and stimulate teaching and scientific development in our two countries;</w:t>
            </w:r>
          </w:p>
          <w:p w:rsidR="00765E4E" w:rsidRDefault="00765E4E" w:rsidP="0094200D">
            <w:pPr>
              <w:ind w:left="214" w:firstLine="497"/>
              <w:jc w:val="both"/>
              <w:rPr>
                <w:rFonts w:ascii="Arial" w:hAnsi="Arial"/>
                <w:lang w:val="en-US"/>
              </w:rPr>
            </w:pPr>
          </w:p>
          <w:p w:rsidR="00765E4E" w:rsidRDefault="00765E4E" w:rsidP="0094200D">
            <w:pPr>
              <w:ind w:left="214" w:firstLine="497"/>
              <w:jc w:val="both"/>
              <w:rPr>
                <w:rFonts w:ascii="Arial" w:hAnsi="Arial"/>
                <w:lang w:val="en-US"/>
              </w:rPr>
            </w:pPr>
            <w:r>
              <w:rPr>
                <w:rFonts w:ascii="Arial" w:hAnsi="Arial"/>
                <w:lang w:val="en-US"/>
              </w:rPr>
              <w:t>CONSIDERING the need to better qualify human resources in higher education with the goal of improving education productivity by offering opportunities to improve human resource skills and capacities;</w:t>
            </w:r>
          </w:p>
          <w:p w:rsidR="00765E4E" w:rsidRDefault="00765E4E" w:rsidP="0094200D">
            <w:pPr>
              <w:ind w:left="214" w:firstLine="497"/>
              <w:jc w:val="both"/>
              <w:rPr>
                <w:rFonts w:ascii="Arial" w:hAnsi="Arial"/>
                <w:lang w:val="en-US"/>
              </w:rPr>
            </w:pPr>
          </w:p>
          <w:p w:rsidR="00765E4E" w:rsidRDefault="00765E4E" w:rsidP="0094200D">
            <w:pPr>
              <w:ind w:left="214" w:firstLine="497"/>
              <w:jc w:val="both"/>
              <w:rPr>
                <w:rFonts w:ascii="Arial" w:hAnsi="Arial"/>
                <w:lang w:val="en-US"/>
              </w:rPr>
            </w:pPr>
            <w:r>
              <w:rPr>
                <w:rFonts w:ascii="Arial" w:hAnsi="Arial"/>
                <w:lang w:val="en-US"/>
              </w:rPr>
              <w:t>CONSIDERING the desire for greater exchange and technical-scientific cooperation in the interest of strengthening institutional research and development programs between our two countries;</w:t>
            </w:r>
          </w:p>
          <w:p w:rsidR="00765E4E" w:rsidRDefault="00765E4E" w:rsidP="0094200D">
            <w:pPr>
              <w:ind w:left="214" w:firstLine="497"/>
              <w:jc w:val="both"/>
              <w:rPr>
                <w:rFonts w:ascii="Arial" w:hAnsi="Arial"/>
                <w:lang w:val="en-US"/>
              </w:rPr>
            </w:pPr>
          </w:p>
          <w:p w:rsidR="00765E4E" w:rsidRDefault="00765E4E" w:rsidP="0094200D">
            <w:pPr>
              <w:ind w:left="214" w:firstLine="497"/>
              <w:jc w:val="both"/>
              <w:rPr>
                <w:rFonts w:ascii="Arial" w:hAnsi="Arial"/>
                <w:lang w:val="en-US"/>
              </w:rPr>
            </w:pPr>
            <w:r>
              <w:rPr>
                <w:rFonts w:ascii="Arial" w:hAnsi="Arial"/>
                <w:lang w:val="en-US"/>
              </w:rPr>
              <w:t>CONSIDERING that the health and vitality of higher education is contingent upon future technical-scientific and cultural cooperation between countries, and that reciprocal advantages may lead to closer ties and common goals;</w:t>
            </w:r>
          </w:p>
          <w:p w:rsidR="00765E4E" w:rsidRDefault="00765E4E" w:rsidP="0094200D">
            <w:pPr>
              <w:ind w:left="214" w:firstLine="497"/>
              <w:jc w:val="both"/>
              <w:rPr>
                <w:rFonts w:ascii="Arial" w:hAnsi="Arial"/>
                <w:lang w:val="en-US"/>
              </w:rPr>
            </w:pPr>
          </w:p>
          <w:p w:rsidR="00765E4E" w:rsidRDefault="00765E4E" w:rsidP="0094200D">
            <w:pPr>
              <w:ind w:left="214" w:firstLine="497"/>
              <w:jc w:val="both"/>
              <w:rPr>
                <w:rFonts w:ascii="Arial" w:hAnsi="Arial"/>
                <w:lang w:val="en-US"/>
              </w:rPr>
            </w:pPr>
            <w:r>
              <w:rPr>
                <w:rFonts w:ascii="Arial" w:hAnsi="Arial"/>
                <w:lang w:val="en-US"/>
              </w:rPr>
              <w:t>the UNIVERSIDADE FEDERAL DE SANTA MARIA (UFSM), State of Rio Grande do Sul, Brazil, represented by the President, Mr. Paulo Afonso Burmann and the____________________________________________________________________________, located in _____________,___________, represented by the President _____________________ by means of this present AGREEMENT OF INTERNATIONAL COOPERATION desire to collaborate on activities as follows:</w:t>
            </w:r>
          </w:p>
          <w:p w:rsidR="00765E4E" w:rsidRDefault="00765E4E" w:rsidP="0094200D">
            <w:pPr>
              <w:ind w:left="214" w:firstLine="497"/>
              <w:jc w:val="both"/>
              <w:rPr>
                <w:rFonts w:ascii="Arial" w:hAnsi="Arial"/>
                <w:lang w:val="en-US"/>
              </w:rPr>
            </w:pPr>
          </w:p>
          <w:p w:rsidR="00765E4E" w:rsidRDefault="00765E4E" w:rsidP="0094200D">
            <w:pPr>
              <w:ind w:left="214" w:firstLine="497"/>
              <w:jc w:val="both"/>
              <w:rPr>
                <w:rFonts w:ascii="Arial" w:hAnsi="Arial"/>
                <w:lang w:val="en-US"/>
              </w:rPr>
            </w:pPr>
            <w:r>
              <w:rPr>
                <w:rFonts w:ascii="Arial" w:hAnsi="Arial"/>
                <w:lang w:val="en-US"/>
              </w:rPr>
              <w:t>I  -  Both singing institutions will seek to stimulate and carry out programs of technical-scientific and cultural cooperation, according to current legislation in each country and according to International Laws and Norms.</w:t>
            </w:r>
          </w:p>
          <w:p w:rsidR="00765E4E" w:rsidRDefault="00765E4E" w:rsidP="0094200D">
            <w:pPr>
              <w:ind w:left="214" w:firstLine="497"/>
              <w:jc w:val="both"/>
              <w:rPr>
                <w:rFonts w:ascii="Arial" w:hAnsi="Arial"/>
                <w:lang w:val="en-US"/>
              </w:rPr>
            </w:pPr>
          </w:p>
          <w:p w:rsidR="00765E4E" w:rsidRDefault="00765E4E" w:rsidP="0094200D">
            <w:pPr>
              <w:ind w:left="214" w:firstLine="497"/>
              <w:jc w:val="both"/>
              <w:rPr>
                <w:rFonts w:ascii="Arial" w:hAnsi="Arial"/>
                <w:lang w:val="en-US"/>
              </w:rPr>
            </w:pPr>
            <w:r w:rsidRPr="00046563">
              <w:rPr>
                <w:rFonts w:ascii="Arial" w:hAnsi="Arial"/>
                <w:lang w:val="en-US"/>
              </w:rPr>
              <w:t xml:space="preserve">II – </w:t>
            </w:r>
            <w:r>
              <w:rPr>
                <w:rFonts w:ascii="Arial" w:hAnsi="Arial"/>
                <w:lang w:val="en-US"/>
              </w:rPr>
              <w:t>Cooperation will include the transfer of knowledge and experiences and/or any other activity of common interest related to teaching, research, higher education administration and the qualification of human resources including faculty, student and staff exchange programs.</w:t>
            </w:r>
          </w:p>
          <w:p w:rsidR="00765E4E" w:rsidRDefault="00765E4E" w:rsidP="0094200D">
            <w:pPr>
              <w:ind w:left="214" w:firstLine="497"/>
              <w:jc w:val="both"/>
              <w:rPr>
                <w:rFonts w:ascii="Arial" w:hAnsi="Arial"/>
                <w:lang w:val="en-US"/>
              </w:rPr>
            </w:pPr>
          </w:p>
          <w:p w:rsidR="00765E4E" w:rsidRDefault="00765E4E" w:rsidP="0094200D">
            <w:pPr>
              <w:ind w:left="214" w:firstLine="497"/>
              <w:jc w:val="both"/>
              <w:rPr>
                <w:rFonts w:ascii="Arial" w:hAnsi="Arial"/>
                <w:lang w:val="en-US"/>
              </w:rPr>
            </w:pPr>
            <w:r w:rsidRPr="00046563">
              <w:rPr>
                <w:rFonts w:ascii="Arial" w:hAnsi="Arial"/>
                <w:lang w:val="en-US"/>
              </w:rPr>
              <w:t xml:space="preserve">III - </w:t>
            </w:r>
            <w:r>
              <w:rPr>
                <w:rFonts w:ascii="Arial" w:hAnsi="Arial"/>
                <w:lang w:val="en-US"/>
              </w:rPr>
              <w:t>Each activity to be developed under the provision of this Agreement should be proposed in a project, specifying the objectives, a work-plan, a time-frame, human resources involved and material resources necessary.</w:t>
            </w:r>
          </w:p>
          <w:p w:rsidR="00765E4E" w:rsidRDefault="00765E4E" w:rsidP="0094200D">
            <w:pPr>
              <w:ind w:left="214" w:firstLine="497"/>
              <w:jc w:val="both"/>
              <w:rPr>
                <w:rFonts w:ascii="Arial" w:hAnsi="Arial"/>
                <w:lang w:val="en-US"/>
              </w:rPr>
            </w:pPr>
          </w:p>
          <w:p w:rsidR="00765E4E" w:rsidRDefault="00765E4E" w:rsidP="0094200D">
            <w:pPr>
              <w:pStyle w:val="BodyTextIndent"/>
              <w:ind w:left="214"/>
            </w:pPr>
            <w:r w:rsidRPr="00046563">
              <w:t xml:space="preserve">IV - </w:t>
            </w:r>
            <w:r>
              <w:t>Each institution will appoint a coordinator, responsible for generating agreements, establishing priorities and managing the program. Each coordinator may designate specific sub-coordinators for each activity of the program, when deemed necessary.</w:t>
            </w:r>
          </w:p>
          <w:p w:rsidR="00765E4E" w:rsidRDefault="00765E4E" w:rsidP="0094200D">
            <w:pPr>
              <w:pStyle w:val="BodyTextIndent"/>
              <w:ind w:left="214"/>
            </w:pPr>
          </w:p>
          <w:p w:rsidR="00765E4E" w:rsidRDefault="00765E4E" w:rsidP="0094200D">
            <w:pPr>
              <w:pStyle w:val="BodyTextIndent"/>
              <w:ind w:left="214"/>
            </w:pPr>
            <w:r w:rsidRPr="00046563">
              <w:t xml:space="preserve">V - </w:t>
            </w:r>
            <w:r>
              <w:t>The cooperation resulting from this Agreement will be based upon the joint participation of the two institutions and on a basis of mutuality and equivalence; it will seek to expedite and secure qualitative and quantitative improvements in higher education. Activities may include:</w:t>
            </w:r>
          </w:p>
          <w:p w:rsidR="00765E4E" w:rsidRDefault="00765E4E" w:rsidP="0094200D">
            <w:pPr>
              <w:pStyle w:val="BodyTextIndent"/>
              <w:ind w:left="214"/>
            </w:pPr>
            <w:r w:rsidRPr="00046563">
              <w:t xml:space="preserve">a) </w:t>
            </w:r>
            <w:r>
              <w:t>Exchange Programs for Faculty members – with the submission of written credentials, proposed activities and an invitation letter;</w:t>
            </w:r>
          </w:p>
          <w:p w:rsidR="00765E4E" w:rsidRDefault="00765E4E" w:rsidP="0094200D">
            <w:pPr>
              <w:ind w:left="214" w:firstLine="497"/>
              <w:jc w:val="both"/>
              <w:rPr>
                <w:rFonts w:ascii="Arial" w:hAnsi="Arial"/>
                <w:lang w:val="en-US"/>
              </w:rPr>
            </w:pPr>
          </w:p>
          <w:p w:rsidR="00765E4E" w:rsidRDefault="00765E4E" w:rsidP="0094200D">
            <w:pPr>
              <w:ind w:left="214" w:firstLine="497"/>
              <w:jc w:val="both"/>
              <w:rPr>
                <w:rFonts w:ascii="Arial" w:hAnsi="Arial"/>
                <w:lang w:val="en-US"/>
              </w:rPr>
            </w:pPr>
            <w:r>
              <w:rPr>
                <w:rFonts w:ascii="Arial" w:hAnsi="Arial"/>
                <w:lang w:val="en-US"/>
              </w:rPr>
              <w:t>b) Exchange Programs for Students – with the submission of written credentials, properly completed application forms and written acceptance of the host institution;</w:t>
            </w:r>
          </w:p>
          <w:p w:rsidR="00765E4E" w:rsidRDefault="00765E4E" w:rsidP="0094200D">
            <w:pPr>
              <w:ind w:left="214" w:firstLine="497"/>
              <w:jc w:val="both"/>
              <w:rPr>
                <w:rFonts w:ascii="Arial" w:hAnsi="Arial"/>
                <w:lang w:val="en-US"/>
              </w:rPr>
            </w:pPr>
          </w:p>
          <w:p w:rsidR="00765E4E" w:rsidRDefault="00765E4E" w:rsidP="0094200D">
            <w:pPr>
              <w:pStyle w:val="BodyTextIndent"/>
              <w:ind w:left="214"/>
            </w:pPr>
            <w:r>
              <w:t>c) Exchange Program for Technical Staff – with the submission of written credentials, proposed activities and an invitation letter;</w:t>
            </w:r>
          </w:p>
          <w:p w:rsidR="00765E4E" w:rsidRDefault="00765E4E" w:rsidP="0094200D">
            <w:pPr>
              <w:ind w:left="214" w:firstLine="497"/>
              <w:jc w:val="both"/>
              <w:rPr>
                <w:rFonts w:ascii="Arial" w:hAnsi="Arial"/>
                <w:lang w:val="en-US"/>
              </w:rPr>
            </w:pPr>
          </w:p>
          <w:p w:rsidR="00765E4E" w:rsidRDefault="00765E4E" w:rsidP="0094200D">
            <w:pPr>
              <w:pStyle w:val="BodyTextIndent"/>
              <w:ind w:left="214"/>
            </w:pPr>
            <w:r>
              <w:t>d) Joint Research – based upon specific proposal(s), qualification of proposed participating faculty members, joint approval from the institutions and outside funding;</w:t>
            </w:r>
          </w:p>
          <w:p w:rsidR="00765E4E" w:rsidRDefault="00765E4E" w:rsidP="0094200D">
            <w:pPr>
              <w:pStyle w:val="BodyTextIndent"/>
              <w:ind w:left="214"/>
            </w:pPr>
          </w:p>
          <w:p w:rsidR="00765E4E" w:rsidRDefault="00765E4E" w:rsidP="0094200D">
            <w:pPr>
              <w:pStyle w:val="BodyTextIndent"/>
              <w:ind w:left="214"/>
            </w:pPr>
            <w:r>
              <w:t>e) Facilities Usage – the use of laboratories, equipment and libraries involving established programs of mutual interest;</w:t>
            </w:r>
          </w:p>
          <w:p w:rsidR="00765E4E" w:rsidRDefault="00765E4E" w:rsidP="0094200D">
            <w:pPr>
              <w:pStyle w:val="BodyTextIndent"/>
              <w:ind w:left="214"/>
            </w:pPr>
          </w:p>
          <w:p w:rsidR="00765E4E" w:rsidRDefault="00765E4E" w:rsidP="0094200D">
            <w:pPr>
              <w:pStyle w:val="BodyTextIndent"/>
              <w:ind w:left="214"/>
            </w:pPr>
            <w:r>
              <w:t>f) Other Cooperative Actions – actions not herein expressed, however, considered relevant, at some future moment, by both institutions herein involved.</w:t>
            </w:r>
          </w:p>
          <w:p w:rsidR="00765E4E" w:rsidRDefault="00765E4E" w:rsidP="0094200D">
            <w:pPr>
              <w:pStyle w:val="BodyTextIndent"/>
              <w:ind w:left="214"/>
            </w:pPr>
          </w:p>
          <w:p w:rsidR="00765E4E" w:rsidRDefault="00765E4E" w:rsidP="0094200D">
            <w:pPr>
              <w:pStyle w:val="BodyTextIndent"/>
              <w:ind w:left="214"/>
            </w:pPr>
            <w:r>
              <w:t>g) Detailed programs for the accomplishment of these activities will be negotiated and recorded in additional documents in line with this agreement.</w:t>
            </w:r>
          </w:p>
          <w:p w:rsidR="00765E4E" w:rsidRDefault="00765E4E" w:rsidP="0094200D">
            <w:pPr>
              <w:pStyle w:val="BodyTextIndent"/>
              <w:ind w:left="214"/>
            </w:pPr>
          </w:p>
          <w:p w:rsidR="00765E4E" w:rsidRDefault="00765E4E" w:rsidP="0094200D">
            <w:pPr>
              <w:pStyle w:val="BodyTextIndent"/>
              <w:ind w:left="214"/>
            </w:pPr>
            <w:r>
              <w:t>VI - The aforementioned clauses allow the participation of Third Party institutions, given that said Third Party institution(s) sign(s) in agreement with the objectives of this agreement and that both signees to this document agree in prior written form.</w:t>
            </w:r>
            <w:r>
              <w:br/>
            </w:r>
          </w:p>
          <w:p w:rsidR="00765E4E" w:rsidRDefault="00765E4E" w:rsidP="0094200D">
            <w:pPr>
              <w:pStyle w:val="BodyTextIndent"/>
              <w:ind w:left="214"/>
            </w:pPr>
            <w:r>
              <w:t>VII - During participation in activities, the participants from both parties are subjected to the legal rules of their home-institution.</w:t>
            </w:r>
          </w:p>
          <w:p w:rsidR="00765E4E" w:rsidRDefault="00765E4E" w:rsidP="0094200D">
            <w:pPr>
              <w:ind w:left="214" w:firstLine="497"/>
              <w:jc w:val="both"/>
              <w:rPr>
                <w:rFonts w:ascii="Arial" w:hAnsi="Arial"/>
                <w:lang w:val="en-US"/>
              </w:rPr>
            </w:pPr>
          </w:p>
          <w:p w:rsidR="00765E4E" w:rsidRDefault="00765E4E" w:rsidP="0094200D">
            <w:pPr>
              <w:ind w:left="214" w:firstLine="497"/>
              <w:jc w:val="both"/>
              <w:rPr>
                <w:rFonts w:ascii="Arial" w:hAnsi="Arial"/>
                <w:lang w:val="en-US"/>
              </w:rPr>
            </w:pPr>
            <w:r>
              <w:rPr>
                <w:rFonts w:ascii="Arial" w:hAnsi="Arial"/>
              </w:rPr>
              <w:t>VIII -</w:t>
            </w:r>
            <w:r>
              <w:rPr>
                <w:rFonts w:ascii="Arial" w:hAnsi="Arial"/>
                <w:lang w:val="en-US"/>
              </w:rPr>
              <w:t>Both parts agree that the degree and type of practical cooperation is restricted by the financial resources of each institution. In that sense, program planning will take into account these restrictions.</w:t>
            </w:r>
          </w:p>
          <w:p w:rsidR="00765E4E" w:rsidRDefault="00765E4E" w:rsidP="0094200D">
            <w:pPr>
              <w:pStyle w:val="BodyTextIndent"/>
              <w:ind w:left="214" w:firstLine="0"/>
            </w:pPr>
          </w:p>
          <w:p w:rsidR="00765E4E" w:rsidRPr="00EC10F9" w:rsidRDefault="00765E4E" w:rsidP="0094200D">
            <w:pPr>
              <w:pStyle w:val="BodyTextIndent"/>
              <w:tabs>
                <w:tab w:val="left" w:pos="162"/>
              </w:tabs>
              <w:ind w:left="214" w:firstLine="0"/>
            </w:pPr>
            <w:r>
              <w:t xml:space="preserve">IX - </w:t>
            </w:r>
            <w:r w:rsidRPr="00EC10F9">
              <w:t xml:space="preserve">Servants and students involved in this agreement can participate in the exchange programs and will pay academic fees only to their home institution, if required. Travel, housing and other expenses must be paid by the student/servant. The existence of the present agreement will not cause, for the involved institution, any obligation related to the financing of the student/servant. If the institution shows any interest in doing so, it must express this through a formal document.  </w:t>
            </w:r>
          </w:p>
          <w:p w:rsidR="00765E4E" w:rsidRDefault="00765E4E" w:rsidP="0094200D">
            <w:pPr>
              <w:pStyle w:val="BodyTextIndent"/>
              <w:tabs>
                <w:tab w:val="left" w:pos="162"/>
              </w:tabs>
              <w:ind w:left="214" w:firstLine="0"/>
            </w:pPr>
          </w:p>
          <w:p w:rsidR="00765E4E" w:rsidRDefault="00765E4E" w:rsidP="0094200D">
            <w:pPr>
              <w:pStyle w:val="BodyTextIndent"/>
              <w:tabs>
                <w:tab w:val="left" w:pos="162"/>
              </w:tabs>
              <w:ind w:left="214"/>
            </w:pPr>
          </w:p>
          <w:p w:rsidR="00765E4E" w:rsidRDefault="00765E4E" w:rsidP="0094200D">
            <w:pPr>
              <w:pStyle w:val="BodyTextIndent"/>
              <w:tabs>
                <w:tab w:val="left" w:pos="162"/>
              </w:tabs>
              <w:ind w:left="214"/>
            </w:pPr>
            <w:r>
              <w:t>X - The liability for participating in common program-activities according to this agreement is restricted to the participant if due to culpable negligence.</w:t>
            </w:r>
          </w:p>
          <w:p w:rsidR="00765E4E" w:rsidRDefault="00765E4E" w:rsidP="0094200D">
            <w:pPr>
              <w:pStyle w:val="BodyTextIndent"/>
              <w:tabs>
                <w:tab w:val="left" w:pos="162"/>
              </w:tabs>
              <w:ind w:left="214"/>
            </w:pPr>
          </w:p>
          <w:p w:rsidR="00765E4E" w:rsidRDefault="00765E4E" w:rsidP="0094200D">
            <w:pPr>
              <w:pStyle w:val="BodyTextIndent"/>
              <w:tabs>
                <w:tab w:val="left" w:pos="162"/>
              </w:tabs>
              <w:ind w:left="214"/>
            </w:pPr>
            <w:r>
              <w:t xml:space="preserve">XI - Members of the staff and students participating in exchange programs have to provide insurance for themselves against illness and accidents that might occur during their visit to the host-country. </w:t>
            </w:r>
          </w:p>
          <w:p w:rsidR="00765E4E" w:rsidRDefault="00765E4E" w:rsidP="0094200D">
            <w:pPr>
              <w:pStyle w:val="BodyTextIndent"/>
              <w:ind w:left="214"/>
            </w:pPr>
          </w:p>
          <w:p w:rsidR="00765E4E" w:rsidRDefault="00765E4E" w:rsidP="0094200D">
            <w:pPr>
              <w:pStyle w:val="BodyTextIndent"/>
              <w:ind w:left="214"/>
            </w:pPr>
            <w:r>
              <w:t>XII - All formal presentations and publications resulting from the collaboration between the two institutions under the terms and conditions of this agreement must give recognition to this agreement therein.</w:t>
            </w:r>
          </w:p>
          <w:p w:rsidR="00765E4E" w:rsidRDefault="00765E4E" w:rsidP="0094200D">
            <w:pPr>
              <w:pStyle w:val="BodyTextIndent"/>
              <w:ind w:left="214"/>
            </w:pPr>
          </w:p>
          <w:p w:rsidR="00765E4E" w:rsidRDefault="00765E4E" w:rsidP="0094200D">
            <w:pPr>
              <w:pStyle w:val="BodyTextIndent"/>
              <w:ind w:left="214" w:firstLine="0"/>
            </w:pPr>
            <w:r w:rsidRPr="00B2537B">
              <w:t>XI</w:t>
            </w:r>
            <w:r>
              <w:t>II</w:t>
            </w:r>
            <w:r w:rsidRPr="00B2537B">
              <w:t xml:space="preserve"> – For correspondence/contact purposes concerning this agreement, the following addresses should be used for each institution: </w:t>
            </w:r>
          </w:p>
          <w:p w:rsidR="00765E4E" w:rsidRPr="00B2537B" w:rsidRDefault="00765E4E" w:rsidP="0094200D">
            <w:pPr>
              <w:pStyle w:val="BodyTextIndent"/>
              <w:ind w:left="214" w:firstLine="0"/>
            </w:pPr>
          </w:p>
          <w:p w:rsidR="00765E4E" w:rsidRPr="00744893" w:rsidRDefault="00765E4E" w:rsidP="0094200D">
            <w:pPr>
              <w:ind w:left="214"/>
              <w:rPr>
                <w:rFonts w:ascii="Arial" w:hAnsi="Arial"/>
                <w:b/>
                <w:lang w:val="pt-BR"/>
              </w:rPr>
            </w:pPr>
            <w:r w:rsidRPr="00744893">
              <w:rPr>
                <w:rFonts w:ascii="Arial" w:hAnsi="Arial"/>
                <w:b/>
                <w:lang w:val="pt-BR"/>
              </w:rPr>
              <w:t>Universidade Federal de Santa Maria/UFSM</w:t>
            </w:r>
          </w:p>
          <w:p w:rsidR="00765E4E" w:rsidRPr="00744893" w:rsidRDefault="00765E4E" w:rsidP="0094200D">
            <w:pPr>
              <w:ind w:left="214"/>
              <w:rPr>
                <w:rFonts w:ascii="Arial" w:hAnsi="Arial"/>
                <w:lang w:val="pt-BR"/>
              </w:rPr>
            </w:pPr>
            <w:r w:rsidRPr="00744893">
              <w:rPr>
                <w:rFonts w:ascii="Arial" w:hAnsi="Arial"/>
                <w:lang w:val="pt-BR"/>
              </w:rPr>
              <w:t xml:space="preserve">Cidade Universitária “Prof. Mariano da Rocha Filho”, </w:t>
            </w:r>
          </w:p>
          <w:p w:rsidR="00765E4E" w:rsidRPr="00744893" w:rsidRDefault="00765E4E" w:rsidP="0094200D">
            <w:pPr>
              <w:ind w:left="214"/>
              <w:rPr>
                <w:rFonts w:ascii="Arial" w:hAnsi="Arial"/>
                <w:lang w:val="pt-BR"/>
              </w:rPr>
            </w:pPr>
            <w:r w:rsidRPr="00744893">
              <w:rPr>
                <w:rFonts w:ascii="Arial" w:hAnsi="Arial"/>
                <w:lang w:val="pt-BR"/>
              </w:rPr>
              <w:t>Camobi, Av. Roraima, nº 1000,</w:t>
            </w:r>
          </w:p>
          <w:p w:rsidR="00765E4E" w:rsidRPr="00744893" w:rsidRDefault="00765E4E" w:rsidP="0094200D">
            <w:pPr>
              <w:ind w:left="214"/>
              <w:rPr>
                <w:rFonts w:ascii="Arial" w:hAnsi="Arial"/>
                <w:lang w:val="pt-BR"/>
              </w:rPr>
            </w:pPr>
            <w:r w:rsidRPr="00744893">
              <w:rPr>
                <w:rFonts w:ascii="Arial" w:hAnsi="Arial"/>
                <w:lang w:val="pt-BR"/>
              </w:rPr>
              <w:t>Reitoria, Gabinete do Reitor – 5º Andar</w:t>
            </w:r>
          </w:p>
          <w:p w:rsidR="00765E4E" w:rsidRPr="00B2537B" w:rsidRDefault="00765E4E" w:rsidP="0094200D">
            <w:pPr>
              <w:pStyle w:val="BodyTextIndent2"/>
              <w:ind w:left="214" w:firstLine="0"/>
            </w:pPr>
            <w:r w:rsidRPr="00B2537B">
              <w:t>CEP: 97105-900, Santa Maria, Rio Grande do Sul, BRASIL</w:t>
            </w:r>
          </w:p>
          <w:p w:rsidR="00765E4E" w:rsidRPr="00B2537B" w:rsidRDefault="00765E4E" w:rsidP="0094200D">
            <w:pPr>
              <w:pStyle w:val="BodyTextIndent2"/>
              <w:ind w:left="214" w:firstLine="0"/>
            </w:pPr>
            <w:r w:rsidRPr="00B2537B">
              <w:t>E-mail: gabinetereitor@ufsm.br</w:t>
            </w:r>
          </w:p>
          <w:p w:rsidR="00765E4E" w:rsidRPr="00B2537B" w:rsidRDefault="00765E4E" w:rsidP="0094200D">
            <w:pPr>
              <w:pStyle w:val="BodyTextIndent2"/>
              <w:ind w:left="214" w:firstLine="0"/>
            </w:pPr>
            <w:r w:rsidRPr="00B2537B">
              <w:t>Telefone: +55 (55) 3220-8101</w:t>
            </w:r>
          </w:p>
          <w:p w:rsidR="00765E4E" w:rsidRDefault="00765E4E" w:rsidP="0094200D">
            <w:pPr>
              <w:pStyle w:val="BodyTextIndent"/>
              <w:ind w:left="214" w:firstLine="0"/>
              <w:rPr>
                <w:lang w:val="pt-BR"/>
              </w:rPr>
            </w:pPr>
          </w:p>
          <w:p w:rsidR="00765E4E" w:rsidRPr="00D95259" w:rsidRDefault="00765E4E" w:rsidP="0094200D">
            <w:pPr>
              <w:pStyle w:val="BodyTextIndent2"/>
              <w:ind w:left="214" w:firstLine="0"/>
              <w:rPr>
                <w:rFonts w:cs="Arial"/>
                <w:sz w:val="24"/>
                <w:szCs w:val="24"/>
                <w:lang w:val="en-US"/>
              </w:rPr>
            </w:pPr>
            <w:r w:rsidRPr="00D95259">
              <w:rPr>
                <w:rFonts w:cs="Arial"/>
                <w:sz w:val="24"/>
                <w:szCs w:val="24"/>
                <w:lang w:val="en-US"/>
              </w:rPr>
              <w:t>XXXXXXXXXXXXX</w:t>
            </w:r>
          </w:p>
          <w:p w:rsidR="00765E4E" w:rsidRPr="00D95259" w:rsidRDefault="00765E4E" w:rsidP="0094200D">
            <w:pPr>
              <w:pStyle w:val="BodyTextIndent2"/>
              <w:ind w:left="214" w:firstLine="0"/>
              <w:rPr>
                <w:rFonts w:cs="Arial"/>
                <w:sz w:val="24"/>
                <w:szCs w:val="24"/>
                <w:lang w:val="en-US"/>
              </w:rPr>
            </w:pPr>
            <w:r w:rsidRPr="00D95259">
              <w:rPr>
                <w:rFonts w:cs="Arial"/>
                <w:sz w:val="24"/>
                <w:szCs w:val="24"/>
                <w:lang w:val="en-US"/>
              </w:rPr>
              <w:t>XXXXXXXX</w:t>
            </w:r>
          </w:p>
          <w:p w:rsidR="00765E4E" w:rsidRDefault="00765E4E" w:rsidP="0094200D">
            <w:pPr>
              <w:pStyle w:val="BodyTextIndent"/>
              <w:ind w:left="214" w:firstLine="0"/>
            </w:pPr>
          </w:p>
          <w:p w:rsidR="00765E4E" w:rsidRDefault="00765E4E" w:rsidP="0094200D">
            <w:pPr>
              <w:pStyle w:val="BodyTextIndent"/>
              <w:ind w:left="214" w:firstLine="0"/>
            </w:pPr>
          </w:p>
          <w:p w:rsidR="00765E4E" w:rsidRDefault="00765E4E" w:rsidP="0094200D">
            <w:pPr>
              <w:pStyle w:val="BodyTextIndent"/>
              <w:ind w:left="214" w:firstLine="0"/>
            </w:pPr>
          </w:p>
          <w:p w:rsidR="00765E4E" w:rsidRDefault="00765E4E" w:rsidP="0094200D">
            <w:pPr>
              <w:ind w:left="214"/>
              <w:jc w:val="both"/>
              <w:rPr>
                <w:rFonts w:ascii="Arial" w:hAnsi="Arial" w:cs="Arial"/>
              </w:rPr>
            </w:pPr>
            <w:r w:rsidRPr="00E2697C">
              <w:rPr>
                <w:rFonts w:ascii="Arial" w:hAnsi="Arial"/>
                <w:lang w:val="en-US"/>
              </w:rPr>
              <w:t>XI</w:t>
            </w:r>
            <w:r>
              <w:rPr>
                <w:rFonts w:ascii="Arial" w:hAnsi="Arial"/>
                <w:lang w:val="en-US"/>
              </w:rPr>
              <w:t>V</w:t>
            </w:r>
            <w:r w:rsidRPr="00E2697C">
              <w:t>–</w:t>
            </w:r>
            <w:r w:rsidRPr="00E2697C">
              <w:rPr>
                <w:rFonts w:ascii="Arial" w:hAnsi="Arial" w:cs="Arial"/>
              </w:rPr>
              <w:t xml:space="preserve">The present agreement will </w:t>
            </w:r>
            <w:r>
              <w:rPr>
                <w:rFonts w:ascii="Arial" w:hAnsi="Arial" w:cs="Arial"/>
              </w:rPr>
              <w:t xml:space="preserve">remain in effect for </w:t>
            </w:r>
            <w:r w:rsidRPr="00E2697C">
              <w:rPr>
                <w:rFonts w:ascii="Arial" w:hAnsi="Arial" w:cs="Arial"/>
              </w:rPr>
              <w:t>5 years</w:t>
            </w:r>
            <w:r>
              <w:rPr>
                <w:rFonts w:ascii="Arial" w:hAnsi="Arial" w:cs="Arial"/>
              </w:rPr>
              <w:t xml:space="preserve"> from its signing</w:t>
            </w:r>
            <w:r w:rsidRPr="00E2697C">
              <w:rPr>
                <w:rFonts w:ascii="Arial" w:hAnsi="Arial" w:cs="Arial"/>
              </w:rPr>
              <w:t xml:space="preserve">. </w:t>
            </w:r>
            <w:r>
              <w:rPr>
                <w:rFonts w:ascii="Arial" w:hAnsi="Arial" w:cs="Arial"/>
                <w:lang w:val="en-US"/>
              </w:rPr>
              <w:t>Either</w:t>
            </w:r>
            <w:r w:rsidRPr="00E2697C">
              <w:rPr>
                <w:rFonts w:ascii="Arial" w:hAnsi="Arial" w:cs="Arial"/>
                <w:lang w:val="en-US"/>
              </w:rPr>
              <w:t xml:space="preserve"> participa</w:t>
            </w:r>
            <w:r>
              <w:rPr>
                <w:rFonts w:ascii="Arial" w:hAnsi="Arial" w:cs="Arial"/>
                <w:lang w:val="en-US"/>
              </w:rPr>
              <w:t>ting</w:t>
            </w:r>
            <w:r w:rsidRPr="00E2697C">
              <w:rPr>
                <w:rFonts w:ascii="Arial" w:hAnsi="Arial" w:cs="Arial"/>
                <w:lang w:val="en-US"/>
              </w:rPr>
              <w:t xml:space="preserve"> institution</w:t>
            </w:r>
            <w:r>
              <w:rPr>
                <w:rFonts w:ascii="Arial" w:hAnsi="Arial" w:cs="Arial"/>
                <w:lang w:val="en-US"/>
              </w:rPr>
              <w:t xml:space="preserve"> that</w:t>
            </w:r>
            <w:r>
              <w:rPr>
                <w:rFonts w:ascii="Arial" w:hAnsi="Arial" w:cs="Arial"/>
              </w:rPr>
              <w:t xml:space="preserve"> wishes</w:t>
            </w:r>
            <w:r w:rsidRPr="00E2697C">
              <w:rPr>
                <w:rFonts w:ascii="Arial" w:hAnsi="Arial" w:cs="Arial"/>
              </w:rPr>
              <w:t xml:space="preserve"> to cancel the agreement</w:t>
            </w:r>
            <w:r>
              <w:rPr>
                <w:rFonts w:ascii="Arial" w:hAnsi="Arial" w:cs="Arial"/>
                <w:lang w:val="en-US"/>
              </w:rPr>
              <w:t xml:space="preserve"> must </w:t>
            </w:r>
            <w:r w:rsidRPr="00E2697C">
              <w:rPr>
                <w:rFonts w:ascii="Arial" w:hAnsi="Arial" w:cs="Arial"/>
                <w:lang w:val="en-US"/>
              </w:rPr>
              <w:t xml:space="preserve">communicate the decision to the other </w:t>
            </w:r>
            <w:r w:rsidRPr="00E2697C">
              <w:rPr>
                <w:rFonts w:ascii="Arial" w:hAnsi="Arial" w:cs="Arial"/>
              </w:rPr>
              <w:t>part</w:t>
            </w:r>
            <w:r>
              <w:rPr>
                <w:rFonts w:ascii="Arial" w:hAnsi="Arial" w:cs="Arial"/>
                <w:lang w:val="en-US"/>
              </w:rPr>
              <w:t xml:space="preserve"> at least </w:t>
            </w:r>
            <w:r w:rsidRPr="00E2697C">
              <w:rPr>
                <w:rFonts w:ascii="Arial" w:hAnsi="Arial" w:cs="Arial"/>
                <w:lang w:val="en-US"/>
              </w:rPr>
              <w:t>ninety days in advance</w:t>
            </w:r>
            <w:r w:rsidRPr="00E2697C">
              <w:rPr>
                <w:rFonts w:ascii="Arial" w:hAnsi="Arial" w:cs="Arial"/>
              </w:rPr>
              <w:t>.</w:t>
            </w:r>
            <w:r>
              <w:rPr>
                <w:rFonts w:ascii="Arial" w:hAnsi="Arial" w:cs="Arial"/>
              </w:rPr>
              <w:t xml:space="preserve"> </w:t>
            </w:r>
            <w:r w:rsidRPr="00E2697C">
              <w:rPr>
                <w:rFonts w:ascii="Arial" w:hAnsi="Arial" w:cs="Arial"/>
              </w:rPr>
              <w:t xml:space="preserve">All </w:t>
            </w:r>
            <w:r w:rsidRPr="00E2697C">
              <w:rPr>
                <w:rFonts w:ascii="Arial" w:hAnsi="Arial" w:cs="Arial"/>
                <w:lang w:val="en-US"/>
              </w:rPr>
              <w:t xml:space="preserve">the </w:t>
            </w:r>
            <w:r w:rsidRPr="00E2697C">
              <w:rPr>
                <w:rFonts w:ascii="Arial" w:hAnsi="Arial" w:cs="Arial"/>
              </w:rPr>
              <w:t xml:space="preserve">ongoing </w:t>
            </w:r>
            <w:r w:rsidRPr="00E2697C">
              <w:rPr>
                <w:rFonts w:ascii="Arial" w:hAnsi="Arial" w:cs="Arial"/>
                <w:lang w:val="en-US"/>
              </w:rPr>
              <w:t xml:space="preserve">activities </w:t>
            </w:r>
            <w:r w:rsidRPr="00E2697C">
              <w:rPr>
                <w:rFonts w:ascii="Arial" w:hAnsi="Arial" w:cs="Arial"/>
              </w:rPr>
              <w:t>at that time will be continued until</w:t>
            </w:r>
            <w:r w:rsidRPr="00E2697C">
              <w:rPr>
                <w:rFonts w:ascii="Arial" w:hAnsi="Arial" w:cs="Arial"/>
                <w:lang w:val="en-US"/>
              </w:rPr>
              <w:t xml:space="preserve"> the date of </w:t>
            </w:r>
            <w:r>
              <w:rPr>
                <w:rFonts w:ascii="Arial" w:hAnsi="Arial" w:cs="Arial"/>
                <w:lang w:val="en-US"/>
              </w:rPr>
              <w:t>their</w:t>
            </w:r>
            <w:r w:rsidRPr="00E2697C">
              <w:rPr>
                <w:rFonts w:ascii="Arial" w:hAnsi="Arial" w:cs="Arial"/>
                <w:lang w:val="en-US"/>
              </w:rPr>
              <w:t xml:space="preserve"> conclusion</w:t>
            </w:r>
            <w:r w:rsidRPr="00E2697C">
              <w:rPr>
                <w:rFonts w:ascii="Arial" w:hAnsi="Arial" w:cs="Arial"/>
              </w:rPr>
              <w:t>.</w:t>
            </w:r>
          </w:p>
          <w:p w:rsidR="00765E4E" w:rsidRPr="00A60E74" w:rsidRDefault="00765E4E" w:rsidP="0094200D">
            <w:pPr>
              <w:ind w:left="214"/>
              <w:jc w:val="both"/>
              <w:rPr>
                <w:rFonts w:ascii="Arial" w:hAnsi="Arial" w:cs="Arial"/>
                <w:lang w:val="en-US"/>
              </w:rPr>
            </w:pPr>
          </w:p>
          <w:p w:rsidR="00765E4E" w:rsidRDefault="00765E4E" w:rsidP="0094200D">
            <w:pPr>
              <w:shd w:val="clear" w:color="auto" w:fill="FFFFFF"/>
              <w:spacing w:line="270" w:lineRule="atLeast"/>
              <w:ind w:left="214" w:firstLine="497"/>
              <w:jc w:val="both"/>
              <w:rPr>
                <w:rFonts w:ascii="Arial" w:hAnsi="Arial" w:cs="Arial"/>
                <w:lang w:val="en-US"/>
              </w:rPr>
            </w:pPr>
          </w:p>
          <w:p w:rsidR="00765E4E" w:rsidRPr="00A60E74" w:rsidRDefault="00765E4E" w:rsidP="0094200D">
            <w:pPr>
              <w:shd w:val="clear" w:color="auto" w:fill="FFFFFF"/>
              <w:spacing w:line="270" w:lineRule="atLeast"/>
              <w:ind w:left="214" w:firstLine="497"/>
              <w:jc w:val="both"/>
              <w:rPr>
                <w:rFonts w:ascii="Arial" w:hAnsi="Arial" w:cs="Arial"/>
                <w:lang w:val="en-US"/>
              </w:rPr>
            </w:pPr>
            <w:r>
              <w:rPr>
                <w:rFonts w:ascii="Arial" w:hAnsi="Arial" w:cs="Arial"/>
                <w:lang w:val="en-US"/>
              </w:rPr>
              <w:t>XV - The</w:t>
            </w:r>
            <w:r w:rsidRPr="00A60E74">
              <w:rPr>
                <w:rFonts w:ascii="Arial" w:hAnsi="Arial" w:cs="Arial"/>
                <w:lang w:val="en-US"/>
              </w:rPr>
              <w:t xml:space="preserve"> present agreement will be published by UFSM in </w:t>
            </w:r>
            <w:r>
              <w:rPr>
                <w:rFonts w:ascii="Arial" w:hAnsi="Arial" w:cs="Arial"/>
                <w:lang w:val="en-US"/>
              </w:rPr>
              <w:t>its</w:t>
            </w:r>
            <w:r w:rsidRPr="00A60E74">
              <w:rPr>
                <w:rFonts w:ascii="Arial" w:hAnsi="Arial" w:cs="Arial"/>
                <w:lang w:val="en-US"/>
              </w:rPr>
              <w:t xml:space="preserve"> </w:t>
            </w:r>
            <w:r>
              <w:rPr>
                <w:rFonts w:ascii="Arial" w:hAnsi="Arial" w:cs="Arial"/>
                <w:lang w:val="en-US"/>
              </w:rPr>
              <w:t>Agreements</w:t>
            </w:r>
            <w:r w:rsidRPr="00A60E74">
              <w:rPr>
                <w:rFonts w:ascii="Arial" w:hAnsi="Arial" w:cs="Arial"/>
                <w:lang w:val="en-US"/>
              </w:rPr>
              <w:t xml:space="preserve"> Bulletin, </w:t>
            </w:r>
            <w:r>
              <w:rPr>
                <w:rFonts w:ascii="Arial" w:hAnsi="Arial" w:cs="Arial"/>
                <w:lang w:val="en-US"/>
              </w:rPr>
              <w:t xml:space="preserve">which is necessary for the agreement to go into effect. </w:t>
            </w:r>
            <w:r w:rsidRPr="00A60E74">
              <w:rPr>
                <w:rFonts w:ascii="Arial" w:hAnsi="Arial" w:cs="Arial"/>
                <w:lang w:val="en-US"/>
              </w:rPr>
              <w:t xml:space="preserve"> </w:t>
            </w:r>
          </w:p>
          <w:p w:rsidR="00765E4E" w:rsidRPr="00A60E74" w:rsidRDefault="00765E4E" w:rsidP="0094200D">
            <w:pPr>
              <w:ind w:left="214" w:firstLine="356"/>
              <w:jc w:val="both"/>
              <w:rPr>
                <w:rFonts w:ascii="Arial" w:hAnsi="Arial" w:cs="Arial"/>
                <w:lang w:val="en-US"/>
              </w:rPr>
            </w:pPr>
          </w:p>
          <w:p w:rsidR="00765E4E" w:rsidRDefault="00765E4E" w:rsidP="0094200D">
            <w:pPr>
              <w:pStyle w:val="BodyTextIndent"/>
              <w:ind w:left="214"/>
            </w:pPr>
          </w:p>
          <w:p w:rsidR="00765E4E" w:rsidRDefault="00765E4E" w:rsidP="0094200D">
            <w:pPr>
              <w:pStyle w:val="BodyTextIndent"/>
              <w:ind w:left="214"/>
            </w:pPr>
            <w:r w:rsidRPr="00CB0AEB">
              <w:t>It being mutualy understood and agreed, the Parties sig</w:t>
            </w:r>
            <w:r>
              <w:t>ned the present instrument in 02 (two</w:t>
            </w:r>
            <w:r w:rsidRPr="00CB0AEB">
              <w:t xml:space="preserve">) </w:t>
            </w:r>
            <w:r>
              <w:t>copies</w:t>
            </w:r>
            <w:r w:rsidRPr="00CB0AEB">
              <w:t xml:space="preserve"> of equal content and form, al</w:t>
            </w:r>
            <w:r>
              <w:t>ong with 02 (two) witnesses who</w:t>
            </w:r>
            <w:r w:rsidRPr="00CB0AEB">
              <w:t xml:space="preserve"> also signed</w:t>
            </w:r>
            <w:r>
              <w:t xml:space="preserve">, so that it may go immediately into effect. </w:t>
            </w:r>
          </w:p>
          <w:p w:rsidR="00765E4E" w:rsidRDefault="00765E4E" w:rsidP="0094200D">
            <w:pPr>
              <w:ind w:left="214"/>
              <w:jc w:val="both"/>
              <w:rPr>
                <w:rFonts w:ascii="Arial" w:hAnsi="Arial"/>
                <w:lang w:val="en-US"/>
              </w:rPr>
            </w:pPr>
          </w:p>
          <w:p w:rsidR="00765E4E" w:rsidRDefault="00765E4E" w:rsidP="0094200D">
            <w:pPr>
              <w:ind w:left="214"/>
              <w:jc w:val="both"/>
              <w:rPr>
                <w:rFonts w:ascii="Arial" w:hAnsi="Arial"/>
                <w:lang w:val="en-US"/>
              </w:rPr>
            </w:pPr>
          </w:p>
          <w:p w:rsidR="00765E4E" w:rsidRDefault="00765E4E" w:rsidP="0094200D">
            <w:pPr>
              <w:ind w:left="214"/>
              <w:jc w:val="both"/>
              <w:rPr>
                <w:rFonts w:ascii="Arial" w:hAnsi="Arial"/>
                <w:lang w:val="en-US"/>
              </w:rPr>
            </w:pPr>
            <w:r>
              <w:rPr>
                <w:rFonts w:ascii="Arial" w:hAnsi="Arial"/>
                <w:lang w:val="en-US"/>
              </w:rPr>
              <w:t>Date: _____ / _____ / _____</w:t>
            </w:r>
          </w:p>
          <w:p w:rsidR="00765E4E" w:rsidRDefault="00765E4E" w:rsidP="0094200D">
            <w:pPr>
              <w:ind w:left="214"/>
              <w:jc w:val="both"/>
              <w:rPr>
                <w:rFonts w:ascii="Arial" w:hAnsi="Arial"/>
                <w:lang w:val="en-US"/>
              </w:rPr>
            </w:pPr>
          </w:p>
          <w:p w:rsidR="00765E4E" w:rsidRPr="00046563" w:rsidRDefault="00765E4E" w:rsidP="0094200D">
            <w:pPr>
              <w:ind w:left="214"/>
              <w:jc w:val="both"/>
              <w:rPr>
                <w:rFonts w:ascii="Arial" w:hAnsi="Arial"/>
                <w:lang w:val="en-US"/>
              </w:rPr>
            </w:pPr>
            <w:r w:rsidRPr="00046563">
              <w:rPr>
                <w:rFonts w:ascii="Arial" w:hAnsi="Arial"/>
                <w:lang w:val="en-US"/>
              </w:rPr>
              <w:t>______</w:t>
            </w:r>
            <w:r>
              <w:rPr>
                <w:rFonts w:ascii="Arial" w:hAnsi="Arial"/>
                <w:lang w:val="en-US"/>
              </w:rPr>
              <w:t>______________________________</w:t>
            </w:r>
          </w:p>
          <w:p w:rsidR="00765E4E" w:rsidRPr="00046563" w:rsidRDefault="00765E4E" w:rsidP="0094200D">
            <w:pPr>
              <w:ind w:left="214"/>
              <w:jc w:val="both"/>
              <w:rPr>
                <w:rFonts w:ascii="Arial" w:hAnsi="Arial"/>
                <w:lang w:val="en-US"/>
              </w:rPr>
            </w:pPr>
            <w:r w:rsidRPr="00046563">
              <w:rPr>
                <w:rFonts w:ascii="Arial" w:hAnsi="Arial"/>
                <w:lang w:val="en-US"/>
              </w:rPr>
              <w:t>Dr. _______________________</w:t>
            </w:r>
          </w:p>
          <w:p w:rsidR="00765E4E" w:rsidRDefault="00765E4E" w:rsidP="0094200D">
            <w:pPr>
              <w:ind w:left="214"/>
              <w:jc w:val="both"/>
              <w:rPr>
                <w:rFonts w:ascii="Arial" w:hAnsi="Arial"/>
                <w:lang w:val="en-US"/>
              </w:rPr>
            </w:pPr>
            <w:r w:rsidRPr="00046563">
              <w:rPr>
                <w:rFonts w:ascii="Arial" w:hAnsi="Arial"/>
                <w:lang w:val="en-US"/>
              </w:rPr>
              <w:t>President____________________________________________________________</w:t>
            </w:r>
            <w:r>
              <w:rPr>
                <w:rFonts w:ascii="Arial" w:hAnsi="Arial"/>
                <w:lang w:val="en-US"/>
              </w:rPr>
              <w:t>________</w:t>
            </w:r>
          </w:p>
          <w:p w:rsidR="00765E4E" w:rsidRDefault="00765E4E" w:rsidP="0094200D">
            <w:pPr>
              <w:ind w:left="214"/>
              <w:jc w:val="both"/>
              <w:rPr>
                <w:rFonts w:ascii="Arial" w:hAnsi="Arial"/>
                <w:lang w:val="en-US"/>
              </w:rPr>
            </w:pPr>
          </w:p>
          <w:p w:rsidR="00765E4E" w:rsidRDefault="00765E4E" w:rsidP="0094200D">
            <w:pPr>
              <w:ind w:left="214"/>
              <w:jc w:val="both"/>
              <w:rPr>
                <w:rFonts w:ascii="Arial" w:hAnsi="Arial"/>
                <w:lang w:val="en-US"/>
              </w:rPr>
            </w:pPr>
            <w:r>
              <w:rPr>
                <w:rFonts w:ascii="Arial" w:hAnsi="Arial"/>
                <w:lang w:val="en-US"/>
              </w:rPr>
              <w:t xml:space="preserve">Witness: </w:t>
            </w:r>
          </w:p>
          <w:p w:rsidR="00765E4E" w:rsidRDefault="00765E4E" w:rsidP="0094200D">
            <w:pPr>
              <w:ind w:left="214"/>
              <w:jc w:val="both"/>
              <w:rPr>
                <w:rFonts w:ascii="Arial" w:hAnsi="Arial"/>
                <w:lang w:val="en-US"/>
              </w:rPr>
            </w:pPr>
            <w:r>
              <w:rPr>
                <w:rFonts w:ascii="Arial" w:hAnsi="Arial"/>
                <w:lang w:val="en-US"/>
              </w:rPr>
              <w:t>___________________________________</w:t>
            </w:r>
          </w:p>
          <w:p w:rsidR="00765E4E" w:rsidRDefault="00765E4E" w:rsidP="0094200D">
            <w:pPr>
              <w:ind w:left="214"/>
              <w:jc w:val="both"/>
              <w:rPr>
                <w:rFonts w:ascii="Arial" w:hAnsi="Arial"/>
                <w:lang w:val="en-US"/>
              </w:rPr>
            </w:pPr>
          </w:p>
          <w:p w:rsidR="00765E4E" w:rsidRDefault="00765E4E" w:rsidP="0094200D">
            <w:pPr>
              <w:ind w:left="214"/>
              <w:jc w:val="both"/>
              <w:rPr>
                <w:rFonts w:ascii="Arial" w:hAnsi="Arial"/>
                <w:lang w:val="en-US"/>
              </w:rPr>
            </w:pPr>
            <w:r>
              <w:rPr>
                <w:rFonts w:ascii="Arial" w:hAnsi="Arial"/>
                <w:lang w:val="en-US"/>
              </w:rPr>
              <w:t xml:space="preserve">Witness: </w:t>
            </w:r>
          </w:p>
          <w:p w:rsidR="00765E4E" w:rsidRDefault="00765E4E" w:rsidP="0094200D">
            <w:pPr>
              <w:ind w:left="214"/>
              <w:jc w:val="both"/>
              <w:rPr>
                <w:rFonts w:ascii="Arial" w:hAnsi="Arial"/>
                <w:lang w:val="en-US"/>
              </w:rPr>
            </w:pPr>
          </w:p>
          <w:p w:rsidR="00765E4E" w:rsidRDefault="00765E4E" w:rsidP="0094200D">
            <w:pPr>
              <w:ind w:left="214"/>
              <w:jc w:val="both"/>
            </w:pPr>
            <w:r>
              <w:rPr>
                <w:rFonts w:ascii="Arial" w:hAnsi="Arial"/>
                <w:lang w:val="en-US"/>
              </w:rPr>
              <w:t>______________________________________</w:t>
            </w:r>
          </w:p>
        </w:tc>
      </w:tr>
    </w:tbl>
    <w:p w:rsidR="00765E4E" w:rsidRDefault="00765E4E"/>
    <w:sectPr w:rsidR="00765E4E" w:rsidSect="00097837">
      <w:headerReference w:type="default" r:id="rId7"/>
      <w:footerReference w:type="default" r:id="rId8"/>
      <w:footerReference w:type="firs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E4E" w:rsidRDefault="00765E4E" w:rsidP="001A3B11">
      <w:r>
        <w:separator/>
      </w:r>
    </w:p>
  </w:endnote>
  <w:endnote w:type="continuationSeparator" w:id="0">
    <w:p w:rsidR="00765E4E" w:rsidRDefault="00765E4E" w:rsidP="001A3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Lt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4E" w:rsidRDefault="00765E4E">
    <w:pPr>
      <w:pStyle w:val="Footer"/>
      <w:jc w:val="center"/>
    </w:pPr>
    <w:r>
      <w:t xml:space="preserve">Página </w:t>
    </w:r>
    <w:r>
      <w:rPr>
        <w:b/>
      </w:rPr>
      <w:fldChar w:fldCharType="begin"/>
    </w:r>
    <w:r>
      <w:rPr>
        <w:b/>
      </w:rPr>
      <w:instrText>PAGE</w:instrText>
    </w:r>
    <w:r>
      <w:rPr>
        <w:b/>
      </w:rPr>
      <w:fldChar w:fldCharType="separate"/>
    </w:r>
    <w:r>
      <w:rPr>
        <w:b/>
        <w:noProof/>
      </w:rPr>
      <w:t>6</w:t>
    </w:r>
    <w:r>
      <w:rPr>
        <w:b/>
      </w:rPr>
      <w:fldChar w:fldCharType="end"/>
    </w:r>
    <w:r>
      <w:t xml:space="preserve"> de </w:t>
    </w:r>
    <w:r>
      <w:rPr>
        <w:b/>
      </w:rPr>
      <w:fldChar w:fldCharType="begin"/>
    </w:r>
    <w:r>
      <w:rPr>
        <w:b/>
      </w:rPr>
      <w:instrText>NUMPAGES</w:instrText>
    </w:r>
    <w:r>
      <w:rPr>
        <w:b/>
      </w:rPr>
      <w:fldChar w:fldCharType="separate"/>
    </w:r>
    <w:r>
      <w:rPr>
        <w:b/>
        <w:noProof/>
      </w:rPr>
      <w:t>6</w:t>
    </w:r>
    <w:r>
      <w:rPr>
        <w:b/>
      </w:rPr>
      <w:fldChar w:fldCharType="end"/>
    </w:r>
  </w:p>
  <w:p w:rsidR="00765E4E" w:rsidRDefault="00765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4E" w:rsidRDefault="00765E4E">
    <w:pPr>
      <w:pStyle w:val="Footer"/>
      <w:jc w:val="center"/>
    </w:pPr>
    <w:r>
      <w:t xml:space="preserve">Página </w:t>
    </w:r>
    <w:r>
      <w:rPr>
        <w:b/>
      </w:rPr>
      <w:fldChar w:fldCharType="begin"/>
    </w:r>
    <w:r>
      <w:rPr>
        <w:b/>
      </w:rPr>
      <w:instrText>PAGE</w:instrText>
    </w:r>
    <w:r>
      <w:rPr>
        <w:b/>
      </w:rPr>
      <w:fldChar w:fldCharType="separate"/>
    </w:r>
    <w:r>
      <w:rPr>
        <w:b/>
        <w:noProof/>
      </w:rPr>
      <w:t>1</w:t>
    </w:r>
    <w:r>
      <w:rPr>
        <w:b/>
      </w:rPr>
      <w:fldChar w:fldCharType="end"/>
    </w:r>
    <w:r>
      <w:t xml:space="preserve"> de </w:t>
    </w:r>
    <w:r>
      <w:rPr>
        <w:b/>
      </w:rPr>
      <w:fldChar w:fldCharType="begin"/>
    </w:r>
    <w:r>
      <w:rPr>
        <w:b/>
      </w:rPr>
      <w:instrText>NUMPAGES</w:instrText>
    </w:r>
    <w:r>
      <w:rPr>
        <w:b/>
      </w:rPr>
      <w:fldChar w:fldCharType="separate"/>
    </w:r>
    <w:r>
      <w:rPr>
        <w:b/>
        <w:noProof/>
      </w:rPr>
      <w:t>5</w:t>
    </w:r>
    <w:r>
      <w:rPr>
        <w:b/>
      </w:rPr>
      <w:fldChar w:fldCharType="end"/>
    </w:r>
  </w:p>
  <w:p w:rsidR="00765E4E" w:rsidRDefault="00765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E4E" w:rsidRDefault="00765E4E" w:rsidP="001A3B11">
      <w:r>
        <w:separator/>
      </w:r>
    </w:p>
  </w:footnote>
  <w:footnote w:type="continuationSeparator" w:id="0">
    <w:p w:rsidR="00765E4E" w:rsidRDefault="00765E4E" w:rsidP="001A3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4E" w:rsidRDefault="00765E4E">
    <w:pPr>
      <w:pStyle w:val="Header"/>
    </w:pPr>
    <w:r w:rsidRPr="00A444BD">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84.75pt;height:79.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F2F5E"/>
    <w:multiLevelType w:val="hybridMultilevel"/>
    <w:tmpl w:val="4A18E31A"/>
    <w:lvl w:ilvl="0" w:tplc="216465F6">
      <w:start w:val="1"/>
      <w:numFmt w:val="lowerLetter"/>
      <w:lvlText w:val="%1)"/>
      <w:lvlJc w:val="left"/>
      <w:pPr>
        <w:tabs>
          <w:tab w:val="num" w:pos="857"/>
        </w:tabs>
        <w:ind w:left="857" w:hanging="360"/>
      </w:pPr>
      <w:rPr>
        <w:rFonts w:cs="Times New Roman" w:hint="default"/>
      </w:rPr>
    </w:lvl>
    <w:lvl w:ilvl="1" w:tplc="04160019" w:tentative="1">
      <w:start w:val="1"/>
      <w:numFmt w:val="lowerLetter"/>
      <w:lvlText w:val="%2."/>
      <w:lvlJc w:val="left"/>
      <w:pPr>
        <w:tabs>
          <w:tab w:val="num" w:pos="1577"/>
        </w:tabs>
        <w:ind w:left="1577" w:hanging="360"/>
      </w:pPr>
      <w:rPr>
        <w:rFonts w:cs="Times New Roman"/>
      </w:rPr>
    </w:lvl>
    <w:lvl w:ilvl="2" w:tplc="0416001B" w:tentative="1">
      <w:start w:val="1"/>
      <w:numFmt w:val="lowerRoman"/>
      <w:lvlText w:val="%3."/>
      <w:lvlJc w:val="right"/>
      <w:pPr>
        <w:tabs>
          <w:tab w:val="num" w:pos="2297"/>
        </w:tabs>
        <w:ind w:left="2297" w:hanging="180"/>
      </w:pPr>
      <w:rPr>
        <w:rFonts w:cs="Times New Roman"/>
      </w:rPr>
    </w:lvl>
    <w:lvl w:ilvl="3" w:tplc="0416000F" w:tentative="1">
      <w:start w:val="1"/>
      <w:numFmt w:val="decimal"/>
      <w:lvlText w:val="%4."/>
      <w:lvlJc w:val="left"/>
      <w:pPr>
        <w:tabs>
          <w:tab w:val="num" w:pos="3017"/>
        </w:tabs>
        <w:ind w:left="3017" w:hanging="360"/>
      </w:pPr>
      <w:rPr>
        <w:rFonts w:cs="Times New Roman"/>
      </w:rPr>
    </w:lvl>
    <w:lvl w:ilvl="4" w:tplc="04160019" w:tentative="1">
      <w:start w:val="1"/>
      <w:numFmt w:val="lowerLetter"/>
      <w:lvlText w:val="%5."/>
      <w:lvlJc w:val="left"/>
      <w:pPr>
        <w:tabs>
          <w:tab w:val="num" w:pos="3737"/>
        </w:tabs>
        <w:ind w:left="3737" w:hanging="360"/>
      </w:pPr>
      <w:rPr>
        <w:rFonts w:cs="Times New Roman"/>
      </w:rPr>
    </w:lvl>
    <w:lvl w:ilvl="5" w:tplc="0416001B" w:tentative="1">
      <w:start w:val="1"/>
      <w:numFmt w:val="lowerRoman"/>
      <w:lvlText w:val="%6."/>
      <w:lvlJc w:val="right"/>
      <w:pPr>
        <w:tabs>
          <w:tab w:val="num" w:pos="4457"/>
        </w:tabs>
        <w:ind w:left="4457" w:hanging="180"/>
      </w:pPr>
      <w:rPr>
        <w:rFonts w:cs="Times New Roman"/>
      </w:rPr>
    </w:lvl>
    <w:lvl w:ilvl="6" w:tplc="0416000F" w:tentative="1">
      <w:start w:val="1"/>
      <w:numFmt w:val="decimal"/>
      <w:lvlText w:val="%7."/>
      <w:lvlJc w:val="left"/>
      <w:pPr>
        <w:tabs>
          <w:tab w:val="num" w:pos="5177"/>
        </w:tabs>
        <w:ind w:left="5177" w:hanging="360"/>
      </w:pPr>
      <w:rPr>
        <w:rFonts w:cs="Times New Roman"/>
      </w:rPr>
    </w:lvl>
    <w:lvl w:ilvl="7" w:tplc="04160019" w:tentative="1">
      <w:start w:val="1"/>
      <w:numFmt w:val="lowerLetter"/>
      <w:lvlText w:val="%8."/>
      <w:lvlJc w:val="left"/>
      <w:pPr>
        <w:tabs>
          <w:tab w:val="num" w:pos="5897"/>
        </w:tabs>
        <w:ind w:left="5897" w:hanging="360"/>
      </w:pPr>
      <w:rPr>
        <w:rFonts w:cs="Times New Roman"/>
      </w:rPr>
    </w:lvl>
    <w:lvl w:ilvl="8" w:tplc="0416001B" w:tentative="1">
      <w:start w:val="1"/>
      <w:numFmt w:val="lowerRoman"/>
      <w:lvlText w:val="%9."/>
      <w:lvlJc w:val="right"/>
      <w:pPr>
        <w:tabs>
          <w:tab w:val="num" w:pos="6617"/>
        </w:tabs>
        <w:ind w:left="661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B11"/>
    <w:rsid w:val="00034090"/>
    <w:rsid w:val="00046563"/>
    <w:rsid w:val="00097837"/>
    <w:rsid w:val="00160134"/>
    <w:rsid w:val="00192954"/>
    <w:rsid w:val="001A3B11"/>
    <w:rsid w:val="002407B7"/>
    <w:rsid w:val="002A798C"/>
    <w:rsid w:val="003B39A5"/>
    <w:rsid w:val="00444A18"/>
    <w:rsid w:val="00472E3F"/>
    <w:rsid w:val="004E0419"/>
    <w:rsid w:val="00521545"/>
    <w:rsid w:val="00535166"/>
    <w:rsid w:val="006779C2"/>
    <w:rsid w:val="006B24D4"/>
    <w:rsid w:val="006E1266"/>
    <w:rsid w:val="00744893"/>
    <w:rsid w:val="00757567"/>
    <w:rsid w:val="00765E4E"/>
    <w:rsid w:val="00875B55"/>
    <w:rsid w:val="00884C84"/>
    <w:rsid w:val="008D3040"/>
    <w:rsid w:val="008F0A85"/>
    <w:rsid w:val="00905D18"/>
    <w:rsid w:val="00910A6B"/>
    <w:rsid w:val="0094200D"/>
    <w:rsid w:val="00950592"/>
    <w:rsid w:val="00A177BF"/>
    <w:rsid w:val="00A3231B"/>
    <w:rsid w:val="00A444BD"/>
    <w:rsid w:val="00A60E74"/>
    <w:rsid w:val="00B2537B"/>
    <w:rsid w:val="00B2572A"/>
    <w:rsid w:val="00B43701"/>
    <w:rsid w:val="00B45165"/>
    <w:rsid w:val="00CB0AEB"/>
    <w:rsid w:val="00CB1F6F"/>
    <w:rsid w:val="00D55396"/>
    <w:rsid w:val="00D95259"/>
    <w:rsid w:val="00E2697C"/>
    <w:rsid w:val="00E35A0B"/>
    <w:rsid w:val="00E362DE"/>
    <w:rsid w:val="00EB3668"/>
    <w:rsid w:val="00EC10F9"/>
    <w:rsid w:val="00EE7DA0"/>
    <w:rsid w:val="00F8093E"/>
    <w:rsid w:val="00FC1170"/>
    <w:rsid w:val="00FC290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11"/>
    <w:rPr>
      <w:rFonts w:ascii="Times New Roman" w:eastAsia="Times New Roman" w:hAnsi="Times New Roman"/>
      <w:sz w:val="20"/>
      <w:szCs w:val="20"/>
      <w:lang w:val="de-DE"/>
    </w:rPr>
  </w:style>
  <w:style w:type="paragraph" w:styleId="Heading2">
    <w:name w:val="heading 2"/>
    <w:basedOn w:val="Normal"/>
    <w:next w:val="Normal"/>
    <w:link w:val="Heading2Char"/>
    <w:uiPriority w:val="99"/>
    <w:qFormat/>
    <w:rsid w:val="001A3B11"/>
    <w:pPr>
      <w:keepNext/>
      <w:ind w:left="360"/>
      <w:outlineLvl w:val="1"/>
    </w:pPr>
    <w:rPr>
      <w:rFonts w:ascii="Humnst777 Lt BT" w:hAnsi="Humnst777 Lt BT"/>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3B11"/>
    <w:rPr>
      <w:rFonts w:ascii="Humnst777 Lt BT" w:hAnsi="Humnst777 Lt BT" w:cs="Times New Roman"/>
      <w:sz w:val="20"/>
      <w:szCs w:val="20"/>
      <w:lang w:val="de-DE" w:eastAsia="pt-BR"/>
    </w:rPr>
  </w:style>
  <w:style w:type="paragraph" w:styleId="Header">
    <w:name w:val="header"/>
    <w:basedOn w:val="Normal"/>
    <w:link w:val="HeaderChar"/>
    <w:uiPriority w:val="99"/>
    <w:semiHidden/>
    <w:rsid w:val="001A3B11"/>
    <w:pPr>
      <w:tabs>
        <w:tab w:val="center" w:pos="4252"/>
        <w:tab w:val="right" w:pos="8504"/>
      </w:tabs>
    </w:pPr>
  </w:style>
  <w:style w:type="character" w:customStyle="1" w:styleId="HeaderChar">
    <w:name w:val="Header Char"/>
    <w:basedOn w:val="DefaultParagraphFont"/>
    <w:link w:val="Header"/>
    <w:uiPriority w:val="99"/>
    <w:semiHidden/>
    <w:locked/>
    <w:rsid w:val="001A3B11"/>
    <w:rPr>
      <w:rFonts w:cs="Times New Roman"/>
    </w:rPr>
  </w:style>
  <w:style w:type="paragraph" w:styleId="Footer">
    <w:name w:val="footer"/>
    <w:basedOn w:val="Normal"/>
    <w:link w:val="FooterChar"/>
    <w:uiPriority w:val="99"/>
    <w:rsid w:val="001A3B11"/>
    <w:pPr>
      <w:tabs>
        <w:tab w:val="center" w:pos="4252"/>
        <w:tab w:val="right" w:pos="8504"/>
      </w:tabs>
    </w:pPr>
  </w:style>
  <w:style w:type="character" w:customStyle="1" w:styleId="FooterChar">
    <w:name w:val="Footer Char"/>
    <w:basedOn w:val="DefaultParagraphFont"/>
    <w:link w:val="Footer"/>
    <w:uiPriority w:val="99"/>
    <w:locked/>
    <w:rsid w:val="001A3B11"/>
    <w:rPr>
      <w:rFonts w:cs="Times New Roman"/>
    </w:rPr>
  </w:style>
  <w:style w:type="paragraph" w:styleId="BalloonText">
    <w:name w:val="Balloon Text"/>
    <w:basedOn w:val="Normal"/>
    <w:link w:val="BalloonTextChar"/>
    <w:uiPriority w:val="99"/>
    <w:semiHidden/>
    <w:rsid w:val="001A3B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B11"/>
    <w:rPr>
      <w:rFonts w:ascii="Tahoma" w:hAnsi="Tahoma" w:cs="Tahoma"/>
      <w:sz w:val="16"/>
      <w:szCs w:val="16"/>
    </w:rPr>
  </w:style>
  <w:style w:type="table" w:styleId="TableGrid">
    <w:name w:val="Table Grid"/>
    <w:basedOn w:val="TableNormal"/>
    <w:uiPriority w:val="99"/>
    <w:rsid w:val="001A3B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A3B11"/>
    <w:pPr>
      <w:ind w:firstLine="497"/>
      <w:jc w:val="both"/>
    </w:pPr>
    <w:rPr>
      <w:rFonts w:ascii="Arial" w:hAnsi="Arial"/>
      <w:lang w:val="en-US"/>
    </w:rPr>
  </w:style>
  <w:style w:type="character" w:customStyle="1" w:styleId="BodyTextIndentChar">
    <w:name w:val="Body Text Indent Char"/>
    <w:basedOn w:val="DefaultParagraphFont"/>
    <w:link w:val="BodyTextIndent"/>
    <w:uiPriority w:val="99"/>
    <w:locked/>
    <w:rsid w:val="001A3B11"/>
    <w:rPr>
      <w:rFonts w:ascii="Arial" w:hAnsi="Arial" w:cs="Times New Roman"/>
      <w:sz w:val="20"/>
      <w:szCs w:val="20"/>
      <w:lang w:val="en-US" w:eastAsia="pt-BR"/>
    </w:rPr>
  </w:style>
  <w:style w:type="paragraph" w:styleId="BodyTextIndent2">
    <w:name w:val="Body Text Indent 2"/>
    <w:basedOn w:val="Normal"/>
    <w:link w:val="BodyTextIndent2Char"/>
    <w:uiPriority w:val="99"/>
    <w:rsid w:val="001A3B11"/>
    <w:pPr>
      <w:ind w:firstLine="567"/>
      <w:jc w:val="both"/>
    </w:pPr>
    <w:rPr>
      <w:rFonts w:ascii="Arial" w:hAnsi="Arial"/>
    </w:rPr>
  </w:style>
  <w:style w:type="character" w:customStyle="1" w:styleId="BodyTextIndent2Char">
    <w:name w:val="Body Text Indent 2 Char"/>
    <w:basedOn w:val="DefaultParagraphFont"/>
    <w:link w:val="BodyTextIndent2"/>
    <w:uiPriority w:val="99"/>
    <w:locked/>
    <w:rsid w:val="001A3B11"/>
    <w:rPr>
      <w:rFonts w:ascii="Arial" w:hAnsi="Arial" w:cs="Times New Roman"/>
      <w:sz w:val="20"/>
      <w:szCs w:val="20"/>
      <w:lang w:eastAsia="pt-BR"/>
    </w:rPr>
  </w:style>
  <w:style w:type="paragraph" w:styleId="BodyText">
    <w:name w:val="Body Text"/>
    <w:basedOn w:val="Normal"/>
    <w:link w:val="BodyTextChar"/>
    <w:uiPriority w:val="99"/>
    <w:rsid w:val="001A3B11"/>
    <w:pPr>
      <w:jc w:val="both"/>
    </w:pPr>
    <w:rPr>
      <w:rFonts w:ascii="Arial" w:hAnsi="Arial"/>
    </w:rPr>
  </w:style>
  <w:style w:type="character" w:customStyle="1" w:styleId="BodyTextChar">
    <w:name w:val="Body Text Char"/>
    <w:basedOn w:val="DefaultParagraphFont"/>
    <w:link w:val="BodyText"/>
    <w:uiPriority w:val="99"/>
    <w:locked/>
    <w:rsid w:val="001A3B11"/>
    <w:rPr>
      <w:rFonts w:ascii="Arial" w:hAnsi="Arial" w:cs="Times New Roman"/>
      <w:sz w:val="20"/>
      <w:szCs w:val="20"/>
      <w:lang w:eastAsia="pt-BR"/>
    </w:rPr>
  </w:style>
  <w:style w:type="paragraph" w:styleId="BodyTextIndent3">
    <w:name w:val="Body Text Indent 3"/>
    <w:basedOn w:val="Normal"/>
    <w:link w:val="BodyTextIndent3Char"/>
    <w:uiPriority w:val="99"/>
    <w:rsid w:val="001A3B11"/>
    <w:pPr>
      <w:ind w:firstLine="567"/>
    </w:pPr>
    <w:rPr>
      <w:rFonts w:ascii="Arial" w:hAnsi="Arial"/>
    </w:rPr>
  </w:style>
  <w:style w:type="character" w:customStyle="1" w:styleId="BodyTextIndent3Char">
    <w:name w:val="Body Text Indent 3 Char"/>
    <w:basedOn w:val="DefaultParagraphFont"/>
    <w:link w:val="BodyTextIndent3"/>
    <w:uiPriority w:val="99"/>
    <w:locked/>
    <w:rsid w:val="001A3B11"/>
    <w:rPr>
      <w:rFonts w:ascii="Arial" w:hAnsi="Arial" w:cs="Times New Roman"/>
      <w:sz w:val="20"/>
      <w:szCs w:val="20"/>
      <w:lang w:eastAsia="pt-BR"/>
    </w:rPr>
  </w:style>
  <w:style w:type="character" w:customStyle="1" w:styleId="hps">
    <w:name w:val="hps"/>
    <w:basedOn w:val="DefaultParagraphFont"/>
    <w:uiPriority w:val="99"/>
    <w:rsid w:val="0053516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3245</Words>
  <Characters>17525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COOPERAÇÃO  INTERNACIONAL ENTRE A UNIVERSIDADE FEDERAL DE SANTA MARIA, BRASIL E _______________________________________________________________________________</dc:title>
  <dc:subject/>
  <dc:creator> </dc:creator>
  <cp:keywords/>
  <dc:description/>
  <cp:lastModifiedBy>pccli</cp:lastModifiedBy>
  <cp:revision>2</cp:revision>
  <dcterms:created xsi:type="dcterms:W3CDTF">2017-03-17T12:07:00Z</dcterms:created>
  <dcterms:modified xsi:type="dcterms:W3CDTF">2017-03-17T12:07:00Z</dcterms:modified>
</cp:coreProperties>
</file>