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969"/>
        <w:gridCol w:w="6463"/>
      </w:tblGrid>
      <w:tr w:rsidR="002C2CDD" w:rsidRPr="003D32DC" w:rsidTr="00F47D09">
        <w:tc>
          <w:tcPr>
            <w:tcW w:w="3969" w:type="dxa"/>
            <w:tcMar>
              <w:top w:w="504" w:type="dxa"/>
              <w:right w:w="720" w:type="dxa"/>
            </w:tcMar>
          </w:tcPr>
          <w:p w:rsidR="00523479" w:rsidRPr="003D32DC" w:rsidRDefault="003E5A02" w:rsidP="003E5A02">
            <w:pPr>
              <w:pStyle w:val="Iniciais"/>
              <w:ind w:left="0"/>
              <w:jc w:val="left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95425" cy="89725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EUM@ Marc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81" cy="90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2DCD" w:rsidRPr="003D32DC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71AA750" wp14:editId="2491534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-486410</wp:posOffset>
                      </wp:positionV>
                      <wp:extent cx="6619875" cy="1810385"/>
                      <wp:effectExtent l="0" t="0" r="9525" b="2540"/>
                      <wp:wrapNone/>
                      <wp:docPr id="1" name="Grupo 1" title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9875" cy="1810385"/>
                                <a:chOff x="0" y="0"/>
                                <a:chExt cx="7094653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6458"/>
                                  <a:ext cx="5961178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981181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65201" y="51229"/>
                                  <a:ext cx="1865157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16900</wp14:pctHeight>
                      </wp14:sizeRelV>
                    </wp:anchor>
                  </w:drawing>
                </mc:Choice>
                <mc:Fallback>
                  <w:pict>
                    <v:group w14:anchorId="76B0F9E0" id="Grupo 1" o:spid="_x0000_s1026" alt="Título: Gráficos do cabeçalho" style="position:absolute;margin-left:-.1pt;margin-top:-38.3pt;width:521.25pt;height:142.55pt;z-index:-251657216;mso-height-percent:169;mso-position-vertical-relative:page;mso-height-percent:169" coordsize="70946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">
                      <v:rect id="Retângulo vermelho" o:spid="_x0000_s1027" style="position:absolute;left:11334;top:4164;width:59612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9811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" adj="572" fillcolor="#ea4e4e [3204]" stroked="f" strokeweight="1pt">
                        <v:stroke joinstyle="miter"/>
                      </v:shape>
                      <v:oval id="Círculo branco" o:spid="_x0000_s1029" style="position:absolute;left:652;top:512;width:18651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D32DC" w:rsidRDefault="003E5A02" w:rsidP="007569C1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GEEUM@ no Acolhimento de Mulheres Vítimas de Violência Doméstica</w:t>
            </w:r>
          </w:p>
          <w:p w:rsidR="003E5A02" w:rsidRDefault="003E5A02" w:rsidP="007569C1">
            <w:pPr>
              <w:pStyle w:val="Ttulo3"/>
              <w:rPr>
                <w:lang w:val="pt-BR"/>
              </w:rPr>
            </w:pPr>
          </w:p>
          <w:p w:rsidR="002C2CDD" w:rsidRPr="003D32DC" w:rsidRDefault="003E5A02" w:rsidP="007569C1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Critérios de Seleção</w:t>
            </w:r>
          </w:p>
          <w:p w:rsidR="00741125" w:rsidRDefault="003E5A02" w:rsidP="003E5A02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>
              <w:rPr>
                <w:lang w:val="pt-BR"/>
              </w:rPr>
              <w:t>Engajamento em atividades que envolvam Gênero e Direitos Humanos</w:t>
            </w:r>
          </w:p>
          <w:p w:rsidR="003E5A02" w:rsidRDefault="003E5A02" w:rsidP="003E5A02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>
              <w:rPr>
                <w:lang w:val="pt-BR"/>
              </w:rPr>
              <w:t>Participação em Grupo de Estudos sobre Gênero e/ou DH</w:t>
            </w:r>
          </w:p>
          <w:p w:rsidR="003E5A02" w:rsidRDefault="003E5A02" w:rsidP="003E5A02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>
              <w:rPr>
                <w:lang w:val="pt-BR"/>
              </w:rPr>
              <w:t>Conhecimento prévio da realidade da Vara de Violência Doméstica</w:t>
            </w:r>
          </w:p>
          <w:p w:rsidR="003E5A02" w:rsidRDefault="003E5A02" w:rsidP="003E5A02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>
              <w:rPr>
                <w:lang w:val="pt-BR"/>
              </w:rPr>
              <w:t>Preparo teórico e proximidade com a atividade</w:t>
            </w:r>
          </w:p>
          <w:p w:rsidR="003E5A02" w:rsidRPr="003E5A02" w:rsidRDefault="003E5A02" w:rsidP="003E5A02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>
              <w:rPr>
                <w:lang w:val="pt-BR"/>
              </w:rPr>
              <w:t xml:space="preserve">Horário livres para o cumprimento das atividades na </w:t>
            </w:r>
            <w:proofErr w:type="spellStart"/>
            <w:r>
              <w:rPr>
                <w:lang w:val="pt-BR"/>
              </w:rPr>
              <w:t>VdVD</w:t>
            </w:r>
            <w:proofErr w:type="spellEnd"/>
          </w:p>
        </w:tc>
        <w:tc>
          <w:tcPr>
            <w:tcW w:w="6463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463"/>
            </w:tblGrid>
            <w:tr w:rsidR="00C612DA" w:rsidRPr="003D32DC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906BEE" w:rsidRPr="003E5A02" w:rsidRDefault="00877686" w:rsidP="003E5A02">
                  <w:pPr>
                    <w:pStyle w:val="Ttulo1"/>
                    <w:rPr>
                      <w:sz w:val="40"/>
                      <w:szCs w:val="40"/>
                      <w:lang w:val="pt-BR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Insira seu nome:"/>
                      <w:tag w:val="Insira seu nome:"/>
                      <w:id w:val="1016114856"/>
                      <w:placeholder>
                        <w:docPart w:val="2F63D5402B484EF9BB2AEC41CADF1A4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E5A02" w:rsidRPr="003E5A02">
                        <w:rPr>
                          <w:sz w:val="36"/>
                          <w:szCs w:val="36"/>
                        </w:rPr>
                        <w:t xml:space="preserve">Resultado Preliminar da Seleção de Bolsistas </w:t>
                      </w:r>
                      <w:r w:rsidR="003E5A02">
                        <w:rPr>
                          <w:sz w:val="36"/>
                          <w:szCs w:val="36"/>
                        </w:rPr>
                        <w:t>–</w:t>
                      </w:r>
                      <w:r w:rsidR="003E5A02" w:rsidRPr="003E5A02">
                        <w:rPr>
                          <w:sz w:val="36"/>
                          <w:szCs w:val="36"/>
                        </w:rPr>
                        <w:t xml:space="preserve"> PRograma</w:t>
                      </w:r>
                      <w:r w:rsidR="003E5A02">
                        <w:rPr>
                          <w:sz w:val="36"/>
                          <w:szCs w:val="36"/>
                        </w:rPr>
                        <w:t xml:space="preserve"> 051112</w:t>
                      </w:r>
                    </w:sdtContent>
                  </w:sdt>
                </w:p>
              </w:tc>
            </w:tr>
          </w:tbl>
          <w:p w:rsidR="002C2CDD" w:rsidRPr="003D32DC" w:rsidRDefault="003E5A02" w:rsidP="007569C1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Selecionada</w:t>
            </w:r>
            <w:r w:rsidR="00F47D09">
              <w:rPr>
                <w:lang w:val="pt-BR"/>
              </w:rPr>
              <w:t>s</w:t>
            </w:r>
            <w:r>
              <w:rPr>
                <w:lang w:val="pt-BR"/>
              </w:rPr>
              <w:t xml:space="preserve"> Bolsa de Pós-Graduação</w:t>
            </w:r>
          </w:p>
          <w:p w:rsidR="002C2CDD" w:rsidRDefault="003E5A02" w:rsidP="007569C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Sandra </w:t>
            </w:r>
            <w:r w:rsidR="00F47D09">
              <w:rPr>
                <w:b/>
                <w:lang w:val="pt-BR"/>
              </w:rPr>
              <w:t>Beatriz Aires dos Santos – matrícula 201870226</w:t>
            </w:r>
          </w:p>
          <w:p w:rsidR="00F47D09" w:rsidRDefault="00F47D09" w:rsidP="007569C1">
            <w:pPr>
              <w:rPr>
                <w:b/>
                <w:lang w:val="pt-BR"/>
              </w:rPr>
            </w:pPr>
            <w:r>
              <w:rPr>
                <w:lang w:val="pt-BR"/>
              </w:rPr>
              <w:t>(</w:t>
            </w:r>
            <w:r w:rsidRPr="00F47D09">
              <w:rPr>
                <w:lang w:val="pt-BR"/>
              </w:rPr>
              <w:t>SUPLENTE)</w:t>
            </w:r>
          </w:p>
          <w:p w:rsidR="00F47D09" w:rsidRPr="003E5A02" w:rsidRDefault="00F47D09" w:rsidP="007569C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Natália Amaral da Rosa – matrícula </w:t>
            </w:r>
            <w:r w:rsidRPr="00F47D09">
              <w:rPr>
                <w:b/>
                <w:lang w:val="pt-BR"/>
              </w:rPr>
              <w:t>201960592</w:t>
            </w:r>
          </w:p>
          <w:p w:rsidR="002C2CDD" w:rsidRPr="003D32DC" w:rsidRDefault="00F47D09" w:rsidP="007569C1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Selecionadas Bolsa Graduação</w:t>
            </w:r>
          </w:p>
          <w:p w:rsidR="002C2CDD" w:rsidRDefault="00F47D09" w:rsidP="007569C1">
            <w:pPr>
              <w:rPr>
                <w:b/>
                <w:lang w:val="pt-BR"/>
              </w:rPr>
            </w:pPr>
            <w:r w:rsidRPr="00F47D09">
              <w:rPr>
                <w:b/>
                <w:lang w:val="pt-BR"/>
              </w:rPr>
              <w:t>Cris Hellen Rodrigues Siqueira – matrícula 201913183</w:t>
            </w:r>
          </w:p>
          <w:p w:rsidR="00F47D09" w:rsidRDefault="00F47D09" w:rsidP="007569C1">
            <w:pPr>
              <w:rPr>
                <w:lang w:val="pt-BR"/>
              </w:rPr>
            </w:pPr>
            <w:r>
              <w:rPr>
                <w:lang w:val="pt-BR"/>
              </w:rPr>
              <w:t>(SUPLENTE)</w:t>
            </w:r>
          </w:p>
          <w:p w:rsidR="00F47D09" w:rsidRPr="00F47D09" w:rsidRDefault="00F47D09" w:rsidP="007569C1">
            <w:pPr>
              <w:rPr>
                <w:lang w:val="pt-BR"/>
              </w:rPr>
            </w:pPr>
            <w:proofErr w:type="spellStart"/>
            <w:r>
              <w:rPr>
                <w:b/>
                <w:lang w:val="pt-BR"/>
              </w:rPr>
              <w:t>Nathália</w:t>
            </w:r>
            <w:proofErr w:type="spellEnd"/>
            <w:r>
              <w:rPr>
                <w:b/>
                <w:lang w:val="pt-BR"/>
              </w:rPr>
              <w:t xml:space="preserve"> Fagundes </w:t>
            </w:r>
            <w:proofErr w:type="spellStart"/>
            <w:r>
              <w:rPr>
                <w:b/>
                <w:lang w:val="pt-BR"/>
              </w:rPr>
              <w:t>Rozzini</w:t>
            </w:r>
            <w:proofErr w:type="spellEnd"/>
            <w:r>
              <w:rPr>
                <w:b/>
                <w:lang w:val="pt-BR"/>
              </w:rPr>
              <w:t xml:space="preserve"> – matrícula </w:t>
            </w:r>
            <w:r w:rsidRPr="00F47D09">
              <w:rPr>
                <w:b/>
                <w:lang w:val="pt-BR"/>
              </w:rPr>
              <w:t>201812841</w:t>
            </w:r>
          </w:p>
          <w:p w:rsidR="002C2CDD" w:rsidRPr="003D32DC" w:rsidRDefault="002C2CDD" w:rsidP="007569C1">
            <w:pPr>
              <w:pStyle w:val="Ttulo3"/>
              <w:rPr>
                <w:lang w:val="pt-BR"/>
              </w:rPr>
            </w:pPr>
          </w:p>
          <w:p w:rsidR="00741125" w:rsidRDefault="00741125" w:rsidP="00F47D09">
            <w:pPr>
              <w:rPr>
                <w:lang w:val="pt-BR"/>
              </w:rPr>
            </w:pPr>
          </w:p>
          <w:p w:rsidR="002C7A80" w:rsidRDefault="002C7A80" w:rsidP="00F47D09">
            <w:pPr>
              <w:rPr>
                <w:lang w:val="pt-BR"/>
              </w:rPr>
            </w:pPr>
          </w:p>
          <w:p w:rsidR="002C7A80" w:rsidRDefault="002C7A80" w:rsidP="00F47D09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238375" cy="1062214"/>
                  <wp:effectExtent l="0" t="0" r="0" b="508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ssinatur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194" cy="11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A80" w:rsidRPr="002C7A80" w:rsidRDefault="002C7A80" w:rsidP="002C7A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2C7A8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/>
              </w:rPr>
              <w:t>Nikelen</w:t>
            </w:r>
            <w:proofErr w:type="spellEnd"/>
            <w:r w:rsidRPr="002C7A8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/>
              </w:rPr>
              <w:t xml:space="preserve"> Acosta Witter</w:t>
            </w:r>
          </w:p>
          <w:p w:rsidR="002C7A80" w:rsidRPr="002C7A80" w:rsidRDefault="002C7A80" w:rsidP="002C7A8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/>
              </w:rPr>
            </w:pPr>
            <w:r w:rsidRPr="002C7A8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/>
              </w:rPr>
              <w:t>Coordenadora do GEEUM@ - Universidade das Mulheres</w:t>
            </w:r>
          </w:p>
          <w:p w:rsidR="002C7A80" w:rsidRDefault="002C7A80" w:rsidP="00F47D09">
            <w:pPr>
              <w:rPr>
                <w:lang w:val="pt-BR"/>
              </w:rPr>
            </w:pPr>
          </w:p>
          <w:p w:rsidR="002C7A80" w:rsidRPr="003D32DC" w:rsidRDefault="002C7A80" w:rsidP="00F47D09">
            <w:pPr>
              <w:rPr>
                <w:lang w:val="pt-BR"/>
              </w:rPr>
            </w:pPr>
          </w:p>
        </w:tc>
      </w:tr>
    </w:tbl>
    <w:p w:rsidR="00BC630E" w:rsidRPr="003D32DC" w:rsidRDefault="00BC630E" w:rsidP="00E22E87">
      <w:pPr>
        <w:pStyle w:val="SemEspaamento"/>
        <w:rPr>
          <w:lang w:val="pt-BR"/>
        </w:rPr>
      </w:pPr>
      <w:bookmarkStart w:id="0" w:name="_GoBack"/>
      <w:bookmarkEnd w:id="0"/>
    </w:p>
    <w:sectPr w:rsidR="00BC630E" w:rsidRPr="003D32DC" w:rsidSect="00474EC2">
      <w:headerReference w:type="default" r:id="rId10"/>
      <w:footerReference w:type="default" r:id="rId11"/>
      <w:footerReference w:type="first" r:id="rId12"/>
      <w:pgSz w:w="11906" w:h="16838" w:code="9"/>
      <w:pgMar w:top="862" w:right="737" w:bottom="2302" w:left="73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86" w:rsidRDefault="00877686" w:rsidP="00713050">
      <w:pPr>
        <w:spacing w:line="240" w:lineRule="auto"/>
      </w:pPr>
      <w:r>
        <w:separator/>
      </w:r>
    </w:p>
  </w:endnote>
  <w:endnote w:type="continuationSeparator" w:id="0">
    <w:p w:rsidR="00877686" w:rsidRDefault="0087768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608"/>
      <w:gridCol w:w="2608"/>
      <w:gridCol w:w="2608"/>
      <w:gridCol w:w="2608"/>
    </w:tblGrid>
    <w:tr w:rsidR="00C2098A" w:rsidRPr="00DE6181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DE6181" w:rsidRDefault="00C2098A" w:rsidP="00684488">
          <w:pPr>
            <w:pStyle w:val="Rodap"/>
            <w:rPr>
              <w:lang w:val="pt-BR"/>
            </w:rPr>
          </w:pPr>
        </w:p>
      </w:tc>
    </w:tr>
    <w:tr w:rsidR="00684488" w:rsidRPr="00DE6181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Email:"/>
            <w:tag w:val="Email:"/>
            <w:id w:val="-627010856"/>
            <w:placeholder>
              <w:docPart w:val="3775C4435D3E4B93A6C3B79EA36DA841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F47D09" w:rsidP="00811117">
              <w:pPr>
                <w:pStyle w:val="Rodap"/>
                <w:rPr>
                  <w:lang w:val="pt-BR"/>
                </w:rPr>
              </w:pPr>
              <w:r>
                <w:rPr>
                  <w:lang w:val="pt-BR"/>
                </w:rPr>
                <w:t>UFSM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Identificador do Twitter:"/>
            <w:tag w:val="Identificador do Twitter:"/>
            <w:id w:val="-642033892"/>
            <w:placeholder>
              <w:docPart w:val="1B2A934F873240CA98D5F6CBCB20674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F47D09" w:rsidP="00811117">
              <w:pPr>
                <w:pStyle w:val="Rodap"/>
                <w:rPr>
                  <w:lang w:val="pt-BR"/>
                </w:rPr>
              </w:pPr>
              <w:r>
                <w:rPr>
                  <w:lang w:val="pt-BR"/>
                </w:rPr>
                <w:t>Departamento de História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Telefone:"/>
            <w:tag w:val="Telefone:"/>
            <w:id w:val="617408819"/>
            <w:placeholder>
              <w:docPart w:val="9CEEFD9EFD3C4AFB90F04927933A509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811117" w:rsidP="00811117">
              <w:pPr>
                <w:pStyle w:val="Rodap"/>
                <w:rPr>
                  <w:lang w:val="pt-BR"/>
                </w:rPr>
              </w:pPr>
              <w:r w:rsidRPr="00DE6181">
                <w:rPr>
                  <w:lang w:val="pt-BR" w:bidi="pt-BR"/>
                </w:rPr>
                <w:t>Telefone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URL do LinkedIn:"/>
            <w:tag w:val="URL do LinkedIn:"/>
            <w:id w:val="-1413995599"/>
            <w:placeholder>
              <w:docPart w:val="1AC90E6AD19C4BBA81FF86D2B4ED7E9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DE6181" w:rsidRDefault="002C7A80" w:rsidP="00811117">
              <w:pPr>
                <w:pStyle w:val="Rodap"/>
                <w:rPr>
                  <w:lang w:val="pt-BR"/>
                </w:rPr>
              </w:pPr>
              <w:r>
                <w:rPr>
                  <w:lang w:val="pt-BR"/>
                </w:rPr>
                <w:t>Oservatório de Direitos Humanos</w:t>
              </w:r>
            </w:p>
          </w:sdtContent>
        </w:sdt>
      </w:tc>
    </w:tr>
  </w:tbl>
  <w:sdt>
    <w:sdtPr>
      <w:rPr>
        <w:lang w:val="pt-BR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DE6181" w:rsidRDefault="00217980" w:rsidP="00217980">
        <w:pPr>
          <w:pStyle w:val="Rodap"/>
          <w:rPr>
            <w:noProof/>
            <w:lang w:val="pt-BR"/>
          </w:rPr>
        </w:pPr>
        <w:r w:rsidRPr="00DE6181">
          <w:rPr>
            <w:lang w:val="pt-BR" w:bidi="pt-BR"/>
          </w:rPr>
          <w:fldChar w:fldCharType="begin"/>
        </w:r>
        <w:r w:rsidRPr="00DE6181">
          <w:rPr>
            <w:lang w:val="pt-BR" w:bidi="pt-BR"/>
          </w:rPr>
          <w:instrText xml:space="preserve"> PAGE   \* MERGEFORMAT </w:instrText>
        </w:r>
        <w:r w:rsidRPr="00DE6181">
          <w:rPr>
            <w:lang w:val="pt-BR" w:bidi="pt-BR"/>
          </w:rPr>
          <w:fldChar w:fldCharType="separate"/>
        </w:r>
        <w:r w:rsidR="002C7A80">
          <w:rPr>
            <w:noProof/>
            <w:lang w:val="pt-BR" w:bidi="pt-BR"/>
          </w:rPr>
          <w:t>2</w:t>
        </w:r>
        <w:r w:rsidRPr="00DE6181"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ela de layout do rodapé para informações de contato"/>
    </w:tblPr>
    <w:tblGrid>
      <w:gridCol w:w="2608"/>
      <w:gridCol w:w="2608"/>
      <w:gridCol w:w="2608"/>
      <w:gridCol w:w="2608"/>
    </w:tblGrid>
    <w:tr w:rsidR="00217980" w:rsidRPr="00C01084" w:rsidTr="00F47D09">
      <w:trPr>
        <w:trHeight w:val="61"/>
      </w:trPr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C01084" w:rsidRDefault="00217980" w:rsidP="00217980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C01084" w:rsidRDefault="00217980" w:rsidP="00217980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C01084" w:rsidRDefault="00217980" w:rsidP="00217980">
          <w:pPr>
            <w:pStyle w:val="Rodap"/>
            <w:rPr>
              <w:lang w:val="pt-BR"/>
            </w:rPr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C01084" w:rsidRDefault="00217980" w:rsidP="00217980">
          <w:pPr>
            <w:pStyle w:val="Rodap"/>
            <w:rPr>
              <w:lang w:val="pt-BR"/>
            </w:rPr>
          </w:pPr>
        </w:p>
      </w:tc>
    </w:tr>
    <w:tr w:rsidR="00217980" w:rsidRPr="00C0108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01084" w:rsidRDefault="00877686" w:rsidP="00F47D09">
          <w:pPr>
            <w:pStyle w:val="Rodap"/>
            <w:rPr>
              <w:lang w:val="pt-BR"/>
            </w:rPr>
          </w:pPr>
          <w:sdt>
            <w:sdtPr>
              <w:rPr>
                <w:lang w:val="pt-BR"/>
              </w:rPr>
              <w:alias w:val="Insira o email:"/>
              <w:tag w:val="Insira o email:"/>
              <w:id w:val="-1689822732"/>
              <w:placeholder>
                <w:docPart w:val="2FA1BCE974394A1293EA7E9241F31D0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F47D09">
                <w:rPr>
                  <w:lang w:val="pt-BR"/>
                </w:rPr>
                <w:t>UFSM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Insira o identificador do Twitter:"/>
            <w:tag w:val="Insira o identificador do Twitter:"/>
            <w:id w:val="1081720897"/>
            <w:placeholder>
              <w:docPart w:val="A638F0DA8E514F0999699AA43CE1876C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01084" w:rsidRDefault="00F47D09" w:rsidP="00F47D09">
              <w:pPr>
                <w:pStyle w:val="Rodap"/>
                <w:rPr>
                  <w:lang w:val="pt-BR"/>
                </w:rPr>
              </w:pPr>
              <w:r>
                <w:rPr>
                  <w:lang w:val="pt-BR"/>
                </w:rPr>
                <w:t>Departamento de História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01084" w:rsidRDefault="002C7A80" w:rsidP="00F47D09">
          <w:pPr>
            <w:pStyle w:val="Rodap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365504" cy="1365504"/>
                <wp:effectExtent l="0" t="0" r="6350" b="635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fsm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1365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pt-BR"/>
            </w:rPr>
            <w:alias w:val="Insira a URL do LinkedIn:"/>
            <w:tag w:val="Insira a URL do LinkedIn:"/>
            <w:id w:val="-1529023829"/>
            <w:placeholder>
              <w:docPart w:val="9A5C4E73482E4CF8BC8A73708FFF99FA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01084" w:rsidRDefault="00F47D09" w:rsidP="00F47D09">
              <w:pPr>
                <w:pStyle w:val="Rodap"/>
                <w:rPr>
                  <w:lang w:val="pt-BR"/>
                </w:rPr>
              </w:pPr>
              <w:r>
                <w:rPr>
                  <w:lang w:val="pt-BR"/>
                </w:rPr>
                <w:t>Oservatório de Direitos Humanos</w:t>
              </w:r>
            </w:p>
          </w:sdtContent>
        </w:sdt>
      </w:tc>
    </w:tr>
  </w:tbl>
  <w:p w:rsidR="00217980" w:rsidRPr="00C01084" w:rsidRDefault="0021798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86" w:rsidRDefault="00877686" w:rsidP="00713050">
      <w:pPr>
        <w:spacing w:line="240" w:lineRule="auto"/>
      </w:pPr>
      <w:r>
        <w:separator/>
      </w:r>
    </w:p>
  </w:footnote>
  <w:footnote w:type="continuationSeparator" w:id="0">
    <w:p w:rsidR="00877686" w:rsidRDefault="0087768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758"/>
      <w:gridCol w:w="6674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C01084">
          <w:pPr>
            <w:pStyle w:val="Iniciais"/>
          </w:pPr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8255</wp:posOffset>
                    </wp:positionH>
                    <wp:positionV relativeFrom="page">
                      <wp:posOffset>-497840</wp:posOffset>
                    </wp:positionV>
                    <wp:extent cx="6629400" cy="1810385"/>
                    <wp:effectExtent l="0" t="0" r="0" b="2540"/>
                    <wp:wrapNone/>
                    <wp:docPr id="3" name="Grupo 3" title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29400" cy="1810385"/>
                              <a:chOff x="0" y="0"/>
                              <a:chExt cx="7200900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01405" y="444153"/>
                                <a:ext cx="6099495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71561" y="59147"/>
                                <a:ext cx="1892079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200977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16900</wp14:pctHeight>
                    </wp14:sizeRelV>
                  </wp:anchor>
                </w:drawing>
              </mc:Choice>
              <mc:Fallback>
                <w:pict>
                  <v:group w14:anchorId="57B0CD64" id="Grupo 3" o:spid="_x0000_s1026" alt="Título: Gráfico de cabeçalho da página de continuação" style="position:absolute;margin-left:.65pt;margin-top:-39.2pt;width:522pt;height:142.55pt;z-index:-251657216;mso-height-percent:169;mso-position-vertical-relative:page;mso-height-percent:169" coordsize="7200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">
                    <v:rect id="Retângulo vermelho" o:spid="_x0000_s1027" style="position:absolute;left:11014;top:4441;width:6099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ranco" o:spid="_x0000_s1028" style="position:absolute;left:715;top:591;width:18921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20097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" adj="564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314A53">
            <w:t xml:space="preserve"> </w:t>
          </w:r>
          <w:sdt>
            <w:sdtPr>
              <w:alias w:val="Iniciais:"/>
              <w:tag w:val="Iniciais:"/>
              <w:id w:val="-368684647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/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674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877686" w:rsidP="001A5CA9">
                <w:pPr>
                  <w:pStyle w:val="Ttulo1"/>
                  <w:outlineLvl w:val="0"/>
                </w:pPr>
                <w:sdt>
                  <w:sdtPr>
                    <w:alias w:val="Insira seu nome:"/>
                    <w:tag w:val="Insira seu nome:"/>
                    <w:id w:val="1982421306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E5A02">
                      <w:t>Resultado Preliminar da Seleção de Bolsistas – PRograma 051112</w:t>
                    </w:r>
                  </w:sdtContent>
                </w:sdt>
              </w:p>
              <w:p w:rsidR="001A5CA9" w:rsidRDefault="00877686" w:rsidP="001A5CA9">
                <w:pPr>
                  <w:pStyle w:val="Ttulo2"/>
                  <w:outlineLvl w:val="1"/>
                </w:pPr>
                <w:sdt>
                  <w:sdtPr>
                    <w:alias w:val="Insira a profissão ou o setor:"/>
                    <w:tag w:val="Insira a profissão ou o setor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pt-BR" w:bidi="pt-BR"/>
                      </w:rPr>
                      <w:t>Profissão ou Setor</w:t>
                    </w:r>
                  </w:sdtContent>
                </w:sdt>
                <w:r w:rsidR="00E12C60">
                  <w:rPr>
                    <w:lang w:val="pt-BR" w:bidi="pt-BR"/>
                  </w:rPr>
                  <w:t xml:space="preserve"> | </w:t>
                </w:r>
                <w:sdt>
                  <w:sdtPr>
                    <w:alias w:val="Link para outras propriedades online:"/>
                    <w:tag w:val="Link para outras propriedades online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pt-BR" w:bidi="pt-BR"/>
                      </w:rPr>
                      <w:t>Link para outras propriedades online: Portfólio/Site/Blog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486369"/>
    <w:multiLevelType w:val="hybridMultilevel"/>
    <w:tmpl w:val="2AA4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02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C7A80"/>
    <w:rsid w:val="002D45C6"/>
    <w:rsid w:val="002F03FA"/>
    <w:rsid w:val="00313E86"/>
    <w:rsid w:val="00314A53"/>
    <w:rsid w:val="00333CD3"/>
    <w:rsid w:val="00340365"/>
    <w:rsid w:val="00342B64"/>
    <w:rsid w:val="00364079"/>
    <w:rsid w:val="003C5528"/>
    <w:rsid w:val="003D03E5"/>
    <w:rsid w:val="003D32DC"/>
    <w:rsid w:val="003E5A02"/>
    <w:rsid w:val="004077FB"/>
    <w:rsid w:val="004244FF"/>
    <w:rsid w:val="00424DD9"/>
    <w:rsid w:val="0046104A"/>
    <w:rsid w:val="00466639"/>
    <w:rsid w:val="004717C5"/>
    <w:rsid w:val="00474EC2"/>
    <w:rsid w:val="004A24CC"/>
    <w:rsid w:val="00523479"/>
    <w:rsid w:val="00543DB7"/>
    <w:rsid w:val="005729B0"/>
    <w:rsid w:val="00641630"/>
    <w:rsid w:val="0066565D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7768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C630E"/>
    <w:rsid w:val="00BD0206"/>
    <w:rsid w:val="00BE3768"/>
    <w:rsid w:val="00C01084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04513"/>
    <w:rsid w:val="00D97A41"/>
    <w:rsid w:val="00DD3CF6"/>
    <w:rsid w:val="00DD6416"/>
    <w:rsid w:val="00DE6181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D09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0A6B"/>
  <w15:chartTrackingRefBased/>
  <w15:docId w15:val="{59FF848F-1D63-430F-A261-D7BA7B4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3D03E5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A75F6"/>
  </w:style>
  <w:style w:type="paragraph" w:styleId="Textoembloco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75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75F6"/>
  </w:style>
  <w:style w:type="paragraph" w:styleId="Corpodetexto2">
    <w:name w:val="Body Text 2"/>
    <w:basedOn w:val="Normal"/>
    <w:link w:val="Corpodetexto2Char"/>
    <w:uiPriority w:val="99"/>
    <w:semiHidden/>
    <w:unhideWhenUsed/>
    <w:rsid w:val="00AA75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75F6"/>
  </w:style>
  <w:style w:type="paragraph" w:styleId="Corpodetexto3">
    <w:name w:val="Body Text 3"/>
    <w:basedOn w:val="Normal"/>
    <w:link w:val="Corpodetexto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75F6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A75F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75F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75F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A75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A75F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A75F6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A75F6"/>
  </w:style>
  <w:style w:type="table" w:styleId="GradeColorida">
    <w:name w:val="Colorful Grid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AA75F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5F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5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5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A75F6"/>
  </w:style>
  <w:style w:type="character" w:customStyle="1" w:styleId="DataChar">
    <w:name w:val="Data Char"/>
    <w:basedOn w:val="Fontepargpadro"/>
    <w:link w:val="Data"/>
    <w:uiPriority w:val="99"/>
    <w:semiHidden/>
    <w:rsid w:val="00AA75F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A75F6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A75F6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A75F6"/>
  </w:style>
  <w:style w:type="character" w:styleId="nfase">
    <w:name w:val="Emphasis"/>
    <w:basedOn w:val="Fontepargpadro"/>
    <w:uiPriority w:val="10"/>
    <w:semiHidden/>
    <w:unhideWhenUsed/>
    <w:rsid w:val="00AA75F6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A75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A75F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A75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F6"/>
    <w:rPr>
      <w:szCs w:val="20"/>
    </w:rPr>
  </w:style>
  <w:style w:type="table" w:styleId="TabeladeGrade1Clara">
    <w:name w:val="Grid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AA75F6"/>
  </w:style>
  <w:style w:type="paragraph" w:styleId="EndereoHTML">
    <w:name w:val="HTML Address"/>
    <w:basedOn w:val="Normal"/>
    <w:link w:val="Endereo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A75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75F6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A75F6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D03E5"/>
    <w:rPr>
      <w:i/>
      <w:iCs/>
      <w:color w:val="D0181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A75F6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A75F6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A75F6"/>
  </w:style>
  <w:style w:type="character" w:styleId="Nmerodepgina">
    <w:name w:val="page number"/>
    <w:basedOn w:val="Fontepargpadro"/>
    <w:uiPriority w:val="99"/>
    <w:semiHidden/>
    <w:unhideWhenUsed/>
    <w:rsid w:val="00AA75F6"/>
  </w:style>
  <w:style w:type="table" w:styleId="TabelaSimples1">
    <w:name w:val="Plain Table 1"/>
    <w:basedOn w:val="Tabe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A75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AA75F6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A75F6"/>
  </w:style>
  <w:style w:type="character" w:customStyle="1" w:styleId="SaudaoChar">
    <w:name w:val="Saudação Char"/>
    <w:basedOn w:val="Fontepargpadro"/>
    <w:link w:val="Saudao"/>
    <w:uiPriority w:val="99"/>
    <w:semiHidden/>
    <w:rsid w:val="00AA75F6"/>
  </w:style>
  <w:style w:type="paragraph" w:styleId="Assinatura">
    <w:name w:val="Signature"/>
    <w:basedOn w:val="Normal"/>
    <w:link w:val="Assinatura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A75F6"/>
  </w:style>
  <w:style w:type="character" w:styleId="Forte">
    <w:name w:val="Strong"/>
    <w:basedOn w:val="Fontepargpadro"/>
    <w:uiPriority w:val="22"/>
    <w:semiHidden/>
    <w:unhideWhenUsed/>
    <w:qFormat/>
    <w:rsid w:val="00AA75F6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A75F6"/>
  </w:style>
  <w:style w:type="table" w:styleId="Tabelaprofissional">
    <w:name w:val="Table Professional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li\AppData\Roaming\Microsoft\Modelos\Curr&#237;culo%20elegante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3D5402B484EF9BB2AEC41CADF1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F3E78-346B-4586-A29A-AEF7D2364561}"/>
      </w:docPartPr>
      <w:docPartBody>
        <w:p w:rsidR="00000000" w:rsidRDefault="008D68DE">
          <w:pPr>
            <w:pStyle w:val="2F63D5402B484EF9BB2AEC41CADF1A47"/>
          </w:pPr>
          <w:r w:rsidRPr="009B1E50">
            <w:rPr>
              <w:lang w:bidi="pt-BR"/>
            </w:rPr>
            <w:t>Seu nome</w:t>
          </w:r>
        </w:p>
      </w:docPartBody>
    </w:docPart>
    <w:docPart>
      <w:docPartPr>
        <w:name w:val="2FA1BCE974394A1293EA7E9241F31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DDC1-009E-44D8-A08A-6DD388A849D2}"/>
      </w:docPartPr>
      <w:docPartBody>
        <w:p w:rsidR="00000000" w:rsidRDefault="008D68DE">
          <w:pPr>
            <w:pStyle w:val="2FA1BCE974394A1293EA7E9241F31D07"/>
          </w:pPr>
          <w:r w:rsidRPr="003D32DC">
            <w:rPr>
              <w:lang w:bidi="pt-BR"/>
            </w:rPr>
            <w:t>Escola</w:t>
          </w:r>
        </w:p>
      </w:docPartBody>
    </w:docPart>
    <w:docPart>
      <w:docPartPr>
        <w:name w:val="3775C4435D3E4B93A6C3B79EA36DA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08172-724E-46F1-A249-F095F6C32074}"/>
      </w:docPartPr>
      <w:docPartBody>
        <w:p w:rsidR="00000000" w:rsidRDefault="008D68DE">
          <w:pPr>
            <w:pStyle w:val="3775C4435D3E4B93A6C3B79EA36DA841"/>
          </w:pPr>
          <w:r w:rsidRPr="003D32DC">
            <w:rPr>
              <w:lang w:bidi="pt-BR"/>
            </w:rPr>
            <w:t>Convém inc</w:t>
          </w:r>
          <w:r w:rsidRPr="003D32DC">
            <w:rPr>
              <w:lang w:bidi="pt-BR"/>
            </w:rPr>
            <w:t>luir sua média e um resumo dos cursos, prêmios e homenagens relevantes.</w:t>
          </w:r>
        </w:p>
      </w:docPartBody>
    </w:docPart>
    <w:docPart>
      <w:docPartPr>
        <w:name w:val="A638F0DA8E514F0999699AA43CE18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082FC-000E-4A9B-B040-32363B8621D4}"/>
      </w:docPartPr>
      <w:docPartBody>
        <w:p w:rsidR="00000000" w:rsidRDefault="008D68DE">
          <w:pPr>
            <w:pStyle w:val="A638F0DA8E514F0999699AA43CE1876C"/>
          </w:pPr>
          <w:r w:rsidRPr="003D32DC">
            <w:rPr>
              <w:lang w:bidi="pt-BR"/>
            </w:rPr>
            <w:t>Curso</w:t>
          </w:r>
        </w:p>
      </w:docPartBody>
    </w:docPart>
    <w:docPart>
      <w:docPartPr>
        <w:name w:val="1B2A934F873240CA98D5F6CBCB206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58A18-2571-4A4D-B764-AE564A2A04BA}"/>
      </w:docPartPr>
      <w:docPartBody>
        <w:p w:rsidR="00000000" w:rsidRDefault="008D68DE">
          <w:pPr>
            <w:pStyle w:val="1B2A934F873240CA98D5F6CBCB206742"/>
          </w:pPr>
          <w:r w:rsidRPr="003D32DC">
            <w:rPr>
              <w:lang w:bidi="pt-BR"/>
            </w:rPr>
            <w:t>Data de conclusão</w:t>
          </w:r>
        </w:p>
      </w:docPartBody>
    </w:docPart>
    <w:docPart>
      <w:docPartPr>
        <w:name w:val="9CEEFD9EFD3C4AFB90F04927933A5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C7FA3-E2B2-4C31-B6C8-965531459CE6}"/>
      </w:docPartPr>
      <w:docPartBody>
        <w:p w:rsidR="00000000" w:rsidRDefault="008D68DE">
          <w:pPr>
            <w:pStyle w:val="9CEEFD9EFD3C4AFB90F04927933A509B"/>
          </w:pPr>
          <w:r w:rsidRPr="003D32DC">
            <w:rPr>
              <w:lang w:bidi="pt-BR"/>
            </w:rPr>
            <w:t>Na guia Página Inicial da faixa de opções, use os Estilos para aplicar a formatação desejada com um único clique.</w:t>
          </w:r>
        </w:p>
      </w:docPartBody>
    </w:docPart>
    <w:docPart>
      <w:docPartPr>
        <w:name w:val="9A5C4E73482E4CF8BC8A73708FFF9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317BF-5A31-4E5F-8620-FF4F5D82880F}"/>
      </w:docPartPr>
      <w:docPartBody>
        <w:p w:rsidR="00000000" w:rsidRDefault="008D68DE">
          <w:pPr>
            <w:pStyle w:val="9A5C4E73482E4CF8BC8A73708FFF99FA"/>
          </w:pPr>
          <w:r w:rsidRPr="003D32DC">
            <w:rPr>
              <w:lang w:bidi="pt-BR"/>
            </w:rPr>
            <w:t>Experiência voluntária ou de liderança</w:t>
          </w:r>
        </w:p>
      </w:docPartBody>
    </w:docPart>
    <w:docPart>
      <w:docPartPr>
        <w:name w:val="1AC90E6AD19C4BBA81FF86D2B4ED7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5F3BA-AE03-47B2-BB66-71F3A1D0715D}"/>
      </w:docPartPr>
      <w:docPartBody>
        <w:p w:rsidR="00000000" w:rsidRDefault="008D68DE">
          <w:pPr>
            <w:pStyle w:val="1AC90E6AD19C4BBA81FF86D2B4ED7E9D"/>
          </w:pPr>
          <w:r w:rsidRPr="003D32DC">
            <w:rPr>
              <w:lang w:bidi="pt-BR"/>
            </w:rPr>
            <w:t>Você comandou uma equipe em seu clube, liderou um projeto para a sua instituição de caridade preferida ou editou o jornal da sua escola? Descreva experiências que ilustrem suas habilidades de liderança.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E"/>
    <w:rsid w:val="008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2E8DAC5E4314D0CBF02513D22D2740E">
    <w:name w:val="62E8DAC5E4314D0CBF02513D22D2740E"/>
  </w:style>
  <w:style w:type="paragraph" w:customStyle="1" w:styleId="7AE6F20EA1B44B06998C9FD99FF9A2C0">
    <w:name w:val="7AE6F20EA1B44B06998C9FD99FF9A2C0"/>
  </w:style>
  <w:style w:type="paragraph" w:customStyle="1" w:styleId="460DD0D459FD4961A695BED1418A37BC">
    <w:name w:val="460DD0D459FD4961A695BED1418A37BC"/>
  </w:style>
  <w:style w:type="paragraph" w:customStyle="1" w:styleId="5B954FA814A24161B791629B07AD0353">
    <w:name w:val="5B954FA814A24161B791629B07AD0353"/>
  </w:style>
  <w:style w:type="paragraph" w:customStyle="1" w:styleId="AAAB2F359ADD481BA75FBC640C5B6B09">
    <w:name w:val="AAAB2F359ADD481BA75FBC640C5B6B09"/>
  </w:style>
  <w:style w:type="paragraph" w:customStyle="1" w:styleId="2F63D5402B484EF9BB2AEC41CADF1A47">
    <w:name w:val="2F63D5402B484EF9BB2AEC41CADF1A47"/>
  </w:style>
  <w:style w:type="paragraph" w:customStyle="1" w:styleId="564FE94CDADD4B2EBFEC1FB4846038ED">
    <w:name w:val="564FE94CDADD4B2EBFEC1FB4846038ED"/>
  </w:style>
  <w:style w:type="paragraph" w:customStyle="1" w:styleId="4D1D1506E7F2437F865724BD0BB09096">
    <w:name w:val="4D1D1506E7F2437F865724BD0BB09096"/>
  </w:style>
  <w:style w:type="paragraph" w:customStyle="1" w:styleId="92954BB8226F47B9A7086BFF262974EC">
    <w:name w:val="92954BB8226F47B9A7086BFF262974EC"/>
  </w:style>
  <w:style w:type="paragraph" w:customStyle="1" w:styleId="2C24AED32B4E4FB78A97A608F147F324">
    <w:name w:val="2C24AED32B4E4FB78A97A608F147F324"/>
  </w:style>
  <w:style w:type="paragraph" w:customStyle="1" w:styleId="42A5E5BBE7DF4DD18FDE66D46034FCEF">
    <w:name w:val="42A5E5BBE7DF4DD18FDE66D46034FCEF"/>
  </w:style>
  <w:style w:type="paragraph" w:customStyle="1" w:styleId="BBDBA40884E74D85B4348D0BD8CAE4A9">
    <w:name w:val="BBDBA40884E74D85B4348D0BD8CAE4A9"/>
  </w:style>
  <w:style w:type="paragraph" w:customStyle="1" w:styleId="CF8A6D8F55D34C61B713856551AD3410">
    <w:name w:val="CF8A6D8F55D34C61B713856551AD3410"/>
  </w:style>
  <w:style w:type="paragraph" w:customStyle="1" w:styleId="EC369DEDB89D412A8F1BA775B46BEF11">
    <w:name w:val="EC369DEDB89D412A8F1BA775B46BEF11"/>
  </w:style>
  <w:style w:type="paragraph" w:customStyle="1" w:styleId="F5A879AC6EEC45DB930F4639726DE557">
    <w:name w:val="F5A879AC6EEC45DB930F4639726DE557"/>
  </w:style>
  <w:style w:type="paragraph" w:customStyle="1" w:styleId="D506BF7785EB4D7C8C39B18CE01DFDF9">
    <w:name w:val="D506BF7785EB4D7C8C39B18CE01DFDF9"/>
  </w:style>
  <w:style w:type="paragraph" w:customStyle="1" w:styleId="8F40C4B8158E42939E0048B1878F73EA">
    <w:name w:val="8F40C4B8158E42939E0048B1878F73EA"/>
  </w:style>
  <w:style w:type="paragraph" w:customStyle="1" w:styleId="DE8211BFF6584101915324059DA25C92">
    <w:name w:val="DE8211BFF6584101915324059DA25C92"/>
  </w:style>
  <w:style w:type="paragraph" w:customStyle="1" w:styleId="5CEA7CB73D76402C92A8704BA9000FFE">
    <w:name w:val="5CEA7CB73D76402C92A8704BA9000FFE"/>
  </w:style>
  <w:style w:type="paragraph" w:customStyle="1" w:styleId="533035857F05427AB28FC28E0BDEEE25">
    <w:name w:val="533035857F05427AB28FC28E0BDEEE25"/>
  </w:style>
  <w:style w:type="paragraph" w:customStyle="1" w:styleId="9B0F760F31FC4A169B8F0F0D06105089">
    <w:name w:val="9B0F760F31FC4A169B8F0F0D06105089"/>
  </w:style>
  <w:style w:type="paragraph" w:customStyle="1" w:styleId="579A77DDB88A4E5E89B9937DDD97442F">
    <w:name w:val="579A77DDB88A4E5E89B9937DDD97442F"/>
  </w:style>
  <w:style w:type="paragraph" w:customStyle="1" w:styleId="2FA1BCE974394A1293EA7E9241F31D07">
    <w:name w:val="2FA1BCE974394A1293EA7E9241F31D07"/>
  </w:style>
  <w:style w:type="paragraph" w:customStyle="1" w:styleId="3775C4435D3E4B93A6C3B79EA36DA841">
    <w:name w:val="3775C4435D3E4B93A6C3B79EA36DA841"/>
  </w:style>
  <w:style w:type="paragraph" w:customStyle="1" w:styleId="A638F0DA8E514F0999699AA43CE1876C">
    <w:name w:val="A638F0DA8E514F0999699AA43CE1876C"/>
  </w:style>
  <w:style w:type="paragraph" w:customStyle="1" w:styleId="1B2A934F873240CA98D5F6CBCB206742">
    <w:name w:val="1B2A934F873240CA98D5F6CBCB206742"/>
  </w:style>
  <w:style w:type="paragraph" w:customStyle="1" w:styleId="D72840E8E8424FFD8BF3837EFCE8A12C">
    <w:name w:val="D72840E8E8424FFD8BF3837EFCE8A12C"/>
  </w:style>
  <w:style w:type="paragraph" w:customStyle="1" w:styleId="9CEEFD9EFD3C4AFB90F04927933A509B">
    <w:name w:val="9CEEFD9EFD3C4AFB90F04927933A509B"/>
  </w:style>
  <w:style w:type="paragraph" w:customStyle="1" w:styleId="9A5C4E73482E4CF8BC8A73708FFF99FA">
    <w:name w:val="9A5C4E73482E4CF8BC8A73708FFF99FA"/>
  </w:style>
  <w:style w:type="paragraph" w:customStyle="1" w:styleId="1AC90E6AD19C4BBA81FF86D2B4ED7E9D">
    <w:name w:val="1AC90E6AD19C4BBA81FF86D2B4ED7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Departamento de História</CompanyAddress>
  <CompanyPhone/>
  <CompanyFax>Oservatório de Direitos Humanos</CompanyFax>
  <CompanyEmail>UFSM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elegante, elaborado pela MOO</Template>
  <TotalTime>23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Resultado Preliminar da Seleção de Bolsistas – PRograma 051112</dc:creator>
  <cp:keywords/>
  <dc:description/>
  <cp:lastModifiedBy>Administrador</cp:lastModifiedBy>
  <cp:revision>1</cp:revision>
  <dcterms:created xsi:type="dcterms:W3CDTF">2019-04-09T19:21:00Z</dcterms:created>
  <dcterms:modified xsi:type="dcterms:W3CDTF">2019-04-09T19:45:00Z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