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DA" w:rsidRPr="00A809DA" w:rsidRDefault="00A809DA" w:rsidP="00A809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A809DA">
        <w:rPr>
          <w:rFonts w:ascii="Arial" w:eastAsia="Times New Roman" w:hAnsi="Arial" w:cs="Arial"/>
          <w:b/>
          <w:color w:val="000000"/>
          <w:lang w:eastAsia="pt-BR"/>
        </w:rPr>
        <w:t>ANEXO 1</w:t>
      </w:r>
    </w:p>
    <w:p w:rsidR="00A809DA" w:rsidRPr="00A809DA" w:rsidRDefault="00A809DA" w:rsidP="00A809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FICHA DE INSCRIÇÃO</w:t>
      </w:r>
    </w:p>
    <w:p w:rsidR="00A809DA" w:rsidRPr="00A809DA" w:rsidRDefault="00A809DA" w:rsidP="00A8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09DA" w:rsidRDefault="00A809DA" w:rsidP="00A809DA">
      <w:pPr>
        <w:spacing w:after="0" w:line="36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Nome: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Curso: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Semestre: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Matrícula:</w:t>
      </w:r>
    </w:p>
    <w:p w:rsidR="00A809DA" w:rsidRDefault="00A809DA" w:rsidP="00A809DA">
      <w:pPr>
        <w:spacing w:after="0" w:line="36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 xml:space="preserve">Banco: </w:t>
      </w:r>
    </w:p>
    <w:p w:rsidR="00A809DA" w:rsidRDefault="00A809DA" w:rsidP="00A809DA">
      <w:pPr>
        <w:spacing w:after="0" w:line="36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 xml:space="preserve">Agência: 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Conta:</w:t>
      </w:r>
    </w:p>
    <w:p w:rsidR="00A809DA" w:rsidRDefault="00A809DA" w:rsidP="00A809DA">
      <w:pPr>
        <w:spacing w:after="0" w:line="36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 xml:space="preserve">RG: 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CPF: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Endereço: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Telefone:</w:t>
      </w:r>
    </w:p>
    <w:p w:rsidR="00A809DA" w:rsidRPr="00A809DA" w:rsidRDefault="00A809DA" w:rsidP="00A8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9DA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A809DA">
        <w:rPr>
          <w:rFonts w:ascii="Arial" w:eastAsia="Times New Roman" w:hAnsi="Arial" w:cs="Arial"/>
          <w:color w:val="000000"/>
          <w:lang w:eastAsia="pt-BR"/>
        </w:rPr>
        <w:t>:</w:t>
      </w:r>
    </w:p>
    <w:p w:rsidR="00A809DA" w:rsidRDefault="00A809DA" w:rsidP="00A80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09DA" w:rsidRPr="00A809DA" w:rsidRDefault="00A809DA" w:rsidP="00A80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854"/>
        <w:gridCol w:w="1480"/>
        <w:gridCol w:w="1609"/>
        <w:gridCol w:w="1581"/>
        <w:gridCol w:w="1480"/>
      </w:tblGrid>
      <w:tr w:rsidR="00A809DA" w:rsidRPr="00A809DA" w:rsidTr="00A809DA">
        <w:trPr>
          <w:trHeight w:val="420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Disponibilidade de Horários</w:t>
            </w:r>
          </w:p>
        </w:tc>
      </w:tr>
      <w:tr w:rsidR="00A809DA" w:rsidRPr="00A809DA" w:rsidTr="00A809D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Sexta-feira</w:t>
            </w:r>
          </w:p>
        </w:tc>
      </w:tr>
      <w:tr w:rsidR="00A809DA" w:rsidRPr="00A809DA" w:rsidTr="00A809D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09DA" w:rsidRPr="00A809DA" w:rsidTr="00A809D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DA">
              <w:rPr>
                <w:rFonts w:ascii="Arial" w:eastAsia="Times New Roman" w:hAnsi="Arial" w:cs="Arial"/>
                <w:color w:val="00000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9DA" w:rsidRPr="00A809DA" w:rsidRDefault="00A809DA" w:rsidP="00A8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1D9D" w:rsidRDefault="00912430" w:rsidP="00A809DA"/>
    <w:p w:rsidR="00A809DA" w:rsidRDefault="00A809DA" w:rsidP="00A809DA"/>
    <w:p w:rsidR="00A809DA" w:rsidRPr="00A809DA" w:rsidRDefault="00A809DA" w:rsidP="00A809DA">
      <w:pPr>
        <w:rPr>
          <w:rFonts w:ascii="Arial" w:hAnsi="Arial" w:cs="Arial"/>
        </w:rPr>
      </w:pPr>
      <w:r w:rsidRPr="00A809DA">
        <w:rPr>
          <w:rFonts w:ascii="Arial" w:hAnsi="Arial" w:cs="Arial"/>
        </w:rPr>
        <w:t>Data:</w:t>
      </w:r>
    </w:p>
    <w:p w:rsidR="00A809DA" w:rsidRPr="00A809DA" w:rsidRDefault="00A809DA" w:rsidP="00A809DA">
      <w:pPr>
        <w:rPr>
          <w:rFonts w:ascii="Arial" w:hAnsi="Arial" w:cs="Arial"/>
        </w:rPr>
      </w:pPr>
      <w:r w:rsidRPr="00A809DA">
        <w:rPr>
          <w:rFonts w:ascii="Arial" w:hAnsi="Arial" w:cs="Arial"/>
        </w:rPr>
        <w:t>Assinatura:</w:t>
      </w:r>
    </w:p>
    <w:sectPr w:rsidR="00A809DA" w:rsidRPr="00A80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DA"/>
    <w:rsid w:val="000F4E4D"/>
    <w:rsid w:val="005238BE"/>
    <w:rsid w:val="008500D9"/>
    <w:rsid w:val="00912430"/>
    <w:rsid w:val="00A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E28D-D063-40AC-A67D-CF4DDD6D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1 - Ficha de Inscrição.docx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2022-02-25T14:20:00Z</dcterms:created>
  <dcterms:modified xsi:type="dcterms:W3CDTF">2022-02-25T14:20:00Z</dcterms:modified>
</cp:coreProperties>
</file>