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2DD1" w14:textId="77777777" w:rsidR="00D2095E" w:rsidRDefault="00000000">
      <w:pPr>
        <w:pStyle w:val="Standard"/>
        <w:jc w:val="center"/>
      </w:pPr>
      <w:r>
        <w:rPr>
          <w:b/>
          <w:bCs/>
          <w:sz w:val="24"/>
          <w:szCs w:val="24"/>
          <w:lang w:val="pt-BR" w:eastAsia="pt-BR" w:bidi="pt-BR"/>
        </w:rPr>
        <w:t>Ficha de inscrição de bolsista de projeto de Extensão</w:t>
      </w:r>
    </w:p>
    <w:p w14:paraId="5399637F" w14:textId="77777777" w:rsidR="00D2095E" w:rsidRDefault="00D2095E">
      <w:pPr>
        <w:pStyle w:val="Standard"/>
        <w:jc w:val="center"/>
        <w:rPr>
          <w:sz w:val="24"/>
          <w:szCs w:val="24"/>
          <w:lang w:val="pt-BR" w:eastAsia="pt-BR" w:bidi="pt-BR"/>
        </w:rPr>
      </w:pPr>
    </w:p>
    <w:tbl>
      <w:tblPr>
        <w:tblW w:w="1077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974"/>
        <w:gridCol w:w="1973"/>
        <w:gridCol w:w="1974"/>
        <w:gridCol w:w="1974"/>
        <w:gridCol w:w="1974"/>
      </w:tblGrid>
      <w:tr w:rsidR="00D2095E" w14:paraId="707ED74F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8ADE4C" w14:textId="77777777" w:rsidR="00D2095E" w:rsidRDefault="00000000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Projeto:</w:t>
            </w:r>
          </w:p>
        </w:tc>
      </w:tr>
      <w:tr w:rsidR="00D2095E" w14:paraId="009F06E2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D16D966" w14:textId="77777777" w:rsidR="00D2095E" w:rsidRDefault="00000000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</w:tr>
      <w:tr w:rsidR="00D2095E" w14:paraId="2C50AF3E" w14:textId="77777777">
        <w:tblPrEx>
          <w:tblCellMar>
            <w:top w:w="0" w:type="dxa"/>
            <w:bottom w:w="0" w:type="dxa"/>
          </w:tblCellMar>
        </w:tblPrEx>
        <w:tc>
          <w:tcPr>
            <w:tcW w:w="68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FD7C3FF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Nº de matrícula:</w:t>
            </w:r>
          </w:p>
        </w:tc>
        <w:tc>
          <w:tcPr>
            <w:tcW w:w="3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386FACF" w14:textId="77777777" w:rsidR="00D2095E" w:rsidRDefault="00000000">
            <w:pPr>
              <w:pStyle w:val="TableContents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Semestre:</w:t>
            </w:r>
          </w:p>
        </w:tc>
      </w:tr>
      <w:tr w:rsidR="00D2095E" w14:paraId="25C0025A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E5FA169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Curso:</w:t>
            </w:r>
          </w:p>
        </w:tc>
      </w:tr>
      <w:tr w:rsidR="00D2095E" w14:paraId="3B48ED82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226FBEE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 xml:space="preserve">Telefone: </w:t>
            </w:r>
            <w:proofErr w:type="gramStart"/>
            <w:r>
              <w:rPr>
                <w:sz w:val="24"/>
                <w:szCs w:val="24"/>
                <w:lang w:val="pt-BR" w:eastAsia="pt-BR" w:bidi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 w:eastAsia="pt-BR" w:bidi="pt-BR"/>
              </w:rPr>
              <w:t xml:space="preserve">    )                    -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9BAD02" w14:textId="77777777" w:rsidR="00D2095E" w:rsidRDefault="00000000">
            <w:pPr>
              <w:pStyle w:val="Standard"/>
              <w:widowControl w:val="0"/>
              <w:jc w:val="left"/>
              <w:rPr>
                <w:lang w:val="pt-BR" w:eastAsia="pt-BR" w:bidi="pt-BR"/>
              </w:rPr>
            </w:pPr>
            <w:r>
              <w:rPr>
                <w:lang w:val="pt-BR" w:eastAsia="pt-BR" w:bidi="pt-BR"/>
              </w:rPr>
              <w:t xml:space="preserve">Possui Benefício Socioeconômico – BSE?      </w:t>
            </w:r>
            <w:proofErr w:type="gramStart"/>
            <w:r>
              <w:rPr>
                <w:lang w:val="pt-BR" w:eastAsia="pt-BR" w:bidi="pt-BR"/>
              </w:rPr>
              <w:t xml:space="preserve">(  </w:t>
            </w:r>
            <w:proofErr w:type="gramEnd"/>
            <w:r>
              <w:rPr>
                <w:lang w:val="pt-BR" w:eastAsia="pt-BR" w:bidi="pt-BR"/>
              </w:rPr>
              <w:t xml:space="preserve">  ) Sim   (   ) Não</w:t>
            </w:r>
          </w:p>
        </w:tc>
      </w:tr>
      <w:tr w:rsidR="00D2095E" w14:paraId="5BEF0090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7CC6E83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RG:</w:t>
            </w:r>
          </w:p>
        </w:tc>
        <w:tc>
          <w:tcPr>
            <w:tcW w:w="5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B89312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CPF:</w:t>
            </w:r>
          </w:p>
        </w:tc>
      </w:tr>
      <w:tr w:rsidR="00D2095E" w14:paraId="38EAEDAA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AF58B38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E-mail:</w:t>
            </w:r>
          </w:p>
        </w:tc>
      </w:tr>
      <w:tr w:rsidR="00D2095E" w14:paraId="18DB28C7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AC5239" w14:textId="77777777" w:rsidR="00D2095E" w:rsidRDefault="00000000">
            <w:pPr>
              <w:pStyle w:val="TableContents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Dados bancários:    Banco:         </w:t>
            </w: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                                  Agência nº: </w:t>
            </w:r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ab/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>Conta-corrente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t-BR" w:eastAsia="pt-BR" w:bidi="pt-BR"/>
              </w:rPr>
              <w:t xml:space="preserve"> nº:</w:t>
            </w:r>
          </w:p>
        </w:tc>
      </w:tr>
      <w:tr w:rsidR="00D2095E" w14:paraId="768F9B36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B82C7E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 xml:space="preserve">Tem disponibilidade para eventuais atividades nos finais de semana?                         </w:t>
            </w:r>
            <w:proofErr w:type="gramStart"/>
            <w:r>
              <w:rPr>
                <w:sz w:val="24"/>
                <w:szCs w:val="24"/>
                <w:lang w:val="pt-BR" w:eastAsia="pt-BR" w:bidi="pt-BR"/>
              </w:rPr>
              <w:t>( )</w:t>
            </w:r>
            <w:proofErr w:type="gramEnd"/>
            <w:r>
              <w:rPr>
                <w:sz w:val="24"/>
                <w:szCs w:val="24"/>
                <w:lang w:val="pt-BR" w:eastAsia="pt-BR" w:bidi="pt-BR"/>
              </w:rPr>
              <w:t xml:space="preserve"> Sim        ( ) Não</w:t>
            </w:r>
          </w:p>
        </w:tc>
      </w:tr>
      <w:tr w:rsidR="00D2095E" w14:paraId="541EDBA8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4264B8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 xml:space="preserve">Tem disponibilidade para viagens de divulgação/desenvolvimento do projeto?           </w:t>
            </w:r>
            <w:proofErr w:type="gramStart"/>
            <w:r>
              <w:rPr>
                <w:sz w:val="24"/>
                <w:szCs w:val="24"/>
                <w:lang w:val="pt-BR" w:eastAsia="pt-BR" w:bidi="pt-BR"/>
              </w:rPr>
              <w:t>( )</w:t>
            </w:r>
            <w:proofErr w:type="gramEnd"/>
            <w:r>
              <w:rPr>
                <w:sz w:val="24"/>
                <w:szCs w:val="24"/>
                <w:lang w:val="pt-BR" w:eastAsia="pt-BR" w:bidi="pt-BR"/>
              </w:rPr>
              <w:t xml:space="preserve"> Sim        ( ) Não</w:t>
            </w:r>
          </w:p>
        </w:tc>
      </w:tr>
      <w:tr w:rsidR="00D2095E" w14:paraId="56D3D1C9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EDD9CC4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Disponibilidade de horários (informar com um “x” os turnos disponíveis):</w:t>
            </w:r>
          </w:p>
        </w:tc>
      </w:tr>
      <w:tr w:rsidR="00D2095E" w14:paraId="4AC3C312" w14:textId="77777777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23E9E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Dia/Turno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7D1339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Segunda-feira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B5C8B5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Terça-feira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BE183D9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Quarta-feira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8BE93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Quinta-feira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37F6EA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Sexta-feira</w:t>
            </w:r>
          </w:p>
        </w:tc>
      </w:tr>
      <w:tr w:rsidR="00D2095E" w14:paraId="14D7FFBB" w14:textId="77777777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31F664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Manhã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A46CD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 w14:paraId="1CF152C6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 w14:paraId="71012C66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 w14:paraId="5511474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 w14:paraId="12E8634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836927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 w14:paraId="609E6F25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 w14:paraId="391ABF06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 w14:paraId="521F283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 w14:paraId="10559F9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FD7474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 w14:paraId="40D570B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 w14:paraId="5750F53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 w14:paraId="57DD152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 w14:paraId="57824E6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063383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 w14:paraId="31F2F29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 w14:paraId="505282E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 w14:paraId="0875645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 w14:paraId="1A961CF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BE209A6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07:30 – 08:30</w:t>
            </w:r>
          </w:p>
          <w:p w14:paraId="7998D79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08:30 – 09:30</w:t>
            </w:r>
          </w:p>
          <w:p w14:paraId="77934465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09:30 – 10:30</w:t>
            </w:r>
          </w:p>
          <w:p w14:paraId="67B3CBC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10:30 – 11:30</w:t>
            </w:r>
          </w:p>
          <w:p w14:paraId="779E7413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11:30 – 12:30</w:t>
            </w:r>
          </w:p>
        </w:tc>
      </w:tr>
      <w:tr w:rsidR="00D2095E" w14:paraId="27352953" w14:textId="77777777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7A621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Tarde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B126FF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 w14:paraId="2D5F1002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 w14:paraId="32F5E11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 w14:paraId="1DC7EF7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 w14:paraId="1A3A7B1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 w14:paraId="50916A3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5A57F2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 w14:paraId="690CB31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 w14:paraId="273F802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 w14:paraId="4A24293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 w14:paraId="684EF78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 w14:paraId="387AE53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DB91DEA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 w14:paraId="21BD8229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 w14:paraId="7E3724CD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 w14:paraId="248BB85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 w14:paraId="1F2CDD92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 w14:paraId="173CE15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59D7C0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 w14:paraId="55AC05F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 w14:paraId="436CA985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 w14:paraId="3AB02B4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 w14:paraId="13794C7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 w14:paraId="2F76320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469884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12:30 – 13:30</w:t>
            </w:r>
          </w:p>
          <w:p w14:paraId="3F9F3C2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13:30 – 14:30</w:t>
            </w:r>
          </w:p>
          <w:p w14:paraId="5AD29A6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14:30 – 15:30</w:t>
            </w:r>
          </w:p>
          <w:p w14:paraId="5C792D4A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15:30 – 16:30</w:t>
            </w:r>
          </w:p>
          <w:p w14:paraId="2FCB569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16:30 – 17:30</w:t>
            </w:r>
          </w:p>
          <w:p w14:paraId="26C679A3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17:30 – 18:30</w:t>
            </w:r>
          </w:p>
        </w:tc>
      </w:tr>
      <w:tr w:rsidR="00D2095E" w14:paraId="2D1461EF" w14:textId="77777777">
        <w:tblPrEx>
          <w:tblCellMar>
            <w:top w:w="0" w:type="dxa"/>
            <w:bottom w:w="0" w:type="dxa"/>
          </w:tblCellMar>
        </w:tblPrEx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D7F171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Noite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A5A133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 w14:paraId="2026052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 w14:paraId="6DA1A5E0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 w14:paraId="6D657F5A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D39EFF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 w14:paraId="76878DDA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 w14:paraId="4959CFA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 w14:paraId="157FB2B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EF75AF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 w14:paraId="526A6D35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 w14:paraId="57EC672A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 w14:paraId="233E9917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383D13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 w14:paraId="62FEC861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 w14:paraId="635A2C6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 w14:paraId="1566F664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0714EC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18:30 – 19:30</w:t>
            </w:r>
          </w:p>
          <w:p w14:paraId="6CBA7D38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19:30 – 20:30</w:t>
            </w:r>
          </w:p>
          <w:p w14:paraId="4962C53B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) 20:30 – 21:30</w:t>
            </w:r>
          </w:p>
          <w:p w14:paraId="6D3533E2" w14:textId="77777777" w:rsidR="00D2095E" w:rsidRDefault="00000000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 21:30 – 22:10</w:t>
            </w:r>
          </w:p>
        </w:tc>
      </w:tr>
      <w:tr w:rsidR="00D2095E" w14:paraId="1459CF84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1FDD8FB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t>Resumo das experiências em atividades de extensão (se tiver):</w:t>
            </w:r>
          </w:p>
          <w:p w14:paraId="0279CFC8" w14:textId="77777777" w:rsidR="00D2095E" w:rsidRDefault="00D2095E">
            <w:pPr>
              <w:pStyle w:val="Standard"/>
              <w:widowControl w:val="0"/>
              <w:jc w:val="left"/>
              <w:rPr>
                <w:sz w:val="12"/>
                <w:szCs w:val="12"/>
                <w:lang w:val="pt-BR" w:eastAsia="pt-BR" w:bidi="pt-BR"/>
              </w:rPr>
            </w:pPr>
          </w:p>
          <w:p w14:paraId="1624E0C9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1FD0412E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lastRenderedPageBreak/>
              <w:t>-------------------------------------------------------------------------------------------------------------------------------------</w:t>
            </w:r>
          </w:p>
          <w:p w14:paraId="13613C7A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D2095E" w14:paraId="78FAA160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47AC176" w14:textId="77777777" w:rsidR="00D2095E" w:rsidRDefault="00000000">
            <w:pPr>
              <w:pStyle w:val="Standard"/>
              <w:widowControl w:val="0"/>
              <w:jc w:val="left"/>
              <w:rPr>
                <w:sz w:val="24"/>
                <w:szCs w:val="24"/>
                <w:lang w:val="pt-BR" w:eastAsia="pt-BR" w:bidi="pt-BR"/>
              </w:rPr>
            </w:pPr>
            <w:r>
              <w:rPr>
                <w:sz w:val="24"/>
                <w:szCs w:val="24"/>
                <w:lang w:val="pt-BR" w:eastAsia="pt-BR" w:bidi="pt-BR"/>
              </w:rPr>
              <w:lastRenderedPageBreak/>
              <w:t>Resumo das experiências na área de atuação do projeto (se tiver):</w:t>
            </w:r>
          </w:p>
          <w:p w14:paraId="045CA2CA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70DDC778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073A2741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5D00A860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7D485AD0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</w:t>
            </w:r>
          </w:p>
          <w:p w14:paraId="5BD0EC00" w14:textId="77777777" w:rsidR="00D2095E" w:rsidRDefault="00000000">
            <w:pPr>
              <w:pStyle w:val="Standard"/>
              <w:widowControl w:val="0"/>
              <w:jc w:val="left"/>
              <w:rPr>
                <w:color w:val="CCCCCC"/>
                <w:sz w:val="24"/>
                <w:szCs w:val="24"/>
                <w:lang w:val="pt-BR" w:eastAsia="pt-BR" w:bidi="pt-BR"/>
              </w:rPr>
            </w:pPr>
            <w:r>
              <w:rPr>
                <w:color w:val="CCCCCC"/>
                <w:sz w:val="24"/>
                <w:szCs w:val="24"/>
                <w:lang w:val="pt-BR" w:eastAsia="pt-BR" w:bidi="pt-B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420DD6DC" w14:textId="77777777" w:rsidR="00D2095E" w:rsidRDefault="00D2095E">
      <w:pPr>
        <w:pStyle w:val="Standard"/>
        <w:jc w:val="center"/>
        <w:rPr>
          <w:sz w:val="24"/>
          <w:szCs w:val="24"/>
          <w:lang w:val="pt-BR" w:eastAsia="pt-BR" w:bidi="pt-BR"/>
        </w:rPr>
      </w:pPr>
    </w:p>
    <w:p w14:paraId="27F8A0D9" w14:textId="77777777" w:rsidR="00D2095E" w:rsidRDefault="00000000">
      <w:pPr>
        <w:pStyle w:val="Standard"/>
      </w:pPr>
      <w:r>
        <w:rPr>
          <w:sz w:val="24"/>
          <w:szCs w:val="24"/>
          <w:lang w:val="pt-BR" w:eastAsia="pt-BR" w:bidi="pt-BR"/>
        </w:rPr>
        <w:tab/>
        <w:t>Ao submeter minha inscrição, declaro que li e concordo com todos os termos previstos no Edital de Seleção de Bolsistas no qual estou concorrendo.</w:t>
      </w:r>
    </w:p>
    <w:p w14:paraId="083F6007" w14:textId="77777777" w:rsidR="00D2095E" w:rsidRDefault="00000000">
      <w:pPr>
        <w:pStyle w:val="Standard"/>
        <w:jc w:val="right"/>
      </w:pPr>
      <w:r>
        <w:rPr>
          <w:sz w:val="24"/>
          <w:szCs w:val="24"/>
          <w:lang w:val="pt-BR" w:eastAsia="pt-BR" w:bidi="pt-BR"/>
        </w:rPr>
        <w:t>Frederico Westphalen, _____ de maio de 2023.</w:t>
      </w:r>
    </w:p>
    <w:p w14:paraId="0253B30E" w14:textId="77777777" w:rsidR="00D2095E" w:rsidRDefault="00D2095E">
      <w:pPr>
        <w:pStyle w:val="Standard"/>
        <w:jc w:val="right"/>
        <w:rPr>
          <w:sz w:val="24"/>
          <w:szCs w:val="24"/>
          <w:lang w:val="pt-BR" w:eastAsia="pt-BR" w:bidi="pt-BR"/>
        </w:rPr>
      </w:pPr>
    </w:p>
    <w:sectPr w:rsidR="00D2095E">
      <w:headerReference w:type="default" r:id="rId7"/>
      <w:footerReference w:type="default" r:id="rId8"/>
      <w:pgSz w:w="11906" w:h="16838"/>
      <w:pgMar w:top="1126" w:right="567" w:bottom="99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A2B1" w14:textId="77777777" w:rsidR="002548B4" w:rsidRDefault="002548B4">
      <w:r>
        <w:separator/>
      </w:r>
    </w:p>
  </w:endnote>
  <w:endnote w:type="continuationSeparator" w:id="0">
    <w:p w14:paraId="05CF478D" w14:textId="77777777" w:rsidR="002548B4" w:rsidRDefault="0025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C597" w14:textId="77777777" w:rsidR="00E24BE1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3129BD" w14:textId="77777777" w:rsidR="00E24BE1" w:rsidRDefault="00000000">
    <w:pPr>
      <w:pStyle w:val="Headerand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E4B7" w14:textId="77777777" w:rsidR="002548B4" w:rsidRDefault="002548B4">
      <w:r>
        <w:rPr>
          <w:color w:val="000000"/>
        </w:rPr>
        <w:separator/>
      </w:r>
    </w:p>
  </w:footnote>
  <w:footnote w:type="continuationSeparator" w:id="0">
    <w:p w14:paraId="17E896D5" w14:textId="77777777" w:rsidR="002548B4" w:rsidRDefault="0025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BF4B" w14:textId="77777777" w:rsidR="00E24BE1" w:rsidRDefault="00000000">
    <w:pPr>
      <w:pStyle w:val="Corpo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671"/>
    <w:multiLevelType w:val="multilevel"/>
    <w:tmpl w:val="0512EFC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3B93ED7"/>
    <w:multiLevelType w:val="multilevel"/>
    <w:tmpl w:val="EF1EF3B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02093386">
    <w:abstractNumId w:val="0"/>
  </w:num>
  <w:num w:numId="2" w16cid:durableId="132759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095E"/>
    <w:rsid w:val="002548B4"/>
    <w:rsid w:val="003754EC"/>
    <w:rsid w:val="00D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D410"/>
  <w15:docId w15:val="{62709FC3-9BD9-4F05-A2B8-20A249C2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0" w:after="10" w:line="360" w:lineRule="auto"/>
      <w:outlineLvl w:val="3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2"/>
      <w:szCs w:val="22"/>
      <w:lang w:val="pt-PT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pPr>
      <w:widowControl/>
      <w:tabs>
        <w:tab w:val="right" w:pos="9020"/>
      </w:tabs>
      <w:suppressAutoHyphens/>
    </w:pPr>
    <w:rPr>
      <w:rFonts w:ascii="Helvetica, Arial" w:eastAsia="Arial Unicode MS" w:hAnsi="Helvetica, Arial" w:cs="Arial Unicode MS"/>
      <w:color w:val="000000"/>
      <w:lang w:bidi="ar-SA"/>
    </w:rPr>
  </w:style>
  <w:style w:type="paragraph" w:customStyle="1" w:styleId="CorpoA">
    <w:name w:val="Corpo A"/>
    <w:pPr>
      <w:widowControl/>
      <w:suppressAutoHyphens/>
      <w:spacing w:line="360" w:lineRule="auto"/>
      <w:jc w:val="both"/>
    </w:pPr>
    <w:rPr>
      <w:rFonts w:ascii="Times New Roman" w:eastAsia="Arial Unicode MS" w:hAnsi="Times New Roman" w:cs="Times New Roman"/>
      <w:lang w:bidi="ar-SA"/>
    </w:rPr>
  </w:style>
  <w:style w:type="paragraph" w:customStyle="1" w:styleId="TtuloA">
    <w:name w:val="Título A"/>
    <w:pPr>
      <w:widowControl/>
      <w:suppressAutoHyphens/>
      <w:spacing w:after="120"/>
      <w:jc w:val="center"/>
    </w:pPr>
    <w:rPr>
      <w:rFonts w:ascii="Arial" w:eastAsia="Arial Unicode MS" w:hAnsi="Arial" w:cs="Arial Unicode MS"/>
      <w:color w:val="000000"/>
      <w:sz w:val="28"/>
      <w:szCs w:val="28"/>
      <w:lang w:val="pt-PT" w:bidi="ar-SA"/>
    </w:rPr>
  </w:style>
  <w:style w:type="paragraph" w:customStyle="1" w:styleId="TableContents">
    <w:name w:val="Table Contents"/>
    <w:pPr>
      <w:suppressAutoHyphens/>
      <w:spacing w:after="120"/>
      <w:jc w:val="both"/>
    </w:pPr>
    <w:rPr>
      <w:rFonts w:ascii="Century Gothic" w:eastAsia="Arial Unicode MS" w:hAnsi="Century Gothic" w:cs="Arial Unicode MS"/>
      <w:color w:val="000000"/>
      <w:sz w:val="18"/>
      <w:szCs w:val="18"/>
      <w:lang w:val="pt-PT" w:bidi="ar-SA"/>
    </w:rPr>
  </w:style>
  <w:style w:type="paragraph" w:customStyle="1" w:styleId="Ttulo11">
    <w:name w:val="Título 11"/>
    <w:next w:val="Standard"/>
    <w:pPr>
      <w:keepNext/>
      <w:widowControl/>
      <w:suppressAutoHyphens/>
      <w:spacing w:after="120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bidi="ar-SA"/>
    </w:rPr>
  </w:style>
  <w:style w:type="paragraph" w:styleId="Textodebalo">
    <w:name w:val="Balloon Text"/>
    <w:basedOn w:val="Standard"/>
    <w:pPr>
      <w:spacing w:after="0"/>
    </w:pPr>
    <w:rPr>
      <w:rFonts w:ascii="Tahoma" w:eastAsia="Tahoma" w:hAnsi="Tahoma" w:cs="Times New Roman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rmalWeb">
    <w:name w:val="Normal (Web)"/>
    <w:basedOn w:val="Standard"/>
    <w:pPr>
      <w:suppressAutoHyphens w:val="0"/>
      <w:spacing w:before="280" w:after="142" w:line="288" w:lineRule="auto"/>
      <w:jc w:val="left"/>
    </w:pPr>
    <w:rPr>
      <w:rFonts w:eastAsia="Times New Roman" w:cs="Times New Roman"/>
      <w:sz w:val="24"/>
      <w:szCs w:val="24"/>
      <w:lang w:val="pt-BR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Textodecomentrio1">
    <w:name w:val="Texto de comentário1"/>
    <w:basedOn w:val="Standar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u w:val="single"/>
    </w:rPr>
  </w:style>
  <w:style w:type="character" w:customStyle="1" w:styleId="Nenhum">
    <w:name w:val="Nenhum"/>
  </w:style>
  <w:style w:type="character" w:customStyle="1" w:styleId="Hyperlink0">
    <w:name w:val="Hyperlink.0"/>
    <w:rPr>
      <w:sz w:val="24"/>
      <w:szCs w:val="24"/>
      <w:u w:val="single"/>
      <w:lang w:val="pt-PT"/>
    </w:rPr>
  </w:style>
  <w:style w:type="character" w:customStyle="1" w:styleId="TextodebaloChar">
    <w:name w:val="Texto de balão Char"/>
    <w:rPr>
      <w:rFonts w:ascii="Tahoma" w:eastAsia="Arial Unicode MS" w:hAnsi="Tahoma" w:cs="Tahoma"/>
      <w:color w:val="000000"/>
      <w:sz w:val="16"/>
      <w:szCs w:val="16"/>
      <w:lang w:val="pt-PT"/>
    </w:rPr>
  </w:style>
  <w:style w:type="character" w:customStyle="1" w:styleId="CabealhoChar">
    <w:name w:val="Cabeçalho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odapChar">
    <w:name w:val="Rodapé Char"/>
    <w:rPr>
      <w:rFonts w:eastAsia="Arial Unicode MS" w:cs="Arial Unicode MS"/>
      <w:color w:val="000000"/>
      <w:sz w:val="22"/>
      <w:szCs w:val="22"/>
      <w:lang w:val="pt-PT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eastAsia="Arial Unicode MS" w:cs="Arial Unicode MS"/>
      <w:color w:val="000000"/>
      <w:lang w:val="pt-PT" w:eastAsia="zh-CN"/>
    </w:rPr>
  </w:style>
  <w:style w:type="character" w:customStyle="1" w:styleId="AssuntodocomentrioChar">
    <w:name w:val="Assunto do comentário Char"/>
    <w:basedOn w:val="TextodecomentrioChar"/>
    <w:rPr>
      <w:rFonts w:eastAsia="Arial Unicode MS" w:cs="Arial Unicode MS"/>
      <w:b/>
      <w:bCs/>
      <w:color w:val="000000"/>
      <w:lang w:val="pt-PT" w:eastAsia="zh-CN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Vanessa Martins Valcanover</cp:lastModifiedBy>
  <cp:revision>2</cp:revision>
  <cp:lastPrinted>2018-12-19T11:21:00Z</cp:lastPrinted>
  <dcterms:created xsi:type="dcterms:W3CDTF">2023-05-24T14:29:00Z</dcterms:created>
  <dcterms:modified xsi:type="dcterms:W3CDTF">2023-05-24T14:29:00Z</dcterms:modified>
</cp:coreProperties>
</file>