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85" w:rsidRDefault="003F5C85" w:rsidP="00A057B1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:rsidR="003F5C85" w:rsidRPr="00157BD2" w:rsidRDefault="003F5C85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  <w:bCs/>
        </w:rPr>
        <w:t>TERMO DE COMPROMISSO DE ESTÁGIO OBRIGATÓRIO</w:t>
      </w:r>
    </w:p>
    <w:p w:rsidR="003F5C85" w:rsidRDefault="003F5C85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3F5C85" w:rsidRPr="00157BD2" w:rsidRDefault="003F5C85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>
        <w:rPr>
          <w:rFonts w:ascii="Arial" w:hAnsi="Arial" w:cs="Arial"/>
          <w:color w:val="000000"/>
        </w:rPr>
        <w:t xml:space="preserve">s termos da Lei n°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3F5C85" w:rsidRPr="00157BD2" w:rsidRDefault="003F5C85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O(a) aluno(a) </w:t>
      </w:r>
      <w:r w:rsidRPr="005B22E9">
        <w:rPr>
          <w:rFonts w:ascii="Arial" w:hAnsi="Arial" w:cs="Arial"/>
          <w:b/>
          <w:bCs/>
          <w:color w:val="000000"/>
        </w:rPr>
        <w:t>________________________________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do Curso de _________, freqüentando o __semestre, CPF n° ________, CI n° _________, residente a __________, na cidade de ____________ (__), Cep __________, telefone ________, doravante denominado </w:t>
      </w:r>
      <w:r w:rsidRPr="00157BD2">
        <w:rPr>
          <w:rFonts w:ascii="Arial" w:hAnsi="Arial" w:cs="Arial"/>
          <w:b/>
          <w:bCs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</w:p>
    <w:p w:rsidR="003F5C85" w:rsidRPr="00157BD2" w:rsidRDefault="003F5C85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Pr="005B22E9">
        <w:rPr>
          <w:rFonts w:ascii="Arial" w:hAnsi="Arial" w:cs="Arial"/>
          <w:b/>
          <w:bCs/>
          <w:color w:val="000000"/>
          <w:u w:val="single"/>
        </w:rPr>
        <w:t>Empresa/Instituição de Ensino</w:t>
      </w:r>
      <w:r>
        <w:rPr>
          <w:rFonts w:ascii="Arial" w:hAnsi="Arial" w:cs="Arial"/>
          <w:color w:val="000000"/>
        </w:rPr>
        <w:t>, pessoa jurídica de direito ____</w:t>
      </w:r>
      <w:r w:rsidRPr="00157BD2">
        <w:rPr>
          <w:rFonts w:ascii="Arial" w:hAnsi="Arial" w:cs="Arial"/>
          <w:color w:val="000000"/>
        </w:rPr>
        <w:t xml:space="preserve">, inscrita sob o CNPJ n°___________, </w:t>
      </w:r>
      <w:r w:rsidRPr="00E15BC5">
        <w:rPr>
          <w:rFonts w:ascii="Arial" w:hAnsi="Arial" w:cs="Arial"/>
          <w:i/>
          <w:iCs/>
          <w:color w:val="FF0000"/>
        </w:rPr>
        <w:t>Inscrição Estadual: XXXXXXXX</w:t>
      </w:r>
      <w:r w:rsidRPr="00157BD2">
        <w:rPr>
          <w:rFonts w:ascii="Arial" w:hAnsi="Arial" w:cs="Arial"/>
          <w:color w:val="000000"/>
        </w:rPr>
        <w:t xml:space="preserve">, estabelecida na ___________, na cidade de _________ (__), </w:t>
      </w:r>
      <w:r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  <w:bCs/>
        </w:rPr>
        <w:t>CONCEDENTE</w:t>
      </w:r>
      <w:r w:rsidRPr="00F2346D">
        <w:rPr>
          <w:rFonts w:ascii="Arial" w:hAnsi="Arial" w:cs="Arial"/>
          <w:b/>
          <w:bCs/>
          <w:color w:val="FF0000"/>
        </w:rPr>
        <w:t>ou</w:t>
      </w:r>
      <w:r w:rsidRPr="00F2346D">
        <w:rPr>
          <w:rFonts w:ascii="Arial" w:hAnsi="Arial" w:cs="Arial"/>
          <w:b/>
          <w:bCs/>
        </w:rPr>
        <w:t xml:space="preserve"> INSTITUIÇÃO DE ENSINO</w:t>
      </w:r>
      <w:r w:rsidRPr="00157BD2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e</w:t>
      </w:r>
    </w:p>
    <w:p w:rsidR="003F5C85" w:rsidRPr="00157BD2" w:rsidRDefault="003F5C85" w:rsidP="001E516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b/>
          <w:bCs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 xml:space="preserve">, autarquia de ensino superior, inscrita sob o CNPJ n° 95.591.764/0001-05, estabelecida na Cidade Universitária “Prof. José Mariano da Rocha Filho”, Avenida Roraima, 1000, Bairro Camobi, Santa Maria (RS), Cep 97105-900, telefone (55) 3220-8000, representada pelo </w:t>
      </w:r>
      <w:r w:rsidRPr="00064F63">
        <w:rPr>
          <w:rFonts w:ascii="Arial" w:hAnsi="Arial" w:cs="Arial"/>
          <w:color w:val="FF0000"/>
        </w:rPr>
        <w:t>Coordenador do Curso</w:t>
      </w:r>
      <w:r>
        <w:rPr>
          <w:rFonts w:ascii="Arial" w:hAnsi="Arial" w:cs="Arial"/>
          <w:color w:val="FF0000"/>
        </w:rPr>
        <w:t>/Chefe de Departamento/Diretor de Unidade</w:t>
      </w:r>
      <w:r>
        <w:rPr>
          <w:rFonts w:ascii="Arial" w:hAnsi="Arial" w:cs="Arial"/>
          <w:color w:val="000000"/>
        </w:rPr>
        <w:t xml:space="preserve">, Prof° ______, de acordo com a Portaria 53.771, de 16 de outubro de 2008, </w:t>
      </w:r>
      <w:r w:rsidRPr="00157BD2">
        <w:rPr>
          <w:rFonts w:ascii="Arial" w:hAnsi="Arial" w:cs="Arial"/>
          <w:color w:val="000000"/>
        </w:rPr>
        <w:t xml:space="preserve">doravante denominada </w:t>
      </w:r>
      <w:r>
        <w:rPr>
          <w:rFonts w:ascii="Arial" w:hAnsi="Arial" w:cs="Arial"/>
          <w:b/>
          <w:bCs/>
          <w:color w:val="000000"/>
        </w:rPr>
        <w:t>INSTITUIÇÃO DE ENSINO</w:t>
      </w:r>
      <w:r w:rsidRPr="00F2346D">
        <w:rPr>
          <w:rFonts w:ascii="Arial" w:hAnsi="Arial" w:cs="Arial"/>
          <w:b/>
          <w:bCs/>
          <w:color w:val="FF0000"/>
        </w:rPr>
        <w:t>ou</w:t>
      </w:r>
      <w:r>
        <w:rPr>
          <w:rFonts w:ascii="Arial" w:hAnsi="Arial" w:cs="Arial"/>
          <w:b/>
          <w:bCs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F5C85" w:rsidRDefault="003F5C85" w:rsidP="00325003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F5C85" w:rsidRDefault="003F5C85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Este instrumento tem por objetivo estabelecer as condições para a realização de Estágioe particularizar a relação jurídica especial existente entre 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 e a </w:t>
      </w:r>
      <w:r>
        <w:rPr>
          <w:rFonts w:ascii="Arial" w:hAnsi="Arial" w:cs="Arial"/>
          <w:b/>
          <w:bCs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F5C85" w:rsidRDefault="003F5C85" w:rsidP="00325003">
      <w:pPr>
        <w:jc w:val="both"/>
        <w:rPr>
          <w:rFonts w:ascii="Arial" w:hAnsi="Arial" w:cs="Arial"/>
          <w:color w:val="000000"/>
        </w:rPr>
      </w:pPr>
    </w:p>
    <w:p w:rsidR="003F5C85" w:rsidRDefault="003F5C85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>
        <w:rPr>
          <w:rFonts w:ascii="Arial" w:hAnsi="Arial" w:cs="Arial"/>
          <w:color w:val="000000"/>
        </w:rPr>
        <w:t xml:space="preserve"> Estágio </w:t>
      </w:r>
      <w:r w:rsidRPr="00896732">
        <w:rPr>
          <w:rFonts w:ascii="Arial" w:hAnsi="Arial" w:cs="Arial"/>
          <w:color w:val="000000"/>
        </w:rPr>
        <w:t>Obrigatório</w:t>
      </w:r>
      <w:r>
        <w:rPr>
          <w:rFonts w:ascii="Arial" w:hAnsi="Arial" w:cs="Arial"/>
          <w:color w:val="000000"/>
        </w:rPr>
        <w:t xml:space="preserve">, definido no Projeto Pedagógico do Curso e nas Diretrizes Curriculares do Curso,nos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Arial" w:hAnsi="Arial" w:cs="Arial"/>
          <w:b/>
          <w:bCs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3F5C85" w:rsidRDefault="003F5C85" w:rsidP="003B7F66">
      <w:pPr>
        <w:jc w:val="both"/>
        <w:rPr>
          <w:rFonts w:ascii="Arial" w:hAnsi="Arial" w:cs="Arial"/>
          <w:color w:val="000000"/>
        </w:rPr>
      </w:pPr>
    </w:p>
    <w:p w:rsidR="003F5C85" w:rsidRDefault="003F5C85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 TERCEIRA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</w:t>
      </w:r>
      <w:r w:rsidRPr="00315DB1">
        <w:rPr>
          <w:rFonts w:ascii="Arial" w:hAnsi="Arial" w:cs="Arial"/>
          <w:color w:val="000000"/>
        </w:rPr>
        <w:t>terá início em ___/____/200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 e terá seu término em ____/___/200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, com uma atividade de </w:t>
      </w:r>
      <w:r>
        <w:rPr>
          <w:rFonts w:ascii="Arial" w:hAnsi="Arial" w:cs="Arial"/>
          <w:color w:val="000000"/>
        </w:rPr>
        <w:t>___</w:t>
      </w:r>
      <w:r w:rsidRPr="00315DB1">
        <w:rPr>
          <w:rFonts w:ascii="Arial" w:hAnsi="Arial" w:cs="Arial"/>
          <w:color w:val="000000"/>
        </w:rPr>
        <w:t xml:space="preserve"> horas </w:t>
      </w:r>
      <w:r>
        <w:rPr>
          <w:rFonts w:ascii="Arial" w:hAnsi="Arial" w:cs="Arial"/>
          <w:color w:val="000000"/>
        </w:rPr>
        <w:t xml:space="preserve">diárias, totalizando ___ horas </w:t>
      </w:r>
      <w:r w:rsidRPr="00315DB1">
        <w:rPr>
          <w:rFonts w:ascii="Arial" w:hAnsi="Arial" w:cs="Arial"/>
          <w:color w:val="000000"/>
        </w:rPr>
        <w:t>semanais</w:t>
      </w:r>
      <w:r>
        <w:rPr>
          <w:rFonts w:ascii="Arial" w:hAnsi="Arial" w:cs="Arial"/>
          <w:color w:val="000000"/>
        </w:rPr>
        <w:t>, sendo compatível com as atividades escolares e de acordo com o art. 10° da Lei n° 11.788/08.</w:t>
      </w:r>
    </w:p>
    <w:p w:rsidR="003F5C85" w:rsidRDefault="003F5C8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>§ 1°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Este Termo de Compromisso de Estágio </w:t>
      </w:r>
      <w:r w:rsidRPr="00315DB1">
        <w:rPr>
          <w:rFonts w:ascii="Arial" w:hAnsi="Arial" w:cs="Arial"/>
          <w:color w:val="000000"/>
        </w:rPr>
        <w:t>pode ser prorrogado, a critério das partes,</w:t>
      </w:r>
      <w:r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Pr="00315DB1">
        <w:rPr>
          <w:rFonts w:ascii="Arial" w:hAnsi="Arial" w:cs="Arial"/>
          <w:color w:val="000000"/>
        </w:rPr>
        <w:t>devendo compatibilizar-se às atividades discentes.</w:t>
      </w:r>
    </w:p>
    <w:p w:rsidR="003F5C85" w:rsidRDefault="003F5C8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2</w:t>
      </w:r>
      <w:r w:rsidRPr="00304DE5">
        <w:rPr>
          <w:rFonts w:ascii="Arial" w:hAnsi="Arial" w:cs="Arial"/>
          <w:b/>
          <w:bCs/>
          <w:color w:val="000000"/>
        </w:rPr>
        <w:t>°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os Relatórios de Atividades e as Avaliações serão anexados ao Termo de Compromisso de Estágio sendo parte integrante e indissociável deste.</w:t>
      </w:r>
    </w:p>
    <w:p w:rsidR="003F5C85" w:rsidRDefault="003F5C85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3</w:t>
      </w:r>
      <w:r w:rsidRPr="00304DE5">
        <w:rPr>
          <w:rFonts w:ascii="Arial" w:hAnsi="Arial" w:cs="Arial"/>
          <w:b/>
          <w:bCs/>
          <w:color w:val="000000"/>
        </w:rPr>
        <w:t>°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quede comum acordo entre os partícipes.</w:t>
      </w:r>
    </w:p>
    <w:p w:rsidR="003F5C85" w:rsidRPr="0091155D" w:rsidRDefault="003F5C85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4</w:t>
      </w:r>
      <w:r w:rsidRPr="00304DE5">
        <w:rPr>
          <w:rFonts w:ascii="Arial" w:hAnsi="Arial" w:cs="Arial"/>
          <w:b/>
          <w:bCs/>
          <w:color w:val="000000"/>
        </w:rPr>
        <w:t>°</w:t>
      </w:r>
      <w:r w:rsidRPr="00157BD2">
        <w:rPr>
          <w:rFonts w:ascii="Arial" w:hAnsi="Arial" w:cs="Arial"/>
          <w:color w:val="000000"/>
        </w:rPr>
        <w:t>–</w:t>
      </w:r>
      <w:r w:rsidRPr="0091155D">
        <w:rPr>
          <w:rFonts w:ascii="Arial" w:hAnsi="Arial" w:cs="Arial"/>
          <w:color w:val="000000"/>
        </w:rPr>
        <w:t xml:space="preserve">É assegurado ao ESTAGIÁRIO recesso das atividades, preferencialmente em período de férias escolares, nos termos do art. 13 da Lei </w:t>
      </w:r>
      <w:r>
        <w:rPr>
          <w:rFonts w:ascii="Arial" w:hAnsi="Arial" w:cs="Arial"/>
          <w:color w:val="000000"/>
        </w:rPr>
        <w:t xml:space="preserve">n° </w:t>
      </w:r>
      <w:r w:rsidRPr="0091155D">
        <w:rPr>
          <w:rFonts w:ascii="Arial" w:hAnsi="Arial" w:cs="Arial"/>
          <w:color w:val="000000"/>
        </w:rPr>
        <w:t>11.788/08.</w:t>
      </w:r>
    </w:p>
    <w:p w:rsidR="003F5C85" w:rsidRPr="0091155D" w:rsidRDefault="003F5C8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5</w:t>
      </w:r>
      <w:r w:rsidRPr="00304DE5">
        <w:rPr>
          <w:rFonts w:ascii="Arial" w:hAnsi="Arial" w:cs="Arial"/>
          <w:b/>
          <w:bCs/>
          <w:color w:val="000000"/>
        </w:rPr>
        <w:t>°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redução na carga horária em pelo menos a metade.</w:t>
      </w:r>
    </w:p>
    <w:p w:rsidR="003F5C85" w:rsidRPr="00304DE5" w:rsidRDefault="003F5C85" w:rsidP="003B7F66">
      <w:pPr>
        <w:jc w:val="both"/>
        <w:rPr>
          <w:rFonts w:ascii="Arial" w:hAnsi="Arial" w:cs="Arial"/>
          <w:b/>
          <w:bCs/>
          <w:color w:val="000000"/>
        </w:rPr>
      </w:pPr>
      <w:r w:rsidRPr="00304DE5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6</w:t>
      </w:r>
      <w:r w:rsidRPr="00304DE5">
        <w:rPr>
          <w:rFonts w:ascii="Arial" w:hAnsi="Arial" w:cs="Arial"/>
          <w:b/>
          <w:bCs/>
          <w:color w:val="000000"/>
        </w:rPr>
        <w:t>°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F5C85" w:rsidRDefault="003F5C85" w:rsidP="003B7F66">
      <w:pPr>
        <w:jc w:val="both"/>
        <w:rPr>
          <w:rFonts w:ascii="Arial" w:hAnsi="Arial" w:cs="Arial"/>
          <w:color w:val="000000"/>
        </w:rPr>
      </w:pPr>
    </w:p>
    <w:p w:rsidR="003F5C85" w:rsidRDefault="003F5C85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</w:t>
      </w:r>
      <w:r>
        <w:rPr>
          <w:rFonts w:ascii="Arial" w:hAnsi="Arial" w:cs="Arial"/>
          <w:b/>
          <w:bCs/>
          <w:color w:val="000000"/>
          <w:u w:val="single"/>
        </w:rPr>
        <w:t xml:space="preserve"> QUARTA</w:t>
      </w:r>
      <w:r w:rsidRPr="00157BD2">
        <w:rPr>
          <w:rFonts w:ascii="Arial" w:hAnsi="Arial" w:cs="Arial"/>
          <w:color w:val="000000"/>
        </w:rPr>
        <w:t xml:space="preserve">–O </w:t>
      </w:r>
      <w:r w:rsidRPr="001E5168">
        <w:rPr>
          <w:rFonts w:ascii="Arial" w:hAnsi="Arial" w:cs="Arial"/>
          <w:b/>
          <w:bCs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>estabelecida no Plano de Atividades</w:t>
      </w:r>
      <w:r w:rsidRPr="00157BD2"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,preservando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>as 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Pr="00157BD2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os Relatórios de Atividades elaborados pela </w:t>
      </w:r>
      <w:r>
        <w:rPr>
          <w:rFonts w:ascii="Arial" w:hAnsi="Arial" w:cs="Arial"/>
          <w:b/>
          <w:bCs/>
          <w:color w:val="000000"/>
        </w:rPr>
        <w:t xml:space="preserve">CONCEDENTE </w:t>
      </w:r>
      <w:r>
        <w:rPr>
          <w:rFonts w:ascii="Arial" w:hAnsi="Arial" w:cs="Arial"/>
          <w:color w:val="000000"/>
        </w:rPr>
        <w:t>com periodicidade mínima de 06 (seis) meses e, inclusive, sempre que solicitado</w:t>
      </w:r>
      <w:r w:rsidRPr="00157BD2"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Responder pelas perdas e danos eventualmente causados por inobservância das normas internas da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3F5C85" w:rsidRPr="00370C7B" w:rsidRDefault="003F5C85" w:rsidP="003B7F66">
      <w:pPr>
        <w:jc w:val="both"/>
        <w:rPr>
          <w:rFonts w:ascii="Arial" w:hAnsi="Arial" w:cs="Arial"/>
          <w:color w:val="000000"/>
        </w:rPr>
      </w:pPr>
    </w:p>
    <w:p w:rsidR="003F5C85" w:rsidRDefault="003F5C85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</w:t>
      </w:r>
      <w:r>
        <w:rPr>
          <w:rFonts w:ascii="Arial" w:hAnsi="Arial" w:cs="Arial"/>
          <w:b/>
          <w:bCs/>
          <w:color w:val="000000"/>
          <w:u w:val="single"/>
        </w:rPr>
        <w:t xml:space="preserve"> QUINTA</w:t>
      </w:r>
      <w:r w:rsidRPr="00157BD2">
        <w:rPr>
          <w:rFonts w:ascii="Arial" w:hAnsi="Arial" w:cs="Arial"/>
          <w:color w:val="000000"/>
        </w:rPr>
        <w:t xml:space="preserve">–Cabe à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: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Conceder o Estágio e proporcionar ao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3F5C85" w:rsidRPr="0085379E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 xml:space="preserve">formação/n° de registro ou experiência profissionalna área de conhecimento desenvolvida no curso do </w:t>
      </w:r>
      <w:r w:rsidRPr="004F2EFB">
        <w:rPr>
          <w:rFonts w:ascii="Arial" w:hAnsi="Arial" w:cs="Arial"/>
          <w:b/>
          <w:bCs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Elaborar e encaminhar para a </w:t>
      </w:r>
      <w:r>
        <w:rPr>
          <w:rFonts w:ascii="Arial" w:hAnsi="Arial" w:cs="Arial"/>
          <w:b/>
          <w:bCs/>
          <w:color w:val="000000"/>
        </w:rPr>
        <w:t>INSTITUIÇÃO DE ENSINO</w:t>
      </w:r>
      <w:r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>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F5C85" w:rsidRDefault="003F5C85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 deste instrumento assinado pelos partícipes;</w:t>
      </w:r>
    </w:p>
    <w:p w:rsidR="003F5C85" w:rsidRDefault="003F5C85" w:rsidP="00315DB1">
      <w:pPr>
        <w:jc w:val="both"/>
        <w:rPr>
          <w:rFonts w:ascii="Arial" w:hAnsi="Arial" w:cs="Arial"/>
          <w:color w:val="000000"/>
        </w:rPr>
      </w:pPr>
    </w:p>
    <w:p w:rsidR="003F5C85" w:rsidRDefault="003F5C85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</w:t>
      </w:r>
      <w:r>
        <w:rPr>
          <w:rFonts w:ascii="Arial" w:hAnsi="Arial" w:cs="Arial"/>
          <w:b/>
          <w:bCs/>
          <w:color w:val="000000"/>
          <w:u w:val="single"/>
        </w:rPr>
        <w:t xml:space="preserve"> SEXTA</w:t>
      </w:r>
      <w:r w:rsidRPr="00157BD2">
        <w:rPr>
          <w:rFonts w:ascii="Arial" w:hAnsi="Arial" w:cs="Arial"/>
          <w:color w:val="000000"/>
        </w:rPr>
        <w:t xml:space="preserve">–Cabe à </w:t>
      </w:r>
      <w:r>
        <w:rPr>
          <w:rFonts w:ascii="Arial" w:hAnsi="Arial" w:cs="Arial"/>
          <w:b/>
          <w:bCs/>
          <w:color w:val="000000"/>
        </w:rPr>
        <w:t>INSTITUIÇÃO DE ENSINO</w:t>
      </w:r>
      <w:r>
        <w:rPr>
          <w:rFonts w:ascii="Arial" w:hAnsi="Arial" w:cs="Arial"/>
          <w:color w:val="000000"/>
        </w:rPr>
        <w:t>: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Indicar,no Plano de Atividades, as condições de adequação do estágio à proposta pedagógica do curso, à etapa e modalidade da formação escolar, ao horário e calendário escolar;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F5C85" w:rsidRPr="0085379E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  <w:bCs/>
        </w:rPr>
        <w:t>ESTAGIÁRIO</w:t>
      </w:r>
      <w:r w:rsidRPr="0085379E">
        <w:rPr>
          <w:rFonts w:ascii="Arial" w:hAnsi="Arial" w:cs="Arial"/>
        </w:rPr>
        <w:t>;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bCs/>
          <w:color w:val="000000"/>
        </w:rPr>
        <w:t>CONCEDENTE</w:t>
      </w:r>
      <w:r>
        <w:rPr>
          <w:rFonts w:ascii="Arial" w:hAnsi="Arial" w:cs="Arial"/>
          <w:color w:val="000000"/>
        </w:rPr>
        <w:t>, no início do período letivo, as datas de realização das avaliações escolares;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F5C85" w:rsidRDefault="003F5C85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 por meio de Instrumentos de Avaliação</w:t>
      </w:r>
    </w:p>
    <w:p w:rsidR="003F5C85" w:rsidRDefault="003F5C85" w:rsidP="0038487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F5C85" w:rsidRDefault="003F5C85" w:rsidP="00807E51">
      <w:pPr>
        <w:tabs>
          <w:tab w:val="left" w:pos="0"/>
        </w:tabs>
        <w:jc w:val="both"/>
      </w:pPr>
      <w:r w:rsidRPr="00157BD2">
        <w:rPr>
          <w:rFonts w:ascii="Arial" w:hAnsi="Arial" w:cs="Arial"/>
          <w:b/>
          <w:bCs/>
          <w:color w:val="000000"/>
          <w:u w:val="single"/>
        </w:rPr>
        <w:t xml:space="preserve">CLÁUSULA </w:t>
      </w:r>
      <w:r>
        <w:rPr>
          <w:rFonts w:ascii="Arial" w:hAnsi="Arial" w:cs="Arial"/>
          <w:b/>
          <w:bCs/>
          <w:color w:val="000000"/>
          <w:u w:val="single"/>
        </w:rPr>
        <w:t>SÉTIMA</w:t>
      </w:r>
      <w:r w:rsidRPr="00157BD2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Na vigência do presente Termo, 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estará incluído na cobertura do seguro contra acidentes pessoais, contratado pela </w:t>
      </w:r>
      <w:r w:rsidRPr="00DF16FF">
        <w:rPr>
          <w:rFonts w:ascii="Arial" w:hAnsi="Arial" w:cs="Arial"/>
          <w:color w:val="000000"/>
        </w:rPr>
        <w:t>União Seguradora S.A. – Vida e Previdência</w:t>
      </w:r>
      <w:r>
        <w:rPr>
          <w:rFonts w:ascii="Arial" w:hAnsi="Arial" w:cs="Arial"/>
          <w:color w:val="000000"/>
        </w:rPr>
        <w:t>, conforme certificado individual de seguro, Apólice n</w:t>
      </w:r>
      <w:r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 xml:space="preserve"> </w:t>
      </w:r>
      <w:r w:rsidRPr="00DF16FF">
        <w:rPr>
          <w:rFonts w:ascii="Arial" w:hAnsi="Arial" w:cs="Arial"/>
          <w:color w:val="000000"/>
        </w:rPr>
        <w:t>1.982.000.100</w:t>
      </w:r>
      <w:r>
        <w:rPr>
          <w:rFonts w:ascii="Arial" w:hAnsi="Arial" w:cs="Arial"/>
          <w:color w:val="000000"/>
        </w:rPr>
        <w:t>, com atualização pelo novo contrato a ser firmado via Pregão Eletrônico 118/2019, UASG 153164.</w:t>
      </w:r>
    </w:p>
    <w:p w:rsidR="003F5C85" w:rsidRDefault="003F5C85" w:rsidP="00807E5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3F5C85" w:rsidRDefault="003F5C85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</w:t>
      </w:r>
      <w:r>
        <w:rPr>
          <w:rFonts w:ascii="Arial" w:hAnsi="Arial" w:cs="Arial"/>
          <w:b/>
          <w:bCs/>
          <w:color w:val="000000"/>
          <w:u w:val="single"/>
        </w:rPr>
        <w:t>OITAVA</w:t>
      </w:r>
      <w:r w:rsidRPr="00157BD2">
        <w:rPr>
          <w:rFonts w:ascii="Arial" w:hAnsi="Arial" w:cs="Arial"/>
          <w:color w:val="000000"/>
        </w:rPr>
        <w:t xml:space="preserve">–O término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ocorrerá nos seguintes casos:</w:t>
      </w:r>
    </w:p>
    <w:p w:rsidR="003F5C85" w:rsidRDefault="003F5C85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F5C85" w:rsidRDefault="003F5C85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F5C85" w:rsidRDefault="003F5C85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3F5C85" w:rsidRDefault="003F5C85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3F5C85" w:rsidRDefault="003F5C85" w:rsidP="000819E1">
      <w:pPr>
        <w:ind w:left="360"/>
        <w:jc w:val="both"/>
        <w:rPr>
          <w:rFonts w:ascii="Arial" w:hAnsi="Arial" w:cs="Arial"/>
          <w:color w:val="000000"/>
        </w:rPr>
      </w:pPr>
    </w:p>
    <w:p w:rsidR="003F5C85" w:rsidRPr="006753A4" w:rsidRDefault="003F5C85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>CLÁUSULA</w:t>
      </w:r>
      <w:r>
        <w:rPr>
          <w:rFonts w:ascii="Arial" w:hAnsi="Arial" w:cs="Arial"/>
          <w:b/>
          <w:bCs/>
          <w:color w:val="000000"/>
          <w:u w:val="single"/>
        </w:rPr>
        <w:t>NONA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ESTAGIÁRIO</w:t>
      </w:r>
      <w:r>
        <w:rPr>
          <w:rFonts w:ascii="Arial" w:hAnsi="Arial" w:cs="Arial"/>
          <w:color w:val="000000"/>
          <w:u w:val="single"/>
        </w:rPr>
        <w:t>(</w:t>
      </w:r>
      <w:r w:rsidRPr="008E0ED2">
        <w:rPr>
          <w:rFonts w:ascii="Arial" w:hAnsi="Arial" w:cs="Arial"/>
          <w:color w:val="FF0000"/>
          <w:u w:val="single"/>
        </w:rPr>
        <w:t>não?</w:t>
      </w:r>
      <w:r w:rsidRPr="008E0ED2"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 xml:space="preserve">receberá </w:t>
      </w:r>
      <w:r w:rsidRPr="008E0ED2">
        <w:rPr>
          <w:rFonts w:ascii="Arial" w:hAnsi="Arial" w:cs="Arial"/>
          <w:color w:val="000000"/>
        </w:rPr>
        <w:t>bolsa</w:t>
      </w:r>
      <w:r>
        <w:rPr>
          <w:rFonts w:ascii="Arial" w:hAnsi="Arial" w:cs="Arial"/>
          <w:color w:val="000000"/>
        </w:rPr>
        <w:t>(</w:t>
      </w:r>
      <w:r w:rsidRPr="008E0ED2">
        <w:rPr>
          <w:rFonts w:ascii="Arial" w:hAnsi="Arial" w:cs="Arial"/>
          <w:color w:val="FF0000"/>
          <w:u w:val="single"/>
        </w:rPr>
        <w:t>no valor de R$</w:t>
      </w:r>
      <w:r>
        <w:rPr>
          <w:rFonts w:ascii="Arial" w:hAnsi="Arial" w:cs="Arial"/>
          <w:color w:val="FF0000"/>
          <w:u w:val="single"/>
        </w:rPr>
        <w:t xml:space="preserve"> ?</w:t>
      </w:r>
      <w:r>
        <w:rPr>
          <w:rFonts w:ascii="Arial" w:hAnsi="Arial" w:cs="Arial"/>
          <w:color w:val="000000"/>
        </w:rPr>
        <w:t>) (</w:t>
      </w:r>
      <w:r w:rsidRPr="007B05E0">
        <w:rPr>
          <w:rFonts w:ascii="Arial" w:hAnsi="Arial" w:cs="Arial"/>
          <w:color w:val="FF0000"/>
        </w:rPr>
        <w:t>ou outra forma de contraprestação, qual?</w:t>
      </w:r>
      <w:r>
        <w:rPr>
          <w:rFonts w:ascii="Arial" w:hAnsi="Arial" w:cs="Arial"/>
          <w:color w:val="000000"/>
        </w:rPr>
        <w:t xml:space="preserve">) </w:t>
      </w:r>
      <w:r w:rsidRPr="008E0ED2">
        <w:rPr>
          <w:rFonts w:ascii="Arial" w:hAnsi="Arial" w:cs="Arial"/>
          <w:color w:val="000000"/>
        </w:rPr>
        <w:t>, bem como auxílio-transporte.</w:t>
      </w:r>
      <w:r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 xml:space="preserve">Optar entre </w:t>
      </w:r>
      <w:r>
        <w:rPr>
          <w:rFonts w:ascii="Arial" w:hAnsi="Arial" w:cs="Arial"/>
          <w:color w:val="FF0000"/>
        </w:rPr>
        <w:t>01 d</w:t>
      </w:r>
      <w:r w:rsidRPr="006753A4">
        <w:rPr>
          <w:rFonts w:ascii="Arial" w:hAnsi="Arial" w:cs="Arial"/>
          <w:color w:val="FF0000"/>
        </w:rPr>
        <w:t>as lacunas acima</w:t>
      </w:r>
      <w:r>
        <w:rPr>
          <w:rFonts w:ascii="Arial" w:hAnsi="Arial" w:cs="Arial"/>
          <w:color w:val="FF0000"/>
        </w:rPr>
        <w:t>,</w:t>
      </w:r>
      <w:r w:rsidRPr="006753A4">
        <w:rPr>
          <w:rFonts w:ascii="Arial" w:hAnsi="Arial" w:cs="Arial"/>
          <w:color w:val="FF0000"/>
        </w:rPr>
        <w:t xml:space="preserve"> acertar a redação</w:t>
      </w:r>
      <w:r>
        <w:rPr>
          <w:rFonts w:ascii="Arial" w:hAnsi="Arial" w:cs="Arial"/>
          <w:color w:val="FF0000"/>
        </w:rPr>
        <w:t xml:space="preserve"> e deletar esta observação</w:t>
      </w:r>
      <w:r w:rsidRPr="006753A4">
        <w:rPr>
          <w:rFonts w:ascii="Arial" w:hAnsi="Arial" w:cs="Arial"/>
        </w:rPr>
        <w:t>)</w:t>
      </w:r>
    </w:p>
    <w:p w:rsidR="003F5C85" w:rsidRPr="009E407B" w:rsidRDefault="003F5C85" w:rsidP="009E407B">
      <w:pPr>
        <w:ind w:left="270"/>
        <w:jc w:val="both"/>
        <w:rPr>
          <w:rFonts w:ascii="Arial" w:hAnsi="Arial" w:cs="Arial"/>
          <w:color w:val="000000"/>
        </w:rPr>
      </w:pPr>
    </w:p>
    <w:p w:rsidR="003F5C85" w:rsidRDefault="003F5C85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 xml:space="preserve">CLÁUSULA </w:t>
      </w:r>
      <w:r>
        <w:rPr>
          <w:rFonts w:ascii="Arial" w:hAnsi="Arial" w:cs="Arial"/>
          <w:b/>
          <w:bCs/>
          <w:color w:val="000000"/>
          <w:u w:val="single"/>
        </w:rPr>
        <w:t>DÉCIMA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O Estágio não cria vínculo empregatício de qualquer natureza, desde que observados as disposições da Lei n° 11.788/08 e do presente Termo de Compromisso.</w:t>
      </w:r>
    </w:p>
    <w:p w:rsidR="003F5C85" w:rsidRDefault="003F5C85" w:rsidP="00426351">
      <w:pPr>
        <w:jc w:val="both"/>
        <w:rPr>
          <w:rFonts w:ascii="Arial" w:hAnsi="Arial" w:cs="Arial"/>
          <w:color w:val="000000"/>
        </w:rPr>
      </w:pPr>
    </w:p>
    <w:p w:rsidR="003F5C85" w:rsidRDefault="003F5C85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 xml:space="preserve">CLÁUSULA </w:t>
      </w:r>
      <w:r>
        <w:rPr>
          <w:rFonts w:ascii="Arial" w:hAnsi="Arial" w:cs="Arial"/>
          <w:b/>
          <w:bCs/>
          <w:color w:val="000000"/>
          <w:u w:val="single"/>
        </w:rPr>
        <w:t>DÉCIMA PRIMEIRA</w:t>
      </w:r>
      <w:r w:rsidRPr="00157BD2">
        <w:rPr>
          <w:rFonts w:ascii="Arial" w:hAnsi="Arial" w:cs="Arial"/>
          <w:color w:val="000000"/>
        </w:rPr>
        <w:t>– A rescisão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3F5C85" w:rsidRDefault="003F5C85" w:rsidP="00325003">
      <w:pPr>
        <w:ind w:left="360"/>
        <w:jc w:val="both"/>
        <w:rPr>
          <w:rFonts w:ascii="Arial" w:hAnsi="Arial" w:cs="Arial"/>
          <w:color w:val="000000"/>
        </w:rPr>
      </w:pPr>
    </w:p>
    <w:p w:rsidR="003F5C85" w:rsidRPr="00351F6E" w:rsidRDefault="003F5C85" w:rsidP="00426351">
      <w:pPr>
        <w:jc w:val="both"/>
        <w:rPr>
          <w:rFonts w:ascii="Arial" w:hAnsi="Arial" w:cs="Arial"/>
          <w:i/>
          <w:iCs/>
        </w:rPr>
      </w:pPr>
      <w:r w:rsidRPr="00157BD2">
        <w:rPr>
          <w:rFonts w:ascii="Arial" w:hAnsi="Arial" w:cs="Arial"/>
          <w:b/>
          <w:bCs/>
          <w:color w:val="000000"/>
          <w:u w:val="single"/>
        </w:rPr>
        <w:t xml:space="preserve">CLÁUSULA </w:t>
      </w:r>
      <w:r>
        <w:rPr>
          <w:rFonts w:ascii="Arial" w:hAnsi="Arial" w:cs="Arial"/>
          <w:b/>
          <w:bCs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Fica eleito o F</w:t>
      </w:r>
      <w:r w:rsidRPr="00157BD2">
        <w:rPr>
          <w:rFonts w:ascii="Arial" w:hAnsi="Arial" w:cs="Arial"/>
          <w:color w:val="000000"/>
        </w:rPr>
        <w:t xml:space="preserve">oro da Justiça </w:t>
      </w:r>
      <w:r>
        <w:rPr>
          <w:rFonts w:ascii="Arial" w:hAnsi="Arial" w:cs="Arial"/>
          <w:color w:val="000000"/>
        </w:rPr>
        <w:t>Federal</w:t>
      </w:r>
      <w:r w:rsidRPr="00157BD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Pr="00157BD2">
        <w:rPr>
          <w:rFonts w:ascii="Arial" w:hAnsi="Arial" w:cs="Arial"/>
          <w:color w:val="000000"/>
        </w:rPr>
        <w:t xml:space="preserve">para dirimir </w:t>
      </w:r>
      <w:r>
        <w:rPr>
          <w:rFonts w:ascii="Arial" w:hAnsi="Arial" w:cs="Arial"/>
          <w:color w:val="000000"/>
        </w:rPr>
        <w:t>quaisquer dúvidas ou controvérsias</w:t>
      </w:r>
      <w:r w:rsidRPr="00157BD2">
        <w:rPr>
          <w:rFonts w:ascii="Arial" w:hAnsi="Arial" w:cs="Arial"/>
          <w:color w:val="000000"/>
        </w:rPr>
        <w:t xml:space="preserve"> em decorrência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que não puderem ser decididas</w:t>
      </w:r>
      <w:r>
        <w:rPr>
          <w:rFonts w:ascii="Arial" w:hAnsi="Arial" w:cs="Arial"/>
          <w:color w:val="000000"/>
        </w:rPr>
        <w:t xml:space="preserve"> diretamente pelos partícipes.</w:t>
      </w: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>
        <w:rPr>
          <w:rFonts w:ascii="Arial" w:hAnsi="Arial" w:cs="Arial"/>
          <w:color w:val="000000"/>
        </w:rPr>
        <w:t>três vias de igual teor e forma.</w:t>
      </w: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>, ____ de ___________ de 20</w:t>
      </w:r>
      <w:r>
        <w:rPr>
          <w:rFonts w:ascii="Arial" w:hAnsi="Arial" w:cs="Arial"/>
          <w:color w:val="000000"/>
        </w:rPr>
        <w:t>1_</w:t>
      </w:r>
      <w:bookmarkStart w:id="0" w:name="_GoBack"/>
      <w:bookmarkEnd w:id="0"/>
      <w:r w:rsidRPr="00157BD2">
        <w:rPr>
          <w:rFonts w:ascii="Arial" w:hAnsi="Arial" w:cs="Arial"/>
          <w:color w:val="000000"/>
        </w:rPr>
        <w:t>.</w:t>
      </w: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</w:p>
    <w:p w:rsidR="003F5C85" w:rsidRDefault="003F5C85" w:rsidP="001E5168">
      <w:pPr>
        <w:jc w:val="both"/>
        <w:rPr>
          <w:rFonts w:ascii="Arial" w:hAnsi="Arial" w:cs="Arial"/>
          <w:color w:val="000000"/>
        </w:rPr>
      </w:pPr>
    </w:p>
    <w:p w:rsidR="003F5C85" w:rsidRPr="00157BD2" w:rsidRDefault="003F5C85" w:rsidP="001E5168">
      <w:pPr>
        <w:jc w:val="both"/>
        <w:rPr>
          <w:rFonts w:ascii="Arial" w:hAnsi="Arial" w:cs="Arial"/>
          <w:color w:val="000000"/>
        </w:rPr>
      </w:pPr>
    </w:p>
    <w:p w:rsidR="003F5C85" w:rsidRPr="00157BD2" w:rsidRDefault="003F5C85" w:rsidP="007B084C">
      <w:pPr>
        <w:ind w:left="1134"/>
        <w:jc w:val="right"/>
        <w:rPr>
          <w:rFonts w:ascii="Arial" w:hAnsi="Arial" w:cs="Arial"/>
        </w:rPr>
      </w:pPr>
    </w:p>
    <w:p w:rsidR="003F5C85" w:rsidRPr="00157BD2" w:rsidRDefault="003F5C85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3F5C85" w:rsidRPr="005F4851" w:rsidRDefault="003F5C85" w:rsidP="005F4851">
      <w:pPr>
        <w:ind w:left="1134"/>
        <w:jc w:val="center"/>
        <w:rPr>
          <w:rFonts w:ascii="Arial" w:hAnsi="Arial" w:cs="Arial"/>
          <w:b/>
          <w:bCs/>
          <w:color w:val="000000"/>
        </w:rPr>
      </w:pPr>
      <w:r w:rsidRPr="005F4851">
        <w:rPr>
          <w:rFonts w:ascii="Arial" w:hAnsi="Arial" w:cs="Arial"/>
          <w:b/>
          <w:bCs/>
          <w:color w:val="000000"/>
        </w:rPr>
        <w:t>Nome do Aluno</w:t>
      </w:r>
    </w:p>
    <w:p w:rsidR="003F5C85" w:rsidRDefault="003F5C85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3F5C85" w:rsidRDefault="003F5C85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3F5C85" w:rsidRPr="00157BD2" w:rsidRDefault="003F5C85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3F5C85" w:rsidRDefault="003F5C85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3F5C85" w:rsidRPr="005F4851" w:rsidRDefault="003F5C85" w:rsidP="005F4851">
      <w:pPr>
        <w:ind w:left="1134"/>
        <w:jc w:val="center"/>
        <w:rPr>
          <w:rFonts w:ascii="Arial" w:hAnsi="Arial" w:cs="Arial"/>
          <w:b/>
          <w:bCs/>
          <w:color w:val="000000"/>
        </w:rPr>
      </w:pPr>
      <w:r w:rsidRPr="005F4851">
        <w:rPr>
          <w:rFonts w:ascii="Arial" w:hAnsi="Arial" w:cs="Arial"/>
          <w:b/>
          <w:bCs/>
          <w:color w:val="000000"/>
        </w:rPr>
        <w:t>Prof. ...........</w:t>
      </w:r>
    </w:p>
    <w:p w:rsidR="003F5C85" w:rsidRPr="005F4851" w:rsidRDefault="003F5C85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color w:val="FF0000"/>
        </w:rPr>
        <w:t>Coordenador do Curso</w:t>
      </w:r>
      <w:r w:rsidRPr="005F4851">
        <w:rPr>
          <w:rFonts w:ascii="Arial" w:hAnsi="Arial" w:cs="Arial"/>
        </w:rPr>
        <w:t xml:space="preserve"> de ..........</w:t>
      </w:r>
    </w:p>
    <w:p w:rsidR="003F5C85" w:rsidRDefault="003F5C85" w:rsidP="005F4851">
      <w:pPr>
        <w:ind w:left="1134"/>
        <w:jc w:val="center"/>
      </w:pPr>
    </w:p>
    <w:p w:rsidR="003F5C85" w:rsidRDefault="003F5C85" w:rsidP="005F4851">
      <w:pPr>
        <w:ind w:left="1134"/>
        <w:jc w:val="center"/>
      </w:pPr>
    </w:p>
    <w:p w:rsidR="003F5C85" w:rsidRDefault="003F5C85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3F5C85" w:rsidRPr="005F4851" w:rsidRDefault="003F5C85" w:rsidP="005F4851">
      <w:pPr>
        <w:ind w:left="1134"/>
        <w:jc w:val="center"/>
        <w:rPr>
          <w:rFonts w:ascii="Arial" w:hAnsi="Arial" w:cs="Arial"/>
          <w:b/>
          <w:bCs/>
          <w:color w:val="000000"/>
        </w:rPr>
      </w:pPr>
      <w:r w:rsidRPr="005F4851">
        <w:rPr>
          <w:rFonts w:ascii="Arial" w:hAnsi="Arial" w:cs="Arial"/>
          <w:b/>
          <w:bCs/>
          <w:color w:val="000000"/>
        </w:rPr>
        <w:t>Nome do Representante da Empresa</w:t>
      </w:r>
    </w:p>
    <w:p w:rsidR="003F5C85" w:rsidRPr="005F4851" w:rsidRDefault="003F5C85" w:rsidP="005F4851">
      <w:pPr>
        <w:ind w:left="1134"/>
        <w:jc w:val="center"/>
        <w:rPr>
          <w:rFonts w:ascii="Arial" w:hAnsi="Arial" w:cs="Arial"/>
        </w:rPr>
      </w:pPr>
      <w:r w:rsidRPr="005F4851">
        <w:rPr>
          <w:rFonts w:ascii="Arial" w:hAnsi="Arial" w:cs="Arial"/>
        </w:rPr>
        <w:t>Cargo do Representante da Empresa</w:t>
      </w:r>
    </w:p>
    <w:p w:rsidR="003F5C85" w:rsidRDefault="003F5C85" w:rsidP="00996ACB">
      <w:pPr>
        <w:ind w:left="1134"/>
        <w:jc w:val="both"/>
      </w:pPr>
    </w:p>
    <w:p w:rsidR="003F5C85" w:rsidRPr="002E00F5" w:rsidRDefault="003F5C85" w:rsidP="00A057B1"/>
    <w:sectPr w:rsidR="003F5C85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85" w:rsidRDefault="003F5C85">
      <w:r>
        <w:separator/>
      </w:r>
    </w:p>
  </w:endnote>
  <w:endnote w:type="continuationSeparator" w:id="1">
    <w:p w:rsidR="003F5C85" w:rsidRDefault="003F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85" w:rsidRDefault="003F5C85">
    <w:pPr>
      <w:pStyle w:val="Footer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3F5C85" w:rsidRDefault="003F5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85" w:rsidRDefault="003F5C85">
    <w:pPr>
      <w:pStyle w:val="Footer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3F5C85" w:rsidRDefault="003F5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85" w:rsidRDefault="003F5C85">
      <w:r>
        <w:separator/>
      </w:r>
    </w:p>
  </w:footnote>
  <w:footnote w:type="continuationSeparator" w:id="1">
    <w:p w:rsidR="003F5C85" w:rsidRDefault="003F5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85" w:rsidRDefault="003F5C85" w:rsidP="003A7131">
    <w:pPr>
      <w:pStyle w:val="Header"/>
      <w:jc w:val="center"/>
      <w:rPr>
        <w:sz w:val="16"/>
        <w:szCs w:val="16"/>
      </w:rPr>
    </w:pPr>
    <w:r w:rsidRPr="000B7D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6" type="#_x0000_t75" alt="Monograma UFSM" style="width:79.5pt;height:79.5pt;visibility:visible">
          <v:imagedata r:id="rId1" o:title=""/>
        </v:shape>
      </w:pict>
    </w:r>
  </w:p>
  <w:p w:rsidR="003F5C85" w:rsidRDefault="003F5C85" w:rsidP="003A7131">
    <w:pPr>
      <w:jc w:val="center"/>
    </w:pPr>
    <w:r>
      <w:t>MINISTÉRIO DA EDUCAÇÃO</w:t>
    </w:r>
  </w:p>
  <w:p w:rsidR="003F5C85" w:rsidRDefault="003F5C85" w:rsidP="003A7131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B7DBF"/>
    <w:rsid w:val="000E7E94"/>
    <w:rsid w:val="000F5156"/>
    <w:rsid w:val="00145362"/>
    <w:rsid w:val="00157BD2"/>
    <w:rsid w:val="001879E1"/>
    <w:rsid w:val="001E5168"/>
    <w:rsid w:val="001F1DA3"/>
    <w:rsid w:val="001F58FC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3F5C85"/>
    <w:rsid w:val="00426351"/>
    <w:rsid w:val="00432655"/>
    <w:rsid w:val="004340C3"/>
    <w:rsid w:val="0044573B"/>
    <w:rsid w:val="0045188C"/>
    <w:rsid w:val="00455FBF"/>
    <w:rsid w:val="004A3590"/>
    <w:rsid w:val="004F2EFB"/>
    <w:rsid w:val="005950FD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B05E0"/>
    <w:rsid w:val="007B084C"/>
    <w:rsid w:val="00800E01"/>
    <w:rsid w:val="00807E51"/>
    <w:rsid w:val="00811E62"/>
    <w:rsid w:val="00813557"/>
    <w:rsid w:val="00825566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C57123"/>
    <w:rsid w:val="00D3322E"/>
    <w:rsid w:val="00D768BB"/>
    <w:rsid w:val="00D81E4C"/>
    <w:rsid w:val="00DA08F4"/>
    <w:rsid w:val="00DE7DFC"/>
    <w:rsid w:val="00DF16FF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7131"/>
  </w:style>
  <w:style w:type="character" w:styleId="Strong">
    <w:name w:val="Strong"/>
    <w:basedOn w:val="DefaultParagraphFont"/>
    <w:uiPriority w:val="99"/>
    <w:qFormat/>
    <w:rsid w:val="00996ACB"/>
    <w:rPr>
      <w:b/>
      <w:bCs/>
    </w:rPr>
  </w:style>
  <w:style w:type="paragraph" w:styleId="Footer">
    <w:name w:val="footer"/>
    <w:basedOn w:val="Normal"/>
    <w:link w:val="Footer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1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1402</Words>
  <Characters>7575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2</cp:revision>
  <dcterms:created xsi:type="dcterms:W3CDTF">2019-07-19T13:25:00Z</dcterms:created>
  <dcterms:modified xsi:type="dcterms:W3CDTF">2019-07-19T13:26:00Z</dcterms:modified>
</cp:coreProperties>
</file>