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DB" w:rsidRDefault="00E10AD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ADB" w:rsidRDefault="00E10AD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TERMO DE COMPROMISSO DE ESTÁGIO OBRIGATÓRIO</w:t>
      </w:r>
    </w:p>
    <w:p w:rsidR="00E10ADB" w:rsidRPr="00CF324F" w:rsidRDefault="00E10ADB">
      <w:pPr>
        <w:jc w:val="center"/>
        <w:rPr>
          <w:i/>
          <w:iCs/>
        </w:rPr>
      </w:pPr>
      <w:r w:rsidRPr="00CF324F">
        <w:rPr>
          <w:rFonts w:ascii="Calibri" w:hAnsi="Calibri" w:cs="Calibri"/>
          <w:b/>
          <w:bCs/>
          <w:i/>
          <w:iCs/>
        </w:rPr>
        <w:t>(estudantes de graduação da UFSM em estágio externo)</w:t>
      </w:r>
    </w:p>
    <w:tbl>
      <w:tblPr>
        <w:tblW w:w="10196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A0"/>
      </w:tblPr>
      <w:tblGrid>
        <w:gridCol w:w="3682"/>
        <w:gridCol w:w="2829"/>
        <w:gridCol w:w="3685"/>
      </w:tblGrid>
      <w:tr w:rsidR="00E10ADB">
        <w:tc>
          <w:tcPr>
            <w:tcW w:w="10196" w:type="dxa"/>
            <w:gridSpan w:val="3"/>
            <w:shd w:val="clear" w:color="auto" w:fill="8DB3E2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E10ADB">
        <w:tc>
          <w:tcPr>
            <w:tcW w:w="6511" w:type="dxa"/>
            <w:gridSpan w:val="2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</w:tcPr>
          <w:p w:rsidR="00E10ADB" w:rsidRDefault="00E10ADB" w:rsidP="0097693A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Campus: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CNPJ: 95.591.764/0001-05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Endereço: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Bairro: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Cidade: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9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Estado: (RS)</w:t>
            </w:r>
          </w:p>
        </w:tc>
        <w:tc>
          <w:tcPr>
            <w:tcW w:w="3685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CEP: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 w:rsidP="00D142D7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Professor(a):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E10ADB">
        <w:tc>
          <w:tcPr>
            <w:tcW w:w="6511" w:type="dxa"/>
            <w:gridSpan w:val="2"/>
            <w:tcMar>
              <w:left w:w="12" w:type="dxa"/>
            </w:tcMar>
          </w:tcPr>
          <w:p w:rsidR="00E10ADB" w:rsidRDefault="00E10ADB" w:rsidP="00537097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Lotação: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</w:p>
        </w:tc>
        <w:tc>
          <w:tcPr>
            <w:tcW w:w="3685" w:type="dxa"/>
            <w:tcMar>
              <w:left w:w="14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Siape: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Telefone: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4" w:type="dxa"/>
            <w:gridSpan w:val="2"/>
            <w:tcMar>
              <w:left w:w="12" w:type="dxa"/>
            </w:tcMar>
          </w:tcPr>
          <w:p w:rsidR="00E10ADB" w:rsidRDefault="00E10A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shd w:val="clear" w:color="auto" w:fill="8DB3E2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PARTE CONCEDENTE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Razão Social: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CNPJ: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Endereço: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Bairro: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Cidade: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9" w:type="dxa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Estado: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CEP: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Telefone: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4" w:type="dxa"/>
            <w:gridSpan w:val="2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blPrEx>
          <w:tblCellMar>
            <w:left w:w="15" w:type="dxa"/>
          </w:tblCellMar>
        </w:tblPrEx>
        <w:tc>
          <w:tcPr>
            <w:tcW w:w="10196" w:type="dxa"/>
            <w:gridSpan w:val="3"/>
            <w:tcMar>
              <w:left w:w="15" w:type="dxa"/>
            </w:tcMar>
          </w:tcPr>
          <w:p w:rsidR="00E10ADB" w:rsidRDefault="00E10ADB" w:rsidP="00006CD0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23659">
              <w:rPr>
                <w:rFonts w:ascii="Calibri" w:hAnsi="Calibri" w:cs="Calibri"/>
                <w:b/>
                <w:bCs/>
                <w:sz w:val="20"/>
                <w:szCs w:val="20"/>
              </w:rPr>
              <w:t>Representada neste instrumento pelo(a) sr(a)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06CD0">
              <w:rPr>
                <w:rFonts w:ascii="Calibri" w:hAnsi="Calibri" w:cs="Calibri"/>
                <w:color w:val="FF0000"/>
                <w:sz w:val="14"/>
                <w:szCs w:val="14"/>
              </w:rPr>
              <w:t>[</w:t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>o</w:t>
            </w:r>
            <w:r w:rsidRPr="00006CD0">
              <w:rPr>
                <w:rFonts w:ascii="Calibri" w:hAnsi="Calibri" w:cs="Calibri"/>
                <w:color w:val="FF0000"/>
                <w:sz w:val="14"/>
                <w:szCs w:val="14"/>
              </w:rPr>
              <w:t>(a) representante da parte concedente</w:t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poderá ser</w:t>
            </w:r>
            <w:r w:rsidRPr="00006CD0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supervis</w:t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>or(a)</w:t>
            </w:r>
            <w:r w:rsidRPr="00006CD0">
              <w:rPr>
                <w:rFonts w:ascii="Calibri" w:hAnsi="Calibri" w:cs="Calibri"/>
                <w:color w:val="FF0000"/>
                <w:sz w:val="14"/>
                <w:szCs w:val="14"/>
              </w:rPr>
              <w:t>/preceptor</w:t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>(a) se devidamente habilitado(a)</w:t>
            </w:r>
            <w:r w:rsidRPr="00006CD0">
              <w:rPr>
                <w:rFonts w:ascii="Calibri" w:hAnsi="Calibri" w:cs="Calibri"/>
                <w:color w:val="FF0000"/>
                <w:sz w:val="14"/>
                <w:szCs w:val="14"/>
              </w:rPr>
              <w:t>]</w:t>
            </w:r>
          </w:p>
        </w:tc>
      </w:tr>
      <w:tr w:rsidR="00E10ADB">
        <w:tblPrEx>
          <w:tblCellMar>
            <w:left w:w="15" w:type="dxa"/>
          </w:tblCellMar>
        </w:tblPrEx>
        <w:tc>
          <w:tcPr>
            <w:tcW w:w="10196" w:type="dxa"/>
            <w:gridSpan w:val="3"/>
            <w:tcMar>
              <w:left w:w="15" w:type="dxa"/>
            </w:tcMar>
          </w:tcPr>
          <w:p w:rsidR="00E10ADB" w:rsidRDefault="00E10ADB" w:rsidP="003D23EE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Nome:</w:t>
            </w:r>
            <w:r w:rsidRPr="0092365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E10ADB">
        <w:tblPrEx>
          <w:tblCellMar>
            <w:left w:w="15" w:type="dxa"/>
          </w:tblCellMar>
        </w:tblPrEx>
        <w:tc>
          <w:tcPr>
            <w:tcW w:w="6511" w:type="dxa"/>
            <w:gridSpan w:val="2"/>
            <w:tcMar>
              <w:left w:w="15" w:type="dxa"/>
            </w:tcMar>
          </w:tcPr>
          <w:p w:rsidR="00E10ADB" w:rsidRDefault="00E10ADB" w:rsidP="003D23EE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do(a) representante:</w:t>
            </w:r>
            <w:r w:rsidRPr="00656056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</w:tcPr>
          <w:p w:rsidR="00E10ADB" w:rsidRDefault="00E10ADB" w:rsidP="003D23EE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CPF: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 w:rsidP="00006CD0">
            <w:pPr>
              <w:pStyle w:val="Contedodatabela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Supervisor(a)/preceptor(a) de estágio 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 w:rsidP="00D142D7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Cargo: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Nº Registro Profissional/Conselho de Classe (se houver):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 w:rsidP="00D142D7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Formação e/ou experiência na área desenvolvida na relação de estágio: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Telefone: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4" w:type="dxa"/>
            <w:gridSpan w:val="2"/>
            <w:tcMar>
              <w:left w:w="12" w:type="dxa"/>
            </w:tcMar>
          </w:tcPr>
          <w:p w:rsidR="00E10ADB" w:rsidRDefault="00E10A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shd w:val="clear" w:color="auto" w:fill="8DB3E2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ESTAGIÁRIO(A)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CPF: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Curso: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9" w:type="dxa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Matrícula:</w:t>
            </w:r>
            <w:r w:rsidRPr="00483F9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Mar>
              <w:left w:w="14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Turno do Curso:</w:t>
            </w:r>
            <w:r w:rsidRPr="00483F9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Endereço: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Bairro: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Cidade: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9" w:type="dxa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Estado:</w:t>
            </w:r>
            <w:r w:rsidRPr="00483F9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CEP:</w:t>
            </w:r>
            <w:r w:rsidRPr="00483F9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3682" w:type="dxa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Telefone: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4" w:type="dxa"/>
            <w:gridSpan w:val="2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E10ADB">
        <w:tc>
          <w:tcPr>
            <w:tcW w:w="10196" w:type="dxa"/>
            <w:gridSpan w:val="3"/>
            <w:shd w:val="clear" w:color="auto" w:fill="8DB3E2"/>
            <w:tcMar>
              <w:left w:w="12" w:type="dxa"/>
            </w:tcMar>
          </w:tcPr>
          <w:p w:rsidR="00E10ADB" w:rsidRDefault="00E10ADB">
            <w:pPr>
              <w:pStyle w:val="Contedodatabela"/>
              <w:rPr>
                <w:rFonts w:ascii="Calibri" w:hAnsi="Calibri" w:cs="Calibri"/>
                <w:sz w:val="20"/>
                <w:szCs w:val="20"/>
              </w:rPr>
            </w:pPr>
            <w:r w:rsidRPr="00923659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º</w:t>
            </w:r>
            <w:r w:rsidRPr="009236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CONVÊNIO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="Calibri" w:hAnsi="Calibri" w:cs="Calibri"/>
                <w:b/>
                <w:bCs/>
                <w:sz w:val="20"/>
                <w:szCs w:val="20"/>
              </w:rPr>
              <w:t>E DATA DE VIGÊNCIA (se houver):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2365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:rsidR="00E10ADB" w:rsidRDefault="00E10ADB" w:rsidP="00656056">
      <w:pPr>
        <w:ind w:firstLine="709"/>
        <w:jc w:val="both"/>
        <w:rPr>
          <w:rFonts w:ascii="Calibri" w:hAnsi="Calibri" w:cs="Calibri"/>
        </w:rPr>
      </w:pPr>
      <w:r>
        <w:br w:type="page"/>
      </w:r>
      <w:r>
        <w:rPr>
          <w:rFonts w:ascii="Calibri" w:hAnsi="Calibri" w:cs="Calibri"/>
        </w:rPr>
        <w:t xml:space="preserve">As partes acima identificadas celebram o presente </w:t>
      </w:r>
      <w:r w:rsidRPr="00E25113">
        <w:rPr>
          <w:rFonts w:ascii="Calibri" w:hAnsi="Calibri" w:cs="Calibri"/>
          <w:b/>
          <w:bCs/>
        </w:rPr>
        <w:t>Termo de Compromisso de Estágio Obrigatório</w:t>
      </w:r>
      <w:r>
        <w:rPr>
          <w:rFonts w:ascii="Calibri" w:hAnsi="Calibri" w:cs="Calibri"/>
        </w:rPr>
        <w:t>, firmado nos termos da Lei n. 11.788, de 25 de setembro de 2008, e da Resolução UFSM n. 025, de 06 de setembro de 2010, que regulamenta os estágios no âmbito do ensino de graduação da Universidade Federal de Santa Maria (UFSM):</w:t>
      </w:r>
    </w:p>
    <w:p w:rsidR="00E10ADB" w:rsidRDefault="00E10ADB">
      <w:pPr>
        <w:ind w:firstLine="709"/>
        <w:jc w:val="both"/>
        <w:rPr>
          <w:rFonts w:ascii="Calibri" w:hAnsi="Calibri" w:cs="Calibri"/>
        </w:rPr>
      </w:pPr>
    </w:p>
    <w:p w:rsidR="00E10ADB" w:rsidRDefault="00E10ADB">
      <w:pPr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CLÁUSULA PRIMEIRA</w:t>
      </w:r>
      <w:r>
        <w:rPr>
          <w:rFonts w:ascii="Calibri" w:hAnsi="Calibri" w:cs="Calibri"/>
          <w:color w:val="000000"/>
        </w:rPr>
        <w:t xml:space="preserve"> – Este instrumento tem por objetivo estabelecer as condições para a realização de </w:t>
      </w:r>
      <w:r>
        <w:rPr>
          <w:rFonts w:ascii="Calibri" w:hAnsi="Calibri" w:cs="Calibri"/>
          <w:b/>
          <w:bCs/>
          <w:color w:val="000000"/>
        </w:rPr>
        <w:t>ESTÁGIO OBRIGATÓRIO</w:t>
      </w:r>
      <w:r>
        <w:rPr>
          <w:rFonts w:ascii="Calibri" w:hAnsi="Calibri" w:cs="Calibri"/>
          <w:color w:val="000000"/>
        </w:rPr>
        <w:t xml:space="preserve"> e particularizar a relação jurídica especial existente entre </w:t>
      </w:r>
      <w:r>
        <w:rPr>
          <w:rFonts w:ascii="Calibri" w:hAnsi="Calibri" w:cs="Calibri"/>
        </w:rPr>
        <w:t xml:space="preserve">o(a) </w:t>
      </w:r>
      <w:r>
        <w:rPr>
          <w:rFonts w:ascii="Calibri" w:hAnsi="Calibri" w:cs="Calibri"/>
          <w:b/>
          <w:bCs/>
        </w:rPr>
        <w:t>ESTAGIÁRIO(A)</w:t>
      </w:r>
      <w:r>
        <w:rPr>
          <w:rFonts w:ascii="Calibri" w:hAnsi="Calibri" w:cs="Calibri"/>
        </w:rPr>
        <w:t xml:space="preserve">, a </w:t>
      </w:r>
      <w:r>
        <w:rPr>
          <w:rFonts w:ascii="Calibri" w:hAnsi="Calibri" w:cs="Calibri"/>
          <w:b/>
          <w:bCs/>
        </w:rPr>
        <w:t>PARTE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CONCEDENTE</w:t>
      </w:r>
      <w:r>
        <w:rPr>
          <w:rFonts w:ascii="Calibri" w:hAnsi="Calibri" w:cs="Calibri"/>
        </w:rPr>
        <w:t xml:space="preserve"> e a </w:t>
      </w:r>
      <w:r>
        <w:rPr>
          <w:rFonts w:ascii="Calibri" w:hAnsi="Calibri" w:cs="Calibri"/>
          <w:b/>
          <w:bCs/>
        </w:rPr>
        <w:t>UFSM</w:t>
      </w:r>
      <w:r>
        <w:rPr>
          <w:rFonts w:ascii="Calibri" w:hAnsi="Calibri" w:cs="Calibri"/>
          <w:color w:val="000000"/>
        </w:rPr>
        <w:t>.</w:t>
      </w:r>
    </w:p>
    <w:p w:rsidR="00E10ADB" w:rsidRDefault="00E10ADB">
      <w:pPr>
        <w:ind w:firstLine="709"/>
        <w:jc w:val="both"/>
        <w:rPr>
          <w:rFonts w:ascii="Calibri" w:hAnsi="Calibri" w:cs="Calibri"/>
          <w:color w:val="000000"/>
        </w:rPr>
      </w:pPr>
    </w:p>
    <w:p w:rsidR="00E10ADB" w:rsidRDefault="00E10ADB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CLÁUSULA SEGUNDA</w:t>
      </w:r>
      <w:r>
        <w:rPr>
          <w:rFonts w:ascii="Calibri" w:hAnsi="Calibri" w:cs="Calibri"/>
          <w:color w:val="000000"/>
        </w:rPr>
        <w:t xml:space="preserve"> – O estágio obrigatório é um ato educativo supervisionado que visa à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00"/>
        </w:rPr>
        <w:t xml:space="preserve">complementação do ensino e da aprendizagem </w:t>
      </w:r>
      <w:r>
        <w:rPr>
          <w:rFonts w:ascii="Calibri" w:hAnsi="Calibri" w:cs="Calibri"/>
        </w:rPr>
        <w:t xml:space="preserve">do(a) estagiário(a), nos termos da Lei n. 11.788/2008 e do disposto no projeto pedagógico do curso de graduação em que o(a) estagiário(a) está matriculado(a). </w:t>
      </w:r>
    </w:p>
    <w:p w:rsidR="00E10ADB" w:rsidRDefault="00E10ADB">
      <w:pPr>
        <w:ind w:firstLine="709"/>
        <w:jc w:val="both"/>
        <w:rPr>
          <w:rFonts w:ascii="Calibri" w:hAnsi="Calibri" w:cs="Calibri"/>
        </w:rPr>
      </w:pPr>
    </w:p>
    <w:p w:rsidR="00E10ADB" w:rsidRDefault="00E10ADB">
      <w:pPr>
        <w:ind w:firstLine="709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CLÁUSULA TERCEIRA </w:t>
      </w:r>
      <w:r>
        <w:rPr>
          <w:rFonts w:ascii="Calibri" w:hAnsi="Calibri" w:cs="Calibri"/>
          <w:b/>
          <w:bCs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O estágio não cria vínculo empregatício de qualquer natureza, desde que observadas as disposições da Lei n. 11.788/2008 e do presente Termo de Compromisso de Estágio Obrigatório.</w:t>
      </w:r>
    </w:p>
    <w:p w:rsidR="00E10ADB" w:rsidRDefault="00E10ADB">
      <w:pPr>
        <w:ind w:firstLine="709"/>
        <w:jc w:val="both"/>
        <w:rPr>
          <w:rFonts w:ascii="Calibri" w:hAnsi="Calibri" w:cs="Calibri"/>
          <w:color w:val="000000"/>
        </w:rPr>
      </w:pPr>
    </w:p>
    <w:p w:rsidR="00E10ADB" w:rsidRDefault="00E10ADB">
      <w:pPr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CLÁUSULA QUARTA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E10ADB" w:rsidRDefault="00E10ADB">
      <w:pPr>
        <w:ind w:firstLine="709"/>
        <w:jc w:val="both"/>
        <w:rPr>
          <w:rFonts w:ascii="Calibri" w:hAnsi="Calibri" w:cs="Calibri"/>
        </w:rPr>
      </w:pPr>
    </w:p>
    <w:tbl>
      <w:tblPr>
        <w:tblW w:w="1020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A0"/>
      </w:tblPr>
      <w:tblGrid>
        <w:gridCol w:w="10206"/>
      </w:tblGrid>
      <w:tr w:rsidR="00E10ADB">
        <w:tc>
          <w:tcPr>
            <w:tcW w:w="10206" w:type="dxa"/>
            <w:tcMar>
              <w:left w:w="28" w:type="dxa"/>
            </w:tcMar>
          </w:tcPr>
          <w:p w:rsidR="00E10ADB" w:rsidRPr="000A1C82" w:rsidRDefault="00E10ADB" w:rsidP="000A1C82">
            <w:pPr>
              <w:tabs>
                <w:tab w:val="left" w:pos="2130"/>
              </w:tabs>
              <w:jc w:val="center"/>
              <w:rPr>
                <w:rFonts w:ascii="Calibri" w:hAnsi="Calibri" w:cs="Calibri"/>
              </w:rPr>
            </w:pPr>
            <w:r w:rsidRPr="000A1C82">
              <w:rPr>
                <w:rFonts w:ascii="Calibri" w:hAnsi="Calibri" w:cs="Calibri"/>
                <w:b/>
                <w:bCs/>
                <w:color w:val="000000"/>
              </w:rPr>
              <w:t>PLANO DE ATIVIDADES A SEREM DESENVOLVIDAS NO ESTÁGIO</w:t>
            </w:r>
          </w:p>
        </w:tc>
      </w:tr>
      <w:tr w:rsidR="00E10ADB">
        <w:tc>
          <w:tcPr>
            <w:tcW w:w="10206" w:type="dxa"/>
            <w:tcMar>
              <w:left w:w="28" w:type="dxa"/>
            </w:tcMar>
          </w:tcPr>
          <w:p w:rsidR="00E10ADB" w:rsidRPr="000A1C82" w:rsidRDefault="00E10ADB" w:rsidP="000A1C82">
            <w:pPr>
              <w:tabs>
                <w:tab w:val="left" w:pos="213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de início das atividades: 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____</w:t>
            </w: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_____</w:t>
            </w: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>/202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</w:t>
            </w:r>
          </w:p>
          <w:p w:rsidR="00E10ADB" w:rsidRPr="000A1C82" w:rsidRDefault="00E10ADB" w:rsidP="000A1C82">
            <w:pPr>
              <w:tabs>
                <w:tab w:val="left" w:pos="213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Previsão de término: 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_____</w:t>
            </w: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____</w:t>
            </w: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>/202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</w:t>
            </w:r>
          </w:p>
          <w:p w:rsidR="00E10ADB" w:rsidRPr="000A1C82" w:rsidRDefault="00E10ADB" w:rsidP="000A1C82">
            <w:pPr>
              <w:tabs>
                <w:tab w:val="left" w:pos="213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Carga horária semanal: </w:t>
            </w: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____</w:t>
            </w:r>
            <w:r w:rsidRPr="000A1C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horas</w:t>
            </w:r>
          </w:p>
        </w:tc>
      </w:tr>
      <w:tr w:rsidR="00E10ADB">
        <w:tc>
          <w:tcPr>
            <w:tcW w:w="10206" w:type="dxa"/>
            <w:tcMar>
              <w:left w:w="28" w:type="dxa"/>
            </w:tcMar>
          </w:tcPr>
          <w:p w:rsidR="00E10ADB" w:rsidRPr="000A1C82" w:rsidRDefault="00E10ADB" w:rsidP="000A1C82">
            <w:pPr>
              <w:tabs>
                <w:tab w:val="left" w:pos="213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:rsidR="00E10ADB" w:rsidRPr="000A1C82" w:rsidRDefault="00E10ADB" w:rsidP="000A1C82">
            <w:pPr>
              <w:tabs>
                <w:tab w:val="left" w:pos="2130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A1C8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(indicar/listar/descrever as atividades)</w:t>
            </w:r>
          </w:p>
          <w:p w:rsidR="00E10ADB" w:rsidRPr="000A1C82" w:rsidRDefault="00E10ADB" w:rsidP="000A1C82">
            <w:pPr>
              <w:tabs>
                <w:tab w:val="left" w:pos="2130"/>
              </w:tabs>
              <w:ind w:firstLine="709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10ADB" w:rsidRPr="000A1C82" w:rsidRDefault="00E10ADB" w:rsidP="000A1C82">
            <w:pPr>
              <w:tabs>
                <w:tab w:val="left" w:pos="2130"/>
              </w:tabs>
              <w:ind w:firstLine="709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10ADB" w:rsidRPr="000A1C82" w:rsidRDefault="00E10ADB" w:rsidP="000A1C82">
            <w:pPr>
              <w:tabs>
                <w:tab w:val="left" w:pos="2130"/>
              </w:tabs>
              <w:ind w:firstLine="709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0ADB" w:rsidRDefault="00E10ADB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1º </w:t>
      </w:r>
      <w:r>
        <w:rPr>
          <w:rFonts w:ascii="Calibri" w:hAnsi="Calibri" w:cs="Calibri"/>
          <w:color w:val="000000"/>
        </w:rPr>
        <w:t>– O</w:t>
      </w:r>
      <w:r>
        <w:rPr>
          <w:rFonts w:ascii="Calibri" w:hAnsi="Calibri" w:cs="Calibri"/>
        </w:rPr>
        <w:t xml:space="preserve"> horário das atividades será estabelecido de acordo com as conveniências mútuas, ressalvados os horários de aulas, de provas e de outros trabalhos acadêmicos.</w:t>
      </w:r>
    </w:p>
    <w:p w:rsidR="00E10ADB" w:rsidRDefault="00E10ADB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2º </w:t>
      </w:r>
      <w:r>
        <w:rPr>
          <w:rFonts w:ascii="Calibri" w:hAnsi="Calibri" w:cs="Calibri"/>
          <w:color w:val="000000"/>
        </w:rPr>
        <w:t xml:space="preserve">– As atividades previstas neste plano poderão ser alteradas, mediante acordo entre as partes e aditamento </w:t>
      </w:r>
      <w:r>
        <w:rPr>
          <w:rFonts w:ascii="Calibri" w:hAnsi="Calibri" w:cs="Calibri"/>
        </w:rPr>
        <w:t>a este termo de compromisso de estágio</w:t>
      </w:r>
      <w:r>
        <w:rPr>
          <w:rFonts w:ascii="Calibri" w:hAnsi="Calibri" w:cs="Calibri"/>
          <w:color w:val="000000"/>
        </w:rPr>
        <w:t>.</w:t>
      </w:r>
    </w:p>
    <w:p w:rsidR="00E10ADB" w:rsidRDefault="00E10ADB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3º </w:t>
      </w:r>
      <w:r>
        <w:rPr>
          <w:rFonts w:ascii="Calibri" w:hAnsi="Calibri" w:cs="Calibri"/>
          <w:color w:val="000000"/>
        </w:rPr>
        <w:t>– O início das atividades de estágio ficará condicionado à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formalização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deste termo pelas partes envolvidas.</w:t>
      </w:r>
    </w:p>
    <w:p w:rsidR="00E10ADB" w:rsidRDefault="00E10ADB">
      <w:pPr>
        <w:ind w:firstLine="709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E10ADB" w:rsidRDefault="00E10ADB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CLÁUSULA QUINTA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 Ficará assegurado ao(a) estagiário(a):</w:t>
      </w:r>
    </w:p>
    <w:p w:rsidR="00E10ADB" w:rsidRDefault="00E10AD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recesso das atividades, preferencialmente em período de férias acadêmicas, nos termos do Art. 13 da Lei n. 11.788/08, devendo ser remunerado proporcionalmente ao valor da bolsa (se houver);</w:t>
      </w:r>
    </w:p>
    <w:p w:rsidR="00E10ADB" w:rsidRDefault="00E10AD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hAnsi="Calibri" w:cs="Calibri"/>
          <w:color w:val="000000"/>
        </w:rPr>
        <w:t xml:space="preserve">redução na carga horária em pelo menos à metade nos períodos estabelecidos no calendário acadêmico como </w:t>
      </w:r>
      <w:r>
        <w:rPr>
          <w:rFonts w:ascii="Calibri" w:hAnsi="Calibri" w:cs="Calibri"/>
        </w:rPr>
        <w:t>avaliação parcial e/ou final;</w:t>
      </w:r>
    </w:p>
    <w:p w:rsidR="00E10ADB" w:rsidRDefault="00E10ADB" w:rsidP="00455B4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hAnsi="Calibri" w:cs="Calibri"/>
          <w:color w:val="000000"/>
        </w:rPr>
        <w:t>seguro contra acidentes pessoais, registrado con</w:t>
      </w:r>
      <w:r w:rsidRPr="00B862CB">
        <w:rPr>
          <w:rFonts w:ascii="Calibri" w:hAnsi="Calibri" w:cs="Calibri"/>
          <w:color w:val="auto"/>
        </w:rPr>
        <w:t xml:space="preserve">forme apólice número </w:t>
      </w:r>
      <w:r>
        <w:rPr>
          <w:rFonts w:ascii="Calibri" w:hAnsi="Calibri" w:cs="Calibri"/>
          <w:color w:val="auto"/>
        </w:rPr>
        <w:t>01.82.002011</w:t>
      </w:r>
      <w:r w:rsidRPr="00B862CB">
        <w:rPr>
          <w:rFonts w:ascii="Calibri" w:hAnsi="Calibri" w:cs="Calibri"/>
          <w:color w:val="auto"/>
        </w:rPr>
        <w:t xml:space="preserve">, da </w:t>
      </w:r>
      <w:r>
        <w:rPr>
          <w:rFonts w:ascii="Calibri" w:hAnsi="Calibri" w:cs="Calibri"/>
          <w:color w:val="auto"/>
        </w:rPr>
        <w:t>Sabemi Seguradora S.A.</w:t>
      </w:r>
      <w:r w:rsidRPr="00B862CB">
        <w:rPr>
          <w:rFonts w:ascii="Calibri" w:hAnsi="Calibri" w:cs="Calibri"/>
          <w:color w:val="auto"/>
        </w:rPr>
        <w:t xml:space="preserve">, </w:t>
      </w:r>
      <w:r>
        <w:rPr>
          <w:rFonts w:ascii="Calibri" w:hAnsi="Calibri" w:cs="Calibri"/>
          <w:color w:val="000000"/>
        </w:rPr>
        <w:t>contratado pela UFSM</w:t>
      </w:r>
      <w:r>
        <w:rPr>
          <w:rFonts w:ascii="Calibri" w:hAnsi="Calibri" w:cs="Calibri"/>
        </w:rPr>
        <w:t>;</w:t>
      </w:r>
    </w:p>
    <w:p w:rsidR="00E10ADB" w:rsidRDefault="00E10AD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auxílio transporte no valor de </w:t>
      </w:r>
      <w:r>
        <w:rPr>
          <w:rFonts w:ascii="Calibri" w:hAnsi="Calibri" w:cs="Calibri"/>
          <w:i/>
          <w:iCs/>
          <w:color w:val="FF0000"/>
          <w:u w:val="single"/>
        </w:rPr>
        <w:t>(completar com o valor R$....)</w:t>
      </w:r>
      <w:r>
        <w:rPr>
          <w:rFonts w:ascii="Calibri" w:hAnsi="Calibri" w:cs="Calibri"/>
        </w:rPr>
        <w:t xml:space="preserve">, de responsabilidade da parte concedente </w:t>
      </w:r>
      <w:r w:rsidRPr="0021039B">
        <w:rPr>
          <w:rFonts w:ascii="Calibri" w:hAnsi="Calibri" w:cs="Calibri"/>
          <w:sz w:val="20"/>
          <w:szCs w:val="20"/>
        </w:rPr>
        <w:t>[item não obrigatório - excluir se não houver]</w:t>
      </w:r>
      <w:r>
        <w:rPr>
          <w:rFonts w:ascii="Calibri" w:hAnsi="Calibri" w:cs="Calibri"/>
        </w:rPr>
        <w:t>;</w:t>
      </w:r>
    </w:p>
    <w:p w:rsidR="00E10ADB" w:rsidRDefault="00E10ADB">
      <w:pPr>
        <w:pStyle w:val="ListParagraph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bolsa no valor de </w:t>
      </w:r>
      <w:r>
        <w:rPr>
          <w:rFonts w:ascii="Calibri" w:hAnsi="Calibri" w:cs="Calibri"/>
          <w:i/>
          <w:iCs/>
          <w:color w:val="FF0000"/>
          <w:u w:val="single"/>
        </w:rPr>
        <w:t>(completar com o valor R$....)</w:t>
      </w:r>
      <w:r>
        <w:rPr>
          <w:rFonts w:ascii="Calibri" w:hAnsi="Calibri" w:cs="Calibri"/>
        </w:rPr>
        <w:t xml:space="preserve">/contraprestação no valor de </w:t>
      </w:r>
      <w:r>
        <w:rPr>
          <w:rFonts w:ascii="Calibri" w:hAnsi="Calibri" w:cs="Calibri"/>
          <w:i/>
          <w:iCs/>
          <w:color w:val="FF0000"/>
          <w:u w:val="single"/>
        </w:rPr>
        <w:t>(completar com o valor R$....)</w:t>
      </w:r>
      <w:r>
        <w:rPr>
          <w:rFonts w:ascii="Calibri" w:hAnsi="Calibri" w:cs="Calibri"/>
        </w:rPr>
        <w:t xml:space="preserve">, de responsabilidade da parte concedente </w:t>
      </w:r>
      <w:r w:rsidRPr="0021039B">
        <w:rPr>
          <w:rFonts w:ascii="Calibri" w:hAnsi="Calibri" w:cs="Calibri"/>
          <w:sz w:val="20"/>
          <w:szCs w:val="20"/>
        </w:rPr>
        <w:t>[item não obrigatório - excluir se não houver]</w:t>
      </w:r>
      <w:r>
        <w:rPr>
          <w:rFonts w:ascii="Calibri" w:hAnsi="Calibri" w:cs="Calibri"/>
        </w:rPr>
        <w:t>.</w:t>
      </w:r>
    </w:p>
    <w:p w:rsidR="00E10ADB" w:rsidRDefault="00E10ADB" w:rsidP="00EA3014">
      <w:pPr>
        <w:pStyle w:val="ListParagraph"/>
        <w:ind w:left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:rsidR="00E10ADB" w:rsidRDefault="00E10ADB" w:rsidP="00EA3014">
      <w:pPr>
        <w:pStyle w:val="ListParagraph"/>
        <w:ind w:left="0" w:firstLine="709"/>
        <w:jc w:val="both"/>
        <w:rPr>
          <w:rFonts w:ascii="Calibri" w:hAnsi="Calibri" w:cs="Calibri"/>
        </w:rPr>
      </w:pPr>
      <w:r w:rsidRPr="00EA3014">
        <w:rPr>
          <w:rFonts w:ascii="Calibri" w:hAnsi="Calibri" w:cs="Calibri"/>
          <w:b/>
          <w:bCs/>
          <w:color w:val="000000"/>
          <w:u w:val="single"/>
        </w:rPr>
        <w:t>CLÁUSULA SEXTA</w:t>
      </w:r>
      <w:r w:rsidRPr="00EA3014">
        <w:rPr>
          <w:rFonts w:ascii="Calibri" w:hAnsi="Calibri" w:cs="Calibri"/>
          <w:color w:val="000000"/>
        </w:rPr>
        <w:t xml:space="preserve"> – A parte concedente declara, ao formalizar este termo de compromisso, que </w:t>
      </w:r>
      <w:r w:rsidRPr="00EA3014">
        <w:rPr>
          <w:rFonts w:ascii="Calibri" w:hAnsi="Calibri" w:cs="Calibri"/>
        </w:rPr>
        <w:t>as instalações ofertadas para o desenvolvimento das atividades de estágio são adequada</w:t>
      </w:r>
      <w:r>
        <w:rPr>
          <w:rFonts w:ascii="Calibri" w:hAnsi="Calibri" w:cs="Calibri"/>
        </w:rPr>
        <w:t>s</w:t>
      </w:r>
      <w:r w:rsidRPr="00EA30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à </w:t>
      </w:r>
      <w:r w:rsidRPr="00EA3014">
        <w:rPr>
          <w:rFonts w:ascii="Calibri" w:hAnsi="Calibri" w:cs="Calibri"/>
        </w:rPr>
        <w:t>formação cultural e profissional</w:t>
      </w:r>
      <w:r>
        <w:rPr>
          <w:rFonts w:ascii="Calibri" w:hAnsi="Calibri" w:cs="Calibri"/>
        </w:rPr>
        <w:t xml:space="preserve"> do(a) estagiário(a)</w:t>
      </w:r>
      <w:r w:rsidRPr="00EA3014">
        <w:rPr>
          <w:rFonts w:ascii="Calibri" w:hAnsi="Calibri" w:cs="Calibri"/>
        </w:rPr>
        <w:t>, nos termos da Lei n. 11.788, de 25 de setembro de 2008.</w:t>
      </w:r>
    </w:p>
    <w:p w:rsidR="00E10ADB" w:rsidRDefault="00E10ADB" w:rsidP="00EA3014">
      <w:pPr>
        <w:pStyle w:val="ListParagraph"/>
        <w:ind w:left="0" w:firstLine="709"/>
        <w:jc w:val="both"/>
        <w:rPr>
          <w:rFonts w:ascii="Calibri" w:hAnsi="Calibri" w:cs="Calibri"/>
        </w:rPr>
      </w:pPr>
      <w:r w:rsidRPr="00EA3014">
        <w:rPr>
          <w:rFonts w:ascii="Calibri" w:hAnsi="Calibri" w:cs="Calibri"/>
          <w:color w:val="000000"/>
        </w:rPr>
        <w:t xml:space="preserve">Parágrafo </w:t>
      </w:r>
      <w:r>
        <w:rPr>
          <w:rFonts w:ascii="Calibri" w:hAnsi="Calibri" w:cs="Calibri"/>
          <w:color w:val="000000"/>
        </w:rPr>
        <w:t>Único</w:t>
      </w:r>
      <w:ins w:id="0" w:author="Larissa Montagem Cervo" w:date="2022-04-06T16:06:00Z">
        <w:r w:rsidRPr="00EA3014">
          <w:rPr>
            <w:rFonts w:ascii="Calibri" w:hAnsi="Calibri" w:cs="Calibri"/>
            <w:color w:val="000000"/>
          </w:rPr>
          <w:t xml:space="preserve"> </w:t>
        </w:r>
      </w:ins>
      <w:r w:rsidRPr="00EA3014">
        <w:rPr>
          <w:rFonts w:ascii="Calibri" w:hAnsi="Calibri" w:cs="Calibri"/>
          <w:color w:val="000000"/>
        </w:rPr>
        <w:t xml:space="preserve">- A avaliação das instalações onde serão </w:t>
      </w:r>
      <w:r>
        <w:rPr>
          <w:rFonts w:ascii="Calibri" w:hAnsi="Calibri" w:cs="Calibri"/>
          <w:color w:val="000000"/>
        </w:rPr>
        <w:t>desenvolvidas</w:t>
      </w:r>
      <w:r w:rsidRPr="00EA3014">
        <w:rPr>
          <w:rFonts w:ascii="Calibri" w:hAnsi="Calibri" w:cs="Calibri"/>
          <w:color w:val="000000"/>
        </w:rPr>
        <w:t xml:space="preserve"> as atividades será </w:t>
      </w:r>
      <w:r>
        <w:rPr>
          <w:rFonts w:ascii="Calibri" w:hAnsi="Calibri" w:cs="Calibri"/>
          <w:color w:val="000000"/>
        </w:rPr>
        <w:t>realizada</w:t>
      </w:r>
      <w:ins w:id="1" w:author="Larissa Montagem Cervo" w:date="2022-04-06T16:06:00Z">
        <w:r w:rsidRPr="00EA3014">
          <w:rPr>
            <w:rFonts w:ascii="Calibri" w:hAnsi="Calibri" w:cs="Calibri"/>
            <w:color w:val="000000"/>
          </w:rPr>
          <w:t xml:space="preserve"> </w:t>
        </w:r>
      </w:ins>
      <w:r w:rsidRPr="00EA3014">
        <w:rPr>
          <w:rFonts w:ascii="Calibri" w:hAnsi="Calibri" w:cs="Calibri"/>
          <w:color w:val="000000"/>
        </w:rPr>
        <w:t xml:space="preserve">a partir das informações prestadas no caput da </w:t>
      </w:r>
      <w:r>
        <w:rPr>
          <w:rFonts w:ascii="Calibri" w:hAnsi="Calibri" w:cs="Calibri"/>
          <w:color w:val="000000"/>
        </w:rPr>
        <w:t>presente</w:t>
      </w:r>
      <w:ins w:id="2" w:author="Larissa Montagem Cervo" w:date="2022-04-06T16:06:00Z">
        <w:r w:rsidRPr="00EA3014">
          <w:rPr>
            <w:rFonts w:ascii="Calibri" w:hAnsi="Calibri" w:cs="Calibri"/>
            <w:color w:val="000000"/>
          </w:rPr>
          <w:t xml:space="preserve"> </w:t>
        </w:r>
      </w:ins>
      <w:r w:rsidRPr="00EA3014">
        <w:rPr>
          <w:rFonts w:ascii="Calibri" w:hAnsi="Calibri" w:cs="Calibri"/>
          <w:color w:val="000000"/>
        </w:rPr>
        <w:t>cláusula, e/ou a partir de diligências, se necessário.</w:t>
      </w:r>
    </w:p>
    <w:p w:rsidR="00E10ADB" w:rsidRDefault="00E10ADB" w:rsidP="00EA3014">
      <w:pPr>
        <w:ind w:firstLine="709"/>
        <w:jc w:val="both"/>
        <w:rPr>
          <w:rFonts w:ascii="Calibri" w:hAnsi="Calibri" w:cs="Calibri"/>
          <w:b/>
          <w:bCs/>
          <w:u w:val="single"/>
        </w:rPr>
      </w:pPr>
    </w:p>
    <w:p w:rsidR="00E10ADB" w:rsidRDefault="00E10ADB" w:rsidP="00EA3014">
      <w:pPr>
        <w:ind w:firstLine="709"/>
        <w:jc w:val="both"/>
      </w:pPr>
      <w:r>
        <w:rPr>
          <w:rFonts w:ascii="Calibri" w:hAnsi="Calibri" w:cs="Calibri"/>
          <w:b/>
          <w:bCs/>
          <w:u w:val="single"/>
        </w:rPr>
        <w:t>CLÁUSULA SÉTIMA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–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E10ADB" w:rsidRDefault="00E10ADB">
      <w:pPr>
        <w:ind w:firstLine="709"/>
        <w:jc w:val="both"/>
        <w:rPr>
          <w:rFonts w:ascii="Calibri" w:hAnsi="Calibri" w:cs="Calibri"/>
          <w:color w:val="000000"/>
        </w:rPr>
      </w:pPr>
    </w:p>
    <w:p w:rsidR="00E10ADB" w:rsidRDefault="00E10ADB">
      <w:pPr>
        <w:ind w:firstLine="709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CLÁUSULA OITAVA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E10ADB" w:rsidRDefault="00E10ADB">
      <w:pPr>
        <w:ind w:firstLine="709"/>
        <w:jc w:val="both"/>
        <w:rPr>
          <w:rFonts w:ascii="Calibri" w:hAnsi="Calibri" w:cs="Calibri"/>
        </w:rPr>
      </w:pPr>
    </w:p>
    <w:p w:rsidR="00E10ADB" w:rsidRDefault="00E10ADB">
      <w:pPr>
        <w:tabs>
          <w:tab w:val="left" w:pos="284"/>
          <w:tab w:val="left" w:pos="426"/>
        </w:tabs>
        <w:ind w:firstLine="709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CLÁUSULA NONA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 O(A) professor(a) orientador(a</w:t>
      </w:r>
      <w:r>
        <w:rPr>
          <w:rFonts w:ascii="Calibri" w:hAnsi="Calibri" w:cs="Calibri"/>
        </w:rPr>
        <w:t xml:space="preserve">) ficará responsável por acompanhar e avaliar as atividades desenvolvidas, </w:t>
      </w:r>
      <w:r>
        <w:rPr>
          <w:rFonts w:ascii="Calibri" w:hAnsi="Calibri" w:cs="Calibri"/>
          <w:color w:val="000000"/>
        </w:rPr>
        <w:t xml:space="preserve">reorientando </w:t>
      </w:r>
      <w:r>
        <w:rPr>
          <w:rFonts w:ascii="Calibri" w:hAnsi="Calibri" w:cs="Calibri"/>
        </w:rPr>
        <w:t>o(a) estagiário(a) para outro local em caso de não atendimento das disposições deste termo por qualquer uma das partes.</w:t>
      </w:r>
    </w:p>
    <w:p w:rsidR="00E10ADB" w:rsidRDefault="00E10ADB">
      <w:pPr>
        <w:tabs>
          <w:tab w:val="left" w:pos="284"/>
          <w:tab w:val="left" w:pos="426"/>
        </w:tabs>
        <w:ind w:firstLine="709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E10ADB" w:rsidRDefault="00E10ADB">
      <w:pPr>
        <w:tabs>
          <w:tab w:val="left" w:pos="284"/>
          <w:tab w:val="left" w:pos="426"/>
        </w:tabs>
        <w:ind w:firstLine="709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CLÁUSULA DÉCIMA</w:t>
      </w:r>
      <w:r>
        <w:rPr>
          <w:rFonts w:ascii="Calibri" w:hAnsi="Calibri" w:cs="Calibri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E10ADB" w:rsidRDefault="00E10ADB">
      <w:pPr>
        <w:pStyle w:val="NormalWeb"/>
        <w:spacing w:beforeAutospacing="0" w:afterAutospacing="0"/>
        <w:ind w:firstLine="709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E10ADB" w:rsidRDefault="00E10ADB">
      <w:pPr>
        <w:pStyle w:val="NormalWeb"/>
        <w:spacing w:beforeAutospacing="0" w:afterAutospacing="0"/>
        <w:ind w:firstLine="709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CLÁUSULA DÉCIMA PRIMEIRA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– O término do estágio </w:t>
      </w:r>
      <w:r>
        <w:rPr>
          <w:rFonts w:ascii="Calibri" w:hAnsi="Calibri" w:cs="Calibri"/>
        </w:rPr>
        <w:t>ocorrerá:</w:t>
      </w:r>
    </w:p>
    <w:p w:rsidR="00E10ADB" w:rsidRDefault="00E10ADB">
      <w:pPr>
        <w:pStyle w:val="NormalWeb"/>
        <w:spacing w:beforeAutospacing="0" w:afterAutospacing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a) automaticamente, ao término do período previsto;</w:t>
      </w:r>
    </w:p>
    <w:p w:rsidR="00E10ADB" w:rsidRDefault="00E10ADB">
      <w:pPr>
        <w:pStyle w:val="NormalWeb"/>
        <w:spacing w:beforeAutospacing="0" w:afterAutospacing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b) por rescisão do Termo de Compromisso de Estágio, mediante decisão voluntária de qualquer uma das partes, firmada em termo próprio.</w:t>
      </w:r>
    </w:p>
    <w:p w:rsidR="00E10ADB" w:rsidRDefault="00E10ADB">
      <w:pPr>
        <w:pStyle w:val="NormalWeb"/>
        <w:spacing w:beforeAutospacing="0" w:afterAutospacing="0"/>
        <w:ind w:firstLine="709"/>
        <w:jc w:val="both"/>
        <w:rPr>
          <w:rFonts w:ascii="Calibri" w:hAnsi="Calibri" w:cs="Calibri"/>
          <w:highlight w:val="green"/>
        </w:rPr>
      </w:pPr>
    </w:p>
    <w:p w:rsidR="00E10ADB" w:rsidRDefault="00E10ADB">
      <w:pPr>
        <w:ind w:firstLine="709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CLÁUSULA DÉCIMA SEGUNDA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Este Termo de Compromisso de Estágio Obrigatório poderá ser prorrogado </w:t>
      </w:r>
      <w:r>
        <w:rPr>
          <w:rFonts w:ascii="Calibri" w:hAnsi="Calibri" w:cs="Calibri"/>
        </w:rPr>
        <w:t>mediante aditamento, a</w:t>
      </w:r>
      <w:r>
        <w:rPr>
          <w:rFonts w:ascii="Calibri" w:hAnsi="Calibri" w:cs="Calibri"/>
          <w:color w:val="000000"/>
        </w:rPr>
        <w:t xml:space="preserve"> critério das </w:t>
      </w:r>
      <w:r>
        <w:rPr>
          <w:rFonts w:ascii="Calibri" w:hAnsi="Calibri" w:cs="Calibri"/>
        </w:rPr>
        <w:t>partes envolvidas, desde que não ultrapasse 02 (dois) anos consecutivos.</w:t>
      </w:r>
    </w:p>
    <w:p w:rsidR="00E10ADB" w:rsidRDefault="00E10ADB">
      <w:pPr>
        <w:ind w:firstLine="709"/>
        <w:jc w:val="both"/>
      </w:pPr>
      <w:r>
        <w:rPr>
          <w:rFonts w:ascii="Calibri" w:hAnsi="Calibri" w:cs="Calibri"/>
          <w:color w:val="000000"/>
        </w:rPr>
        <w:t>E assim, justos(as) e acordados(as), assinam este instrumento.</w:t>
      </w:r>
    </w:p>
    <w:p w:rsidR="00E10ADB" w:rsidRDefault="00E10ADB">
      <w:pPr>
        <w:ind w:firstLine="709"/>
        <w:jc w:val="both"/>
        <w:rPr>
          <w:rFonts w:ascii="Calibri" w:hAnsi="Calibri" w:cs="Calibri"/>
          <w:color w:val="000000"/>
        </w:rPr>
      </w:pPr>
    </w:p>
    <w:p w:rsidR="00E10ADB" w:rsidRPr="00EA3014" w:rsidRDefault="00E10ADB" w:rsidP="008A5578">
      <w:pPr>
        <w:jc w:val="center"/>
        <w:rPr>
          <w:rFonts w:ascii="Calibri" w:hAnsi="Calibri" w:cs="Calibri"/>
          <w:color w:val="000000"/>
        </w:rPr>
      </w:pPr>
      <w:bookmarkStart w:id="3" w:name="_heading_h_gjdgxs"/>
      <w:bookmarkEnd w:id="3"/>
      <w:r w:rsidRPr="00EA3014">
        <w:rPr>
          <w:rFonts w:ascii="Calibri" w:hAnsi="Calibri" w:cs="Calibri"/>
          <w:i/>
          <w:iCs/>
          <w:color w:val="FF0000"/>
          <w:u w:val="single"/>
        </w:rPr>
        <w:t>Município, dia</w:t>
      </w:r>
      <w:r w:rsidRPr="00EA3014">
        <w:rPr>
          <w:rFonts w:ascii="Calibri" w:hAnsi="Calibri" w:cs="Calibri"/>
          <w:color w:val="000000"/>
        </w:rPr>
        <w:t xml:space="preserve"> de </w:t>
      </w:r>
      <w:r w:rsidRPr="00EA3014">
        <w:rPr>
          <w:rFonts w:ascii="Calibri" w:hAnsi="Calibri" w:cs="Calibri"/>
          <w:i/>
          <w:iCs/>
          <w:color w:val="FF0000"/>
          <w:u w:val="single"/>
        </w:rPr>
        <w:t xml:space="preserve">mês </w:t>
      </w:r>
      <w:r w:rsidRPr="00EA3014">
        <w:rPr>
          <w:rFonts w:ascii="Calibri" w:hAnsi="Calibri" w:cs="Calibri"/>
          <w:color w:val="000000"/>
        </w:rPr>
        <w:t xml:space="preserve">de </w:t>
      </w:r>
      <w:r w:rsidRPr="00EA3014">
        <w:rPr>
          <w:rFonts w:ascii="Calibri" w:hAnsi="Calibri" w:cs="Calibri"/>
          <w:i/>
          <w:iCs/>
          <w:color w:val="FF0000"/>
          <w:u w:val="single"/>
        </w:rPr>
        <w:t>ano</w:t>
      </w:r>
      <w:r w:rsidRPr="00EA3014">
        <w:rPr>
          <w:rFonts w:ascii="Calibri" w:hAnsi="Calibri" w:cs="Calibri"/>
          <w:color w:val="000000"/>
        </w:rPr>
        <w:t>.</w:t>
      </w:r>
    </w:p>
    <w:p w:rsidR="00E10ADB" w:rsidRPr="00EA3014" w:rsidRDefault="00E10ADB" w:rsidP="00B616BC">
      <w:pPr>
        <w:jc w:val="center"/>
        <w:rPr>
          <w:rFonts w:ascii="Calibri" w:hAnsi="Calibri" w:cs="Calibri"/>
          <w:color w:val="000000"/>
        </w:rPr>
      </w:pP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  <w:color w:val="000000"/>
        </w:rPr>
        <w:t>__________________________</w:t>
      </w: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</w:rPr>
        <w:t xml:space="preserve">Estudante </w:t>
      </w:r>
      <w:r w:rsidRPr="00EA3014">
        <w:rPr>
          <w:rFonts w:ascii="Calibri" w:hAnsi="Calibri" w:cs="Calibri"/>
          <w:i/>
          <w:iCs/>
          <w:color w:val="FF0000"/>
          <w:u w:val="single"/>
        </w:rPr>
        <w:t>(completar com nome)</w:t>
      </w: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</w:rPr>
        <w:t>Estagiário(a)</w:t>
      </w:r>
    </w:p>
    <w:p w:rsidR="00E10ADB" w:rsidRPr="00EA3014" w:rsidRDefault="00E10ADB" w:rsidP="00B616BC">
      <w:pPr>
        <w:jc w:val="center"/>
        <w:rPr>
          <w:rFonts w:ascii="Calibri" w:hAnsi="Calibri" w:cs="Calibri"/>
        </w:rPr>
      </w:pP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</w:rPr>
        <w:t>__________________________</w:t>
      </w: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  <w:i/>
          <w:iCs/>
          <w:color w:val="FF0000"/>
          <w:u w:val="single"/>
        </w:rPr>
        <w:t>(completar com nome)</w:t>
      </w:r>
    </w:p>
    <w:p w:rsidR="00E10ADB" w:rsidRPr="00EA3014" w:rsidRDefault="00E10ADB" w:rsidP="00B616BC">
      <w:pPr>
        <w:jc w:val="center"/>
        <w:rPr>
          <w:rFonts w:ascii="Calibri" w:hAnsi="Calibri" w:cs="Calibri"/>
          <w:i/>
          <w:iCs/>
          <w:color w:val="FF0000"/>
          <w:u w:val="single"/>
        </w:rPr>
      </w:pPr>
      <w:r w:rsidRPr="00EA3014">
        <w:rPr>
          <w:rFonts w:ascii="Calibri" w:hAnsi="Calibri" w:cs="Calibri"/>
          <w:i/>
          <w:iCs/>
          <w:color w:val="FF0000"/>
          <w:u w:val="single"/>
        </w:rPr>
        <w:t>(completar com cargo do(a) representante da parte concedente)</w:t>
      </w: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</w:rPr>
        <w:t>Representante da Parte Concedente</w:t>
      </w:r>
    </w:p>
    <w:p w:rsidR="00E10ADB" w:rsidRPr="00EA3014" w:rsidRDefault="00E10ADB" w:rsidP="00B616BC">
      <w:pPr>
        <w:jc w:val="center"/>
        <w:rPr>
          <w:rFonts w:ascii="Calibri" w:hAnsi="Calibri" w:cs="Calibri"/>
          <w:b/>
          <w:bCs/>
        </w:rPr>
      </w:pPr>
    </w:p>
    <w:p w:rsidR="00E10ADB" w:rsidRPr="00EA3014" w:rsidRDefault="00E10ADB" w:rsidP="00B616BC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</w:rPr>
        <w:t>_________________________</w:t>
      </w:r>
    </w:p>
    <w:p w:rsidR="00E10ADB" w:rsidRPr="00EA3014" w:rsidRDefault="00E10ADB" w:rsidP="00B616BC">
      <w:pPr>
        <w:jc w:val="center"/>
        <w:rPr>
          <w:rFonts w:ascii="Calibri" w:hAnsi="Calibri" w:cs="Calibri"/>
          <w:i/>
          <w:iCs/>
          <w:color w:val="FF0000"/>
          <w:u w:val="single"/>
        </w:rPr>
      </w:pPr>
      <w:r w:rsidRPr="00EA3014">
        <w:rPr>
          <w:rFonts w:ascii="Calibri" w:hAnsi="Calibri" w:cs="Calibri"/>
        </w:rPr>
        <w:t xml:space="preserve">Prof(a) </w:t>
      </w:r>
      <w:r w:rsidRPr="00EA3014">
        <w:rPr>
          <w:rFonts w:ascii="Calibri" w:hAnsi="Calibri" w:cs="Calibri"/>
          <w:i/>
          <w:iCs/>
          <w:color w:val="FF0000"/>
          <w:u w:val="single"/>
        </w:rPr>
        <w:t>(completar com nome)</w:t>
      </w:r>
    </w:p>
    <w:p w:rsidR="00E10ADB" w:rsidRDefault="00E10ADB">
      <w:pPr>
        <w:jc w:val="center"/>
        <w:rPr>
          <w:rFonts w:ascii="Calibri" w:hAnsi="Calibri" w:cs="Calibri"/>
        </w:rPr>
      </w:pPr>
      <w:r w:rsidRPr="00EA3014">
        <w:rPr>
          <w:rFonts w:ascii="Calibri" w:hAnsi="Calibri" w:cs="Calibri"/>
        </w:rPr>
        <w:t>Orientador(a) de Estágio</w:t>
      </w:r>
    </w:p>
    <w:p w:rsidR="00E10ADB" w:rsidRPr="00EA3014" w:rsidRDefault="00E10A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Representante da UFSM</w:t>
      </w:r>
    </w:p>
    <w:p w:rsidR="00E10ADB" w:rsidRPr="00EA3014" w:rsidRDefault="00E10ADB">
      <w:pPr>
        <w:jc w:val="center"/>
        <w:rPr>
          <w:sz w:val="16"/>
          <w:szCs w:val="16"/>
        </w:rPr>
      </w:pPr>
      <w:r w:rsidRPr="00EA3014">
        <w:rPr>
          <w:rFonts w:ascii="Calibri" w:hAnsi="Calibri" w:cs="Calibri"/>
          <w:i/>
          <w:iCs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E10ADB" w:rsidRPr="00EA3014" w:rsidSect="00EA3014">
      <w:footerReference w:type="default" r:id="rId7"/>
      <w:headerReference w:type="first" r:id="rId8"/>
      <w:footerReference w:type="first" r:id="rId9"/>
      <w:pgSz w:w="11906" w:h="16838"/>
      <w:pgMar w:top="1134" w:right="567" w:bottom="567" w:left="1134" w:header="709" w:footer="283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DB" w:rsidRDefault="00E10ADB" w:rsidP="00FC4079">
      <w:r>
        <w:separator/>
      </w:r>
    </w:p>
  </w:endnote>
  <w:endnote w:type="continuationSeparator" w:id="1">
    <w:p w:rsidR="00E10ADB" w:rsidRDefault="00E10ADB" w:rsidP="00FC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DB" w:rsidRPr="00CF324F" w:rsidRDefault="00E10ADB">
    <w:pPr>
      <w:tabs>
        <w:tab w:val="center" w:pos="4252"/>
        <w:tab w:val="right" w:pos="8504"/>
      </w:tabs>
      <w:jc w:val="center"/>
      <w:rPr>
        <w:rFonts w:ascii="Calibri" w:hAnsi="Calibri" w:cs="Calibri"/>
        <w:sz w:val="18"/>
        <w:szCs w:val="18"/>
      </w:rPr>
    </w:pPr>
    <w:r w:rsidRPr="00CF324F">
      <w:rPr>
        <w:rFonts w:ascii="Calibri" w:hAnsi="Calibri" w:cs="Calibri"/>
        <w:color w:val="000000"/>
        <w:sz w:val="18"/>
        <w:szCs w:val="18"/>
      </w:rPr>
      <w:t xml:space="preserve">Página </w:t>
    </w:r>
    <w:r w:rsidRPr="00CF324F">
      <w:rPr>
        <w:rFonts w:ascii="Calibri" w:hAnsi="Calibri" w:cs="Calibri"/>
        <w:sz w:val="18"/>
        <w:szCs w:val="18"/>
      </w:rPr>
      <w:fldChar w:fldCharType="begin"/>
    </w:r>
    <w:r w:rsidRPr="00CF324F">
      <w:rPr>
        <w:rFonts w:ascii="Calibri" w:hAnsi="Calibri" w:cs="Calibri"/>
        <w:sz w:val="18"/>
        <w:szCs w:val="18"/>
      </w:rPr>
      <w:instrText>PAGE</w:instrText>
    </w:r>
    <w:r w:rsidRPr="00CF324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CF324F">
      <w:rPr>
        <w:rFonts w:ascii="Calibri" w:hAnsi="Calibri" w:cs="Calibri"/>
        <w:sz w:val="18"/>
        <w:szCs w:val="18"/>
      </w:rPr>
      <w:fldChar w:fldCharType="end"/>
    </w:r>
    <w:r w:rsidRPr="00CF324F">
      <w:rPr>
        <w:rFonts w:ascii="Calibri" w:hAnsi="Calibri" w:cs="Calibri"/>
        <w:color w:val="000000"/>
        <w:sz w:val="18"/>
        <w:szCs w:val="18"/>
      </w:rPr>
      <w:t xml:space="preserve"> de </w:t>
    </w:r>
    <w:r w:rsidRPr="00CF324F">
      <w:rPr>
        <w:rFonts w:ascii="Calibri" w:hAnsi="Calibri" w:cs="Calibri"/>
        <w:sz w:val="18"/>
        <w:szCs w:val="18"/>
      </w:rPr>
      <w:fldChar w:fldCharType="begin"/>
    </w:r>
    <w:r w:rsidRPr="00CF324F">
      <w:rPr>
        <w:rFonts w:ascii="Calibri" w:hAnsi="Calibri" w:cs="Calibri"/>
        <w:sz w:val="18"/>
        <w:szCs w:val="18"/>
      </w:rPr>
      <w:instrText>NUMPAGES</w:instrText>
    </w:r>
    <w:r w:rsidRPr="00CF324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CF324F">
      <w:rPr>
        <w:rFonts w:ascii="Calibri" w:hAnsi="Calibri" w:cs="Calibri"/>
        <w:sz w:val="18"/>
        <w:szCs w:val="18"/>
      </w:rPr>
      <w:fldChar w:fldCharType="end"/>
    </w:r>
  </w:p>
  <w:p w:rsidR="00E10ADB" w:rsidRDefault="00E10ADB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DB" w:rsidRPr="00CF324F" w:rsidRDefault="00E10ADB">
    <w:pP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18"/>
        <w:szCs w:val="18"/>
      </w:rPr>
    </w:pPr>
    <w:r w:rsidRPr="00CF324F">
      <w:rPr>
        <w:rFonts w:ascii="Calibri" w:hAnsi="Calibri" w:cs="Calibri"/>
        <w:color w:val="000000"/>
        <w:sz w:val="18"/>
        <w:szCs w:val="18"/>
      </w:rPr>
      <w:t>Conforme Instrução Normativa PROGRAD/UFSM n</w:t>
    </w:r>
    <w:r>
      <w:rPr>
        <w:rFonts w:ascii="Calibri" w:hAnsi="Calibri" w:cs="Calibri"/>
        <w:color w:val="000000"/>
        <w:sz w:val="18"/>
        <w:szCs w:val="18"/>
      </w:rPr>
      <w:t>.</w:t>
    </w:r>
    <w:r w:rsidRPr="00CF324F">
      <w:rPr>
        <w:rFonts w:ascii="Calibri" w:hAnsi="Calibri" w:cs="Calibri"/>
        <w:color w:val="000000"/>
        <w:sz w:val="18"/>
        <w:szCs w:val="18"/>
      </w:rPr>
      <w:t xml:space="preserve"> </w:t>
    </w:r>
    <w:r>
      <w:rPr>
        <w:rFonts w:ascii="Calibri" w:hAnsi="Calibri" w:cs="Calibri"/>
        <w:color w:val="000000"/>
        <w:sz w:val="18"/>
        <w:szCs w:val="18"/>
      </w:rPr>
      <w:t>001</w:t>
    </w:r>
    <w:r w:rsidRPr="00CF324F">
      <w:rPr>
        <w:rFonts w:ascii="Calibri" w:hAnsi="Calibri" w:cs="Calibri"/>
        <w:color w:val="000000"/>
        <w:sz w:val="18"/>
        <w:szCs w:val="18"/>
      </w:rPr>
      <w:t>/202</w:t>
    </w:r>
    <w:r>
      <w:rPr>
        <w:rFonts w:ascii="Calibri" w:hAnsi="Calibri" w:cs="Calibri"/>
        <w:color w:val="000000"/>
        <w:sz w:val="18"/>
        <w:szCs w:val="18"/>
      </w:rPr>
      <w:t>2</w:t>
    </w:r>
  </w:p>
  <w:p w:rsidR="00E10ADB" w:rsidRPr="00CF324F" w:rsidRDefault="00E10ADB">
    <w:pPr>
      <w:tabs>
        <w:tab w:val="center" w:pos="4252"/>
        <w:tab w:val="right" w:pos="8504"/>
      </w:tabs>
      <w:jc w:val="center"/>
      <w:rPr>
        <w:rFonts w:ascii="Calibri" w:hAnsi="Calibri" w:cs="Calibri"/>
        <w:sz w:val="18"/>
        <w:szCs w:val="18"/>
      </w:rPr>
    </w:pPr>
    <w:r w:rsidRPr="00CF324F">
      <w:rPr>
        <w:rFonts w:ascii="Calibri" w:hAnsi="Calibri" w:cs="Calibri"/>
        <w:color w:val="000000"/>
        <w:sz w:val="18"/>
        <w:szCs w:val="18"/>
      </w:rPr>
      <w:t xml:space="preserve">Página </w:t>
    </w:r>
    <w:r w:rsidRPr="00CF324F">
      <w:rPr>
        <w:rFonts w:ascii="Calibri" w:hAnsi="Calibri" w:cs="Calibri"/>
        <w:sz w:val="18"/>
        <w:szCs w:val="18"/>
      </w:rPr>
      <w:fldChar w:fldCharType="begin"/>
    </w:r>
    <w:r w:rsidRPr="00CF324F">
      <w:rPr>
        <w:rFonts w:ascii="Calibri" w:hAnsi="Calibri" w:cs="Calibri"/>
        <w:sz w:val="18"/>
        <w:szCs w:val="18"/>
      </w:rPr>
      <w:instrText>PAGE</w:instrText>
    </w:r>
    <w:r w:rsidRPr="00CF324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CF324F">
      <w:rPr>
        <w:rFonts w:ascii="Calibri" w:hAnsi="Calibri" w:cs="Calibri"/>
        <w:sz w:val="18"/>
        <w:szCs w:val="18"/>
      </w:rPr>
      <w:fldChar w:fldCharType="end"/>
    </w:r>
    <w:r w:rsidRPr="00CF324F">
      <w:rPr>
        <w:rFonts w:ascii="Calibri" w:hAnsi="Calibri" w:cs="Calibri"/>
        <w:color w:val="000000"/>
        <w:sz w:val="18"/>
        <w:szCs w:val="18"/>
      </w:rPr>
      <w:t xml:space="preserve"> de </w:t>
    </w:r>
    <w:r w:rsidRPr="00CF324F">
      <w:rPr>
        <w:rFonts w:ascii="Calibri" w:hAnsi="Calibri" w:cs="Calibri"/>
        <w:sz w:val="18"/>
        <w:szCs w:val="18"/>
      </w:rPr>
      <w:fldChar w:fldCharType="begin"/>
    </w:r>
    <w:r w:rsidRPr="00CF324F">
      <w:rPr>
        <w:rFonts w:ascii="Calibri" w:hAnsi="Calibri" w:cs="Calibri"/>
        <w:sz w:val="18"/>
        <w:szCs w:val="18"/>
      </w:rPr>
      <w:instrText>NUMPAGES</w:instrText>
    </w:r>
    <w:r w:rsidRPr="00CF324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CF324F">
      <w:rPr>
        <w:rFonts w:ascii="Calibri" w:hAnsi="Calibri" w:cs="Calibri"/>
        <w:sz w:val="18"/>
        <w:szCs w:val="18"/>
      </w:rPr>
      <w:fldChar w:fldCharType="end"/>
    </w:r>
  </w:p>
  <w:p w:rsidR="00E10ADB" w:rsidRDefault="00E10AD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DB" w:rsidRDefault="00E10ADB" w:rsidP="00FC4079">
      <w:r>
        <w:separator/>
      </w:r>
    </w:p>
  </w:footnote>
  <w:footnote w:type="continuationSeparator" w:id="1">
    <w:p w:rsidR="00E10ADB" w:rsidRDefault="00E10ADB" w:rsidP="00FC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DB" w:rsidRDefault="00E10ADB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0A1C82">
      <w:rPr>
        <w:noProof/>
        <w:color w:val="000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7.25pt;height:51pt;visibility:visible" filled="t">
          <v:fill opacity="0"/>
          <v:imagedata r:id="rId1" o:title="" croptop="-7f" cropbottom="-7f" cropleft="-8f" cropright="-8f"/>
        </v:shape>
      </w:pict>
    </w:r>
  </w:p>
  <w:p w:rsidR="00E10ADB" w:rsidRPr="002759E4" w:rsidRDefault="00E10ADB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E10ADB" w:rsidRDefault="00E10ADB" w:rsidP="00CF324F">
    <w:pPr>
      <w:pStyle w:val="Header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cumentProtection w:edit="readOnly" w:enforcement="1"/>
  <w:defaultTabStop w:val="720"/>
  <w:hyphenationZone w:val="425"/>
  <w:doNotHyphenateCaps/>
  <w:drawingGridHorizontalSpacing w:val="108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079"/>
    <w:rsid w:val="000009D9"/>
    <w:rsid w:val="00006CD0"/>
    <w:rsid w:val="00056A41"/>
    <w:rsid w:val="000663E9"/>
    <w:rsid w:val="000A1C82"/>
    <w:rsid w:val="000C1ABA"/>
    <w:rsid w:val="000C6915"/>
    <w:rsid w:val="00116327"/>
    <w:rsid w:val="001950CD"/>
    <w:rsid w:val="0021039B"/>
    <w:rsid w:val="002759E4"/>
    <w:rsid w:val="00281F81"/>
    <w:rsid w:val="0028226F"/>
    <w:rsid w:val="0030253E"/>
    <w:rsid w:val="00385253"/>
    <w:rsid w:val="003D23EE"/>
    <w:rsid w:val="003D64FE"/>
    <w:rsid w:val="003E0A55"/>
    <w:rsid w:val="00403F91"/>
    <w:rsid w:val="004526C2"/>
    <w:rsid w:val="00455B41"/>
    <w:rsid w:val="00457D52"/>
    <w:rsid w:val="00483F90"/>
    <w:rsid w:val="004E3575"/>
    <w:rsid w:val="00526354"/>
    <w:rsid w:val="00537097"/>
    <w:rsid w:val="005B2EF2"/>
    <w:rsid w:val="005D0425"/>
    <w:rsid w:val="005D3D12"/>
    <w:rsid w:val="00610338"/>
    <w:rsid w:val="00611462"/>
    <w:rsid w:val="00656056"/>
    <w:rsid w:val="006560F4"/>
    <w:rsid w:val="00670E56"/>
    <w:rsid w:val="0069423F"/>
    <w:rsid w:val="007135B7"/>
    <w:rsid w:val="007634D9"/>
    <w:rsid w:val="0076525A"/>
    <w:rsid w:val="008533B0"/>
    <w:rsid w:val="00867038"/>
    <w:rsid w:val="008A2FA0"/>
    <w:rsid w:val="008A5578"/>
    <w:rsid w:val="008C57AB"/>
    <w:rsid w:val="00923659"/>
    <w:rsid w:val="009440D5"/>
    <w:rsid w:val="00950DD8"/>
    <w:rsid w:val="0097693A"/>
    <w:rsid w:val="009D234A"/>
    <w:rsid w:val="00AB579F"/>
    <w:rsid w:val="00B26A0F"/>
    <w:rsid w:val="00B616BC"/>
    <w:rsid w:val="00B862CB"/>
    <w:rsid w:val="00B97426"/>
    <w:rsid w:val="00BC3D45"/>
    <w:rsid w:val="00BC5E07"/>
    <w:rsid w:val="00C95F34"/>
    <w:rsid w:val="00CB385F"/>
    <w:rsid w:val="00CB5F47"/>
    <w:rsid w:val="00CE34FE"/>
    <w:rsid w:val="00CE3A1F"/>
    <w:rsid w:val="00CF324F"/>
    <w:rsid w:val="00D07BBF"/>
    <w:rsid w:val="00D13B20"/>
    <w:rsid w:val="00D142D7"/>
    <w:rsid w:val="00D14C8B"/>
    <w:rsid w:val="00D94F49"/>
    <w:rsid w:val="00DA6D91"/>
    <w:rsid w:val="00DC3818"/>
    <w:rsid w:val="00DD6CE3"/>
    <w:rsid w:val="00E10ADB"/>
    <w:rsid w:val="00E25113"/>
    <w:rsid w:val="00E80FE5"/>
    <w:rsid w:val="00EA3014"/>
    <w:rsid w:val="00F630BD"/>
    <w:rsid w:val="00FC3FD7"/>
    <w:rsid w:val="00FC4079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CabealhoChar">
    <w:name w:val="Cabeçalho Char"/>
    <w:basedOn w:val="DefaultParagraphFont"/>
    <w:link w:val="Cabealho1"/>
    <w:uiPriority w:val="99"/>
    <w:locked/>
  </w:style>
  <w:style w:type="character" w:customStyle="1" w:styleId="RodapChar">
    <w:name w:val="Rodapé Char"/>
    <w:basedOn w:val="DefaultParagraphFont"/>
    <w:link w:val="Rodap1"/>
    <w:uiPriority w:val="99"/>
    <w:locked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ascii="Arial" w:hAnsi="Arial" w:cs="Arial"/>
    </w:rPr>
  </w:style>
  <w:style w:type="character" w:customStyle="1" w:styleId="ListLabel3">
    <w:name w:val="ListLabel 3"/>
    <w:uiPriority w:val="99"/>
    <w:rPr>
      <w:rFonts w:ascii="Arial" w:hAnsi="Arial" w:cs="Arial"/>
    </w:rPr>
  </w:style>
  <w:style w:type="character" w:customStyle="1" w:styleId="ListLabel4">
    <w:name w:val="ListLabel 4"/>
    <w:uiPriority w:val="99"/>
    <w:rPr>
      <w:rFonts w:ascii="Arial" w:hAnsi="Arial" w:cs="Arial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CabealhoChar1">
    <w:name w:val="Cabeçalho Char1"/>
    <w:basedOn w:val="DefaultParagraphFont"/>
    <w:uiPriority w:val="99"/>
    <w:rPr>
      <w:color w:val="00000A"/>
      <w:sz w:val="24"/>
      <w:szCs w:val="24"/>
    </w:rPr>
  </w:style>
  <w:style w:type="character" w:customStyle="1" w:styleId="RodapChar1">
    <w:name w:val="Rodapé Char1"/>
    <w:basedOn w:val="DefaultParagraphFont"/>
    <w:uiPriority w:val="99"/>
    <w:semiHidden/>
    <w:rPr>
      <w:color w:val="00000A"/>
      <w:sz w:val="24"/>
      <w:szCs w:val="24"/>
    </w:rPr>
  </w:style>
  <w:style w:type="character" w:customStyle="1" w:styleId="ListLabel7">
    <w:name w:val="ListLabel 7"/>
    <w:uiPriority w:val="99"/>
    <w:rPr>
      <w:color w:val="000000"/>
      <w:sz w:val="22"/>
      <w:szCs w:val="22"/>
      <w:u w:val="none"/>
    </w:rPr>
  </w:style>
  <w:style w:type="character" w:customStyle="1" w:styleId="CabealhoChar2">
    <w:name w:val="Cabeçalho Char2"/>
    <w:basedOn w:val="DefaultParagraphFont"/>
    <w:uiPriority w:val="99"/>
    <w:semiHidden/>
    <w:rPr>
      <w:color w:val="00000A"/>
      <w:sz w:val="24"/>
      <w:szCs w:val="24"/>
    </w:rPr>
  </w:style>
  <w:style w:type="character" w:customStyle="1" w:styleId="RodapChar2">
    <w:name w:val="Rodapé Char2"/>
    <w:basedOn w:val="DefaultParagraphFont"/>
    <w:uiPriority w:val="99"/>
    <w:semiHidden/>
    <w:rPr>
      <w:color w:val="00000A"/>
      <w:sz w:val="24"/>
      <w:szCs w:val="24"/>
    </w:rPr>
  </w:style>
  <w:style w:type="character" w:customStyle="1" w:styleId="ListLabel8">
    <w:name w:val="ListLabel 8"/>
    <w:uiPriority w:val="99"/>
    <w:rPr>
      <w:rFonts w:ascii="Arial" w:hAnsi="Arial" w:cs="Arial"/>
      <w:sz w:val="22"/>
      <w:szCs w:val="22"/>
    </w:rPr>
  </w:style>
  <w:style w:type="character" w:customStyle="1" w:styleId="ListLabel9">
    <w:name w:val="ListLabel 9"/>
    <w:uiPriority w:val="99"/>
    <w:rPr>
      <w:sz w:val="22"/>
      <w:szCs w:val="22"/>
    </w:rPr>
  </w:style>
  <w:style w:type="character" w:customStyle="1" w:styleId="ListLabel10">
    <w:name w:val="ListLabel 10"/>
    <w:uiPriority w:val="99"/>
    <w:rPr>
      <w:sz w:val="22"/>
      <w:szCs w:val="22"/>
    </w:rPr>
  </w:style>
  <w:style w:type="character" w:customStyle="1" w:styleId="ListLabel11">
    <w:name w:val="ListLabel 11"/>
    <w:uiPriority w:val="99"/>
    <w:rPr>
      <w:sz w:val="22"/>
      <w:szCs w:val="22"/>
    </w:rPr>
  </w:style>
  <w:style w:type="character" w:customStyle="1" w:styleId="ListLabel12">
    <w:name w:val="ListLabel 12"/>
    <w:uiPriority w:val="99"/>
    <w:rPr>
      <w:sz w:val="22"/>
      <w:szCs w:val="22"/>
    </w:rPr>
  </w:style>
  <w:style w:type="character" w:customStyle="1" w:styleId="CabealhoChar3">
    <w:name w:val="Cabeçalho Char3"/>
    <w:basedOn w:val="DefaultParagraphFont"/>
    <w:link w:val="Header1"/>
    <w:uiPriority w:val="99"/>
    <w:semiHidden/>
    <w:locked/>
    <w:rPr>
      <w:color w:val="00000A"/>
      <w:sz w:val="24"/>
      <w:szCs w:val="24"/>
    </w:rPr>
  </w:style>
  <w:style w:type="character" w:customStyle="1" w:styleId="RodapChar3">
    <w:name w:val="Rodapé Char3"/>
    <w:basedOn w:val="DefaultParagraphFont"/>
    <w:link w:val="Footer1"/>
    <w:uiPriority w:val="99"/>
    <w:semiHidden/>
    <w:locked/>
    <w:rPr>
      <w:color w:val="00000A"/>
      <w:sz w:val="24"/>
      <w:szCs w:val="24"/>
    </w:rPr>
  </w:style>
  <w:style w:type="character" w:customStyle="1" w:styleId="ListLabel13">
    <w:name w:val="ListLabel 13"/>
    <w:uiPriority w:val="99"/>
    <w:rsid w:val="00FC4079"/>
    <w:rPr>
      <w:sz w:val="24"/>
      <w:szCs w:val="24"/>
    </w:rPr>
  </w:style>
  <w:style w:type="character" w:customStyle="1" w:styleId="ListLabel14">
    <w:name w:val="ListLabel 14"/>
    <w:uiPriority w:val="99"/>
    <w:rsid w:val="00FC4079"/>
    <w:rPr>
      <w:rFonts w:ascii="Calibri" w:hAnsi="Calibri" w:cs="Calibri"/>
      <w:sz w:val="24"/>
      <w:szCs w:val="24"/>
    </w:rPr>
  </w:style>
  <w:style w:type="character" w:customStyle="1" w:styleId="ListLabel15">
    <w:name w:val="ListLabel 15"/>
    <w:uiPriority w:val="99"/>
    <w:rsid w:val="00FC4079"/>
    <w:rPr>
      <w:rFonts w:ascii="Calibri" w:hAnsi="Calibri" w:cs="Calibri"/>
      <w:sz w:val="24"/>
      <w:szCs w:val="24"/>
    </w:rPr>
  </w:style>
  <w:style w:type="character" w:customStyle="1" w:styleId="ListLabel16">
    <w:name w:val="ListLabel 16"/>
    <w:uiPriority w:val="99"/>
    <w:rsid w:val="00FC4079"/>
    <w:rPr>
      <w:rFonts w:ascii="Calibri" w:hAnsi="Calibri" w:cs="Calibri"/>
      <w:sz w:val="24"/>
      <w:szCs w:val="24"/>
    </w:rPr>
  </w:style>
  <w:style w:type="character" w:customStyle="1" w:styleId="ListLabel17">
    <w:name w:val="ListLabel 17"/>
    <w:uiPriority w:val="99"/>
    <w:rsid w:val="00FC4079"/>
    <w:rPr>
      <w:rFonts w:ascii="Calibri" w:hAnsi="Calibri" w:cs="Calibri"/>
      <w:sz w:val="24"/>
      <w:szCs w:val="24"/>
    </w:rPr>
  </w:style>
  <w:style w:type="character" w:customStyle="1" w:styleId="ListLabel18">
    <w:name w:val="ListLabel 18"/>
    <w:uiPriority w:val="99"/>
    <w:rsid w:val="00FC4079"/>
    <w:rPr>
      <w:rFonts w:ascii="Calibri" w:hAnsi="Calibri" w:cs="Calibri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keepLines/>
      <w:widowControl w:val="0"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4B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4BA"/>
    <w:rPr>
      <w:color w:val="00000A"/>
      <w:sz w:val="24"/>
      <w:szCs w:val="24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Ttulo11">
    <w:name w:val="Título 11"/>
    <w:basedOn w:val="Normal"/>
    <w:uiPriority w:val="99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customStyle="1" w:styleId="Ttulo21">
    <w:name w:val="Título 21"/>
    <w:basedOn w:val="Normal"/>
    <w:uiPriority w:val="99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customStyle="1" w:styleId="Ttulo31">
    <w:name w:val="Título 31"/>
    <w:basedOn w:val="Normal"/>
    <w:uiPriority w:val="99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customStyle="1" w:styleId="Ttulo41">
    <w:name w:val="Título 41"/>
    <w:basedOn w:val="Normal"/>
    <w:uiPriority w:val="99"/>
    <w:pPr>
      <w:keepNext/>
      <w:keepLines/>
      <w:widowControl w:val="0"/>
      <w:spacing w:before="240" w:after="40"/>
      <w:outlineLvl w:val="3"/>
    </w:pPr>
    <w:rPr>
      <w:b/>
      <w:bCs/>
    </w:rPr>
  </w:style>
  <w:style w:type="paragraph" w:customStyle="1" w:styleId="Ttulo51">
    <w:name w:val="Título 51"/>
    <w:basedOn w:val="Normal"/>
    <w:uiPriority w:val="99"/>
    <w:pPr>
      <w:keepNext/>
      <w:keepLines/>
      <w:widowControl w:val="0"/>
      <w:spacing w:before="220" w:after="40"/>
      <w:outlineLvl w:val="4"/>
    </w:pPr>
    <w:rPr>
      <w:b/>
      <w:bCs/>
      <w:sz w:val="22"/>
      <w:szCs w:val="22"/>
    </w:rPr>
  </w:style>
  <w:style w:type="paragraph" w:customStyle="1" w:styleId="Ttulo61">
    <w:name w:val="Título 61"/>
    <w:basedOn w:val="Normal"/>
    <w:uiPriority w:val="99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uiPriority w:val="99"/>
    <w:rPr>
      <w:color w:val="00000A"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04BA"/>
    <w:rPr>
      <w:color w:val="00000A"/>
      <w:sz w:val="0"/>
      <w:szCs w:val="0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904BA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904BA"/>
    <w:rPr>
      <w:color w:val="00000A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904BA"/>
    <w:rPr>
      <w:b/>
      <w:bCs/>
      <w:color w:val="00000A"/>
    </w:rPr>
  </w:style>
  <w:style w:type="paragraph" w:styleId="NormalWeb">
    <w:name w:val="Normal (Web)"/>
    <w:basedOn w:val="Normal"/>
    <w:uiPriority w:val="99"/>
    <w:pPr>
      <w:spacing w:beforeAutospacing="1" w:afterAutospacing="1"/>
    </w:pPr>
  </w:style>
  <w:style w:type="paragraph" w:customStyle="1" w:styleId="Contedodatabela">
    <w:name w:val="Conteúdo da tabela"/>
    <w:basedOn w:val="Normal"/>
    <w:uiPriority w:val="99"/>
  </w:style>
  <w:style w:type="paragraph" w:customStyle="1" w:styleId="Ttulodetabela">
    <w:name w:val="Título de tabela"/>
    <w:basedOn w:val="Contedodatabela"/>
    <w:uiPriority w:val="99"/>
  </w:style>
  <w:style w:type="paragraph" w:customStyle="1" w:styleId="Header1">
    <w:name w:val="Header1"/>
    <w:basedOn w:val="Normal"/>
    <w:link w:val="CabealhoChar3"/>
    <w:uiPriority w:val="99"/>
    <w:semiHidden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RodapChar3"/>
    <w:uiPriority w:val="99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rsid w:val="00FC4079"/>
    <w:pPr>
      <w:tabs>
        <w:tab w:val="left" w:pos="709"/>
      </w:tabs>
      <w:spacing w:after="200" w:line="276" w:lineRule="auto"/>
    </w:pPr>
    <w:rPr>
      <w:color w:val="00000A"/>
    </w:rPr>
  </w:style>
  <w:style w:type="table" w:customStyle="1" w:styleId="TableNormal1">
    <w:name w:val="Table Normal1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32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24F"/>
    <w:rPr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F32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24F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1117</Words>
  <Characters>6037</Characters>
  <Application>Microsoft Office Outlook</Application>
  <DocSecurity>8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cp:keywords/>
  <dc:description/>
  <cp:lastModifiedBy>pccli</cp:lastModifiedBy>
  <cp:revision>3</cp:revision>
  <cp:lastPrinted>2021-12-14T16:41:00Z</cp:lastPrinted>
  <dcterms:created xsi:type="dcterms:W3CDTF">2022-08-26T12:46:00Z</dcterms:created>
  <dcterms:modified xsi:type="dcterms:W3CDTF">2023-08-08T19:00:00Z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