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8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2"/>
        <w:gridCol w:w="5220"/>
        <w:gridCol w:w="1858"/>
      </w:tblGrid>
      <w:tr>
        <w:trPr/>
        <w:tc>
          <w:tcPr>
            <w:tcW w:w="1812" w:type="dxa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24765</wp:posOffset>
                  </wp:positionV>
                  <wp:extent cx="883285" cy="883285"/>
                  <wp:effectExtent l="0" t="0" r="0" b="0"/>
                  <wp:wrapNone/>
                  <wp:docPr id="1" name="Imagem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ascii="Cambria" w:hAnsi="Cambria" w:cs="Cambria"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UNIVERSIDADE FEDERAL DE SANTA MARIA</w:t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CENTRO DE CIÊNCIAS NATURAIS E EXATAS</w:t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CURSO DE MATEMÁTICA</w:t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>
            <w:pPr>
              <w:pStyle w:val="Normal"/>
              <w:ind w:right="-572"/>
              <w:rPr>
                <w:rFonts w:ascii="ZapfHumnst Dm BT" w:hAnsi="ZapfHumnst Dm BT"/>
                <w:sz w:val="26"/>
                <w:szCs w:val="26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posOffset>244475</wp:posOffset>
                  </wp:positionH>
                  <wp:positionV relativeFrom="margin">
                    <wp:posOffset>41275</wp:posOffset>
                  </wp:positionV>
                  <wp:extent cx="533400" cy="419100"/>
                  <wp:effectExtent l="0" t="0" r="0" b="0"/>
                  <wp:wrapSquare wrapText="bothSides"/>
                  <wp:docPr id="2" name="Imagem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ZapfHumnst Dm BT" w:hAnsi="ZapfHumnst Dm BT"/>
              </w:rPr>
              <w:t xml:space="preserve"> </w:t>
            </w:r>
            <w:r>
              <w:rPr>
                <w:rFonts w:ascii="ZapfHumnst Dm BT" w:hAnsi="ZapfHumnst Dm BT"/>
              </w:rPr>
              <w:t>MATEMÁTICA</w:t>
            </w:r>
          </w:p>
          <w:p>
            <w:pPr>
              <w:pStyle w:val="Normal"/>
              <w:rPr/>
            </w:pPr>
            <w:r>
              <w:rPr>
                <w:rFonts w:ascii="ZapfHumnst Dm BT" w:hAnsi="ZapfHumnst Dm BT"/>
              </w:rPr>
              <w:t xml:space="preserve">        </w:t>
            </w:r>
            <w:r>
              <w:rPr>
                <w:rFonts w:ascii="ZapfHumnst Dm BT" w:hAnsi="ZapfHumnst Dm BT"/>
              </w:rPr>
              <w:t>UFSM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CRONOGRAMA 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Atividades que precedem as defesas de TCC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4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708"/>
        <w:gridCol w:w="3200"/>
        <w:gridCol w:w="3521"/>
      </w:tblGrid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Data limite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Responsável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Atividades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Até 30 dias do término do semestre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/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Orientador(a)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Envio da proposta de banca da disciplina de TCC B à Coordenação do Curso de Matemática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20 dias antes do término do semestre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sz w:val="28"/>
                <w:szCs w:val="28"/>
              </w:rPr>
              <w:t>Coordenação do Curso de Matemática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sz w:val="28"/>
                <w:szCs w:val="28"/>
              </w:rPr>
              <w:t>Divulgação do período das defesas de TCC B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(1ª divulgação)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De até 10 dias antes da defesa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Orientador(a)/Orientando(a)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/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Entrega do trabalho aos membros da banca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15 dias antes do término do semestre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sz w:val="28"/>
                <w:szCs w:val="28"/>
              </w:rPr>
              <w:t>Coordenação do Curso de Matemática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sz w:val="28"/>
                <w:szCs w:val="28"/>
              </w:rPr>
              <w:t>Divulgação do período das defesas de TCC B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(2ª divulgação definitiva)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Até 45 dias do término do semestre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</w:pPr>
            <w:r>
              <w:rPr/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Orientador(a)/Orientando(a)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sz w:val="28"/>
                <w:szCs w:val="28"/>
              </w:rPr>
              <w:t>Encaminhar termo de orientação para abertura da turma de TCC A, na oferta de matrícula do próximo semestre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92" w:right="1701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ZapfHumnst Dm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pt-BR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Ttulo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pt-BR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LibreOffice/7.6.2.1$Windows_X86_64 LibreOffice_project/56f7684011345957bbf33a7ee678afaf4d2ba333</Application>
  <AppVersion>15.0000</AppVersion>
  <Pages>1</Pages>
  <Words>138</Words>
  <Characters>738</Characters>
  <CharactersWithSpaces>859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2021-11-29T18:45:00Z</dcterms:created>
  <dc:creator>pccli</dc:creator>
  <dc:description/>
  <dc:language>pt-BR</dc:language>
  <cp:lastModifiedBy/>
  <dcterms:modified xsi:type="dcterms:W3CDTF">2024-04-02T11:50:53Z</dcterms:modified>
  <cp:revision>9</cp:revision>
  <dc:subject/>
  <dc:title/>
</cp:coreProperties>
</file>