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>DECLARAÇÃO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480" w:before="0" w:after="0"/>
        <w:ind w:hanging="0"/>
        <w:jc w:val="both"/>
        <w:rPr/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 xml:space="preserve">Declaro, para os devidos fins, que eu, ________________________________________,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>SIAPE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 xml:space="preserve"> nº ___________,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>fui procurado(a) pelo(a) acadêmico(a) ____________________________________, matrícula nº ____________, e concordo em orientá-lo(a) n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 xml:space="preserve">a disciplina de </w:t>
      </w:r>
      <w:bookmarkStart w:id="0" w:name="__DdeLink__152_3282341477"/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>LTV 1110 – Trabalho de Conclusão de Curso</w:t>
      </w:r>
      <w:bookmarkEnd w:id="0"/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pt-BR"/>
        </w:rPr>
        <w:t xml:space="preserve"> – TCC –, no semestre____________.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Santa Maria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__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_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__________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rPr/>
      </w:pPr>
      <w:r>
        <w:rPr/>
        <w:t xml:space="preserve">    </w:t>
      </w:r>
      <w:r>
        <w:rPr/>
        <w:t>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480" w:beforeAutospacing="0" w:before="0" w:after="0"/>
        <w:ind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                </w:t>
      </w:r>
      <w:r>
        <w:rPr>
          <w:rFonts w:cs="Arial" w:ascii="Times New Roman" w:hAnsi="Times New Roman"/>
          <w:sz w:val="24"/>
          <w:szCs w:val="24"/>
        </w:rPr>
        <w:t>Assinatura do Orientador(a)</w:t>
      </w:r>
    </w:p>
    <w:p>
      <w:pPr>
        <w:pStyle w:val="Normal"/>
        <w:spacing w:lineRule="auto" w:line="480" w:beforeAutospacing="0" w:before="0" w:after="0"/>
        <w:ind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480" w:beforeAutospacing="0" w:before="0" w:after="0"/>
        <w:ind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480" w:beforeAutospacing="0" w:before="0" w:after="0"/>
        <w:ind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480" w:beforeAutospacing="0" w:before="0" w:after="0"/>
        <w:ind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480" w:beforeAutospacing="0" w:before="0" w:after="0"/>
        <w:ind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                  </w:t>
      </w:r>
      <w:r>
        <w:rPr>
          <w:rFonts w:cs="Arial" w:ascii="Times New Roman" w:hAnsi="Times New Roman"/>
          <w:sz w:val="24"/>
          <w:szCs w:val="24"/>
        </w:rPr>
        <w:t>Assinatura do Acadêmico</w:t>
      </w:r>
    </w:p>
    <w:sectPr>
      <w:headerReference w:type="default" r:id="rId2"/>
      <w:type w:val="nextPage"/>
      <w:pgSz w:w="11906" w:h="16838"/>
      <w:pgMar w:left="1701" w:right="1134" w:header="0" w:top="223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ZapfHumnst B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40" w:beforeAutospacing="0" w:before="0" w:after="0"/>
      <w:ind w:left="1277" w:firstLine="708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</w:r>
  </w:p>
  <w:p>
    <w:pPr>
      <w:pStyle w:val="NormalWeb"/>
      <w:spacing w:lineRule="auto" w:line="240" w:beforeAutospacing="0" w:before="0" w:after="0"/>
      <w:ind w:left="1985" w:firstLine="708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</w:r>
  </w:p>
  <w:p>
    <w:pPr>
      <w:pStyle w:val="NormalWeb"/>
      <w:spacing w:lineRule="auto" w:line="240" w:beforeAutospacing="0" w:before="0" w:after="0"/>
      <w:ind w:left="1277" w:firstLine="566"/>
      <w:rPr>
        <w:rFonts w:ascii="ZapfHumnst BT" w:hAnsi="ZapfHumnst BT"/>
      </w:rPr>
    </w:pPr>
    <w:r>
      <w:rPr>
        <w:rFonts w:ascii="ZapfHumnst BT" w:hAnsi="ZapfHumnst BT"/>
      </w:rPr>
    </w:r>
  </w:p>
  <w:p>
    <w:pPr>
      <w:pStyle w:val="NormalWeb"/>
      <w:spacing w:lineRule="auto" w:line="240" w:beforeAutospacing="0" w:before="0" w:after="0"/>
      <w:ind w:left="2127" w:hanging="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227965</wp:posOffset>
          </wp:positionH>
          <wp:positionV relativeFrom="paragraph">
            <wp:posOffset>64770</wp:posOffset>
          </wp:positionV>
          <wp:extent cx="882015" cy="823595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spacing w:lineRule="auto" w:line="240" w:beforeAutospacing="0" w:before="0" w:after="0"/>
      <w:ind w:left="2127" w:hanging="0"/>
      <w:rPr/>
    </w:pPr>
    <w:r>
      <w:rPr>
        <w:sz w:val="20"/>
        <w:szCs w:val="20"/>
      </w:rPr>
      <w:t>Ministério da Educação</w:t>
    </w:r>
  </w:p>
  <w:p>
    <w:pPr>
      <w:pStyle w:val="NormalWeb"/>
      <w:spacing w:lineRule="auto" w:line="240" w:beforeAutospacing="0" w:before="0" w:after="0"/>
      <w:ind w:left="2127" w:hanging="0"/>
      <w:rPr>
        <w:sz w:val="20"/>
        <w:szCs w:val="20"/>
      </w:rPr>
    </w:pPr>
    <w:r>
      <w:rPr>
        <w:sz w:val="20"/>
        <w:szCs w:val="20"/>
      </w:rPr>
      <w:t>Universidade Federal de Santa Maria</w:t>
    </w:r>
  </w:p>
  <w:p>
    <w:pPr>
      <w:pStyle w:val="NormalWeb"/>
      <w:spacing w:lineRule="auto" w:line="240" w:beforeAutospacing="0" w:before="0" w:after="0"/>
      <w:ind w:left="2127" w:hanging="0"/>
      <w:rPr>
        <w:sz w:val="20"/>
        <w:szCs w:val="20"/>
      </w:rPr>
    </w:pPr>
    <w:r>
      <w:rPr>
        <w:sz w:val="20"/>
        <w:szCs w:val="20"/>
      </w:rPr>
      <w:t>Centro de Artes e Letras</w:t>
    </w:r>
  </w:p>
  <w:p>
    <w:pPr>
      <w:pStyle w:val="NormalWeb"/>
      <w:spacing w:lineRule="auto" w:line="240" w:beforeAutospacing="0" w:before="0" w:after="0"/>
      <w:ind w:left="2127" w:hanging="0"/>
      <w:rPr/>
    </w:pPr>
    <w:r>
      <w:rPr>
        <w:sz w:val="20"/>
        <w:szCs w:val="20"/>
      </w:rPr>
      <w:t>Curso Bacharelado em Letras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eb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33cd6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33cd6"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HeaderChar"/>
    <w:uiPriority w:val="99"/>
    <w:rsid w:val="00d33cd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rsid w:val="00d33cd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d33cd6"/>
    <w:pPr>
      <w:spacing w:lineRule="auto" w:line="288" w:beforeAutospacing="1" w:after="142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d448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Requerimento2</Template>
  <TotalTime>12</TotalTime>
  <Application>LibreOffice/5.3.2.2$Windows_x86 LibreOffice_project/6cd4f1ef626f15116896b1d8e1398b56da0d0ee1</Application>
  <Pages>1</Pages>
  <Words>70</Words>
  <Characters>548</Characters>
  <CharactersWithSpaces>645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2016-12-14T11:51:00Z</dcterms:created>
  <dc:creator>user</dc:creator>
  <dc:description/>
  <dc:language>pt-BR</dc:language>
  <cp:lastModifiedBy/>
  <dcterms:modified xsi:type="dcterms:W3CDTF">2017-05-11T09:36:31Z</dcterms:modified>
  <cp:revision>5</cp:revision>
  <dc:subject/>
  <dc:title>RELATÓRIO DE PARTICIPAÇÃO EM EVENTO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