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C9" w:rsidRPr="00ED448A" w:rsidRDefault="001208C9" w:rsidP="00D33CD6">
      <w:pPr>
        <w:pStyle w:val="NormalWeb"/>
        <w:spacing w:before="0" w:beforeAutospacing="0" w:after="0" w:line="240" w:lineRule="auto"/>
      </w:pPr>
    </w:p>
    <w:p w:rsidR="001208C9" w:rsidRPr="00ED448A" w:rsidRDefault="001208C9" w:rsidP="00D33CD6">
      <w:pPr>
        <w:pStyle w:val="NormalWeb"/>
        <w:spacing w:before="0" w:beforeAutospacing="0" w:after="0" w:line="240" w:lineRule="auto"/>
      </w:pPr>
    </w:p>
    <w:p w:rsidR="001208C9" w:rsidRDefault="001208C9" w:rsidP="00ED44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RELATÓRIO DE PARTICIPAÇÃO EM EVENTO</w:t>
      </w:r>
    </w:p>
    <w:p w:rsidR="001208C9" w:rsidRPr="00ED448A" w:rsidRDefault="001208C9" w:rsidP="00ED4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208C9" w:rsidRDefault="001208C9" w:rsidP="00ED44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1208C9">
        <w:tc>
          <w:tcPr>
            <w:tcW w:w="9180" w:type="dxa"/>
          </w:tcPr>
          <w:p w:rsidR="001208C9" w:rsidRPr="00A71D2D" w:rsidRDefault="001208C9" w:rsidP="00A71D2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Acadêmico(a)</w:t>
            </w:r>
            <w:r w:rsidRPr="00A71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1208C9">
        <w:tc>
          <w:tcPr>
            <w:tcW w:w="9180" w:type="dxa"/>
          </w:tcPr>
          <w:p w:rsidR="001208C9" w:rsidRPr="00A71D2D" w:rsidRDefault="001208C9" w:rsidP="00A71D2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Matrícula</w:t>
            </w:r>
            <w:r w:rsidRPr="00A71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1208C9">
        <w:tc>
          <w:tcPr>
            <w:tcW w:w="9180" w:type="dxa"/>
          </w:tcPr>
          <w:p w:rsidR="001208C9" w:rsidRPr="00A71D2D" w:rsidRDefault="001208C9" w:rsidP="00A71D2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Curso</w:t>
            </w:r>
            <w:r w:rsidRPr="00A71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:(     ) 735 - Letras – Licenciatura -  Português e Literaturas da Língua Portuguesa   </w:t>
            </w:r>
          </w:p>
          <w:p w:rsidR="001208C9" w:rsidRPr="00A71D2D" w:rsidRDefault="001208C9" w:rsidP="00A71D2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    ) 736 - Letras – Licenciatura -  Inglês e Literaturas da Língua Inglesa   </w:t>
            </w:r>
          </w:p>
          <w:p w:rsidR="001208C9" w:rsidRPr="00A71D2D" w:rsidRDefault="001208C9" w:rsidP="00A71D2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    ) 737 - Letras – Licenciatura -  Espanhol e Literaturas da Língua Espanhola   </w:t>
            </w:r>
          </w:p>
        </w:tc>
      </w:tr>
      <w:tr w:rsidR="001208C9">
        <w:tc>
          <w:tcPr>
            <w:tcW w:w="9180" w:type="dxa"/>
          </w:tcPr>
          <w:p w:rsidR="001208C9" w:rsidRPr="00A71D2D" w:rsidRDefault="001208C9" w:rsidP="00A71D2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Evento</w:t>
            </w:r>
            <w:r w:rsidRPr="00A71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1208C9">
        <w:tc>
          <w:tcPr>
            <w:tcW w:w="9180" w:type="dxa"/>
          </w:tcPr>
          <w:p w:rsidR="001208C9" w:rsidRPr="00A71D2D" w:rsidRDefault="001208C9" w:rsidP="00A71D2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Data de realização</w:t>
            </w:r>
            <w:r w:rsidRPr="00A71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1208C9">
        <w:tc>
          <w:tcPr>
            <w:tcW w:w="9180" w:type="dxa"/>
          </w:tcPr>
          <w:p w:rsidR="001208C9" w:rsidRPr="00A71D2D" w:rsidRDefault="001208C9" w:rsidP="00A71D2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Local de realização</w:t>
            </w:r>
            <w:r w:rsidRPr="00A71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1208C9">
        <w:tc>
          <w:tcPr>
            <w:tcW w:w="9180" w:type="dxa"/>
          </w:tcPr>
          <w:p w:rsidR="001208C9" w:rsidRPr="00A71D2D" w:rsidRDefault="001208C9" w:rsidP="00A71D2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71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Atividades realizadas: </w:t>
            </w:r>
          </w:p>
          <w:p w:rsidR="001208C9" w:rsidRPr="00A71D2D" w:rsidRDefault="001208C9" w:rsidP="00A71D2D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71D2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[Máximo de 500 palavras]</w:t>
            </w:r>
          </w:p>
          <w:p w:rsidR="001208C9" w:rsidRPr="00A71D2D" w:rsidRDefault="001208C9" w:rsidP="00A71D2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208C9">
        <w:trPr>
          <w:trHeight w:val="542"/>
        </w:trPr>
        <w:tc>
          <w:tcPr>
            <w:tcW w:w="9180" w:type="dxa"/>
          </w:tcPr>
          <w:p w:rsidR="001208C9" w:rsidRPr="00A71D2D" w:rsidRDefault="001208C9" w:rsidP="00A71D2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71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Documento(s) comprovatório(s) anexo(s): </w:t>
            </w:r>
          </w:p>
          <w:p w:rsidR="001208C9" w:rsidRPr="00A71D2D" w:rsidRDefault="001208C9" w:rsidP="00A71D2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    ) Atestado ou certificado de participação (obrigatório)</w:t>
            </w:r>
          </w:p>
          <w:p w:rsidR="001208C9" w:rsidRPr="00A71D2D" w:rsidRDefault="001208C9" w:rsidP="00A71D2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    ) Cupons de passagens aéreas e/ou rodoviárias (opcional)</w:t>
            </w:r>
          </w:p>
        </w:tc>
      </w:tr>
    </w:tbl>
    <w:p w:rsidR="001208C9" w:rsidRDefault="001208C9" w:rsidP="00ED44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08C9" w:rsidRPr="00ED448A" w:rsidRDefault="001208C9" w:rsidP="00ED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8C9" w:rsidRPr="00ED448A" w:rsidRDefault="001208C9" w:rsidP="00D33C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ED4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Santa Maria</w:t>
      </w:r>
      <w:r w:rsidRPr="00ED448A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4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ED448A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Pr="00ED4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</w:t>
      </w:r>
      <w:r w:rsidRPr="00ED448A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ED4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</w:t>
      </w:r>
      <w:r w:rsidRPr="00ED448A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208C9" w:rsidRPr="00ED448A" w:rsidRDefault="001208C9" w:rsidP="00D33CD6">
      <w:pPr>
        <w:pStyle w:val="NormalWeb"/>
        <w:spacing w:before="0" w:beforeAutospacing="0" w:after="0" w:line="240" w:lineRule="auto"/>
      </w:pPr>
    </w:p>
    <w:p w:rsidR="001208C9" w:rsidRPr="00ED448A" w:rsidRDefault="001208C9" w:rsidP="00D33CD6">
      <w:pPr>
        <w:pStyle w:val="NormalWeb"/>
        <w:spacing w:before="0" w:beforeAutospacing="0" w:after="0" w:line="240" w:lineRule="auto"/>
      </w:pPr>
    </w:p>
    <w:p w:rsidR="001208C9" w:rsidRPr="00ED448A" w:rsidRDefault="001208C9" w:rsidP="00C87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D4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Nome Sobrenome</w:t>
      </w:r>
    </w:p>
    <w:p w:rsidR="001208C9" w:rsidRPr="00ED448A" w:rsidRDefault="001208C9" w:rsidP="00D33CD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208C9" w:rsidRPr="00ED448A" w:rsidRDefault="001208C9" w:rsidP="00D33CD6">
      <w:pPr>
        <w:pStyle w:val="NormalWeb"/>
        <w:spacing w:before="0" w:beforeAutospacing="0" w:after="0" w:line="240" w:lineRule="auto"/>
        <w:ind w:firstLine="851"/>
        <w:jc w:val="center"/>
      </w:pPr>
    </w:p>
    <w:sectPr w:rsidR="001208C9" w:rsidRPr="00ED448A" w:rsidSect="00F55DD5">
      <w:headerReference w:type="default" r:id="rId6"/>
      <w:pgSz w:w="11906" w:h="16838"/>
      <w:pgMar w:top="1155" w:right="1134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8C9" w:rsidRDefault="001208C9" w:rsidP="00D33CD6">
      <w:pPr>
        <w:spacing w:after="0" w:line="240" w:lineRule="auto"/>
      </w:pPr>
      <w:r>
        <w:separator/>
      </w:r>
    </w:p>
  </w:endnote>
  <w:endnote w:type="continuationSeparator" w:id="1">
    <w:p w:rsidR="001208C9" w:rsidRDefault="001208C9" w:rsidP="00D3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8C9" w:rsidRDefault="001208C9" w:rsidP="00D33CD6">
      <w:pPr>
        <w:spacing w:after="0" w:line="240" w:lineRule="auto"/>
      </w:pPr>
      <w:r>
        <w:separator/>
      </w:r>
    </w:p>
  </w:footnote>
  <w:footnote w:type="continuationSeparator" w:id="1">
    <w:p w:rsidR="001208C9" w:rsidRDefault="001208C9" w:rsidP="00D3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C9" w:rsidRDefault="001208C9" w:rsidP="00F55DD5">
    <w:pPr>
      <w:pStyle w:val="NormalWeb"/>
      <w:spacing w:before="0" w:beforeAutospacing="0" w:after="0" w:line="240" w:lineRule="auto"/>
      <w:rPr>
        <w:rFonts w:ascii="ZapfHumnst BT" w:hAnsi="ZapfHumnst BT" w:cs="ZapfHumnst BT"/>
        <w:sz w:val="20"/>
        <w:szCs w:val="20"/>
      </w:rPr>
    </w:pPr>
  </w:p>
  <w:tbl>
    <w:tblPr>
      <w:tblW w:w="9164" w:type="dxa"/>
      <w:tblInd w:w="-140" w:type="dxa"/>
      <w:tblLayout w:type="fixed"/>
      <w:tblLook w:val="0000"/>
    </w:tblPr>
    <w:tblGrid>
      <w:gridCol w:w="2012"/>
      <w:gridCol w:w="4950"/>
      <w:gridCol w:w="2202"/>
    </w:tblGrid>
    <w:tr w:rsidR="001208C9" w:rsidTr="00F55DD5">
      <w:tblPrEx>
        <w:tblCellMar>
          <w:top w:w="0" w:type="dxa"/>
          <w:bottom w:w="0" w:type="dxa"/>
        </w:tblCellMar>
      </w:tblPrEx>
      <w:trPr>
        <w:trHeight w:val="1849"/>
      </w:trPr>
      <w:tc>
        <w:tcPr>
          <w:tcW w:w="2012" w:type="dxa"/>
        </w:tcPr>
        <w:p w:rsidR="001208C9" w:rsidRDefault="001208C9" w:rsidP="001077C8">
          <w:pPr>
            <w:jc w:val="center"/>
            <w:rPr>
              <w:color w:val="000000"/>
            </w:rPr>
          </w:pPr>
          <w:r>
            <w:rPr>
              <w:color w:val="000000"/>
            </w:rPr>
            <w:br w:type="page"/>
          </w:r>
          <w:r w:rsidRPr="00737BEC"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7" type="#_x0000_t75" style="width:81pt;height:84pt;visibility:visible">
                <v:imagedata r:id="rId1" o:title=""/>
              </v:shape>
            </w:pict>
          </w:r>
        </w:p>
      </w:tc>
      <w:tc>
        <w:tcPr>
          <w:tcW w:w="4950" w:type="dxa"/>
        </w:tcPr>
        <w:p w:rsidR="001208C9" w:rsidRPr="00F55DD5" w:rsidRDefault="001208C9" w:rsidP="00F55DD5">
          <w:pPr>
            <w:spacing w:after="0" w:line="240" w:lineRule="auto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1208C9" w:rsidRPr="00F55DD5" w:rsidRDefault="001208C9" w:rsidP="00F55DD5">
          <w:pPr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</w:p>
        <w:p w:rsidR="001208C9" w:rsidRPr="00F55DD5" w:rsidRDefault="001208C9" w:rsidP="00F55DD5">
          <w:pPr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</w:p>
        <w:p w:rsidR="001208C9" w:rsidRPr="00F55DD5" w:rsidRDefault="001208C9" w:rsidP="00F55DD5">
          <w:pPr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</w:p>
        <w:p w:rsidR="001208C9" w:rsidRPr="00F55DD5" w:rsidRDefault="001208C9" w:rsidP="00F55DD5">
          <w:pPr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F55DD5">
            <w:rPr>
              <w:rFonts w:ascii="Times New Roman" w:hAnsi="Times New Roman" w:cs="Times New Roman"/>
              <w:color w:val="000000"/>
              <w:sz w:val="20"/>
              <w:szCs w:val="20"/>
            </w:rPr>
            <w:t>MINISTÉRIO DA EDUCAÇÃO</w:t>
          </w:r>
        </w:p>
        <w:p w:rsidR="001208C9" w:rsidRPr="00F55DD5" w:rsidRDefault="001208C9" w:rsidP="00F55DD5">
          <w:pPr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F55DD5">
            <w:rPr>
              <w:rFonts w:ascii="Times New Roman" w:hAnsi="Times New Roman" w:cs="Times New Roman"/>
              <w:color w:val="000000"/>
              <w:sz w:val="20"/>
              <w:szCs w:val="20"/>
            </w:rPr>
            <w:t>UNIVERSIDADE FEDERAL DE SANTA MARIA</w:t>
          </w:r>
        </w:p>
        <w:p w:rsidR="001208C9" w:rsidRPr="00F55DD5" w:rsidRDefault="001208C9" w:rsidP="00F55DD5">
          <w:pPr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F55DD5">
            <w:rPr>
              <w:rFonts w:ascii="Times New Roman" w:hAnsi="Times New Roman" w:cs="Times New Roman"/>
              <w:color w:val="000000"/>
              <w:sz w:val="20"/>
              <w:szCs w:val="20"/>
            </w:rPr>
            <w:t>CENTRO DE ARTES E LETRAS</w:t>
          </w:r>
        </w:p>
        <w:p w:rsidR="001208C9" w:rsidRPr="001012FC" w:rsidRDefault="001208C9" w:rsidP="00F55DD5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F55DD5">
            <w:rPr>
              <w:rFonts w:ascii="Times New Roman" w:hAnsi="Times New Roman" w:cs="Times New Roman"/>
              <w:color w:val="000000"/>
              <w:sz w:val="20"/>
              <w:szCs w:val="20"/>
            </w:rPr>
            <w:t>CURSO DE LETRAS - LICENCIATURA</w:t>
          </w:r>
        </w:p>
      </w:tc>
      <w:tc>
        <w:tcPr>
          <w:tcW w:w="2202" w:type="dxa"/>
        </w:tcPr>
        <w:p w:rsidR="001208C9" w:rsidRDefault="001208C9" w:rsidP="001077C8">
          <w:pPr>
            <w:jc w:val="center"/>
            <w:rPr>
              <w:color w:val="000000"/>
            </w:rPr>
          </w:pPr>
          <w:r>
            <w:rPr>
              <w:color w:val="000000"/>
            </w:rPr>
            <w:br w:type="page"/>
          </w:r>
          <w:r>
            <w:pict>
              <v:shape id="_x0000_i1028" type="#_x0000_t75" style="width:84pt;height:84.75pt">
                <v:imagedata r:id="rId2" o:title=""/>
              </v:shape>
            </w:pict>
          </w:r>
        </w:p>
      </w:tc>
    </w:tr>
  </w:tbl>
  <w:p w:rsidR="001208C9" w:rsidRDefault="001208C9" w:rsidP="00EE02B3">
    <w:pPr>
      <w:pStyle w:val="NormalWeb"/>
      <w:spacing w:before="0" w:beforeAutospacing="0" w:after="0" w:line="240" w:lineRule="auto"/>
      <w:ind w:left="2127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3F3"/>
    <w:rsid w:val="00073A4D"/>
    <w:rsid w:val="000B21D6"/>
    <w:rsid w:val="001012FC"/>
    <w:rsid w:val="001077C8"/>
    <w:rsid w:val="001208C9"/>
    <w:rsid w:val="001D3A4D"/>
    <w:rsid w:val="00246B3C"/>
    <w:rsid w:val="00280AFD"/>
    <w:rsid w:val="002F28DE"/>
    <w:rsid w:val="00337CD9"/>
    <w:rsid w:val="003954FF"/>
    <w:rsid w:val="003A0849"/>
    <w:rsid w:val="003D6807"/>
    <w:rsid w:val="005219DF"/>
    <w:rsid w:val="005F6579"/>
    <w:rsid w:val="006440C2"/>
    <w:rsid w:val="00644FFA"/>
    <w:rsid w:val="007109BD"/>
    <w:rsid w:val="00717CFC"/>
    <w:rsid w:val="00725D35"/>
    <w:rsid w:val="00732674"/>
    <w:rsid w:val="00737BEC"/>
    <w:rsid w:val="007A5D42"/>
    <w:rsid w:val="007B1D9F"/>
    <w:rsid w:val="007D77BF"/>
    <w:rsid w:val="007F4729"/>
    <w:rsid w:val="00876101"/>
    <w:rsid w:val="008B744E"/>
    <w:rsid w:val="00901CBB"/>
    <w:rsid w:val="0096600E"/>
    <w:rsid w:val="0099335A"/>
    <w:rsid w:val="009C7EBA"/>
    <w:rsid w:val="00A112E1"/>
    <w:rsid w:val="00A43412"/>
    <w:rsid w:val="00A51F73"/>
    <w:rsid w:val="00A63FF1"/>
    <w:rsid w:val="00A71D2D"/>
    <w:rsid w:val="00AF362E"/>
    <w:rsid w:val="00B21268"/>
    <w:rsid w:val="00B53DFC"/>
    <w:rsid w:val="00B54C9F"/>
    <w:rsid w:val="00B61B0A"/>
    <w:rsid w:val="00B75F3A"/>
    <w:rsid w:val="00C05E05"/>
    <w:rsid w:val="00C13027"/>
    <w:rsid w:val="00C326DD"/>
    <w:rsid w:val="00C873F3"/>
    <w:rsid w:val="00CC024B"/>
    <w:rsid w:val="00D0298E"/>
    <w:rsid w:val="00D33CD6"/>
    <w:rsid w:val="00D42CED"/>
    <w:rsid w:val="00DF63D9"/>
    <w:rsid w:val="00E75EEA"/>
    <w:rsid w:val="00ED448A"/>
    <w:rsid w:val="00ED7B36"/>
    <w:rsid w:val="00EE02B3"/>
    <w:rsid w:val="00F371DF"/>
    <w:rsid w:val="00F55DD5"/>
    <w:rsid w:val="00FA0914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3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CD6"/>
  </w:style>
  <w:style w:type="paragraph" w:styleId="Footer">
    <w:name w:val="footer"/>
    <w:basedOn w:val="Normal"/>
    <w:link w:val="FooterChar"/>
    <w:uiPriority w:val="99"/>
    <w:rsid w:val="00D33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CD6"/>
  </w:style>
  <w:style w:type="paragraph" w:styleId="NormalWeb">
    <w:name w:val="Normal (Web)"/>
    <w:basedOn w:val="Normal"/>
    <w:uiPriority w:val="99"/>
    <w:rsid w:val="00D33CD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99"/>
    <w:rsid w:val="00ED44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102</Words>
  <Characters>554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PARTICIPAÇÃO EM EVENTO</dc:title>
  <dc:subject/>
  <dc:creator>user</dc:creator>
  <cp:keywords/>
  <dc:description/>
  <cp:lastModifiedBy>pccli</cp:lastModifiedBy>
  <cp:revision>3</cp:revision>
  <dcterms:created xsi:type="dcterms:W3CDTF">2017-05-04T21:30:00Z</dcterms:created>
  <dcterms:modified xsi:type="dcterms:W3CDTF">2017-05-04T21:33:00Z</dcterms:modified>
</cp:coreProperties>
</file>