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81F41" w14:paraId="6845DF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14:paraId="0D835F68" w14:textId="0C58D07D" w:rsidR="00981F41" w:rsidRDefault="00A27133">
            <w:r>
              <w:rPr>
                <w:noProof/>
              </w:rPr>
              <w:drawing>
                <wp:inline distT="0" distB="0" distL="0" distR="0" wp14:anchorId="16AC1F0C" wp14:editId="7B873067">
                  <wp:extent cx="1118870" cy="836295"/>
                  <wp:effectExtent l="0" t="0" r="0" b="1905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EFE0B7" w14:textId="77777777" w:rsidR="00981F41" w:rsidRDefault="00981F41">
            <w:pPr>
              <w:rPr>
                <w:rFonts w:ascii="Arial" w:hAnsi="Arial"/>
                <w:b/>
              </w:rPr>
            </w:pPr>
          </w:p>
          <w:p w14:paraId="248C8E58" w14:textId="77777777" w:rsidR="00981F41" w:rsidRDefault="00981F4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</w:t>
            </w: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>DADE FEDERAL DE SANTA MARIA</w:t>
            </w:r>
          </w:p>
          <w:p w14:paraId="3F3D92D8" w14:textId="77777777" w:rsidR="00981F41" w:rsidRDefault="00981F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3837503F" w14:textId="77777777" w:rsidR="00981F41" w:rsidRDefault="00981F4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14:paraId="3D0E4A51" w14:textId="77777777" w:rsidR="00981F41" w:rsidRDefault="00981F41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5B9E84DB" w14:textId="77777777" w:rsidR="00981F41" w:rsidRDefault="00981F41"/>
    <w:p w14:paraId="6B5BB4D3" w14:textId="77777777" w:rsidR="00981F41" w:rsidRDefault="00981F41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81F41" w14:paraId="63374EB0" w14:textId="77777777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14:paraId="3834F8BD" w14:textId="77777777" w:rsidR="00981F41" w:rsidRDefault="00E72479" w:rsidP="009A3F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PG – Mestrado Profissional em Tecnologias Educacionais em Rede</w:t>
            </w:r>
          </w:p>
        </w:tc>
      </w:tr>
    </w:tbl>
    <w:p w14:paraId="5BD2A295" w14:textId="77777777" w:rsidR="00981F41" w:rsidRDefault="00981F41"/>
    <w:p w14:paraId="3AB41681" w14:textId="77777777" w:rsidR="00981F41" w:rsidRDefault="00981F41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7031"/>
        <w:gridCol w:w="1361"/>
      </w:tblGrid>
      <w:tr w:rsidR="00981F41" w14:paraId="3D66CDC1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14:paraId="29D02DAE" w14:textId="77777777" w:rsidR="00981F41" w:rsidRDefault="00981F4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7031" w:type="dxa"/>
            <w:vAlign w:val="center"/>
          </w:tcPr>
          <w:p w14:paraId="32752562" w14:textId="77777777" w:rsidR="00981F41" w:rsidRDefault="00981F4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</w:tc>
        <w:tc>
          <w:tcPr>
            <w:tcW w:w="1361" w:type="dxa"/>
            <w:vAlign w:val="center"/>
          </w:tcPr>
          <w:p w14:paraId="5327EAC8" w14:textId="77777777" w:rsidR="00981F41" w:rsidRDefault="00981F4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 T - P ) </w:t>
            </w:r>
          </w:p>
        </w:tc>
      </w:tr>
      <w:tr w:rsidR="00981F41" w14:paraId="039B2C2D" w14:textId="77777777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14:paraId="2BF02973" w14:textId="77777777" w:rsidR="00981F41" w:rsidRDefault="005672D1">
            <w:pPr>
              <w:jc w:val="center"/>
              <w:rPr>
                <w:b/>
                <w:sz w:val="22"/>
              </w:rPr>
            </w:pPr>
            <w:r>
              <w:rPr>
                <w:rFonts w:cs="Courier New"/>
                <w:b/>
                <w:bCs/>
                <w:sz w:val="21"/>
                <w:szCs w:val="21"/>
              </w:rPr>
              <w:t>XXX</w:t>
            </w:r>
            <w:r w:rsidR="00247890">
              <w:rPr>
                <w:rFonts w:cs="Courier New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031" w:type="dxa"/>
            <w:vAlign w:val="center"/>
          </w:tcPr>
          <w:p w14:paraId="3772ED6E" w14:textId="77777777" w:rsidR="00981F41" w:rsidRDefault="00981F41">
            <w:pPr>
              <w:jc w:val="center"/>
              <w:rPr>
                <w:b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4F0B67D5" w14:textId="77777777" w:rsidR="00981F41" w:rsidRDefault="00981F41" w:rsidP="00E72479">
            <w:pPr>
              <w:jc w:val="center"/>
              <w:rPr>
                <w:b/>
                <w:sz w:val="22"/>
              </w:rPr>
            </w:pPr>
          </w:p>
        </w:tc>
      </w:tr>
    </w:tbl>
    <w:p w14:paraId="72FA6CFF" w14:textId="77777777" w:rsidR="00981F41" w:rsidRDefault="00981F41">
      <w:pPr>
        <w:rPr>
          <w:sz w:val="22"/>
        </w:rPr>
      </w:pPr>
    </w:p>
    <w:p w14:paraId="0C346AC0" w14:textId="77777777" w:rsidR="00981F41" w:rsidRDefault="00981F41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OBJETIVOS -  ao término da disciplina o aluno deverá ser capaz de 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981F41" w14:paraId="776FF503" w14:textId="77777777" w:rsidTr="003B23F8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9725" w:type="dxa"/>
          </w:tcPr>
          <w:p w14:paraId="51F001D2" w14:textId="77777777" w:rsidR="007E60B3" w:rsidRDefault="007E60B3" w:rsidP="007E60B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19"/>
                <w:szCs w:val="19"/>
              </w:rPr>
            </w:pPr>
            <w:r>
              <w:rPr>
                <w:rFonts w:cs="Courier New"/>
                <w:sz w:val="19"/>
                <w:szCs w:val="19"/>
              </w:rPr>
              <w:t xml:space="preserve">     </w:t>
            </w:r>
          </w:p>
          <w:p w14:paraId="7F82A65C" w14:textId="77777777" w:rsidR="00A650B0" w:rsidRDefault="007E60B3" w:rsidP="00A650B0">
            <w:pPr>
              <w:jc w:val="both"/>
              <w:rPr>
                <w:rFonts w:cs="Courier New"/>
                <w:sz w:val="19"/>
                <w:szCs w:val="19"/>
              </w:rPr>
            </w:pPr>
            <w:r>
              <w:rPr>
                <w:rFonts w:cs="Courier New"/>
                <w:sz w:val="19"/>
                <w:szCs w:val="19"/>
              </w:rPr>
              <w:t xml:space="preserve">   </w:t>
            </w:r>
          </w:p>
          <w:p w14:paraId="523505CA" w14:textId="77777777" w:rsidR="003B23F8" w:rsidRDefault="003B23F8" w:rsidP="00A650B0">
            <w:pPr>
              <w:jc w:val="both"/>
              <w:rPr>
                <w:rFonts w:cs="Courier New"/>
                <w:sz w:val="19"/>
                <w:szCs w:val="19"/>
              </w:rPr>
            </w:pPr>
          </w:p>
          <w:p w14:paraId="572C05A6" w14:textId="77777777" w:rsidR="003B23F8" w:rsidRDefault="003B23F8" w:rsidP="00A650B0">
            <w:pPr>
              <w:jc w:val="both"/>
              <w:rPr>
                <w:rFonts w:cs="Courier New"/>
                <w:sz w:val="19"/>
                <w:szCs w:val="19"/>
              </w:rPr>
            </w:pPr>
          </w:p>
          <w:p w14:paraId="4EE1A764" w14:textId="77777777" w:rsidR="003B23F8" w:rsidRDefault="003B23F8" w:rsidP="00A650B0">
            <w:pPr>
              <w:jc w:val="both"/>
              <w:rPr>
                <w:rFonts w:cs="Courier New"/>
                <w:sz w:val="19"/>
                <w:szCs w:val="19"/>
              </w:rPr>
            </w:pPr>
          </w:p>
          <w:p w14:paraId="41DF8B5C" w14:textId="77777777" w:rsidR="003B23F8" w:rsidRDefault="003B23F8" w:rsidP="00A650B0">
            <w:pPr>
              <w:jc w:val="both"/>
            </w:pPr>
          </w:p>
          <w:p w14:paraId="37F20EB5" w14:textId="77777777" w:rsidR="00901CB1" w:rsidRDefault="007E60B3" w:rsidP="007E60B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19"/>
                <w:szCs w:val="19"/>
              </w:rPr>
            </w:pPr>
            <w:r>
              <w:rPr>
                <w:rFonts w:cs="Courier New"/>
                <w:sz w:val="19"/>
                <w:szCs w:val="19"/>
              </w:rPr>
              <w:t xml:space="preserve">  </w:t>
            </w:r>
          </w:p>
          <w:p w14:paraId="5C2AF7C4" w14:textId="77777777" w:rsidR="00981F41" w:rsidRDefault="00981F41" w:rsidP="00901CB1">
            <w:pPr>
              <w:ind w:firstLine="709"/>
              <w:jc w:val="both"/>
            </w:pPr>
          </w:p>
        </w:tc>
      </w:tr>
    </w:tbl>
    <w:p w14:paraId="1D1779FD" w14:textId="77777777" w:rsidR="00981F41" w:rsidRDefault="00981F4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14:paraId="28AFA92A" w14:textId="77777777" w:rsidR="00981F41" w:rsidRDefault="00981F4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81F41" w14:paraId="013C525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14:paraId="75F98A52" w14:textId="77777777" w:rsidR="00981F41" w:rsidRDefault="00981F4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TÍTULO  E  DISCRIMINAÇÃO  DAS  UNIDADES</w:t>
            </w:r>
          </w:p>
        </w:tc>
      </w:tr>
      <w:tr w:rsidR="00981F41" w14:paraId="0167179C" w14:textId="77777777" w:rsidTr="003B23F8">
        <w:tblPrEx>
          <w:tblCellMar>
            <w:top w:w="0" w:type="dxa"/>
            <w:bottom w:w="0" w:type="dxa"/>
          </w:tblCellMar>
        </w:tblPrEx>
        <w:trPr>
          <w:trHeight w:hRule="exact" w:val="7733"/>
          <w:jc w:val="center"/>
        </w:trPr>
        <w:tc>
          <w:tcPr>
            <w:tcW w:w="9775" w:type="dxa"/>
          </w:tcPr>
          <w:p w14:paraId="0230AD41" w14:textId="77777777" w:rsidR="00981F41" w:rsidRDefault="00981F41"/>
          <w:p w14:paraId="20734692" w14:textId="77777777" w:rsidR="00981F41" w:rsidRDefault="00981F41" w:rsidP="00E72479">
            <w:pPr>
              <w:pStyle w:val="ListParagraph1"/>
              <w:ind w:left="0"/>
              <w:jc w:val="both"/>
            </w:pPr>
          </w:p>
        </w:tc>
      </w:tr>
    </w:tbl>
    <w:p w14:paraId="6B016837" w14:textId="77777777" w:rsidR="00981F41" w:rsidRDefault="00981F41">
      <w:pPr>
        <w:rPr>
          <w:rFonts w:ascii="Arial" w:hAnsi="Arial"/>
          <w:sz w:val="16"/>
        </w:rPr>
      </w:pPr>
    </w:p>
    <w:p w14:paraId="3007F271" w14:textId="77777777" w:rsidR="00981F41" w:rsidRDefault="00981F41">
      <w:pPr>
        <w:sectPr w:rsidR="00981F41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14:paraId="3BECA867" w14:textId="77777777" w:rsidR="00981F41" w:rsidRDefault="00981F41">
      <w:pPr>
        <w:rPr>
          <w:rFonts w:ascii="Arial" w:hAnsi="Arial"/>
          <w:sz w:val="18"/>
        </w:rPr>
      </w:pPr>
      <w:r>
        <w:rPr>
          <w:rFonts w:ascii="Arial" w:hAnsi="Arial"/>
          <w:sz w:val="16"/>
        </w:rPr>
        <w:lastRenderedPageBreak/>
        <w:t xml:space="preserve">   PROGRAMA:  (continuação)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981F41" w14:paraId="41BEFDAB" w14:textId="77777777" w:rsidTr="003B23F8">
        <w:tblPrEx>
          <w:tblCellMar>
            <w:top w:w="0" w:type="dxa"/>
            <w:bottom w:w="0" w:type="dxa"/>
          </w:tblCellMar>
        </w:tblPrEx>
        <w:trPr>
          <w:trHeight w:val="6010"/>
        </w:trPr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5389C" w14:textId="77777777" w:rsidR="00981F41" w:rsidRDefault="00981F41"/>
          <w:p w14:paraId="40596D32" w14:textId="77777777" w:rsidR="00981F41" w:rsidRDefault="00981F41" w:rsidP="00901CB1"/>
        </w:tc>
      </w:tr>
    </w:tbl>
    <w:p w14:paraId="57165AA4" w14:textId="77777777" w:rsidR="003B23F8" w:rsidRDefault="003B23F8">
      <w:pPr>
        <w:rPr>
          <w:sz w:val="16"/>
        </w:rPr>
      </w:pPr>
    </w:p>
    <w:p w14:paraId="0FA03766" w14:textId="77777777" w:rsidR="003B23F8" w:rsidRDefault="003B23F8">
      <w:pPr>
        <w:rPr>
          <w:sz w:val="16"/>
        </w:rPr>
      </w:pPr>
    </w:p>
    <w:p w14:paraId="1079F429" w14:textId="77777777" w:rsidR="003B23F8" w:rsidRDefault="003B23F8">
      <w:pPr>
        <w:rPr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3B23F8" w14:paraId="456EB193" w14:textId="77777777" w:rsidTr="003B23F8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14:paraId="319893E6" w14:textId="77777777" w:rsidR="003B23F8" w:rsidRDefault="003B23F8" w:rsidP="003B23F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3B23F8" w14:paraId="3B3FE93E" w14:textId="77777777" w:rsidTr="003B23F8">
        <w:tblPrEx>
          <w:tblCellMar>
            <w:top w:w="0" w:type="dxa"/>
            <w:bottom w:w="0" w:type="dxa"/>
          </w:tblCellMar>
        </w:tblPrEx>
        <w:trPr>
          <w:trHeight w:hRule="exact" w:val="7230"/>
          <w:jc w:val="center"/>
        </w:trPr>
        <w:tc>
          <w:tcPr>
            <w:tcW w:w="9775" w:type="dxa"/>
          </w:tcPr>
          <w:p w14:paraId="429F3822" w14:textId="77777777" w:rsidR="003B23F8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b/>
                <w:bCs/>
                <w:sz w:val="19"/>
                <w:szCs w:val="19"/>
              </w:rPr>
            </w:pPr>
          </w:p>
          <w:p w14:paraId="7139411F" w14:textId="77777777" w:rsidR="003B23F8" w:rsidRPr="001F1C57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b/>
                <w:bCs/>
                <w:sz w:val="19"/>
                <w:szCs w:val="19"/>
              </w:rPr>
            </w:pPr>
            <w:r w:rsidRPr="001F1C57">
              <w:rPr>
                <w:rFonts w:cs="Courier New"/>
                <w:b/>
                <w:bCs/>
                <w:sz w:val="19"/>
                <w:szCs w:val="19"/>
              </w:rPr>
              <w:t>BIBLIOGRAFIA BÁSICA</w:t>
            </w:r>
          </w:p>
          <w:p w14:paraId="3C843B1F" w14:textId="77777777" w:rsidR="003B23F8" w:rsidRPr="001F1C57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b/>
                <w:bCs/>
                <w:sz w:val="19"/>
                <w:szCs w:val="19"/>
              </w:rPr>
            </w:pPr>
          </w:p>
          <w:p w14:paraId="37DCEDA7" w14:textId="77777777" w:rsidR="003B23F8" w:rsidRPr="001F1C57" w:rsidRDefault="003B23F8" w:rsidP="003B23F8">
            <w:pPr>
              <w:jc w:val="both"/>
              <w:rPr>
                <w:rFonts w:cs="Courier New"/>
                <w:sz w:val="19"/>
                <w:szCs w:val="19"/>
                <w:lang w:val="en-US"/>
              </w:rPr>
            </w:pPr>
          </w:p>
          <w:p w14:paraId="3195EDE5" w14:textId="77777777" w:rsidR="003B23F8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sz w:val="19"/>
                <w:szCs w:val="19"/>
              </w:rPr>
            </w:pPr>
          </w:p>
          <w:p w14:paraId="5FD435F1" w14:textId="77777777" w:rsidR="003B23F8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sz w:val="19"/>
                <w:szCs w:val="19"/>
              </w:rPr>
            </w:pPr>
          </w:p>
          <w:p w14:paraId="6B2650E4" w14:textId="77777777" w:rsidR="003B23F8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sz w:val="19"/>
                <w:szCs w:val="19"/>
              </w:rPr>
            </w:pPr>
          </w:p>
          <w:p w14:paraId="37FA1BB6" w14:textId="77777777" w:rsidR="003B23F8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sz w:val="19"/>
                <w:szCs w:val="19"/>
              </w:rPr>
            </w:pPr>
          </w:p>
          <w:p w14:paraId="1105E9B7" w14:textId="77777777" w:rsidR="003B23F8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sz w:val="19"/>
                <w:szCs w:val="19"/>
              </w:rPr>
            </w:pPr>
          </w:p>
          <w:p w14:paraId="2AE3C7BB" w14:textId="77777777" w:rsidR="003B23F8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sz w:val="19"/>
                <w:szCs w:val="19"/>
              </w:rPr>
            </w:pPr>
          </w:p>
          <w:p w14:paraId="7F7217E3" w14:textId="77777777" w:rsidR="003B23F8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sz w:val="19"/>
                <w:szCs w:val="19"/>
              </w:rPr>
            </w:pPr>
          </w:p>
          <w:p w14:paraId="570B6031" w14:textId="77777777" w:rsidR="003B23F8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sz w:val="19"/>
                <w:szCs w:val="19"/>
              </w:rPr>
            </w:pPr>
          </w:p>
          <w:p w14:paraId="6A761409" w14:textId="77777777" w:rsidR="003B23F8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sz w:val="19"/>
                <w:szCs w:val="19"/>
              </w:rPr>
            </w:pPr>
          </w:p>
          <w:p w14:paraId="4EEB8E1C" w14:textId="77777777" w:rsidR="003B23F8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sz w:val="19"/>
                <w:szCs w:val="19"/>
              </w:rPr>
            </w:pPr>
          </w:p>
          <w:p w14:paraId="3DB7B724" w14:textId="77777777" w:rsidR="003B23F8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sz w:val="19"/>
                <w:szCs w:val="19"/>
              </w:rPr>
            </w:pPr>
          </w:p>
          <w:p w14:paraId="4BF9BA4B" w14:textId="77777777" w:rsidR="003B23F8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sz w:val="19"/>
                <w:szCs w:val="19"/>
              </w:rPr>
            </w:pPr>
          </w:p>
          <w:p w14:paraId="466C9D65" w14:textId="77777777" w:rsidR="003B23F8" w:rsidRPr="001F1C57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sz w:val="19"/>
                <w:szCs w:val="19"/>
              </w:rPr>
            </w:pPr>
          </w:p>
          <w:p w14:paraId="4FDF16D7" w14:textId="77777777" w:rsidR="003B23F8" w:rsidRPr="001F1C57" w:rsidRDefault="003B23F8" w:rsidP="003B23F8">
            <w:pPr>
              <w:autoSpaceDE w:val="0"/>
              <w:autoSpaceDN w:val="0"/>
              <w:adjustRightInd w:val="0"/>
              <w:rPr>
                <w:rFonts w:cs="Courier New"/>
                <w:b/>
                <w:bCs/>
                <w:sz w:val="19"/>
                <w:szCs w:val="19"/>
              </w:rPr>
            </w:pPr>
            <w:r w:rsidRPr="001F1C57">
              <w:rPr>
                <w:rFonts w:cs="Courier New"/>
                <w:b/>
                <w:bCs/>
                <w:sz w:val="19"/>
                <w:szCs w:val="19"/>
              </w:rPr>
              <w:t>BIBLIOGRAFIA COMPLEMENTAR</w:t>
            </w:r>
          </w:p>
          <w:p w14:paraId="3C7C0634" w14:textId="77777777" w:rsidR="003B23F8" w:rsidRPr="001F1C57" w:rsidRDefault="003B23F8" w:rsidP="003B23F8">
            <w:pPr>
              <w:jc w:val="both"/>
              <w:rPr>
                <w:rFonts w:cs="Courier New"/>
                <w:sz w:val="19"/>
                <w:szCs w:val="19"/>
              </w:rPr>
            </w:pPr>
          </w:p>
          <w:p w14:paraId="7D06D965" w14:textId="77777777" w:rsidR="003B23F8" w:rsidRPr="001F1C57" w:rsidRDefault="003B23F8" w:rsidP="003B23F8">
            <w:pPr>
              <w:rPr>
                <w:rFonts w:cs="Courier New"/>
                <w:sz w:val="19"/>
                <w:szCs w:val="19"/>
              </w:rPr>
            </w:pPr>
          </w:p>
          <w:p w14:paraId="0ACEF619" w14:textId="77777777" w:rsidR="003B23F8" w:rsidRDefault="003B23F8" w:rsidP="003B23F8">
            <w:pPr>
              <w:rPr>
                <w:rFonts w:cs="Courier New"/>
                <w:sz w:val="19"/>
                <w:szCs w:val="19"/>
              </w:rPr>
            </w:pPr>
          </w:p>
          <w:p w14:paraId="40C3E10B" w14:textId="77777777" w:rsidR="003B23F8" w:rsidRPr="001F1C57" w:rsidRDefault="003B23F8" w:rsidP="003B23F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cs="Courier New"/>
                <w:color w:val="000000"/>
                <w:sz w:val="19"/>
                <w:szCs w:val="19"/>
              </w:rPr>
            </w:pPr>
          </w:p>
          <w:p w14:paraId="359D332C" w14:textId="77777777" w:rsidR="003B23F8" w:rsidRPr="00886714" w:rsidRDefault="003B23F8" w:rsidP="003B23F8">
            <w:pPr>
              <w:jc w:val="both"/>
            </w:pPr>
          </w:p>
          <w:p w14:paraId="6AC0E018" w14:textId="77777777" w:rsidR="003B23F8" w:rsidRDefault="003B23F8" w:rsidP="003B23F8">
            <w:pPr>
              <w:jc w:val="both"/>
            </w:pPr>
          </w:p>
          <w:p w14:paraId="0461F301" w14:textId="77777777" w:rsidR="003B23F8" w:rsidRDefault="003B23F8" w:rsidP="003B23F8">
            <w:pPr>
              <w:autoSpaceDE w:val="0"/>
              <w:autoSpaceDN w:val="0"/>
              <w:adjustRightInd w:val="0"/>
            </w:pPr>
          </w:p>
          <w:p w14:paraId="3CB431A0" w14:textId="77777777" w:rsidR="003B23F8" w:rsidRPr="00817F1C" w:rsidRDefault="003B23F8" w:rsidP="003B23F8"/>
          <w:p w14:paraId="67E08CCE" w14:textId="77777777" w:rsidR="003B23F8" w:rsidRPr="00817F1C" w:rsidRDefault="003B23F8" w:rsidP="003B23F8"/>
          <w:p w14:paraId="2C86B831" w14:textId="77777777" w:rsidR="003B23F8" w:rsidRPr="00817F1C" w:rsidRDefault="003B23F8" w:rsidP="003B23F8"/>
          <w:p w14:paraId="47550538" w14:textId="77777777" w:rsidR="003B23F8" w:rsidRPr="00817F1C" w:rsidRDefault="003B23F8" w:rsidP="003B23F8"/>
          <w:p w14:paraId="23B611E2" w14:textId="77777777" w:rsidR="003B23F8" w:rsidRPr="00817F1C" w:rsidRDefault="003B23F8" w:rsidP="003B23F8"/>
          <w:p w14:paraId="1AD8CB18" w14:textId="77777777" w:rsidR="003B23F8" w:rsidRPr="00817F1C" w:rsidRDefault="003B23F8" w:rsidP="003B23F8"/>
          <w:p w14:paraId="09F40FD8" w14:textId="77777777" w:rsidR="003B23F8" w:rsidRPr="00817F1C" w:rsidRDefault="003B23F8" w:rsidP="003B23F8"/>
          <w:p w14:paraId="731086D1" w14:textId="77777777" w:rsidR="003B23F8" w:rsidRPr="00817F1C" w:rsidRDefault="003B23F8" w:rsidP="003B23F8"/>
          <w:p w14:paraId="5C10E65A" w14:textId="77777777" w:rsidR="003B23F8" w:rsidRPr="00817F1C" w:rsidRDefault="003B23F8" w:rsidP="003B23F8"/>
          <w:p w14:paraId="0F61F03A" w14:textId="77777777" w:rsidR="003B23F8" w:rsidRPr="00817F1C" w:rsidRDefault="003B23F8" w:rsidP="003B23F8"/>
          <w:p w14:paraId="3B499944" w14:textId="77777777" w:rsidR="003B23F8" w:rsidRPr="00817F1C" w:rsidRDefault="003B23F8" w:rsidP="003B23F8"/>
          <w:p w14:paraId="1189A863" w14:textId="77777777" w:rsidR="003B23F8" w:rsidRPr="00817F1C" w:rsidRDefault="003B23F8" w:rsidP="003B23F8"/>
          <w:p w14:paraId="690D99E8" w14:textId="77777777" w:rsidR="003B23F8" w:rsidRDefault="003B23F8" w:rsidP="003B23F8"/>
          <w:p w14:paraId="49D63F1C" w14:textId="77777777" w:rsidR="003B23F8" w:rsidRPr="00817F1C" w:rsidRDefault="003B23F8" w:rsidP="003B23F8">
            <w:pPr>
              <w:ind w:firstLine="708"/>
            </w:pPr>
          </w:p>
        </w:tc>
      </w:tr>
    </w:tbl>
    <w:p w14:paraId="1DE3C1B9" w14:textId="77777777" w:rsidR="003B23F8" w:rsidRDefault="003B23F8">
      <w:pPr>
        <w:rPr>
          <w:sz w:val="16"/>
        </w:rPr>
      </w:pPr>
    </w:p>
    <w:p w14:paraId="458B93A6" w14:textId="77777777" w:rsidR="003B23F8" w:rsidRDefault="003B23F8">
      <w:pPr>
        <w:rPr>
          <w:sz w:val="16"/>
        </w:rPr>
      </w:pPr>
    </w:p>
    <w:sectPr w:rsidR="003B23F8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8F4D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25EE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C246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C9F65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E323D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DE2D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25159E"/>
    <w:multiLevelType w:val="multilevel"/>
    <w:tmpl w:val="DCF06A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98E18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0F247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62967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99473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F1401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FED7D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16C59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6D564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81276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97A6B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BF470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3A56B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53443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16"/>
  </w:num>
  <w:num w:numId="8">
    <w:abstractNumId w:val="15"/>
  </w:num>
  <w:num w:numId="9">
    <w:abstractNumId w:val="2"/>
  </w:num>
  <w:num w:numId="10">
    <w:abstractNumId w:val="8"/>
  </w:num>
  <w:num w:numId="11">
    <w:abstractNumId w:val="19"/>
  </w:num>
  <w:num w:numId="12">
    <w:abstractNumId w:val="10"/>
  </w:num>
  <w:num w:numId="13">
    <w:abstractNumId w:val="12"/>
  </w:num>
  <w:num w:numId="14">
    <w:abstractNumId w:val="5"/>
  </w:num>
  <w:num w:numId="15">
    <w:abstractNumId w:val="13"/>
  </w:num>
  <w:num w:numId="16">
    <w:abstractNumId w:val="14"/>
  </w:num>
  <w:num w:numId="17">
    <w:abstractNumId w:val="18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FC"/>
    <w:rsid w:val="000960C8"/>
    <w:rsid w:val="000E3A09"/>
    <w:rsid w:val="00142C98"/>
    <w:rsid w:val="001868ED"/>
    <w:rsid w:val="00247890"/>
    <w:rsid w:val="00292BA3"/>
    <w:rsid w:val="003B23F8"/>
    <w:rsid w:val="0051539F"/>
    <w:rsid w:val="005672D1"/>
    <w:rsid w:val="007B2416"/>
    <w:rsid w:val="007E60B3"/>
    <w:rsid w:val="008F7DFE"/>
    <w:rsid w:val="00901CB1"/>
    <w:rsid w:val="00947070"/>
    <w:rsid w:val="00981F41"/>
    <w:rsid w:val="009A3F9B"/>
    <w:rsid w:val="00A270FC"/>
    <w:rsid w:val="00A27133"/>
    <w:rsid w:val="00A650B0"/>
    <w:rsid w:val="00AB0450"/>
    <w:rsid w:val="00B9471C"/>
    <w:rsid w:val="00B94C2D"/>
    <w:rsid w:val="00C74C53"/>
    <w:rsid w:val="00DB2E63"/>
    <w:rsid w:val="00E17714"/>
    <w:rsid w:val="00E7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A4E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semiHidden="1" w:uiPriority="99" w:unhideWhenUsed="1"/>
    <w:lsdException w:name="List Table 1 Light Accent 6" w:semiHidden="1" w:uiPriority="99" w:unhideWhenUsed="1"/>
    <w:lsdException w:name="List Table 2 Accent 6" w:semiHidden="1" w:uiPriority="99" w:unhideWhenUsed="1"/>
    <w:lsdException w:name="List Table 3 Accent 6" w:semiHidden="1" w:uiPriority="99" w:unhideWhenUsed="1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pPr>
      <w:ind w:left="624" w:hanging="624"/>
    </w:pPr>
    <w:rPr>
      <w:noProof/>
    </w:rPr>
  </w:style>
  <w:style w:type="paragraph" w:styleId="Recuodecorpodetexto2">
    <w:name w:val="Body Text Indent 2"/>
    <w:basedOn w:val="Normal"/>
    <w:pPr>
      <w:ind w:firstLine="709"/>
      <w:jc w:val="both"/>
    </w:pPr>
  </w:style>
  <w:style w:type="paragraph" w:styleId="Recuodecorpodetexto3">
    <w:name w:val="Body Text Indent 3"/>
    <w:basedOn w:val="Normal"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ListParagraph1">
    <w:name w:val="List Paragraph1"/>
    <w:basedOn w:val="Normal"/>
    <w:rsid w:val="00A650B0"/>
    <w:pPr>
      <w:ind w:left="7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C:\MODELO FORMULÁRIOS PPP 21 11 03\PROGRAMA.dot</Template>
  <TotalTime>1</TotalTime>
  <Pages>2</Pages>
  <Words>78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501</CharactersWithSpaces>
  <SharedDoc>false</SharedDoc>
  <HLinks>
    <vt:vector size="6" baseType="variant">
      <vt:variant>
        <vt:i4>5505072</vt:i4>
      </vt:variant>
      <vt:variant>
        <vt:i4>2048</vt:i4>
      </vt:variant>
      <vt:variant>
        <vt:i4>1025</vt:i4>
      </vt:variant>
      <vt:variant>
        <vt:i4>1</vt:i4>
      </vt:variant>
      <vt:variant>
        <vt:lpwstr>color_1024x768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PROGRADE</dc:creator>
  <cp:keywords/>
  <cp:lastModifiedBy>Giliane Bernardi</cp:lastModifiedBy>
  <cp:revision>2</cp:revision>
  <cp:lastPrinted>2021-02-03T12:37:00Z</cp:lastPrinted>
  <dcterms:created xsi:type="dcterms:W3CDTF">2021-02-03T13:16:00Z</dcterms:created>
  <dcterms:modified xsi:type="dcterms:W3CDTF">2021-02-03T13:16:00Z</dcterms:modified>
</cp:coreProperties>
</file>