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50CA36" w14:textId="77777777" w:rsidR="00E07B1B" w:rsidRDefault="00E07B1B">
      <w:pPr>
        <w:rPr>
          <w:sz w:val="20"/>
          <w:szCs w:val="20"/>
        </w:rPr>
      </w:pPr>
    </w:p>
    <w:p w14:paraId="366A3363" w14:textId="77777777" w:rsidR="00E07B1B" w:rsidRDefault="00186925">
      <w:pPr>
        <w:pStyle w:val="Cabealho"/>
        <w:jc w:val="center"/>
        <w:rPr>
          <w:szCs w:val="20"/>
        </w:rPr>
      </w:pPr>
      <w:r>
        <w:rPr>
          <w:noProof/>
          <w:szCs w:val="20"/>
          <w:lang w:val="en-US" w:eastAsia="en-US"/>
        </w:rPr>
        <w:drawing>
          <wp:inline distT="0" distB="0" distL="0" distR="0" wp14:anchorId="0BDFA165" wp14:editId="1D3F5E42">
            <wp:extent cx="731520" cy="771525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" t="-46" r="-43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23888" w14:textId="77777777" w:rsidR="00E07B1B" w:rsidRDefault="00E07B1B">
      <w:pPr>
        <w:pStyle w:val="Cabealho"/>
        <w:jc w:val="center"/>
      </w:pPr>
      <w:r>
        <w:rPr>
          <w:szCs w:val="20"/>
        </w:rPr>
        <w:t>Ministério da Educação</w:t>
      </w:r>
    </w:p>
    <w:p w14:paraId="3E7F79EC" w14:textId="77777777" w:rsidR="00E07B1B" w:rsidRDefault="00E07B1B">
      <w:pPr>
        <w:pStyle w:val="Cabealho"/>
        <w:tabs>
          <w:tab w:val="left" w:pos="3402"/>
        </w:tabs>
        <w:jc w:val="center"/>
      </w:pPr>
      <w:r>
        <w:rPr>
          <w:szCs w:val="20"/>
        </w:rPr>
        <w:t>Universidade Federal de Santa Maria</w:t>
      </w:r>
    </w:p>
    <w:p w14:paraId="3B751545" w14:textId="77777777" w:rsidR="00E07B1B" w:rsidRDefault="00E07B1B">
      <w:pPr>
        <w:pStyle w:val="Cabealho"/>
        <w:jc w:val="center"/>
      </w:pPr>
      <w:r>
        <w:rPr>
          <w:szCs w:val="20"/>
        </w:rPr>
        <w:t>Centro de Ciências Sociais e Humanas</w:t>
      </w:r>
      <w:r>
        <w:rPr>
          <w:szCs w:val="20"/>
        </w:rPr>
        <w:br/>
      </w:r>
      <w:r>
        <w:rPr>
          <w:b/>
          <w:szCs w:val="20"/>
        </w:rPr>
        <w:t>Programa de Pós-Graduação em Psicologia</w:t>
      </w:r>
    </w:p>
    <w:p w14:paraId="15BDDD4C" w14:textId="77777777" w:rsidR="00E07B1B" w:rsidRDefault="00186925">
      <w:pPr>
        <w:rPr>
          <w:rFonts w:ascii="Footlight MT Light" w:hAnsi="Footlight MT Light" w:cs="Footlight MT Light"/>
          <w:b/>
          <w:sz w:val="20"/>
          <w:szCs w:val="20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230FD728" wp14:editId="31BDD074">
                <wp:simplePos x="0" y="0"/>
                <wp:positionH relativeFrom="column">
                  <wp:posOffset>0</wp:posOffset>
                </wp:positionH>
                <wp:positionV relativeFrom="paragraph">
                  <wp:posOffset>-683895</wp:posOffset>
                </wp:positionV>
                <wp:extent cx="198120" cy="26733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BE74E" w14:textId="77777777" w:rsidR="00E07B1B" w:rsidRDefault="00E07B1B"/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FD7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3.85pt;width:15.6pt;height:21.0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" stroked="f">
                <v:path arrowok="t"/>
                <v:textbox inset="7.25pt,3.65pt,7.25pt,3.65pt">
                  <w:txbxContent>
                    <w:p w14:paraId="05BBE74E" w14:textId="77777777" w:rsidR="00E07B1B" w:rsidRDefault="00E07B1B"/>
                  </w:txbxContent>
                </v:textbox>
              </v:shape>
            </w:pict>
          </mc:Fallback>
        </mc:AlternateContent>
      </w:r>
    </w:p>
    <w:p w14:paraId="2FDF6F4C" w14:textId="77777777" w:rsidR="00E07B1B" w:rsidRDefault="00E07B1B">
      <w:pPr>
        <w:jc w:val="right"/>
        <w:rPr>
          <w:sz w:val="20"/>
          <w:szCs w:val="20"/>
        </w:rPr>
      </w:pPr>
    </w:p>
    <w:p w14:paraId="29BD836A" w14:textId="77777777" w:rsidR="00E07B1B" w:rsidRDefault="00E07B1B">
      <w:r>
        <w:rPr>
          <w:b/>
          <w:bCs/>
          <w:sz w:val="20"/>
          <w:szCs w:val="20"/>
        </w:rPr>
        <w:t>Instruções:</w:t>
      </w:r>
      <w:r>
        <w:rPr>
          <w:sz w:val="20"/>
          <w:szCs w:val="20"/>
        </w:rPr>
        <w:t xml:space="preserve"> Preencher todos os campos do Formulário pertinentes à atividade proposta. Se o\a estagiário\a realizar a docência orientada em mais de uma modalidade, para cada modalidade de estágio, preencher um novo formulário</w:t>
      </w:r>
      <w:r w:rsidR="00D66E53">
        <w:rPr>
          <w:sz w:val="20"/>
          <w:szCs w:val="20"/>
        </w:rPr>
        <w:t xml:space="preserve">. A </w:t>
      </w:r>
      <w:r>
        <w:rPr>
          <w:sz w:val="20"/>
          <w:szCs w:val="20"/>
        </w:rPr>
        <w:t xml:space="preserve">carta de solicitação de Aprovação do Plano de Trabalho para </w:t>
      </w:r>
      <w:r w:rsidR="004423B1">
        <w:rPr>
          <w:sz w:val="20"/>
          <w:szCs w:val="20"/>
        </w:rPr>
        <w:t xml:space="preserve">o Estágio </w:t>
      </w:r>
      <w:r>
        <w:rPr>
          <w:sz w:val="20"/>
          <w:szCs w:val="20"/>
        </w:rPr>
        <w:t>de Docência Orientada</w:t>
      </w:r>
      <w:r w:rsidR="00D66E53">
        <w:rPr>
          <w:sz w:val="20"/>
          <w:szCs w:val="20"/>
        </w:rPr>
        <w:t xml:space="preserve"> é ÚNICA</w:t>
      </w:r>
      <w:r>
        <w:rPr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O plano de trabalho deverá ser avaliado e aprovado pelo\a orientador\a</w:t>
      </w:r>
      <w:r>
        <w:rPr>
          <w:sz w:val="20"/>
          <w:szCs w:val="20"/>
        </w:rPr>
        <w:t xml:space="preserve"> para posteriormente ser encaminhado para homologação em reunião de colegiado do curso, preferencialmente </w:t>
      </w:r>
      <w:r>
        <w:rPr>
          <w:b/>
          <w:bCs/>
          <w:sz w:val="20"/>
          <w:szCs w:val="20"/>
        </w:rPr>
        <w:t>no início de cada semestre letivo</w:t>
      </w:r>
      <w:r>
        <w:rPr>
          <w:sz w:val="20"/>
          <w:szCs w:val="20"/>
        </w:rPr>
        <w:t xml:space="preserve">, no qual o\a discente se matriculou para realizar a disciplina. </w:t>
      </w:r>
      <w:r>
        <w:rPr>
          <w:b/>
          <w:bCs/>
          <w:sz w:val="20"/>
          <w:szCs w:val="20"/>
        </w:rPr>
        <w:t>Todas as páginas devem ser rubricadas e assinadas pelo\a orientador\a</w:t>
      </w:r>
      <w:r>
        <w:rPr>
          <w:sz w:val="20"/>
          <w:szCs w:val="20"/>
        </w:rPr>
        <w:t>. O\A discente deverá elaborar um relatório da atividade de docência, que será avaliado pelo\a orientador\, que atribuirá um conceito referente ao desempenho do\a discente na disciplina. Consulte também:</w:t>
      </w:r>
    </w:p>
    <w:p w14:paraId="666733F3" w14:textId="77777777" w:rsidR="00E07B1B" w:rsidRDefault="003502AD">
      <w:pPr>
        <w:rPr>
          <w:sz w:val="20"/>
          <w:szCs w:val="20"/>
          <w:lang w:val="en-US" w:eastAsia="en-US"/>
        </w:rPr>
      </w:pPr>
      <w:hyperlink r:id="rId9" w:history="1">
        <w:r w:rsidR="00E07B1B">
          <w:rPr>
            <w:rStyle w:val="Hyperlink"/>
            <w:sz w:val="20"/>
            <w:szCs w:val="20"/>
          </w:rPr>
          <w:t>https://www.ufsm.br/cursos/pos-graduacao/santa-maria/ppgp/normatizacoes-do-ppgp/</w:t>
        </w:r>
      </w:hyperlink>
    </w:p>
    <w:p w14:paraId="2040E532" w14:textId="77777777" w:rsidR="00E07B1B" w:rsidRDefault="00E07B1B">
      <w:pPr>
        <w:rPr>
          <w:sz w:val="20"/>
          <w:szCs w:val="20"/>
          <w:lang w:val="en-US" w:eastAsia="en-US"/>
        </w:rPr>
      </w:pPr>
    </w:p>
    <w:p w14:paraId="74A56290" w14:textId="77777777" w:rsidR="00E07B1B" w:rsidRDefault="00E07B1B">
      <w:pPr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39"/>
      </w:tblGrid>
      <w:tr w:rsidR="00E07B1B" w14:paraId="6397A9D2" w14:textId="77777777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7C31F62" w14:textId="77777777" w:rsidR="00E07B1B" w:rsidRDefault="00E07B1B">
            <w:r>
              <w:rPr>
                <w:b/>
                <w:sz w:val="20"/>
                <w:szCs w:val="20"/>
              </w:rPr>
              <w:t>IDENTIFICAÇÃO</w:t>
            </w:r>
          </w:p>
        </w:tc>
      </w:tr>
      <w:tr w:rsidR="00E07B1B" w14:paraId="3946C421" w14:textId="77777777">
        <w:trPr>
          <w:trHeight w:val="4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AD879" w14:textId="77777777" w:rsidR="00E07B1B" w:rsidRDefault="00E07B1B">
            <w:r>
              <w:rPr>
                <w:sz w:val="20"/>
                <w:szCs w:val="20"/>
              </w:rPr>
              <w:t>Nome do\a Estagiária Docente\Nível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F651C" w14:textId="77777777" w:rsidR="00E07B1B" w:rsidRDefault="005F343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436">
              <w:instrText xml:space="preserve"> FORMCHECKBOX </w:instrText>
            </w:r>
            <w:r w:rsidR="003502AD">
              <w:fldChar w:fldCharType="separate"/>
            </w:r>
            <w:r>
              <w:fldChar w:fldCharType="end"/>
            </w:r>
            <w:r>
              <w:t xml:space="preserve"> </w:t>
            </w:r>
            <w:r w:rsidR="00E07B1B">
              <w:rPr>
                <w:sz w:val="20"/>
                <w:szCs w:val="20"/>
              </w:rPr>
              <w:t xml:space="preserve">Mestrado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436">
              <w:instrText xml:space="preserve"> FORMCHECKBOX </w:instrText>
            </w:r>
            <w:r w:rsidR="003502AD">
              <w:fldChar w:fldCharType="separate"/>
            </w:r>
            <w:r>
              <w:fldChar w:fldCharType="end"/>
            </w:r>
            <w:r w:rsidR="00E07B1B">
              <w:rPr>
                <w:sz w:val="20"/>
                <w:szCs w:val="20"/>
              </w:rPr>
              <w:t>Doutorado</w:t>
            </w:r>
          </w:p>
        </w:tc>
      </w:tr>
      <w:tr w:rsidR="00E07B1B" w14:paraId="5F0407EC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F0179" w14:textId="77777777" w:rsidR="00E07B1B" w:rsidRDefault="00E07B1B">
            <w:r>
              <w:rPr>
                <w:sz w:val="20"/>
                <w:szCs w:val="20"/>
              </w:rPr>
              <w:t>Orientador\a</w:t>
            </w:r>
          </w:p>
        </w:tc>
        <w:bookmarkStart w:id="0" w:name="Text13"/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76D9" w14:textId="77777777" w:rsidR="00E07B1B" w:rsidRDefault="00E07B1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0"/>
                <w:szCs w:val="20"/>
                <w:lang w:val="en-US" w:eastAsia="en-US"/>
              </w:rPr>
              <w:t>     </w:t>
            </w:r>
            <w:r>
              <w:rPr>
                <w:sz w:val="20"/>
                <w:szCs w:val="20"/>
                <w:lang w:val="en-US" w:eastAsia="en-US"/>
              </w:rPr>
              <w:fldChar w:fldCharType="end"/>
            </w:r>
            <w:bookmarkEnd w:id="0"/>
          </w:p>
        </w:tc>
      </w:tr>
      <w:tr w:rsidR="00E07B1B" w14:paraId="3862C759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0BF34" w14:textId="77777777" w:rsidR="00E07B1B" w:rsidRDefault="00E07B1B">
            <w:r>
              <w:rPr>
                <w:sz w:val="20"/>
                <w:szCs w:val="20"/>
              </w:rPr>
              <w:t>Disciplina do PPGP</w:t>
            </w:r>
          </w:p>
        </w:tc>
        <w:bookmarkStart w:id="1" w:name="__Fieldmark__12_2420443467"/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3F8E4" w14:textId="77777777" w:rsidR="00E07B1B" w:rsidRDefault="00E07B1B">
            <w:pPr>
              <w:pStyle w:val="Ttulo2"/>
              <w:ind w:firstLine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2AD">
              <w:fldChar w:fldCharType="separate"/>
            </w:r>
            <w:r>
              <w:fldChar w:fldCharType="end"/>
            </w:r>
            <w:bookmarkEnd w:id="1"/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PSI 824 – Estágio Docência Orientada I [Mestrado] </w:t>
            </w:r>
            <w:bookmarkStart w:id="2" w:name="__Fieldmark__13_242044346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436">
              <w:instrText xml:space="preserve"> FORMCHECKBOX </w:instrText>
            </w:r>
            <w:r w:rsidR="003502AD">
              <w:fldChar w:fldCharType="separate"/>
            </w:r>
            <w:r>
              <w:fldChar w:fldCharType="end"/>
            </w:r>
            <w:bookmarkEnd w:id="2"/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PSI 825 – Estágio Docência Orientada II [Mestrado]</w:t>
            </w:r>
          </w:p>
          <w:bookmarkStart w:id="3" w:name="__Fieldmark__14_2420443467"/>
          <w:p w14:paraId="00903C37" w14:textId="77777777" w:rsidR="00E07B1B" w:rsidRDefault="00E07B1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2AD">
              <w:fldChar w:fldCharType="separate"/>
            </w:r>
            <w: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PSI 849 – Estágio Docência Orientada I [Doutorado] </w:t>
            </w:r>
            <w:bookmarkStart w:id="4" w:name="__Fieldmark__15_242044346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925">
              <w:instrText xml:space="preserve"> FORMCHECKBOX </w:instrText>
            </w:r>
            <w:r w:rsidR="003502AD">
              <w:fldChar w:fldCharType="separate"/>
            </w:r>
            <w: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PSI 850 – Estágio Docência Orientada II [Doutorado] </w:t>
            </w:r>
            <w:bookmarkStart w:id="5" w:name="__Fieldmark__16_242044346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54AF">
              <w:instrText xml:space="preserve"> FORMCHECKBOX </w:instrText>
            </w:r>
            <w:r w:rsidR="003502AD">
              <w:fldChar w:fldCharType="separate"/>
            </w:r>
            <w: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PSI 851 – Estágio Docência Orientada III [Doutorado]</w:t>
            </w:r>
            <w:r w:rsidR="009F54AF">
              <w:rPr>
                <w:sz w:val="20"/>
                <w:szCs w:val="20"/>
              </w:rPr>
              <w:t xml:space="preserve"> </w:t>
            </w:r>
            <w:r w:rsidR="009F54A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54AF" w:rsidRPr="009F54AF">
              <w:instrText xml:space="preserve"> FORMCHECKBOX </w:instrText>
            </w:r>
            <w:r w:rsidR="003502AD">
              <w:fldChar w:fldCharType="separate"/>
            </w:r>
            <w:r w:rsidR="009F54AF">
              <w:fldChar w:fldCharType="end"/>
            </w:r>
            <w:r w:rsidR="009F54AF">
              <w:rPr>
                <w:sz w:val="20"/>
                <w:szCs w:val="20"/>
              </w:rPr>
              <w:t xml:space="preserve"> PSI 852 – Estágio Docência Orientada IV[Doutorado]</w:t>
            </w:r>
          </w:p>
        </w:tc>
      </w:tr>
    </w:tbl>
    <w:p w14:paraId="4086721B" w14:textId="77777777" w:rsidR="00E07B1B" w:rsidRDefault="00E07B1B">
      <w:pPr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39"/>
      </w:tblGrid>
      <w:tr w:rsidR="00E07B1B" w14:paraId="57E13740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453C6" w14:textId="77777777" w:rsidR="00E07B1B" w:rsidRDefault="00E07B1B">
            <w:r>
              <w:rPr>
                <w:sz w:val="20"/>
                <w:szCs w:val="20"/>
                <w:u w:val="single"/>
              </w:rPr>
              <w:t>MODALIDADE DE ESTÁGIO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E7DDC" w14:textId="77777777" w:rsidR="00E07B1B" w:rsidRDefault="00E07B1B">
            <w:r>
              <w:rPr>
                <w:sz w:val="20"/>
                <w:szCs w:val="20"/>
              </w:rPr>
              <w:t xml:space="preserve">I - Ministrar um conjunto pré-determinado de aulas teóricas e/ou práticas em disciplinas de graduação na UFSM </w:t>
            </w:r>
            <w:bookmarkStart w:id="6" w:name="__Fieldmark__17_242044346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925">
              <w:instrText xml:space="preserve"> FORMCHECKBOX </w:instrText>
            </w:r>
            <w:r w:rsidR="003502AD"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  <w:p w14:paraId="174F6433" w14:textId="77777777" w:rsidR="00E07B1B" w:rsidRDefault="00E07B1B">
            <w:r>
              <w:rPr>
                <w:sz w:val="20"/>
                <w:szCs w:val="20"/>
              </w:rPr>
              <w:t xml:space="preserve">II - Auxiliar na elaboração de planos de aula e de material didático </w:t>
            </w:r>
            <w:bookmarkStart w:id="7" w:name="__Fieldmark__18_242044346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2AD"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  <w:p w14:paraId="5BC3C088" w14:textId="77777777" w:rsidR="00E07B1B" w:rsidRDefault="00E07B1B">
            <w:r>
              <w:rPr>
                <w:sz w:val="20"/>
                <w:szCs w:val="20"/>
              </w:rPr>
              <w:t xml:space="preserve">III - Auxiliar no planejamento e execução de atividades de avaliação </w:t>
            </w:r>
            <w:bookmarkStart w:id="8" w:name="__Fieldmark__19_242044346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2AD"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  <w:p w14:paraId="7FBE1099" w14:textId="77777777" w:rsidR="00E07B1B" w:rsidRDefault="00E07B1B">
            <w:r>
              <w:rPr>
                <w:sz w:val="20"/>
                <w:szCs w:val="20"/>
              </w:rPr>
              <w:t>IV –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Auxiliar na organização e no atendimento extraclasse aos discentes de graduação </w:t>
            </w:r>
            <w:bookmarkStart w:id="9" w:name="__Fieldmark__20_242044346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2AD"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  <w:p w14:paraId="398FACB4" w14:textId="77777777" w:rsidR="00E07B1B" w:rsidRDefault="00E07B1B">
            <w:r>
              <w:rPr>
                <w:sz w:val="20"/>
                <w:szCs w:val="20"/>
              </w:rPr>
              <w:t xml:space="preserve">V - Ministrar cursos, devidamente registrados no Sistema de Informação para o Ensino (SIE): </w:t>
            </w:r>
            <w:bookmarkStart w:id="10" w:name="__Fieldmark__21_242044346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2AD">
              <w:fldChar w:fldCharType="separate"/>
            </w:r>
            <w: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</w:t>
            </w:r>
          </w:p>
        </w:tc>
      </w:tr>
      <w:tr w:rsidR="00E07B1B" w14:paraId="49FC64A8" w14:textId="77777777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1857D" w14:textId="77777777" w:rsidR="00E07B1B" w:rsidRDefault="00E07B1B">
            <w:r>
              <w:rPr>
                <w:sz w:val="20"/>
                <w:szCs w:val="20"/>
              </w:rPr>
              <w:t>Informações sobre a Disciplina da Graduação</w:t>
            </w:r>
          </w:p>
          <w:p w14:paraId="193AF430" w14:textId="77777777" w:rsidR="00E07B1B" w:rsidRDefault="00E07B1B">
            <w:r>
              <w:rPr>
                <w:sz w:val="20"/>
                <w:szCs w:val="20"/>
              </w:rPr>
              <w:t>(Quando aplicável)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69EF2" w14:textId="77777777" w:rsidR="00E07B1B" w:rsidRDefault="00E07B1B">
            <w:r>
              <w:rPr>
                <w:sz w:val="20"/>
                <w:szCs w:val="20"/>
              </w:rPr>
              <w:t>Código em que a\o Estudante fará o Estágio\Nome da Disciplina:</w:t>
            </w:r>
            <w:bookmarkStart w:id="11" w:name="Text23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0"/>
                <w:szCs w:val="20"/>
                <w:lang w:val="en-US" w:eastAsia="en-US"/>
              </w:rPr>
              <w:t>     </w:t>
            </w:r>
            <w:r>
              <w:rPr>
                <w:sz w:val="20"/>
                <w:szCs w:val="20"/>
                <w:lang w:val="en-US" w:eastAsia="en-US"/>
              </w:rPr>
              <w:fldChar w:fldCharType="end"/>
            </w:r>
            <w:bookmarkEnd w:id="11"/>
          </w:p>
        </w:tc>
      </w:tr>
      <w:tr w:rsidR="00E07B1B" w14:paraId="5A67925F" w14:textId="77777777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E6A74" w14:textId="77777777" w:rsidR="00E07B1B" w:rsidRDefault="00E07B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6D3C9" w14:textId="77777777" w:rsidR="00E07B1B" w:rsidRDefault="00E07B1B">
            <w:pPr>
              <w:pStyle w:val="Ttulo2"/>
              <w:ind w:firstLine="0"/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Dia da Semana\Horário da Disciplina:</w:t>
            </w:r>
            <w:bookmarkStart w:id="12" w:name="Text2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 w:eastAsia="en-US"/>
              </w:rPr>
              <w:t>     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 w:eastAsia="en-US"/>
              </w:rPr>
              <w:fldChar w:fldCharType="end"/>
            </w:r>
            <w:bookmarkEnd w:id="12"/>
          </w:p>
        </w:tc>
      </w:tr>
      <w:tr w:rsidR="00E07B1B" w14:paraId="4FC2D666" w14:textId="77777777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723DF" w14:textId="77777777" w:rsidR="00E07B1B" w:rsidRDefault="00E07B1B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8084A" w14:textId="77777777" w:rsidR="00E07B1B" w:rsidRDefault="00E07B1B">
            <w:r>
              <w:rPr>
                <w:sz w:val="20"/>
                <w:szCs w:val="20"/>
              </w:rPr>
              <w:t>Semestre letivo da Disciplina:</w:t>
            </w:r>
            <w:bookmarkStart w:id="13" w:name="Text2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0"/>
                <w:szCs w:val="20"/>
                <w:lang w:val="en-US" w:eastAsia="en-US"/>
              </w:rPr>
              <w:t>     </w:t>
            </w:r>
            <w:r>
              <w:rPr>
                <w:sz w:val="20"/>
                <w:szCs w:val="20"/>
                <w:lang w:val="en-US" w:eastAsia="en-US"/>
              </w:rPr>
              <w:fldChar w:fldCharType="end"/>
            </w:r>
            <w:bookmarkEnd w:id="13"/>
          </w:p>
        </w:tc>
      </w:tr>
      <w:tr w:rsidR="00E07B1B" w14:paraId="048948EF" w14:textId="77777777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7E6E4" w14:textId="77777777" w:rsidR="00E07B1B" w:rsidRDefault="00E07B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17884" w14:textId="77777777" w:rsidR="00E07B1B" w:rsidRDefault="00E07B1B">
            <w:r>
              <w:rPr>
                <w:sz w:val="20"/>
                <w:szCs w:val="20"/>
              </w:rPr>
              <w:t>Curso em que a Disciplina é oferecida:</w:t>
            </w:r>
            <w:bookmarkStart w:id="14" w:name="Text2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0"/>
                <w:szCs w:val="20"/>
                <w:lang w:val="en-US" w:eastAsia="en-US"/>
              </w:rPr>
              <w:t>     </w:t>
            </w:r>
            <w:r>
              <w:rPr>
                <w:sz w:val="20"/>
                <w:szCs w:val="20"/>
                <w:lang w:val="en-US" w:eastAsia="en-US"/>
              </w:rPr>
              <w:fldChar w:fldCharType="end"/>
            </w:r>
            <w:bookmarkEnd w:id="14"/>
          </w:p>
        </w:tc>
      </w:tr>
      <w:tr w:rsidR="00E07B1B" w14:paraId="4A9F86CC" w14:textId="77777777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FA3C3" w14:textId="77777777" w:rsidR="00E07B1B" w:rsidRDefault="00E07B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A2663" w14:textId="77777777" w:rsidR="00E07B1B" w:rsidRDefault="00E07B1B">
            <w:r>
              <w:rPr>
                <w:sz w:val="20"/>
                <w:szCs w:val="20"/>
              </w:rPr>
              <w:t>Professor\a Responsável pela Disciplina:</w:t>
            </w:r>
            <w:bookmarkStart w:id="15" w:name="Text27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0"/>
                <w:szCs w:val="20"/>
                <w:lang w:val="en-US" w:eastAsia="en-US"/>
              </w:rPr>
              <w:t>     </w:t>
            </w:r>
            <w:r>
              <w:rPr>
                <w:sz w:val="20"/>
                <w:szCs w:val="20"/>
                <w:lang w:val="en-US" w:eastAsia="en-US"/>
              </w:rPr>
              <w:fldChar w:fldCharType="end"/>
            </w:r>
            <w:bookmarkEnd w:id="15"/>
          </w:p>
        </w:tc>
      </w:tr>
      <w:tr w:rsidR="00E07B1B" w14:paraId="4A2338F5" w14:textId="77777777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309FD" w14:textId="77777777" w:rsidR="00E07B1B" w:rsidRDefault="00E07B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30C7F" w14:textId="77777777" w:rsidR="00E07B1B" w:rsidRDefault="00E07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da disciplina em que o Estágio será realizado:</w:t>
            </w:r>
            <w:r>
              <w:rPr>
                <w:rStyle w:val="Caracteresdenotaderodap"/>
                <w:sz w:val="20"/>
                <w:szCs w:val="20"/>
              </w:rPr>
              <w:footnoteReference w:id="1"/>
            </w:r>
          </w:p>
        </w:tc>
      </w:tr>
      <w:tr w:rsidR="00E07B1B" w14:paraId="08A86AB9" w14:textId="77777777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CDA28" w14:textId="77777777" w:rsidR="00E07B1B" w:rsidRDefault="00E07B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A117D" w14:textId="77777777" w:rsidR="00E07B1B" w:rsidRDefault="00E07B1B">
            <w:pPr>
              <w:shd w:val="clear" w:color="auto" w:fill="FFFFFF"/>
            </w:pPr>
            <w:r>
              <w:rPr>
                <w:color w:val="333333"/>
                <w:sz w:val="20"/>
                <w:szCs w:val="20"/>
              </w:rPr>
              <w:t>Carga horária da disciplina:</w:t>
            </w:r>
            <w:bookmarkStart w:id="16" w:name="Text2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color w:val="333333"/>
                <w:sz w:val="20"/>
                <w:szCs w:val="20"/>
                <w:lang w:val="en-US" w:eastAsia="en-US"/>
              </w:rPr>
              <w:t>     </w:t>
            </w:r>
            <w:r>
              <w:rPr>
                <w:color w:val="333333"/>
                <w:sz w:val="20"/>
                <w:szCs w:val="20"/>
                <w:lang w:val="en-US" w:eastAsia="en-US"/>
              </w:rPr>
              <w:fldChar w:fldCharType="end"/>
            </w:r>
            <w:bookmarkEnd w:id="16"/>
          </w:p>
          <w:p w14:paraId="415DC3E6" w14:textId="77777777" w:rsidR="00E07B1B" w:rsidRDefault="00E07B1B">
            <w:pPr>
              <w:shd w:val="clear" w:color="auto" w:fill="FFFFFF"/>
            </w:pPr>
            <w:r>
              <w:rPr>
                <w:color w:val="333333"/>
                <w:sz w:val="20"/>
                <w:szCs w:val="20"/>
              </w:rPr>
              <w:t xml:space="preserve">        Prática:  </w:t>
            </w:r>
            <w:bookmarkStart w:id="17" w:name="Text29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color w:val="333333"/>
                <w:sz w:val="20"/>
                <w:szCs w:val="20"/>
                <w:lang w:val="en-US" w:eastAsia="en-US"/>
              </w:rPr>
              <w:t>     </w:t>
            </w:r>
            <w:r>
              <w:rPr>
                <w:color w:val="333333"/>
                <w:sz w:val="20"/>
                <w:szCs w:val="20"/>
                <w:lang w:val="en-US" w:eastAsia="en-US"/>
              </w:rPr>
              <w:fldChar w:fldCharType="end"/>
            </w:r>
            <w:bookmarkEnd w:id="17"/>
            <w:r>
              <w:rPr>
                <w:color w:val="333333"/>
                <w:sz w:val="20"/>
                <w:szCs w:val="20"/>
              </w:rPr>
              <w:t xml:space="preserve">       horas\aula     Teórica: </w:t>
            </w:r>
            <w:bookmarkStart w:id="18" w:name="Text30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color w:val="333333"/>
                <w:sz w:val="20"/>
                <w:szCs w:val="20"/>
                <w:lang w:val="en-US" w:eastAsia="en-US"/>
              </w:rPr>
              <w:t>     </w:t>
            </w:r>
            <w:r>
              <w:rPr>
                <w:color w:val="333333"/>
                <w:sz w:val="20"/>
                <w:szCs w:val="20"/>
                <w:lang w:val="en-US" w:eastAsia="en-US"/>
              </w:rPr>
              <w:fldChar w:fldCharType="end"/>
            </w:r>
            <w:bookmarkEnd w:id="18"/>
            <w:r>
              <w:rPr>
                <w:color w:val="333333"/>
                <w:sz w:val="20"/>
                <w:szCs w:val="20"/>
              </w:rPr>
              <w:t>horas\aula</w:t>
            </w:r>
          </w:p>
          <w:p w14:paraId="45312014" w14:textId="77777777" w:rsidR="00E07B1B" w:rsidRDefault="00E07B1B">
            <w:pPr>
              <w:shd w:val="clear" w:color="auto" w:fill="FFFFFF"/>
            </w:pPr>
            <w:r>
              <w:rPr>
                <w:color w:val="333333"/>
                <w:sz w:val="20"/>
                <w:szCs w:val="20"/>
              </w:rPr>
              <w:t xml:space="preserve">        Carga Horária Total: </w:t>
            </w:r>
            <w:bookmarkStart w:id="19" w:name="Text31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color w:val="333333"/>
                <w:sz w:val="20"/>
                <w:szCs w:val="20"/>
                <w:lang w:val="en-US" w:eastAsia="en-US"/>
              </w:rPr>
              <w:t>     </w:t>
            </w:r>
            <w:r>
              <w:rPr>
                <w:color w:val="333333"/>
                <w:sz w:val="20"/>
                <w:szCs w:val="20"/>
                <w:lang w:val="en-US" w:eastAsia="en-US"/>
              </w:rPr>
              <w:fldChar w:fldCharType="end"/>
            </w:r>
            <w:bookmarkEnd w:id="19"/>
          </w:p>
        </w:tc>
      </w:tr>
      <w:tr w:rsidR="00E07B1B" w14:paraId="0623AE3B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2EB50" w14:textId="77777777" w:rsidR="00E07B1B" w:rsidRDefault="00E07B1B">
            <w:r>
              <w:rPr>
                <w:sz w:val="20"/>
                <w:szCs w:val="20"/>
              </w:rPr>
              <w:t>Informações sobre Elaboração de Material Didático:</w:t>
            </w:r>
          </w:p>
          <w:p w14:paraId="30DA2711" w14:textId="77777777" w:rsidR="00E07B1B" w:rsidRDefault="00E07B1B">
            <w:r>
              <w:rPr>
                <w:sz w:val="20"/>
                <w:szCs w:val="20"/>
              </w:rPr>
              <w:t>(Quando aplicável)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98A32" w14:textId="77777777" w:rsidR="00E07B1B" w:rsidRDefault="00E07B1B">
            <w:r>
              <w:rPr>
                <w:sz w:val="20"/>
                <w:szCs w:val="20"/>
              </w:rPr>
              <w:t>Título do Material:</w:t>
            </w:r>
          </w:p>
          <w:p w14:paraId="3AD783E5" w14:textId="77777777" w:rsidR="00E07B1B" w:rsidRDefault="00E07B1B">
            <w:r>
              <w:rPr>
                <w:sz w:val="20"/>
                <w:szCs w:val="20"/>
              </w:rPr>
              <w:t xml:space="preserve">Modalidade: </w:t>
            </w:r>
            <w:bookmarkStart w:id="20" w:name="__Fieldmark__31_242044346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2AD">
              <w:fldChar w:fldCharType="separate"/>
            </w:r>
            <w:r>
              <w:fldChar w:fldCharType="end"/>
            </w:r>
            <w:bookmarkEnd w:id="20"/>
            <w:r>
              <w:rPr>
                <w:sz w:val="20"/>
                <w:szCs w:val="20"/>
              </w:rPr>
              <w:t xml:space="preserve"> Impresso </w:t>
            </w:r>
            <w:bookmarkStart w:id="21" w:name="__Fieldmark__32_242044346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2AD">
              <w:fldChar w:fldCharType="separate"/>
            </w:r>
            <w:r>
              <w:fldChar w:fldCharType="end"/>
            </w:r>
            <w:bookmarkEnd w:id="21"/>
            <w:r>
              <w:rPr>
                <w:sz w:val="20"/>
                <w:szCs w:val="20"/>
              </w:rPr>
              <w:t xml:space="preserve">  Digital  </w:t>
            </w:r>
            <w:bookmarkStart w:id="22" w:name="__Fieldmark__33_242044346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2AD">
              <w:fldChar w:fldCharType="separate"/>
            </w:r>
            <w:r>
              <w:fldChar w:fldCharType="end"/>
            </w:r>
            <w:bookmarkEnd w:id="22"/>
            <w:r>
              <w:rPr>
                <w:sz w:val="20"/>
                <w:szCs w:val="20"/>
              </w:rPr>
              <w:t xml:space="preserve"> Ambos </w:t>
            </w:r>
            <w:bookmarkStart w:id="23" w:name="__Fieldmark__34_242044346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2AD">
              <w:fldChar w:fldCharType="separate"/>
            </w:r>
            <w:r>
              <w:fldChar w:fldCharType="end"/>
            </w:r>
            <w:bookmarkEnd w:id="23"/>
            <w:r>
              <w:rPr>
                <w:sz w:val="20"/>
                <w:szCs w:val="20"/>
              </w:rPr>
              <w:t xml:space="preserve"> Outra: </w:t>
            </w:r>
            <w:bookmarkStart w:id="24" w:name="__Fieldmark__35_242044346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2AD"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  <w:p w14:paraId="78EBB8F6" w14:textId="77777777" w:rsidR="00E07B1B" w:rsidRDefault="00E07B1B">
            <w:pPr>
              <w:rPr>
                <w:sz w:val="20"/>
                <w:szCs w:val="20"/>
              </w:rPr>
            </w:pPr>
          </w:p>
        </w:tc>
      </w:tr>
      <w:tr w:rsidR="00E07B1B" w14:paraId="268326F0" w14:textId="77777777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FC076" w14:textId="77777777" w:rsidR="00E07B1B" w:rsidRDefault="00E07B1B">
            <w:r>
              <w:rPr>
                <w:sz w:val="20"/>
                <w:szCs w:val="20"/>
              </w:rPr>
              <w:lastRenderedPageBreak/>
              <w:t xml:space="preserve">Informações sobre o\a Curso </w:t>
            </w:r>
          </w:p>
          <w:p w14:paraId="1FE73D18" w14:textId="77777777" w:rsidR="00E07B1B" w:rsidRDefault="00E07B1B">
            <w:r>
              <w:rPr>
                <w:sz w:val="20"/>
                <w:szCs w:val="20"/>
              </w:rPr>
              <w:t>(Quando aplicável)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F8D7A" w14:textId="77777777" w:rsidR="00E07B1B" w:rsidRDefault="00E07B1B">
            <w:r>
              <w:rPr>
                <w:sz w:val="20"/>
                <w:szCs w:val="20"/>
              </w:rPr>
              <w:t>Título do Curso:</w:t>
            </w:r>
            <w:bookmarkStart w:id="25" w:name="Text32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0"/>
                <w:szCs w:val="20"/>
                <w:lang w:val="en-US" w:eastAsia="en-US"/>
              </w:rPr>
              <w:t>     </w:t>
            </w:r>
            <w:r>
              <w:rPr>
                <w:sz w:val="20"/>
                <w:szCs w:val="20"/>
                <w:lang w:val="en-US" w:eastAsia="en-US"/>
              </w:rPr>
              <w:fldChar w:fldCharType="end"/>
            </w:r>
            <w:bookmarkEnd w:id="25"/>
          </w:p>
        </w:tc>
      </w:tr>
      <w:tr w:rsidR="00E07B1B" w14:paraId="49FAAE13" w14:textId="77777777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97FB6" w14:textId="77777777" w:rsidR="00E07B1B" w:rsidRDefault="00E07B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51746" w14:textId="77777777" w:rsidR="00E07B1B" w:rsidRDefault="00E07B1B">
            <w:r>
              <w:rPr>
                <w:sz w:val="20"/>
                <w:szCs w:val="20"/>
              </w:rPr>
              <w:t>Dia da Semana\Horário do Curso</w:t>
            </w:r>
            <w:r>
              <w:rPr>
                <w:b/>
                <w:iCs/>
                <w:sz w:val="20"/>
                <w:szCs w:val="20"/>
              </w:rPr>
              <w:t>:</w:t>
            </w:r>
            <w:bookmarkStart w:id="26" w:name="Text33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Cs/>
                <w:sz w:val="20"/>
                <w:szCs w:val="20"/>
                <w:lang w:val="en-US" w:eastAsia="en-US"/>
              </w:rPr>
              <w:t>     </w:t>
            </w:r>
            <w:r>
              <w:rPr>
                <w:b/>
                <w:iCs/>
                <w:sz w:val="20"/>
                <w:szCs w:val="20"/>
                <w:lang w:val="en-US" w:eastAsia="en-US"/>
              </w:rPr>
              <w:fldChar w:fldCharType="end"/>
            </w:r>
            <w:bookmarkEnd w:id="26"/>
          </w:p>
        </w:tc>
      </w:tr>
      <w:tr w:rsidR="00E07B1B" w14:paraId="15861399" w14:textId="77777777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4D9FB" w14:textId="77777777" w:rsidR="00E07B1B" w:rsidRDefault="00E07B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B4C2C" w14:textId="77777777" w:rsidR="00E07B1B" w:rsidRDefault="00E07B1B">
            <w:r>
              <w:rPr>
                <w:sz w:val="20"/>
                <w:szCs w:val="20"/>
              </w:rPr>
              <w:t>Professor\a Coordenador do Curso:</w:t>
            </w:r>
            <w:bookmarkStart w:id="27" w:name="Text3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0"/>
                <w:szCs w:val="20"/>
                <w:lang w:val="en-US" w:eastAsia="en-US"/>
              </w:rPr>
              <w:t>     </w:t>
            </w:r>
            <w:r>
              <w:rPr>
                <w:sz w:val="20"/>
                <w:szCs w:val="20"/>
                <w:lang w:val="en-US" w:eastAsia="en-US"/>
              </w:rPr>
              <w:fldChar w:fldCharType="end"/>
            </w:r>
            <w:bookmarkEnd w:id="27"/>
          </w:p>
        </w:tc>
      </w:tr>
      <w:tr w:rsidR="00E07B1B" w14:paraId="43757856" w14:textId="77777777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A7F5D" w14:textId="77777777" w:rsidR="00E07B1B" w:rsidRDefault="00E07B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5081F" w14:textId="77777777" w:rsidR="00E07B1B" w:rsidRDefault="00E07B1B">
            <w:r>
              <w:rPr>
                <w:sz w:val="20"/>
                <w:szCs w:val="20"/>
              </w:rPr>
              <w:t>Número do Registro no GAP:</w:t>
            </w:r>
            <w:bookmarkStart w:id="28" w:name="Text70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0"/>
                <w:szCs w:val="20"/>
                <w:lang w:val="en-US" w:eastAsia="en-US"/>
              </w:rPr>
              <w:t>     </w:t>
            </w:r>
            <w:r>
              <w:rPr>
                <w:sz w:val="20"/>
                <w:szCs w:val="20"/>
                <w:lang w:val="en-US" w:eastAsia="en-US"/>
              </w:rPr>
              <w:fldChar w:fldCharType="end"/>
            </w:r>
            <w:bookmarkEnd w:id="28"/>
          </w:p>
        </w:tc>
      </w:tr>
      <w:tr w:rsidR="00E07B1B" w14:paraId="09029DBF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64460" w14:textId="77777777" w:rsidR="00E07B1B" w:rsidRDefault="00E07B1B">
            <w:r>
              <w:rPr>
                <w:sz w:val="20"/>
                <w:szCs w:val="20"/>
              </w:rPr>
              <w:t>Informações Adicionais</w:t>
            </w:r>
          </w:p>
        </w:tc>
        <w:bookmarkStart w:id="29" w:name="Text40"/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9D523" w14:textId="77777777" w:rsidR="00E07B1B" w:rsidRDefault="00E07B1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0"/>
                <w:szCs w:val="20"/>
                <w:lang w:val="en-US" w:eastAsia="en-US"/>
              </w:rPr>
              <w:t>     </w:t>
            </w:r>
            <w:r>
              <w:rPr>
                <w:sz w:val="20"/>
                <w:szCs w:val="20"/>
                <w:lang w:val="en-US" w:eastAsia="en-US"/>
              </w:rPr>
              <w:fldChar w:fldCharType="end"/>
            </w:r>
            <w:bookmarkEnd w:id="29"/>
          </w:p>
        </w:tc>
      </w:tr>
    </w:tbl>
    <w:p w14:paraId="446A6FF1" w14:textId="77777777" w:rsidR="00E07B1B" w:rsidRDefault="00E07B1B">
      <w:pPr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1"/>
      </w:tblGrid>
      <w:tr w:rsidR="00E07B1B" w14:paraId="5FC2B117" w14:textId="77777777"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2555C4C" w14:textId="77777777" w:rsidR="00E07B1B" w:rsidRDefault="00E07B1B">
            <w:pPr>
              <w:jc w:val="center"/>
            </w:pPr>
            <w:r>
              <w:rPr>
                <w:b/>
                <w:sz w:val="20"/>
                <w:szCs w:val="20"/>
              </w:rPr>
              <w:t>PLANO DE TRABALHO DO ESTÁGIÁRIO DE DOCÊNCIA ORIENTADA</w:t>
            </w:r>
          </w:p>
        </w:tc>
      </w:tr>
      <w:tr w:rsidR="00E07B1B" w14:paraId="58A0B003" w14:textId="77777777"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0A542" w14:textId="77777777" w:rsidR="00E07B1B" w:rsidRDefault="00E07B1B">
            <w:r>
              <w:rPr>
                <w:b/>
                <w:sz w:val="20"/>
                <w:szCs w:val="20"/>
              </w:rPr>
              <w:t>Conteúdo programático (</w:t>
            </w:r>
            <w:r>
              <w:rPr>
                <w:sz w:val="20"/>
                <w:szCs w:val="20"/>
                <w:lang w:val="en-US" w:eastAsia="en-US"/>
              </w:rPr>
              <w:t xml:space="preserve">relativo ao que a\o estagiária\o irá desenvolver)  </w:t>
            </w:r>
          </w:p>
        </w:tc>
      </w:tr>
      <w:bookmarkStart w:id="30" w:name="Text41"/>
      <w:tr w:rsidR="00E07B1B" w14:paraId="7463BA38" w14:textId="77777777"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D5788" w14:textId="77777777" w:rsidR="00E07B1B" w:rsidRDefault="00E07B1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0"/>
                <w:szCs w:val="20"/>
                <w:lang w:val="en-US" w:eastAsia="en-US"/>
              </w:rPr>
              <w:t>     </w:t>
            </w:r>
            <w:r>
              <w:rPr>
                <w:sz w:val="20"/>
                <w:szCs w:val="20"/>
                <w:lang w:val="en-US" w:eastAsia="en-US"/>
              </w:rPr>
              <w:fldChar w:fldCharType="end"/>
            </w:r>
            <w:bookmarkEnd w:id="30"/>
          </w:p>
        </w:tc>
      </w:tr>
      <w:tr w:rsidR="00E07B1B" w14:paraId="6686943B" w14:textId="77777777"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BF0ED" w14:textId="77777777" w:rsidR="00E07B1B" w:rsidRDefault="00E07B1B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Carga Horária do\a Estagiário\a na atividade:</w:t>
            </w:r>
            <w:r>
              <w:rPr>
                <w:rStyle w:val="Caracteresdenotaderodap"/>
                <w:b/>
                <w:sz w:val="20"/>
                <w:szCs w:val="20"/>
              </w:rPr>
              <w:t xml:space="preserve"> </w:t>
            </w:r>
            <w:r>
              <w:rPr>
                <w:rStyle w:val="Caracteresdenotaderodap"/>
                <w:b/>
                <w:color w:val="FF0000"/>
                <w:sz w:val="20"/>
                <w:szCs w:val="20"/>
              </w:rPr>
              <w:footnoteReference w:id="2"/>
            </w:r>
          </w:p>
        </w:tc>
      </w:tr>
      <w:tr w:rsidR="00E07B1B" w14:paraId="42D79055" w14:textId="77777777"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176FF" w14:textId="77777777" w:rsidR="00E07B1B" w:rsidRDefault="00E07B1B">
            <w:r>
              <w:rPr>
                <w:sz w:val="20"/>
                <w:szCs w:val="20"/>
                <w:lang w:val="en-US" w:eastAsia="en-US"/>
              </w:rPr>
              <w:t>Horas frente ao aluno:</w:t>
            </w:r>
            <w:bookmarkStart w:id="31" w:name="Text42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0"/>
                <w:szCs w:val="20"/>
                <w:lang w:val="en-US" w:eastAsia="en-US"/>
              </w:rPr>
              <w:t>     </w:t>
            </w:r>
            <w:r>
              <w:rPr>
                <w:sz w:val="20"/>
                <w:szCs w:val="20"/>
                <w:lang w:val="en-US" w:eastAsia="en-US"/>
              </w:rPr>
              <w:fldChar w:fldCharType="end"/>
            </w:r>
            <w:bookmarkEnd w:id="31"/>
          </w:p>
          <w:p w14:paraId="716EED20" w14:textId="77777777" w:rsidR="00E07B1B" w:rsidRDefault="00E07B1B">
            <w:r>
              <w:rPr>
                <w:sz w:val="20"/>
                <w:szCs w:val="20"/>
                <w:lang w:val="en-US" w:eastAsia="en-US"/>
              </w:rPr>
              <w:t>Horas de Preparação:</w:t>
            </w:r>
            <w:bookmarkStart w:id="32" w:name="Text43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  <w:szCs w:val="20"/>
                <w:lang w:val="en-US" w:eastAsia="en-US"/>
              </w:rPr>
            </w:r>
            <w:r>
              <w:rPr>
                <w:sz w:val="20"/>
                <w:szCs w:val="20"/>
                <w:lang w:val="en-US" w:eastAsia="en-US"/>
              </w:rPr>
              <w:fldChar w:fldCharType="separate"/>
            </w:r>
          </w:p>
          <w:p w14:paraId="478BD252" w14:textId="77777777" w:rsidR="00E07B1B" w:rsidRDefault="00E07B1B">
            <w:r>
              <w:rPr>
                <w:sz w:val="20"/>
                <w:szCs w:val="20"/>
                <w:lang w:val="en-US" w:eastAsia="en-US"/>
              </w:rPr>
              <w:t>Horas em outras atividades (descrever quais):     </w:t>
            </w:r>
            <w:r>
              <w:rPr>
                <w:sz w:val="20"/>
                <w:szCs w:val="20"/>
                <w:lang w:val="en-US" w:eastAsia="en-US"/>
              </w:rPr>
              <w:fldChar w:fldCharType="end"/>
            </w:r>
            <w:bookmarkEnd w:id="32"/>
          </w:p>
          <w:p w14:paraId="5A106AA1" w14:textId="77777777" w:rsidR="00E07B1B" w:rsidRDefault="00E07B1B">
            <w:r>
              <w:rPr>
                <w:sz w:val="20"/>
                <w:szCs w:val="20"/>
                <w:lang w:val="en-US" w:eastAsia="en-US"/>
              </w:rPr>
              <w:t>Carga Horária total:</w:t>
            </w:r>
            <w:bookmarkStart w:id="33" w:name="Text4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0"/>
                <w:szCs w:val="20"/>
                <w:lang w:val="en-US" w:eastAsia="en-US"/>
              </w:rPr>
              <w:t>     </w:t>
            </w:r>
            <w:r>
              <w:rPr>
                <w:sz w:val="20"/>
                <w:szCs w:val="20"/>
                <w:lang w:val="en-US" w:eastAsia="en-US"/>
              </w:rPr>
              <w:fldChar w:fldCharType="end"/>
            </w:r>
            <w:bookmarkEnd w:id="33"/>
          </w:p>
        </w:tc>
      </w:tr>
      <w:tr w:rsidR="00E07B1B" w14:paraId="51EB9FA2" w14:textId="77777777"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8F1A8" w14:textId="77777777" w:rsidR="00E07B1B" w:rsidRDefault="00E07B1B">
            <w:r>
              <w:rPr>
                <w:b/>
                <w:sz w:val="20"/>
                <w:szCs w:val="20"/>
              </w:rPr>
              <w:t>Caracterização geral da metodologia de ensino\produção de material</w:t>
            </w:r>
          </w:p>
        </w:tc>
      </w:tr>
      <w:bookmarkStart w:id="34" w:name="Text45"/>
      <w:tr w:rsidR="00E07B1B" w14:paraId="63873ACC" w14:textId="77777777"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7EF61" w14:textId="77777777" w:rsidR="00E07B1B" w:rsidRDefault="00E07B1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0"/>
                <w:szCs w:val="20"/>
                <w:lang w:val="en-US" w:eastAsia="en-US"/>
              </w:rPr>
              <w:t>     </w:t>
            </w:r>
            <w:r>
              <w:rPr>
                <w:b/>
                <w:sz w:val="20"/>
                <w:szCs w:val="20"/>
                <w:lang w:val="en-US" w:eastAsia="en-US"/>
              </w:rPr>
              <w:fldChar w:fldCharType="end"/>
            </w:r>
            <w:bookmarkEnd w:id="34"/>
          </w:p>
        </w:tc>
      </w:tr>
      <w:tr w:rsidR="00E07B1B" w14:paraId="2E2AD5B1" w14:textId="77777777"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786CA" w14:textId="77777777" w:rsidR="00E07B1B" w:rsidRDefault="00E07B1B">
            <w:r>
              <w:rPr>
                <w:b/>
                <w:sz w:val="20"/>
                <w:szCs w:val="20"/>
              </w:rPr>
              <w:t>Modalidades e critérios de avaliação da aprendizagem</w:t>
            </w:r>
          </w:p>
        </w:tc>
      </w:tr>
      <w:bookmarkStart w:id="35" w:name="Text46"/>
      <w:tr w:rsidR="00E07B1B" w14:paraId="168E8147" w14:textId="77777777"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4A6C4" w14:textId="77777777" w:rsidR="00E07B1B" w:rsidRDefault="00E07B1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0"/>
                <w:szCs w:val="20"/>
                <w:lang w:val="en-US" w:eastAsia="en-US"/>
              </w:rPr>
              <w:t>     </w:t>
            </w:r>
            <w:r>
              <w:rPr>
                <w:b/>
                <w:sz w:val="20"/>
                <w:szCs w:val="20"/>
                <w:lang w:val="en-US" w:eastAsia="en-US"/>
              </w:rPr>
              <w:fldChar w:fldCharType="end"/>
            </w:r>
            <w:bookmarkEnd w:id="35"/>
          </w:p>
        </w:tc>
      </w:tr>
    </w:tbl>
    <w:p w14:paraId="74022CA0" w14:textId="77777777" w:rsidR="00E07B1B" w:rsidRDefault="00E07B1B">
      <w:pPr>
        <w:rPr>
          <w:sz w:val="20"/>
          <w:szCs w:val="20"/>
        </w:rPr>
      </w:pPr>
    </w:p>
    <w:p w14:paraId="1276D9EF" w14:textId="77777777" w:rsidR="00E07B1B" w:rsidRDefault="00E07B1B">
      <w:pPr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896"/>
        <w:gridCol w:w="992"/>
        <w:gridCol w:w="7309"/>
      </w:tblGrid>
      <w:tr w:rsidR="00E07B1B" w14:paraId="53853444" w14:textId="77777777">
        <w:tc>
          <w:tcPr>
            <w:tcW w:w="9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4935733" w14:textId="77777777" w:rsidR="00E07B1B" w:rsidRDefault="00E07B1B">
            <w:pPr>
              <w:jc w:val="center"/>
            </w:pPr>
            <w:r>
              <w:rPr>
                <w:b/>
                <w:sz w:val="20"/>
                <w:szCs w:val="20"/>
              </w:rPr>
              <w:t xml:space="preserve">CRONOGRAMA DE DESENVOLVIMENTO DAS ATIVIDADES DE ESTÁGIO (observar calendário acadêmico) </w:t>
            </w:r>
          </w:p>
        </w:tc>
      </w:tr>
      <w:tr w:rsidR="00E07B1B" w14:paraId="392ADFB0" w14:textId="7777777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2EE8B" w14:textId="77777777" w:rsidR="00E07B1B" w:rsidRDefault="00E07B1B">
            <w:r>
              <w:rPr>
                <w:b/>
                <w:sz w:val="20"/>
                <w:szCs w:val="20"/>
              </w:rPr>
              <w:t>Aula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61C2C" w14:textId="77777777" w:rsidR="00E07B1B" w:rsidRDefault="00E07B1B">
            <w:r>
              <w:rPr>
                <w:b/>
                <w:sz w:val="20"/>
                <w:szCs w:val="20"/>
              </w:rPr>
              <w:t>Hora(s)</w:t>
            </w:r>
          </w:p>
          <w:p w14:paraId="40A37703" w14:textId="77777777" w:rsidR="00E07B1B" w:rsidRDefault="00E07B1B">
            <w:r>
              <w:rPr>
                <w:b/>
                <w:sz w:val="20"/>
                <w:szCs w:val="20"/>
              </w:rPr>
              <w:t>aula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97C50" w14:textId="77777777" w:rsidR="00E07B1B" w:rsidRDefault="00E07B1B"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2FB2E" w14:textId="77777777" w:rsidR="00E07B1B" w:rsidRDefault="00E07B1B">
            <w:r>
              <w:rPr>
                <w:b/>
                <w:sz w:val="20"/>
                <w:szCs w:val="20"/>
              </w:rPr>
              <w:t>Conteúdo/Atividade</w:t>
            </w:r>
          </w:p>
        </w:tc>
      </w:tr>
      <w:tr w:rsidR="00E07B1B" w14:paraId="417D12DA" w14:textId="7777777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443D2" w14:textId="77777777" w:rsidR="00E07B1B" w:rsidRDefault="00E07B1B">
            <w:r>
              <w:rPr>
                <w:b/>
                <w:sz w:val="20"/>
                <w:szCs w:val="20"/>
              </w:rPr>
              <w:t>1</w:t>
            </w:r>
          </w:p>
        </w:tc>
        <w:bookmarkStart w:id="36" w:name="Text61"/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AA3CF" w14:textId="77777777" w:rsidR="00E07B1B" w:rsidRDefault="00E07B1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0"/>
                <w:szCs w:val="20"/>
                <w:lang w:val="en-US" w:eastAsia="en-US"/>
              </w:rPr>
              <w:t>     </w:t>
            </w:r>
            <w:r>
              <w:rPr>
                <w:b/>
                <w:sz w:val="20"/>
                <w:szCs w:val="20"/>
                <w:lang w:val="en-US" w:eastAsia="en-US"/>
              </w:rPr>
              <w:fldChar w:fldCharType="end"/>
            </w:r>
            <w:bookmarkEnd w:id="36"/>
          </w:p>
        </w:tc>
        <w:bookmarkStart w:id="37" w:name="Text56"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B11D9" w14:textId="77777777" w:rsidR="00E07B1B" w:rsidRDefault="00E07B1B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0"/>
                <w:szCs w:val="20"/>
                <w:lang w:val="en-US" w:eastAsia="en-US"/>
              </w:rPr>
              <w:t>     </w:t>
            </w:r>
            <w:r>
              <w:rPr>
                <w:b/>
                <w:sz w:val="20"/>
                <w:szCs w:val="20"/>
                <w:lang w:val="en-US" w:eastAsia="en-US"/>
              </w:rPr>
              <w:fldChar w:fldCharType="end"/>
            </w:r>
            <w:bookmarkEnd w:id="37"/>
          </w:p>
        </w:tc>
        <w:bookmarkStart w:id="38" w:name="Text51"/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8568B" w14:textId="77777777" w:rsidR="00E07B1B" w:rsidRDefault="00E07B1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0"/>
                <w:szCs w:val="20"/>
                <w:lang w:val="en-US" w:eastAsia="en-US"/>
              </w:rPr>
              <w:t>     </w:t>
            </w:r>
            <w:r>
              <w:rPr>
                <w:b/>
                <w:sz w:val="20"/>
                <w:szCs w:val="20"/>
                <w:lang w:val="en-US" w:eastAsia="en-US"/>
              </w:rPr>
              <w:fldChar w:fldCharType="end"/>
            </w:r>
            <w:bookmarkEnd w:id="38"/>
          </w:p>
        </w:tc>
      </w:tr>
      <w:tr w:rsidR="00E07B1B" w14:paraId="60C75898" w14:textId="7777777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90571" w14:textId="77777777" w:rsidR="00E07B1B" w:rsidRDefault="00E07B1B">
            <w:r>
              <w:rPr>
                <w:b/>
                <w:sz w:val="20"/>
                <w:szCs w:val="20"/>
              </w:rPr>
              <w:t>2</w:t>
            </w:r>
          </w:p>
        </w:tc>
        <w:bookmarkStart w:id="39" w:name="Text62"/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2AE7E" w14:textId="77777777" w:rsidR="00E07B1B" w:rsidRDefault="00E07B1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0"/>
                <w:szCs w:val="20"/>
                <w:lang w:val="en-US" w:eastAsia="en-US"/>
              </w:rPr>
              <w:t>     </w:t>
            </w:r>
            <w:r>
              <w:rPr>
                <w:b/>
                <w:sz w:val="20"/>
                <w:szCs w:val="20"/>
                <w:lang w:val="en-US" w:eastAsia="en-US"/>
              </w:rPr>
              <w:fldChar w:fldCharType="end"/>
            </w:r>
            <w:bookmarkEnd w:id="39"/>
          </w:p>
        </w:tc>
        <w:bookmarkStart w:id="40" w:name="Text57"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D0E15" w14:textId="77777777" w:rsidR="00E07B1B" w:rsidRDefault="00E07B1B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0"/>
                <w:szCs w:val="20"/>
                <w:lang w:val="en-US" w:eastAsia="en-US"/>
              </w:rPr>
              <w:t>     </w:t>
            </w:r>
            <w:r>
              <w:rPr>
                <w:b/>
                <w:sz w:val="20"/>
                <w:szCs w:val="20"/>
                <w:lang w:val="en-US" w:eastAsia="en-US"/>
              </w:rPr>
              <w:fldChar w:fldCharType="end"/>
            </w:r>
            <w:bookmarkEnd w:id="40"/>
          </w:p>
        </w:tc>
        <w:bookmarkStart w:id="41" w:name="Text52"/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23490" w14:textId="77777777" w:rsidR="00E07B1B" w:rsidRDefault="00E07B1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0"/>
                <w:szCs w:val="20"/>
                <w:lang w:val="en-US" w:eastAsia="en-US"/>
              </w:rPr>
              <w:t>     </w:t>
            </w:r>
            <w:r>
              <w:rPr>
                <w:b/>
                <w:sz w:val="20"/>
                <w:szCs w:val="20"/>
                <w:lang w:val="en-US" w:eastAsia="en-US"/>
              </w:rPr>
              <w:fldChar w:fldCharType="end"/>
            </w:r>
            <w:bookmarkEnd w:id="41"/>
          </w:p>
        </w:tc>
      </w:tr>
      <w:tr w:rsidR="00E07B1B" w14:paraId="66142110" w14:textId="7777777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EA8B7" w14:textId="77777777" w:rsidR="00E07B1B" w:rsidRDefault="00E07B1B">
            <w:r>
              <w:rPr>
                <w:b/>
                <w:sz w:val="20"/>
                <w:szCs w:val="20"/>
              </w:rPr>
              <w:t>3</w:t>
            </w:r>
          </w:p>
        </w:tc>
        <w:bookmarkStart w:id="42" w:name="Text63"/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B6B18" w14:textId="77777777" w:rsidR="00E07B1B" w:rsidRDefault="00E07B1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0"/>
                <w:szCs w:val="20"/>
                <w:lang w:val="en-US" w:eastAsia="en-US"/>
              </w:rPr>
              <w:t>     </w:t>
            </w:r>
            <w:r>
              <w:rPr>
                <w:b/>
                <w:sz w:val="20"/>
                <w:szCs w:val="20"/>
                <w:lang w:val="en-US" w:eastAsia="en-US"/>
              </w:rPr>
              <w:fldChar w:fldCharType="end"/>
            </w:r>
            <w:bookmarkEnd w:id="42"/>
          </w:p>
        </w:tc>
        <w:bookmarkStart w:id="43" w:name="Text58"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83FCD" w14:textId="77777777" w:rsidR="00E07B1B" w:rsidRDefault="00E07B1B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0"/>
                <w:szCs w:val="20"/>
                <w:lang w:val="en-US" w:eastAsia="en-US"/>
              </w:rPr>
              <w:t>     </w:t>
            </w:r>
            <w:r>
              <w:rPr>
                <w:b/>
                <w:sz w:val="20"/>
                <w:szCs w:val="20"/>
                <w:lang w:val="en-US" w:eastAsia="en-US"/>
              </w:rPr>
              <w:fldChar w:fldCharType="end"/>
            </w:r>
            <w:bookmarkEnd w:id="43"/>
          </w:p>
        </w:tc>
        <w:bookmarkStart w:id="44" w:name="Text53"/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46B46" w14:textId="77777777" w:rsidR="00E07B1B" w:rsidRDefault="00E07B1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0"/>
                <w:szCs w:val="20"/>
                <w:lang w:val="en-US" w:eastAsia="en-US"/>
              </w:rPr>
              <w:t>     </w:t>
            </w:r>
            <w:r>
              <w:rPr>
                <w:b/>
                <w:sz w:val="20"/>
                <w:szCs w:val="20"/>
                <w:lang w:val="en-US" w:eastAsia="en-US"/>
              </w:rPr>
              <w:fldChar w:fldCharType="end"/>
            </w:r>
            <w:bookmarkEnd w:id="44"/>
          </w:p>
        </w:tc>
      </w:tr>
      <w:tr w:rsidR="00E07B1B" w14:paraId="14C6E85D" w14:textId="7777777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54B57" w14:textId="77777777" w:rsidR="00E07B1B" w:rsidRDefault="00E07B1B">
            <w:r>
              <w:rPr>
                <w:b/>
                <w:sz w:val="20"/>
                <w:szCs w:val="20"/>
              </w:rPr>
              <w:t>4</w:t>
            </w:r>
          </w:p>
        </w:tc>
        <w:bookmarkStart w:id="45" w:name="Text64"/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80AFE" w14:textId="77777777" w:rsidR="00E07B1B" w:rsidRDefault="00E07B1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0"/>
                <w:szCs w:val="20"/>
                <w:lang w:val="en-US" w:eastAsia="en-US"/>
              </w:rPr>
              <w:t>     </w:t>
            </w:r>
            <w:r>
              <w:rPr>
                <w:b/>
                <w:sz w:val="20"/>
                <w:szCs w:val="20"/>
                <w:lang w:val="en-US" w:eastAsia="en-US"/>
              </w:rPr>
              <w:fldChar w:fldCharType="end"/>
            </w:r>
            <w:bookmarkEnd w:id="45"/>
          </w:p>
        </w:tc>
        <w:bookmarkStart w:id="46" w:name="Text59"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A8990" w14:textId="77777777" w:rsidR="00E07B1B" w:rsidRDefault="00E07B1B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F54AF">
              <w:instrText xml:space="preserve"> FORMTEXT </w:instrText>
            </w:r>
            <w:r>
              <w:fldChar w:fldCharType="separate"/>
            </w:r>
            <w:r>
              <w:rPr>
                <w:b/>
                <w:sz w:val="20"/>
                <w:szCs w:val="20"/>
                <w:lang w:val="en-US" w:eastAsia="en-US"/>
              </w:rPr>
              <w:t>     </w:t>
            </w:r>
            <w:r>
              <w:rPr>
                <w:b/>
                <w:sz w:val="20"/>
                <w:szCs w:val="20"/>
                <w:lang w:val="en-US" w:eastAsia="en-US"/>
              </w:rPr>
              <w:fldChar w:fldCharType="end"/>
            </w:r>
            <w:bookmarkEnd w:id="46"/>
          </w:p>
        </w:tc>
        <w:bookmarkStart w:id="47" w:name="Text54"/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C4A9B" w14:textId="77777777" w:rsidR="00E07B1B" w:rsidRDefault="00E07B1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0"/>
                <w:szCs w:val="20"/>
                <w:lang w:val="en-US" w:eastAsia="en-US"/>
              </w:rPr>
              <w:t>     </w:t>
            </w:r>
            <w:r>
              <w:rPr>
                <w:b/>
                <w:sz w:val="20"/>
                <w:szCs w:val="20"/>
                <w:lang w:val="en-US" w:eastAsia="en-US"/>
              </w:rPr>
              <w:fldChar w:fldCharType="end"/>
            </w:r>
            <w:bookmarkEnd w:id="47"/>
          </w:p>
        </w:tc>
      </w:tr>
      <w:tr w:rsidR="00E07B1B" w14:paraId="20A5A77A" w14:textId="7777777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CF946" w14:textId="77777777" w:rsidR="00E07B1B" w:rsidRDefault="00E07B1B"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3C2D4" w14:textId="77777777" w:rsidR="00E07B1B" w:rsidRDefault="009F54AF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F54AF">
              <w:instrText xml:space="preserve"> FORMTEXT </w:instrText>
            </w:r>
            <w:r>
              <w:fldChar w:fldCharType="separate"/>
            </w:r>
            <w:r>
              <w:rPr>
                <w:b/>
                <w:sz w:val="20"/>
                <w:szCs w:val="20"/>
                <w:lang w:val="en-US" w:eastAsia="en-US"/>
              </w:rPr>
              <w:t>     </w:t>
            </w:r>
            <w:r>
              <w:rPr>
                <w:b/>
                <w:sz w:val="20"/>
                <w:szCs w:val="20"/>
                <w:lang w:val="en-US" w:eastAsia="en-US"/>
              </w:rPr>
              <w:fldChar w:fldCharType="end"/>
            </w:r>
          </w:p>
        </w:tc>
        <w:bookmarkStart w:id="48" w:name="Text60"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61508" w14:textId="77777777" w:rsidR="00E07B1B" w:rsidRDefault="00E07B1B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F54AF">
              <w:instrText xml:space="preserve"> FORMTEXT </w:instrText>
            </w:r>
            <w:r>
              <w:fldChar w:fldCharType="separate"/>
            </w:r>
            <w:r>
              <w:rPr>
                <w:b/>
                <w:sz w:val="20"/>
                <w:szCs w:val="20"/>
                <w:lang w:val="en-US" w:eastAsia="en-US"/>
              </w:rPr>
              <w:t>     </w:t>
            </w:r>
            <w:r>
              <w:rPr>
                <w:b/>
                <w:sz w:val="20"/>
                <w:szCs w:val="20"/>
                <w:lang w:val="en-US" w:eastAsia="en-US"/>
              </w:rPr>
              <w:fldChar w:fldCharType="end"/>
            </w:r>
            <w:bookmarkEnd w:id="48"/>
          </w:p>
        </w:tc>
        <w:bookmarkStart w:id="49" w:name="Text55"/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1C1D3" w14:textId="77777777" w:rsidR="00E07B1B" w:rsidRDefault="00E07B1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0"/>
                <w:szCs w:val="20"/>
                <w:lang w:val="en-US" w:eastAsia="en-US"/>
              </w:rPr>
              <w:t>     </w:t>
            </w:r>
            <w:r>
              <w:rPr>
                <w:b/>
                <w:sz w:val="20"/>
                <w:szCs w:val="20"/>
                <w:lang w:val="en-US" w:eastAsia="en-US"/>
              </w:rPr>
              <w:fldChar w:fldCharType="end"/>
            </w:r>
            <w:bookmarkEnd w:id="49"/>
          </w:p>
        </w:tc>
      </w:tr>
    </w:tbl>
    <w:p w14:paraId="0E16B569" w14:textId="77777777" w:rsidR="00E07B1B" w:rsidRDefault="00E07B1B">
      <w:pPr>
        <w:rPr>
          <w:sz w:val="20"/>
          <w:szCs w:val="20"/>
        </w:rPr>
      </w:pPr>
    </w:p>
    <w:p w14:paraId="183A3891" w14:textId="77777777" w:rsidR="00E07B1B" w:rsidRDefault="00E07B1B">
      <w:pPr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1"/>
      </w:tblGrid>
      <w:tr w:rsidR="00E07B1B" w14:paraId="5C32F51F" w14:textId="77777777"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C98C7BA" w14:textId="77777777" w:rsidR="00E07B1B" w:rsidRDefault="00E07B1B">
            <w:pPr>
              <w:jc w:val="center"/>
            </w:pPr>
            <w:r>
              <w:rPr>
                <w:b/>
                <w:sz w:val="20"/>
                <w:szCs w:val="20"/>
              </w:rPr>
              <w:t>PLANO DE ATIVIDADES DE DOCÊNCIA ORIENTADA</w:t>
            </w:r>
          </w:p>
        </w:tc>
      </w:tr>
      <w:tr w:rsidR="00E07B1B" w14:paraId="5B5F269E" w14:textId="77777777"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29C33" w14:textId="77777777" w:rsidR="00E07B1B" w:rsidRDefault="00E07B1B">
            <w:pPr>
              <w:spacing w:before="120"/>
              <w:jc w:val="both"/>
            </w:pPr>
          </w:p>
        </w:tc>
      </w:tr>
    </w:tbl>
    <w:p w14:paraId="6C597049" w14:textId="77777777" w:rsidR="00E07B1B" w:rsidRDefault="00E07B1B">
      <w:pPr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1"/>
      </w:tblGrid>
      <w:tr w:rsidR="00E07B1B" w14:paraId="26B4D560" w14:textId="77777777"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E358825" w14:textId="77777777" w:rsidR="00E07B1B" w:rsidRDefault="00E07B1B">
            <w:pPr>
              <w:jc w:val="center"/>
            </w:pPr>
            <w:r>
              <w:rPr>
                <w:b/>
                <w:sz w:val="20"/>
                <w:szCs w:val="20"/>
              </w:rPr>
              <w:t>BIBLIOGRAFIA (Utilizada pelo\a Estagiário\a para\nas atividades desenvolvidas)</w:t>
            </w:r>
          </w:p>
        </w:tc>
      </w:tr>
      <w:tr w:rsidR="00E07B1B" w14:paraId="4BC48E99" w14:textId="77777777">
        <w:trPr>
          <w:trHeight w:val="4818"/>
        </w:trPr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A86DD" w14:textId="77777777" w:rsidR="00E07B1B" w:rsidRDefault="00E07B1B">
            <w:pPr>
              <w:spacing w:before="120" w:line="360" w:lineRule="auto"/>
              <w:jc w:val="both"/>
            </w:pPr>
          </w:p>
        </w:tc>
      </w:tr>
    </w:tbl>
    <w:p w14:paraId="4E9F53E8" w14:textId="77777777" w:rsidR="00E07B1B" w:rsidRDefault="00E07B1B">
      <w:pPr>
        <w:rPr>
          <w:sz w:val="20"/>
          <w:szCs w:val="20"/>
        </w:rPr>
      </w:pPr>
    </w:p>
    <w:p w14:paraId="5162D155" w14:textId="77777777" w:rsidR="00E07B1B" w:rsidRDefault="00E07B1B">
      <w:r>
        <w:rPr>
          <w:sz w:val="20"/>
          <w:szCs w:val="20"/>
        </w:rPr>
        <w:lastRenderedPageBreak/>
        <w:t>Solicitada Aprovação pelo Colegiado em:</w:t>
      </w:r>
      <w:bookmarkStart w:id="50" w:name="Text68"/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sz w:val="20"/>
          <w:szCs w:val="20"/>
          <w:lang w:val="en-US" w:eastAsia="en-US"/>
        </w:rPr>
        <w:t>     </w:t>
      </w:r>
      <w:r>
        <w:rPr>
          <w:sz w:val="20"/>
          <w:szCs w:val="20"/>
          <w:lang w:val="en-US" w:eastAsia="en-US"/>
        </w:rPr>
        <w:fldChar w:fldCharType="end"/>
      </w:r>
      <w:bookmarkEnd w:id="50"/>
    </w:p>
    <w:p w14:paraId="570592DA" w14:textId="77777777" w:rsidR="00E07B1B" w:rsidRDefault="00E07B1B">
      <w:r>
        <w:rPr>
          <w:sz w:val="20"/>
          <w:szCs w:val="20"/>
        </w:rPr>
        <w:t>Homologado Pelo Colegiado em:</w:t>
      </w:r>
      <w:bookmarkStart w:id="51" w:name="Text69"/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sz w:val="20"/>
          <w:szCs w:val="20"/>
          <w:lang w:val="en-US" w:eastAsia="en-US"/>
        </w:rPr>
        <w:t>     </w:t>
      </w:r>
      <w:r>
        <w:rPr>
          <w:sz w:val="20"/>
          <w:szCs w:val="20"/>
          <w:lang w:val="en-US" w:eastAsia="en-US"/>
        </w:rPr>
        <w:fldChar w:fldCharType="end"/>
      </w:r>
      <w:bookmarkEnd w:id="51"/>
    </w:p>
    <w:sectPr w:rsidR="00E07B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92" w:bottom="1134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52EB3" w14:textId="77777777" w:rsidR="003502AD" w:rsidRDefault="003502AD">
      <w:r>
        <w:separator/>
      </w:r>
    </w:p>
  </w:endnote>
  <w:endnote w:type="continuationSeparator" w:id="0">
    <w:p w14:paraId="7CB14172" w14:textId="77777777" w:rsidR="003502AD" w:rsidRDefault="0035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braska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333B1" w14:textId="77777777" w:rsidR="00D66E53" w:rsidRDefault="00D66E5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CECD0" w14:textId="77777777" w:rsidR="00E07B1B" w:rsidRDefault="00186925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6033CA6" wp14:editId="253AAB03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4135" cy="154305"/>
              <wp:effectExtent l="0" t="0" r="0" b="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135" cy="1543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B4E6E" w14:textId="77777777" w:rsidR="00E07B1B" w:rsidRDefault="00E07B1B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i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i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i/>
                              <w:sz w:val="20"/>
                            </w:rPr>
                            <w:t>4</w:t>
                          </w:r>
                          <w:r>
                            <w:rPr>
                              <w:rStyle w:val="Nmerodepgina"/>
                              <w:i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33C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6.15pt;margin-top:.05pt;width:5.05pt;height:12.15pt;z-index:25165772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" stroked="f">
              <v:fill opacity="0"/>
              <v:path arrowok="t"/>
              <v:textbox inset="0,0,0,0">
                <w:txbxContent>
                  <w:p w14:paraId="2CBB4E6E" w14:textId="77777777" w:rsidR="00E07B1B" w:rsidRDefault="00E07B1B">
                    <w:pPr>
                      <w:pStyle w:val="Rodap"/>
                    </w:pPr>
                    <w:r>
                      <w:rPr>
                        <w:rStyle w:val="Nmerodepgina"/>
                        <w:i/>
                        <w:sz w:val="20"/>
                      </w:rPr>
                      <w:fldChar w:fldCharType="begin"/>
                    </w:r>
                    <w:r>
                      <w:rPr>
                        <w:rStyle w:val="Nmerodepgina"/>
                        <w:i/>
                        <w:sz w:val="20"/>
                      </w:rPr>
                      <w:instrText xml:space="preserve"> PAGE </w:instrText>
                    </w:r>
                    <w:r>
                      <w:rPr>
                        <w:rStyle w:val="Nmerodepgina"/>
                        <w:i/>
                        <w:sz w:val="20"/>
                      </w:rPr>
                      <w:fldChar w:fldCharType="separate"/>
                    </w:r>
                    <w:r>
                      <w:rPr>
                        <w:rStyle w:val="Nmerodepgina"/>
                        <w:i/>
                        <w:sz w:val="20"/>
                      </w:rPr>
                      <w:t>4</w:t>
                    </w:r>
                    <w:r>
                      <w:rPr>
                        <w:rStyle w:val="Nmerodepgina"/>
                        <w:i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7895DE8C" w14:textId="77777777" w:rsidR="00E07B1B" w:rsidRDefault="00E07B1B">
    <w:pPr>
      <w:pStyle w:val="Rodap"/>
    </w:pPr>
  </w:p>
  <w:p w14:paraId="28878BC9" w14:textId="77777777" w:rsidR="00E07B1B" w:rsidRDefault="00E07B1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F5FFD" w14:textId="77777777" w:rsidR="00E07B1B" w:rsidRDefault="00E07B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6E2FC" w14:textId="77777777" w:rsidR="003502AD" w:rsidRDefault="003502AD">
      <w:r>
        <w:separator/>
      </w:r>
    </w:p>
  </w:footnote>
  <w:footnote w:type="continuationSeparator" w:id="0">
    <w:p w14:paraId="55D8336E" w14:textId="77777777" w:rsidR="003502AD" w:rsidRDefault="003502AD">
      <w:r>
        <w:continuationSeparator/>
      </w:r>
    </w:p>
  </w:footnote>
  <w:footnote w:id="1">
    <w:p w14:paraId="56BF4B7C" w14:textId="77777777" w:rsidR="00E07B1B" w:rsidRDefault="00E07B1B">
      <w:pPr>
        <w:shd w:val="clear" w:color="auto" w:fill="FFFFFF"/>
        <w:rPr>
          <w:rFonts w:ascii="Arial" w:hAnsi="Arial" w:cs="Arial"/>
          <w:color w:val="333333"/>
          <w:sz w:val="21"/>
          <w:szCs w:val="21"/>
          <w:lang w:val="pt-PT"/>
        </w:rPr>
      </w:pPr>
      <w:r>
        <w:rPr>
          <w:rStyle w:val="Caracteresdenotaderodap"/>
          <w:rFonts w:ascii="Liberation Serif" w:hAnsi="Liberation Serif"/>
        </w:rPr>
        <w:footnoteRef/>
      </w:r>
      <w:r>
        <w:t xml:space="preserve"> </w:t>
      </w:r>
      <w:r>
        <w:rPr>
          <w:bCs/>
          <w:sz w:val="20"/>
          <w:szCs w:val="20"/>
        </w:rPr>
        <w:t xml:space="preserve">Acesse, copie e cole no espaço referente  o programa da disciplina em </w:t>
      </w:r>
      <w:hyperlink r:id="rId1" w:history="1">
        <w:r>
          <w:rPr>
            <w:rStyle w:val="Hyperlink"/>
            <w:bCs/>
            <w:sz w:val="20"/>
            <w:szCs w:val="20"/>
          </w:rPr>
          <w:t>https://www.ufsm.br/cursos/graduacao/santa-maria/psicologia/informacoes-do-curriculo</w:t>
        </w:r>
      </w:hyperlink>
    </w:p>
    <w:p w14:paraId="03BFB323" w14:textId="77777777" w:rsidR="00E07B1B" w:rsidRDefault="00E07B1B">
      <w:pPr>
        <w:pStyle w:val="Textodenotaderodap"/>
        <w:rPr>
          <w:rFonts w:ascii="Arial" w:hAnsi="Arial" w:cs="Arial"/>
          <w:color w:val="333333"/>
          <w:sz w:val="21"/>
          <w:szCs w:val="21"/>
          <w:lang w:val="pt-PT"/>
        </w:rPr>
      </w:pPr>
    </w:p>
  </w:footnote>
  <w:footnote w:id="2">
    <w:p w14:paraId="6C47E615" w14:textId="77777777" w:rsidR="00E07B1B" w:rsidRDefault="00E07B1B">
      <w:pPr>
        <w:pStyle w:val="Textodenotaderodap"/>
      </w:pPr>
      <w:r>
        <w:rPr>
          <w:rStyle w:val="Caracteresdenotaderodap"/>
          <w:rFonts w:ascii="Liberation Serif" w:hAnsi="Liberation Serif"/>
        </w:rPr>
        <w:footnoteRef/>
      </w:r>
      <w:r>
        <w:t xml:space="preserve"> </w:t>
      </w:r>
      <w:r>
        <w:rPr>
          <w:color w:val="FF0000"/>
          <w:lang w:val="pt-PT"/>
        </w:rPr>
        <w:t>Não poderá ultrapassar 30% da carga horária total da disciplina ministrada pelo Professor.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F1C44" w14:textId="77777777" w:rsidR="00D66E53" w:rsidRDefault="00D66E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D37A3" w14:textId="77777777" w:rsidR="00E07B1B" w:rsidRDefault="00E07B1B">
    <w:pPr>
      <w:pStyle w:val="Cabealho"/>
      <w:tabs>
        <w:tab w:val="clear" w:pos="4419"/>
        <w:tab w:val="clear" w:pos="8838"/>
        <w:tab w:val="center" w:pos="0"/>
        <w:tab w:val="right" w:pos="992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0395B" w14:textId="77777777" w:rsidR="00E07B1B" w:rsidRDefault="00E07B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E8"/>
    <w:rsid w:val="00186925"/>
    <w:rsid w:val="003502AD"/>
    <w:rsid w:val="004423B1"/>
    <w:rsid w:val="004560C2"/>
    <w:rsid w:val="00561FE8"/>
    <w:rsid w:val="005F3436"/>
    <w:rsid w:val="00761F48"/>
    <w:rsid w:val="00796EC4"/>
    <w:rsid w:val="0084251E"/>
    <w:rsid w:val="009F54AF"/>
    <w:rsid w:val="00AD6987"/>
    <w:rsid w:val="00CB73C4"/>
    <w:rsid w:val="00D66E53"/>
    <w:rsid w:val="00E07B1B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32194B"/>
  <w15:chartTrackingRefBased/>
  <w15:docId w15:val="{CE2AECE1-B9E3-4E58-AF46-A22BEEAD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t-BR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firstLine="567"/>
      <w:jc w:val="both"/>
      <w:outlineLvl w:val="0"/>
    </w:pPr>
    <w:rPr>
      <w:rFonts w:ascii="Tahoma" w:hAnsi="Tahoma" w:cs="Tahoma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firstLine="567"/>
      <w:jc w:val="both"/>
      <w:outlineLvl w:val="1"/>
    </w:pPr>
    <w:rPr>
      <w:rFonts w:ascii="Book Antiqua" w:hAnsi="Book Antiqua" w:cs="Book Antiqua"/>
      <w:b/>
      <w:bCs/>
      <w:i/>
      <w:iCs/>
      <w:sz w:val="3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Garamond" w:hAnsi="Garamond" w:cs="Garamond"/>
      <w:b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992" w:hanging="425"/>
      <w:jc w:val="both"/>
      <w:outlineLvl w:val="3"/>
    </w:pPr>
    <w:rPr>
      <w:rFonts w:ascii="Tahoma" w:hAnsi="Tahoma" w:cs="Tahoma"/>
      <w:sz w:val="28"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Garamond" w:hAnsi="Garamond" w:cs="Garamond"/>
      <w:b/>
      <w:sz w:val="28"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567"/>
        <w:tab w:val="left" w:pos="1418"/>
        <w:tab w:val="left" w:pos="2269"/>
        <w:tab w:val="left" w:pos="3120"/>
        <w:tab w:val="left" w:pos="3970"/>
        <w:tab w:val="left" w:pos="4821"/>
        <w:tab w:val="left" w:pos="5672"/>
        <w:tab w:val="left" w:pos="6523"/>
        <w:tab w:val="left" w:pos="7374"/>
        <w:tab w:val="left" w:pos="8224"/>
        <w:tab w:val="left" w:pos="9075"/>
        <w:tab w:val="left" w:pos="9926"/>
        <w:tab w:val="left" w:pos="10777"/>
        <w:tab w:val="left" w:pos="11628"/>
        <w:tab w:val="left" w:pos="12478"/>
        <w:tab w:val="left" w:pos="13329"/>
        <w:tab w:val="left" w:pos="14180"/>
      </w:tabs>
      <w:jc w:val="both"/>
      <w:outlineLvl w:val="5"/>
    </w:pPr>
    <w:rPr>
      <w:rFonts w:ascii="Courier New" w:hAnsi="Courier New" w:cs="Courier New"/>
      <w:b/>
      <w:spacing w:val="-2"/>
      <w:lang w:val="en-US" w:eastAsia="en-US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rFonts w:ascii="Garamond" w:hAnsi="Garamond" w:cs="Garamond"/>
      <w:b/>
      <w:sz w:val="26"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rFonts w:ascii="Garamond" w:hAnsi="Garamond" w:cs="Garamond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styleId="Nmerodepgina">
    <w:name w:val="page number"/>
    <w:basedOn w:val="Fontepargpadro"/>
  </w:style>
  <w:style w:type="character" w:styleId="Forte">
    <w:name w:val="Strong"/>
    <w:qFormat/>
    <w:rPr>
      <w:b/>
    </w:rPr>
  </w:style>
  <w:style w:type="character" w:styleId="Hyperlink">
    <w:name w:val="Hyperlink"/>
    <w:rPr>
      <w:color w:val="0000FF"/>
      <w:u w:val="single"/>
    </w:rPr>
  </w:style>
  <w:style w:type="character" w:customStyle="1" w:styleId="article-title">
    <w:name w:val="article-title"/>
    <w:basedOn w:val="Fontepargpadro"/>
  </w:style>
  <w:style w:type="character" w:customStyle="1" w:styleId="apple-converted-space">
    <w:name w:val="apple-converted-space"/>
    <w:basedOn w:val="Fontepargpadro"/>
  </w:style>
  <w:style w:type="character" w:styleId="HiperlinkVisitado">
    <w:name w:val="FollowedHyperlink"/>
    <w:rPr>
      <w:color w:val="800080"/>
      <w:u w:val="single"/>
    </w:rPr>
  </w:style>
  <w:style w:type="character" w:customStyle="1" w:styleId="BalloonTextChar">
    <w:name w:val="Balloon Text Char"/>
    <w:rPr>
      <w:sz w:val="18"/>
      <w:szCs w:val="18"/>
      <w:lang w:val="pt-BR"/>
    </w:rPr>
  </w:style>
  <w:style w:type="character" w:customStyle="1" w:styleId="label">
    <w:name w:val="label"/>
  </w:style>
  <w:style w:type="character" w:customStyle="1" w:styleId="FootnoteTextChar">
    <w:name w:val="Footnote Text Char"/>
    <w:rPr>
      <w:lang w:val="pt-BR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Nmerodelinha">
    <w:name w:val="line number"/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rFonts w:ascii="Nebraska" w:hAnsi="Nebraska" w:cs="Nebraska"/>
      <w:b/>
      <w:szCs w:val="20"/>
    </w:rPr>
  </w:style>
  <w:style w:type="paragraph" w:styleId="Corpodetexto">
    <w:name w:val="Body Text"/>
    <w:basedOn w:val="Normal"/>
    <w:rPr>
      <w:rFonts w:ascii="Nebraska" w:hAnsi="Nebraska" w:cs="Nebraska"/>
      <w:sz w:val="26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Nebraska" w:hAnsi="Nebraska" w:cs="Nebraska"/>
      <w:szCs w:val="20"/>
    </w:rPr>
  </w:style>
  <w:style w:type="paragraph" w:styleId="Corpodetexto2">
    <w:name w:val="Body Text 2"/>
    <w:basedOn w:val="Normal"/>
    <w:rPr>
      <w:rFonts w:ascii="Book Antiqua" w:hAnsi="Book Antiqua" w:cs="Tahoma"/>
      <w:b/>
      <w:bCs/>
      <w:sz w:val="26"/>
    </w:rPr>
  </w:style>
  <w:style w:type="paragraph" w:styleId="Corpodetexto3">
    <w:name w:val="Body Text 3"/>
    <w:basedOn w:val="Normal"/>
    <w:pPr>
      <w:jc w:val="both"/>
    </w:pPr>
  </w:style>
  <w:style w:type="paragraph" w:customStyle="1" w:styleId="WW-Corpodotexto">
    <w:name w:val="WW-Corpo do texto"/>
    <w:basedOn w:val="Normal"/>
    <w:pPr>
      <w:jc w:val="both"/>
    </w:pPr>
    <w:rPr>
      <w:sz w:val="20"/>
      <w:lang w:val="en-US" w:eastAsia="en-US"/>
    </w:rPr>
  </w:style>
  <w:style w:type="paragraph" w:customStyle="1" w:styleId="WW-Corpodetexto3">
    <w:name w:val="WW-Corpo de texto 3"/>
    <w:basedOn w:val="Normal"/>
    <w:pPr>
      <w:tabs>
        <w:tab w:val="left" w:pos="0"/>
        <w:tab w:val="left" w:pos="851"/>
        <w:tab w:val="left" w:pos="1702"/>
        <w:tab w:val="left" w:pos="2553"/>
        <w:tab w:val="left" w:pos="3403"/>
        <w:tab w:val="left" w:pos="4254"/>
        <w:tab w:val="left" w:pos="5105"/>
        <w:tab w:val="left" w:pos="5956"/>
        <w:tab w:val="left" w:pos="6807"/>
        <w:tab w:val="left" w:pos="7657"/>
        <w:tab w:val="left" w:pos="8508"/>
        <w:tab w:val="left" w:pos="9359"/>
        <w:tab w:val="left" w:pos="10210"/>
        <w:tab w:val="left" w:pos="11061"/>
        <w:tab w:val="left" w:pos="11911"/>
        <w:tab w:val="left" w:pos="12762"/>
        <w:tab w:val="left" w:pos="13613"/>
      </w:tabs>
      <w:jc w:val="both"/>
    </w:pPr>
    <w:rPr>
      <w:rFonts w:ascii="Courier New" w:hAnsi="Courier New" w:cs="Courier New"/>
      <w:spacing w:val="-2"/>
      <w:lang w:val="en-US" w:eastAsia="en-US"/>
    </w:rPr>
  </w:style>
  <w:style w:type="paragraph" w:customStyle="1" w:styleId="Abrirpargrafonegativo">
    <w:name w:val="Abrir parágrafo negativo"/>
    <w:basedOn w:val="Normal"/>
    <w:pPr>
      <w:ind w:left="230" w:hanging="230"/>
      <w:jc w:val="both"/>
    </w:pPr>
    <w:rPr>
      <w:lang w:val="en-US" w:eastAsia="en-US"/>
    </w:rPr>
  </w:style>
  <w:style w:type="paragraph" w:styleId="Commarcadores">
    <w:name w:val="List Bullet"/>
    <w:basedOn w:val="Normal"/>
    <w:pPr>
      <w:numPr>
        <w:numId w:val="2"/>
      </w:numPr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</w:pPr>
    <w:rPr>
      <w:b/>
      <w:kern w:val="2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</w:pPr>
    <w:rPr>
      <w:b/>
      <w:sz w:val="36"/>
    </w:rPr>
  </w:style>
  <w:style w:type="paragraph" w:customStyle="1" w:styleId="LO-normal">
    <w:name w:val="LO-normal"/>
    <w:pPr>
      <w:suppressAutoHyphens/>
      <w:spacing w:line="360" w:lineRule="auto"/>
      <w:ind w:firstLine="709"/>
      <w:jc w:val="both"/>
    </w:pPr>
    <w:rPr>
      <w:color w:val="000000"/>
      <w:sz w:val="24"/>
      <w:lang w:val="pt-BR" w:eastAsia="zh-CN"/>
    </w:rPr>
  </w:style>
  <w:style w:type="paragraph" w:styleId="NormalWeb">
    <w:name w:val="Normal (Web)"/>
    <w:basedOn w:val="Normal"/>
    <w:pPr>
      <w:spacing w:before="100" w:after="100"/>
    </w:pPr>
  </w:style>
  <w:style w:type="paragraph" w:styleId="PargrafodaLista">
    <w:name w:val="List Paragraph"/>
    <w:basedOn w:val="Normal"/>
    <w:qFormat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b-0">
    <w:name w:val="mb-0"/>
    <w:basedOn w:val="Normal"/>
    <w:pPr>
      <w:spacing w:before="100" w:after="100"/>
    </w:pPr>
  </w:style>
  <w:style w:type="paragraph" w:styleId="Textodebalo">
    <w:name w:val="Balloon Text"/>
    <w:basedOn w:val="Normal"/>
    <w:rPr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val="pt-BR" w:eastAsia="zh-CN"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fsm.br/cursos/pos-graduacao/santa-maria/ppgp/normatizacoes-do-ppgp/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fsm.br/cursos/graduacao/santa-maria/psicologia/informacoes-do-curricul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\Desktop\Modelo%20Plano%20de%20EDO%20NOVO%2019%20oct%2020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DE5B96-1599-2A40-8CB0-FB7A8DEE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Plano de EDO NOVO 19 oct 20 (1)</Template>
  <TotalTime>1</TotalTime>
  <Pages>1</Pages>
  <Words>733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4688</CharactersWithSpaces>
  <SharedDoc>false</SharedDoc>
  <HyperlinkBase/>
  <HLinks>
    <vt:vector size="12" baseType="variant">
      <vt:variant>
        <vt:i4>5046287</vt:i4>
      </vt:variant>
      <vt:variant>
        <vt:i4>0</vt:i4>
      </vt:variant>
      <vt:variant>
        <vt:i4>0</vt:i4>
      </vt:variant>
      <vt:variant>
        <vt:i4>5</vt:i4>
      </vt:variant>
      <vt:variant>
        <vt:lpwstr>https://www.ufsm.br/cursos/pos-graduacao/santa-maria/ppgp/normatizacoes-do-ppgp/</vt:lpwstr>
      </vt:variant>
      <vt:variant>
        <vt:lpwstr/>
      </vt:variant>
      <vt:variant>
        <vt:i4>1245270</vt:i4>
      </vt:variant>
      <vt:variant>
        <vt:i4>0</vt:i4>
      </vt:variant>
      <vt:variant>
        <vt:i4>0</vt:i4>
      </vt:variant>
      <vt:variant>
        <vt:i4>5</vt:i4>
      </vt:variant>
      <vt:variant>
        <vt:lpwstr>https://www.ufsm.br/cursos/graduacao/santa-maria/psicologia/informacoes-do-curriculo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Renata</dc:creator>
  <cp:keywords/>
  <dc:description/>
  <cp:lastModifiedBy>Renata</cp:lastModifiedBy>
  <cp:revision>2</cp:revision>
  <cp:lastPrinted>1995-11-21T19:41:00Z</cp:lastPrinted>
  <dcterms:created xsi:type="dcterms:W3CDTF">2020-10-20T18:42:00Z</dcterms:created>
  <dcterms:modified xsi:type="dcterms:W3CDTF">2020-10-20T18:43:00Z</dcterms:modified>
  <cp:category/>
</cp:coreProperties>
</file>