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89" w:rsidRPr="00FC7903" w:rsidRDefault="00BB2D89" w:rsidP="00F95AEE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smartTag w:uri="schemas-houaiss/mini" w:element="verbetes">
        <w:r w:rsidRPr="00FC7903">
          <w:rPr>
            <w:rFonts w:ascii="Arial" w:hAnsi="Arial" w:cs="Arial"/>
            <w:b/>
            <w:color w:val="000000"/>
            <w:sz w:val="28"/>
            <w:szCs w:val="28"/>
            <w:u w:val="single"/>
          </w:rPr>
          <w:t>Declaração</w:t>
        </w:r>
      </w:smartTag>
      <w:r w:rsidRPr="00FC7903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de </w:t>
      </w:r>
      <w:smartTag w:uri="schemas-houaiss/mini" w:element="verbetes">
        <w:r w:rsidRPr="00FC7903">
          <w:rPr>
            <w:rFonts w:ascii="Arial" w:hAnsi="Arial" w:cs="Arial"/>
            <w:b/>
            <w:color w:val="000000"/>
            <w:sz w:val="28"/>
            <w:szCs w:val="28"/>
            <w:u w:val="single"/>
          </w:rPr>
          <w:t>não</w:t>
        </w:r>
      </w:smartTag>
      <w:r w:rsidRPr="00FC7903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smartTag w:uri="schemas-houaiss/mini" w:element="verbetes">
        <w:r w:rsidRPr="00FC7903">
          <w:rPr>
            <w:rFonts w:ascii="Arial" w:hAnsi="Arial" w:cs="Arial"/>
            <w:b/>
            <w:color w:val="000000"/>
            <w:sz w:val="28"/>
            <w:szCs w:val="28"/>
            <w:u w:val="single"/>
          </w:rPr>
          <w:t>Violação</w:t>
        </w:r>
      </w:smartTag>
      <w:r w:rsidRPr="00FC7903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de </w:t>
      </w:r>
      <w:smartTag w:uri="schemas-houaiss/mini" w:element="verbetes">
        <w:r w:rsidRPr="00FC7903">
          <w:rPr>
            <w:rFonts w:ascii="Arial" w:hAnsi="Arial" w:cs="Arial"/>
            <w:b/>
            <w:color w:val="000000"/>
            <w:sz w:val="28"/>
            <w:szCs w:val="28"/>
            <w:u w:val="single"/>
          </w:rPr>
          <w:t>Direitos</w:t>
        </w:r>
      </w:smartTag>
      <w:r w:rsidRPr="00FC7903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Autorais de </w:t>
      </w:r>
      <w:smartTag w:uri="schemas-houaiss/mini" w:element="verbetes">
        <w:r w:rsidRPr="00FC7903">
          <w:rPr>
            <w:rFonts w:ascii="Arial" w:hAnsi="Arial" w:cs="Arial"/>
            <w:b/>
            <w:color w:val="000000"/>
            <w:sz w:val="28"/>
            <w:szCs w:val="28"/>
            <w:u w:val="single"/>
          </w:rPr>
          <w:t>Terceiros</w:t>
        </w:r>
      </w:smartTag>
    </w:p>
    <w:p w:rsidR="00BB2D89" w:rsidRPr="0083526C" w:rsidRDefault="00BB2D89" w:rsidP="00F95AEE">
      <w:pPr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83526C">
        <w:rPr>
          <w:rFonts w:ascii="Arial" w:hAnsi="Arial" w:cs="Arial"/>
          <w:b/>
          <w:i/>
          <w:color w:val="000000"/>
          <w:sz w:val="16"/>
          <w:szCs w:val="16"/>
        </w:rPr>
        <w:t>(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A </w:t>
      </w:r>
      <w:smartTag w:uri="schemas-houaiss/acao" w:element="hm">
        <w:r>
          <w:rPr>
            <w:rFonts w:ascii="Arial" w:hAnsi="Arial" w:cs="Arial"/>
            <w:b/>
            <w:i/>
            <w:color w:val="000000"/>
            <w:sz w:val="16"/>
            <w:szCs w:val="16"/>
          </w:rPr>
          <w:t>SER</w:t>
        </w:r>
      </w:smartTag>
      <w:r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r w:rsidRPr="0083526C">
        <w:rPr>
          <w:rFonts w:ascii="Arial" w:hAnsi="Arial" w:cs="Arial"/>
          <w:b/>
          <w:i/>
          <w:color w:val="000000"/>
          <w:sz w:val="16"/>
          <w:szCs w:val="16"/>
        </w:rPr>
        <w:t xml:space="preserve">PREENCHIDO, ASSINADO E </w:t>
      </w:r>
      <w:smartTag w:uri="schemas-houaiss/mini" w:element="verbetes">
        <w:r w:rsidRPr="0083526C">
          <w:rPr>
            <w:rFonts w:ascii="Arial" w:hAnsi="Arial" w:cs="Arial"/>
            <w:b/>
            <w:i/>
            <w:color w:val="000000"/>
            <w:sz w:val="16"/>
            <w:szCs w:val="16"/>
          </w:rPr>
          <w:t>ENTREGUE</w:t>
        </w:r>
      </w:smartTag>
      <w:r w:rsidRPr="0083526C">
        <w:rPr>
          <w:rFonts w:ascii="Arial" w:hAnsi="Arial" w:cs="Arial"/>
          <w:b/>
          <w:i/>
          <w:color w:val="000000"/>
          <w:sz w:val="16"/>
          <w:szCs w:val="16"/>
        </w:rPr>
        <w:t xml:space="preserve"> NA </w:t>
      </w:r>
      <w:smartTag w:uri="schemas-houaiss/acao" w:element="dm">
        <w:r w:rsidRPr="0083526C">
          <w:rPr>
            <w:rFonts w:ascii="Arial" w:hAnsi="Arial" w:cs="Arial"/>
            <w:b/>
            <w:i/>
            <w:color w:val="000000"/>
            <w:sz w:val="16"/>
            <w:szCs w:val="16"/>
          </w:rPr>
          <w:t>SEÇÃO</w:t>
        </w:r>
      </w:smartTag>
      <w:r w:rsidRPr="0083526C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i/>
          <w:color w:val="000000"/>
          <w:sz w:val="16"/>
          <w:szCs w:val="16"/>
        </w:rPr>
        <w:t>COORDENAÇÃO DO PPGBA</w:t>
      </w:r>
      <w:r w:rsidRPr="0083526C">
        <w:rPr>
          <w:rFonts w:ascii="Arial" w:hAnsi="Arial" w:cs="Arial"/>
          <w:b/>
          <w:i/>
          <w:color w:val="000000"/>
          <w:sz w:val="16"/>
          <w:szCs w:val="16"/>
        </w:rPr>
        <w:t xml:space="preserve">, </w:t>
      </w:r>
      <w:smartTag w:uri="schemas-houaiss/mini" w:element="verbetes">
        <w:r w:rsidRPr="0083526C">
          <w:rPr>
            <w:rFonts w:ascii="Arial" w:hAnsi="Arial" w:cs="Arial"/>
            <w:b/>
            <w:i/>
            <w:color w:val="000000"/>
            <w:sz w:val="16"/>
            <w:szCs w:val="16"/>
          </w:rPr>
          <w:t>JUNTO</w:t>
        </w:r>
      </w:smartTag>
      <w:r w:rsidRPr="0083526C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b/>
            <w:i/>
            <w:color w:val="000000"/>
            <w:sz w:val="16"/>
            <w:szCs w:val="16"/>
          </w:rPr>
          <w:t>COM</w:t>
        </w:r>
      </w:smartTag>
      <w:r w:rsidRPr="0083526C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i/>
          <w:color w:val="000000"/>
          <w:sz w:val="16"/>
          <w:szCs w:val="16"/>
        </w:rPr>
        <w:t>A VERSÃO FINAL D</w:t>
      </w:r>
      <w:r w:rsidRPr="0083526C">
        <w:rPr>
          <w:rFonts w:ascii="Arial" w:hAnsi="Arial" w:cs="Arial"/>
          <w:b/>
          <w:i/>
          <w:color w:val="000000"/>
          <w:sz w:val="16"/>
          <w:szCs w:val="16"/>
        </w:rPr>
        <w:t xml:space="preserve">O </w:t>
      </w:r>
      <w:smartTag w:uri="schemas-houaiss/mini" w:element="verbetes">
        <w:r w:rsidRPr="0083526C">
          <w:rPr>
            <w:rFonts w:ascii="Arial" w:hAnsi="Arial" w:cs="Arial"/>
            <w:b/>
            <w:i/>
            <w:color w:val="000000"/>
            <w:sz w:val="16"/>
            <w:szCs w:val="16"/>
          </w:rPr>
          <w:t>ORIGINAL</w:t>
        </w:r>
      </w:smartTag>
      <w:r w:rsidRPr="0083526C">
        <w:rPr>
          <w:rFonts w:ascii="Arial" w:hAnsi="Arial" w:cs="Arial"/>
          <w:b/>
          <w:i/>
          <w:color w:val="000000"/>
          <w:sz w:val="16"/>
          <w:szCs w:val="16"/>
        </w:rPr>
        <w:t xml:space="preserve"> DA </w:t>
      </w:r>
      <w:smartTag w:uri="schemas-houaiss/mini" w:element="verbetes">
        <w:r w:rsidRPr="0083526C">
          <w:rPr>
            <w:rFonts w:ascii="Arial" w:hAnsi="Arial" w:cs="Arial"/>
            <w:b/>
            <w:i/>
            <w:color w:val="000000"/>
            <w:sz w:val="16"/>
            <w:szCs w:val="16"/>
          </w:rPr>
          <w:t>TESE</w:t>
        </w:r>
      </w:smartTag>
      <w:r w:rsidRPr="0083526C">
        <w:rPr>
          <w:rFonts w:ascii="Arial" w:hAnsi="Arial" w:cs="Arial"/>
          <w:b/>
          <w:i/>
          <w:color w:val="000000"/>
          <w:sz w:val="16"/>
          <w:szCs w:val="16"/>
        </w:rPr>
        <w:t>/</w:t>
      </w:r>
      <w:smartTag w:uri="schemas-houaiss/mini" w:element="verbetes">
        <w:r w:rsidRPr="0083526C">
          <w:rPr>
            <w:rFonts w:ascii="Arial" w:hAnsi="Arial" w:cs="Arial"/>
            <w:b/>
            <w:i/>
            <w:color w:val="000000"/>
            <w:sz w:val="16"/>
            <w:szCs w:val="16"/>
          </w:rPr>
          <w:t>DISSERTAÇÃO</w:t>
        </w:r>
      </w:smartTag>
      <w:r w:rsidRPr="0083526C">
        <w:rPr>
          <w:rFonts w:ascii="Arial" w:hAnsi="Arial" w:cs="Arial"/>
          <w:b/>
          <w:i/>
          <w:color w:val="000000"/>
          <w:sz w:val="16"/>
          <w:szCs w:val="16"/>
        </w:rPr>
        <w:t>)</w:t>
      </w:r>
    </w:p>
    <w:p w:rsidR="00BB2D89" w:rsidRPr="0083526C" w:rsidRDefault="00BB2D89" w:rsidP="00F95AEE">
      <w:pPr>
        <w:rPr>
          <w:rFonts w:ascii="Arial" w:hAnsi="Arial" w:cs="Arial"/>
          <w:color w:val="000000"/>
          <w:sz w:val="22"/>
          <w:szCs w:val="22"/>
        </w:rPr>
      </w:pPr>
    </w:p>
    <w:p w:rsidR="00BB2D89" w:rsidRPr="0083526C" w:rsidRDefault="00BB2D89" w:rsidP="00F95AEE">
      <w:pPr>
        <w:rPr>
          <w:rFonts w:ascii="Arial" w:hAnsi="Arial" w:cs="Arial"/>
          <w:color w:val="000000"/>
          <w:sz w:val="22"/>
          <w:szCs w:val="22"/>
        </w:rPr>
      </w:pPr>
    </w:p>
    <w:p w:rsidR="00BB2D89" w:rsidRPr="0083526C" w:rsidRDefault="00BB2D89" w:rsidP="00F95AEE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Eu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>, _________________________________________________________,</w:t>
      </w:r>
    </w:p>
    <w:p w:rsidR="00BB2D89" w:rsidRPr="0083526C" w:rsidRDefault="00BB2D89" w:rsidP="00F95AEE">
      <w:pPr>
        <w:ind w:left="357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83526C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3526C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Pr="0083526C">
        <w:rPr>
          <w:rFonts w:ascii="Arial" w:hAnsi="Arial" w:cs="Arial"/>
          <w:b/>
          <w:color w:val="000000"/>
          <w:sz w:val="16"/>
          <w:szCs w:val="16"/>
        </w:rPr>
        <w:t>(</w:t>
      </w:r>
      <w:smartTag w:uri="schemas-houaiss/mini" w:element="verbetes">
        <w:r w:rsidRPr="0083526C">
          <w:rPr>
            <w:rFonts w:ascii="Arial" w:hAnsi="Arial" w:cs="Arial"/>
            <w:b/>
            <w:color w:val="000000"/>
            <w:sz w:val="16"/>
            <w:szCs w:val="16"/>
          </w:rPr>
          <w:t>NOME</w:t>
        </w:r>
      </w:smartTag>
      <w:r w:rsidRPr="0083526C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b/>
            <w:color w:val="000000"/>
            <w:sz w:val="16"/>
            <w:szCs w:val="16"/>
          </w:rPr>
          <w:t>COMPLETO</w:t>
        </w:r>
      </w:smartTag>
      <w:r w:rsidRPr="0083526C">
        <w:rPr>
          <w:rFonts w:ascii="Arial" w:hAnsi="Arial" w:cs="Arial"/>
          <w:b/>
          <w:color w:val="000000"/>
          <w:sz w:val="16"/>
          <w:szCs w:val="16"/>
        </w:rPr>
        <w:t xml:space="preserve"> DO </w:t>
      </w:r>
      <w:smartTag w:uri="schemas-houaiss/mini" w:element="verbetes">
        <w:r w:rsidRPr="0083526C">
          <w:rPr>
            <w:rFonts w:ascii="Arial" w:hAnsi="Arial" w:cs="Arial"/>
            <w:b/>
            <w:color w:val="000000"/>
            <w:sz w:val="16"/>
            <w:szCs w:val="16"/>
          </w:rPr>
          <w:t>ALUNO</w:t>
        </w:r>
      </w:smartTag>
      <w:r w:rsidRPr="0083526C">
        <w:rPr>
          <w:rFonts w:ascii="Arial" w:hAnsi="Arial" w:cs="Arial"/>
          <w:b/>
          <w:color w:val="000000"/>
          <w:sz w:val="16"/>
          <w:szCs w:val="16"/>
        </w:rPr>
        <w:t>)</w:t>
      </w:r>
    </w:p>
    <w:p w:rsidR="00BB2D89" w:rsidRPr="0083526C" w:rsidRDefault="00BB2D89" w:rsidP="00A061B4">
      <w:pPr>
        <w:spacing w:line="360" w:lineRule="auto"/>
        <w:ind w:left="357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CPF:</w:t>
      </w:r>
      <w:r w:rsidRPr="0083526C">
        <w:rPr>
          <w:rFonts w:ascii="Arial" w:hAnsi="Arial" w:cs="Arial"/>
          <w:color w:val="000000"/>
          <w:sz w:val="22"/>
          <w:szCs w:val="22"/>
        </w:rPr>
        <w:t>_________________________,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aluno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do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Curso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de _____________________, do P</w:t>
      </w:r>
      <w:r>
        <w:rPr>
          <w:rFonts w:ascii="Arial" w:hAnsi="Arial" w:cs="Arial"/>
          <w:color w:val="000000"/>
          <w:sz w:val="22"/>
          <w:szCs w:val="22"/>
        </w:rPr>
        <w:t>PG Biodiversidade Animal</w:t>
      </w:r>
      <w:r w:rsidRPr="0083526C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(</w:t>
      </w:r>
      <w:smartTag w:uri="schemas-houaiss/mini" w:element="verbetes">
        <w:r w:rsidRPr="0083526C">
          <w:rPr>
            <w:rFonts w:ascii="Arial" w:hAnsi="Arial" w:cs="Arial"/>
            <w:b/>
            <w:color w:val="000000"/>
            <w:sz w:val="16"/>
            <w:szCs w:val="16"/>
          </w:rPr>
          <w:t>MESTRADO</w:t>
        </w:r>
      </w:smartTag>
      <w:r w:rsidRPr="0083526C">
        <w:rPr>
          <w:rFonts w:ascii="Arial" w:hAnsi="Arial" w:cs="Arial"/>
          <w:b/>
          <w:color w:val="000000"/>
          <w:sz w:val="16"/>
          <w:szCs w:val="16"/>
        </w:rPr>
        <w:t xml:space="preserve"> / </w:t>
      </w:r>
      <w:smartTag w:uri="schemas-houaiss/mini" w:element="verbetes">
        <w:r w:rsidRPr="0083526C">
          <w:rPr>
            <w:rFonts w:ascii="Arial" w:hAnsi="Arial" w:cs="Arial"/>
            <w:b/>
            <w:color w:val="000000"/>
            <w:sz w:val="16"/>
            <w:szCs w:val="16"/>
          </w:rPr>
          <w:t>DOUTORADO</w:t>
        </w:r>
      </w:smartTag>
      <w:r w:rsidRPr="0083526C">
        <w:rPr>
          <w:rFonts w:ascii="Arial" w:hAnsi="Arial" w:cs="Arial"/>
          <w:b/>
          <w:color w:val="000000"/>
          <w:sz w:val="16"/>
          <w:szCs w:val="16"/>
        </w:rPr>
        <w:t xml:space="preserve">) </w:t>
      </w:r>
    </w:p>
    <w:p w:rsidR="00BB2D89" w:rsidRPr="0083526C" w:rsidRDefault="00BB2D89" w:rsidP="00F95AEE">
      <w:pPr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83526C">
        <w:rPr>
          <w:rFonts w:ascii="Arial" w:hAnsi="Arial" w:cs="Arial"/>
          <w:color w:val="000000"/>
          <w:sz w:val="22"/>
          <w:szCs w:val="22"/>
        </w:rPr>
        <w:t xml:space="preserve">declaro </w:t>
      </w:r>
      <w:smartTag w:uri="schemas-houaiss/acao" w:element="dm">
        <w:r w:rsidRPr="0083526C">
          <w:rPr>
            <w:rFonts w:ascii="Arial" w:hAnsi="Arial" w:cs="Arial"/>
            <w:color w:val="000000"/>
            <w:sz w:val="22"/>
            <w:szCs w:val="22"/>
          </w:rPr>
          <w:t>para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os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devidos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fins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>:</w:t>
      </w:r>
    </w:p>
    <w:p w:rsidR="00BB2D89" w:rsidRPr="0083526C" w:rsidRDefault="00BB2D89" w:rsidP="00F95AE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B2D89" w:rsidRPr="0083526C" w:rsidRDefault="00BB2D89" w:rsidP="00F95AE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que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83526C">
        <w:rPr>
          <w:rFonts w:ascii="Arial" w:hAnsi="Arial" w:cs="Arial"/>
          <w:b/>
          <w:color w:val="000000"/>
          <w:sz w:val="22"/>
          <w:szCs w:val="22"/>
          <w:u w:val="single"/>
        </w:rPr>
        <w:t>(  )</w:t>
      </w:r>
      <w:r w:rsidRPr="0083526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i/>
            <w:color w:val="000000"/>
            <w:sz w:val="22"/>
            <w:szCs w:val="22"/>
          </w:rPr>
          <w:t>Tese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526C">
        <w:rPr>
          <w:rFonts w:ascii="Arial" w:hAnsi="Arial" w:cs="Arial"/>
          <w:b/>
          <w:color w:val="000000"/>
          <w:sz w:val="22"/>
          <w:szCs w:val="22"/>
        </w:rPr>
        <w:t xml:space="preserve">/ </w:t>
      </w:r>
      <w:r w:rsidRPr="0083526C">
        <w:rPr>
          <w:rFonts w:ascii="Arial" w:hAnsi="Arial" w:cs="Arial"/>
          <w:b/>
          <w:color w:val="000000"/>
          <w:sz w:val="22"/>
          <w:szCs w:val="22"/>
          <w:u w:val="single"/>
        </w:rPr>
        <w:t>(  )</w:t>
      </w:r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i/>
            <w:color w:val="000000"/>
            <w:sz w:val="22"/>
            <w:szCs w:val="22"/>
          </w:rPr>
          <w:t>Dissertação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com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título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>:</w:t>
      </w:r>
    </w:p>
    <w:p w:rsidR="00BB2D89" w:rsidRPr="0083526C" w:rsidRDefault="00BB2D89" w:rsidP="00F95AEE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3526C">
        <w:rPr>
          <w:rFonts w:ascii="Arial" w:hAnsi="Arial" w:cs="Arial"/>
          <w:color w:val="000000"/>
          <w:sz w:val="22"/>
          <w:szCs w:val="22"/>
        </w:rPr>
        <w:t xml:space="preserve">“____________________________________________________________________________________________________________________________________________________________________________________”, de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minha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autoria,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não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viola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os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direitos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autorais de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terceiros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, sejam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eles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pessoas</w:t>
        </w:r>
      </w:smartTag>
      <w:r w:rsidRPr="0083526C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sz w:val="22"/>
            <w:szCs w:val="22"/>
          </w:rPr>
          <w:t>físicas</w:t>
        </w:r>
      </w:smartTag>
      <w:r w:rsidRPr="0083526C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sz w:val="22"/>
            <w:szCs w:val="22"/>
          </w:rPr>
          <w:t>ou</w:t>
        </w:r>
      </w:smartTag>
      <w:r w:rsidRPr="0083526C">
        <w:rPr>
          <w:rFonts w:ascii="Arial" w:hAnsi="Arial" w:cs="Arial"/>
          <w:sz w:val="22"/>
          <w:szCs w:val="22"/>
        </w:rPr>
        <w:t xml:space="preserve"> jurídicas;</w:t>
      </w:r>
    </w:p>
    <w:p w:rsidR="00BB2D89" w:rsidRPr="0083526C" w:rsidRDefault="00BB2D89" w:rsidP="00F95AE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que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83526C">
        <w:rPr>
          <w:rFonts w:ascii="Arial" w:hAnsi="Arial" w:cs="Arial"/>
          <w:b/>
          <w:color w:val="000000"/>
          <w:sz w:val="22"/>
          <w:szCs w:val="22"/>
          <w:u w:val="single"/>
        </w:rPr>
        <w:t>(  )</w:t>
      </w:r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i/>
            <w:color w:val="000000"/>
            <w:sz w:val="22"/>
            <w:szCs w:val="22"/>
          </w:rPr>
          <w:t>Tese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526C">
        <w:rPr>
          <w:rFonts w:ascii="Arial" w:hAnsi="Arial" w:cs="Arial"/>
          <w:b/>
          <w:color w:val="000000"/>
          <w:sz w:val="22"/>
          <w:szCs w:val="22"/>
        </w:rPr>
        <w:t xml:space="preserve">/ </w:t>
      </w:r>
      <w:r w:rsidRPr="0083526C">
        <w:rPr>
          <w:rFonts w:ascii="Arial" w:hAnsi="Arial" w:cs="Arial"/>
          <w:b/>
          <w:color w:val="000000"/>
          <w:sz w:val="22"/>
          <w:szCs w:val="22"/>
          <w:u w:val="single"/>
        </w:rPr>
        <w:t>(  )</w:t>
      </w:r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i/>
            <w:color w:val="000000"/>
            <w:sz w:val="22"/>
            <w:szCs w:val="22"/>
          </w:rPr>
          <w:t>Dissertação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não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se constitui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em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reprodução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de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obra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alheia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,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ainda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com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direitos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autora</w:t>
      </w:r>
      <w:bookmarkStart w:id="0" w:name="_GoBack"/>
      <w:bookmarkEnd w:id="0"/>
      <w:r w:rsidRPr="0083526C">
        <w:rPr>
          <w:rFonts w:ascii="Arial" w:hAnsi="Arial" w:cs="Arial"/>
          <w:color w:val="000000"/>
          <w:sz w:val="22"/>
          <w:szCs w:val="22"/>
        </w:rPr>
        <w:t xml:space="preserve">is protegidos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ou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já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em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domínio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público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>;</w:t>
      </w:r>
    </w:p>
    <w:p w:rsidR="00BB2D89" w:rsidRPr="0083526C" w:rsidRDefault="00BB2D89" w:rsidP="00F95AE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que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em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havendo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textos</w:t>
        </w:r>
      </w:smartTag>
      <w:r w:rsidRPr="0083526C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83526C">
          <w:rPr>
            <w:rFonts w:ascii="Arial" w:hAnsi="Arial" w:cs="Arial"/>
            <w:sz w:val="22"/>
            <w:szCs w:val="22"/>
          </w:rPr>
          <w:t>tabelas</w:t>
        </w:r>
      </w:smartTag>
      <w:r w:rsidRPr="0083526C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83526C">
          <w:rPr>
            <w:rFonts w:ascii="Arial" w:hAnsi="Arial" w:cs="Arial"/>
            <w:sz w:val="22"/>
            <w:szCs w:val="22"/>
          </w:rPr>
          <w:t>figuras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transcritos de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obras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de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terceiros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com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direitos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autorais protegidos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ou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de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domínio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público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tal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como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idéias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e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conceitos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de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terceiros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,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mesmo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que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sejam encontrados na </w:t>
      </w:r>
      <w:smartTag w:uri="schemas-houaiss/mini" w:element="verbetes">
        <w:r w:rsidRPr="0083526C">
          <w:rPr>
            <w:rFonts w:ascii="Arial" w:hAnsi="Arial" w:cs="Arial"/>
            <w:i/>
            <w:color w:val="000000"/>
            <w:sz w:val="22"/>
            <w:szCs w:val="22"/>
          </w:rPr>
          <w:t>Internet</w:t>
        </w:r>
      </w:smartTag>
      <w:r w:rsidRPr="0083526C">
        <w:rPr>
          <w:rFonts w:ascii="Arial" w:hAnsi="Arial" w:cs="Arial"/>
          <w:i/>
          <w:color w:val="000000"/>
          <w:sz w:val="22"/>
          <w:szCs w:val="22"/>
        </w:rPr>
        <w:t>,</w:t>
      </w:r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61B4">
        <w:rPr>
          <w:rFonts w:ascii="Arial" w:hAnsi="Arial" w:cs="Arial"/>
          <w:b/>
          <w:color w:val="000000"/>
          <w:sz w:val="22"/>
          <w:szCs w:val="22"/>
        </w:rPr>
        <w:t xml:space="preserve">os </w:t>
      </w:r>
      <w:smartTag w:uri="schemas-houaiss/mini" w:element="verbetes">
        <w:r w:rsidRPr="00A061B4">
          <w:rPr>
            <w:rFonts w:ascii="Arial" w:hAnsi="Arial" w:cs="Arial"/>
            <w:b/>
            <w:color w:val="000000"/>
            <w:sz w:val="22"/>
            <w:szCs w:val="22"/>
          </w:rPr>
          <w:t>mesmos</w:t>
        </w:r>
      </w:smartTag>
      <w:r w:rsidRPr="00A061B4">
        <w:rPr>
          <w:rFonts w:ascii="Arial" w:hAnsi="Arial" w:cs="Arial"/>
          <w:b/>
          <w:color w:val="000000"/>
          <w:sz w:val="22"/>
          <w:szCs w:val="22"/>
        </w:rPr>
        <w:t xml:space="preserve"> estão </w:t>
      </w:r>
      <w:smartTag w:uri="schemas-houaiss/mini" w:element="verbetes">
        <w:r w:rsidRPr="00A061B4">
          <w:rPr>
            <w:rFonts w:ascii="Arial" w:hAnsi="Arial" w:cs="Arial"/>
            <w:b/>
            <w:color w:val="000000"/>
            <w:sz w:val="22"/>
            <w:szCs w:val="22"/>
          </w:rPr>
          <w:t>com</w:t>
        </w:r>
      </w:smartTag>
      <w:r w:rsidRPr="00A061B4">
        <w:rPr>
          <w:rFonts w:ascii="Arial" w:hAnsi="Arial" w:cs="Arial"/>
          <w:b/>
          <w:color w:val="000000"/>
          <w:sz w:val="22"/>
          <w:szCs w:val="22"/>
        </w:rPr>
        <w:t xml:space="preserve"> os </w:t>
      </w:r>
      <w:smartTag w:uri="schemas-houaiss/mini" w:element="verbetes">
        <w:r w:rsidRPr="00A061B4">
          <w:rPr>
            <w:rFonts w:ascii="Arial" w:hAnsi="Arial" w:cs="Arial"/>
            <w:b/>
            <w:color w:val="000000"/>
            <w:sz w:val="22"/>
            <w:szCs w:val="22"/>
          </w:rPr>
          <w:t>devidos</w:t>
        </w:r>
      </w:smartTag>
      <w:r w:rsidRPr="00A061B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martTag w:uri="schemas-houaiss/mini" w:element="verbetes">
        <w:r w:rsidRPr="00A061B4">
          <w:rPr>
            <w:rFonts w:ascii="Arial" w:hAnsi="Arial" w:cs="Arial"/>
            <w:b/>
            <w:color w:val="000000"/>
            <w:sz w:val="22"/>
            <w:szCs w:val="22"/>
          </w:rPr>
          <w:t>créditos</w:t>
        </w:r>
      </w:smartTag>
      <w:r w:rsidRPr="00A061B4">
        <w:rPr>
          <w:rFonts w:ascii="Arial" w:hAnsi="Arial" w:cs="Arial"/>
          <w:b/>
          <w:color w:val="000000"/>
          <w:sz w:val="22"/>
          <w:szCs w:val="22"/>
        </w:rPr>
        <w:t xml:space="preserve"> aos </w:t>
      </w:r>
      <w:smartTag w:uri="schemas-houaiss/mini" w:element="verbetes">
        <w:r w:rsidRPr="00A061B4">
          <w:rPr>
            <w:rFonts w:ascii="Arial" w:hAnsi="Arial" w:cs="Arial"/>
            <w:b/>
            <w:color w:val="000000"/>
            <w:sz w:val="22"/>
            <w:szCs w:val="22"/>
          </w:rPr>
          <w:t>autores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originais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e estão incluídas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apenas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com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o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intuito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de </w:t>
      </w:r>
      <w:smartTag w:uri="schemas-houaiss/acao" w:element="hm">
        <w:r w:rsidRPr="0083526C">
          <w:rPr>
            <w:rFonts w:ascii="Arial" w:hAnsi="Arial" w:cs="Arial"/>
            <w:color w:val="000000"/>
            <w:sz w:val="22"/>
            <w:szCs w:val="22"/>
          </w:rPr>
          <w:t>deixar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o </w:t>
      </w:r>
      <w:smartTag w:uri="schemas-houaiss/acao" w:element="dm">
        <w:r w:rsidRPr="0083526C">
          <w:rPr>
            <w:rFonts w:ascii="Arial" w:hAnsi="Arial" w:cs="Arial"/>
            <w:color w:val="000000"/>
            <w:sz w:val="22"/>
            <w:szCs w:val="22"/>
          </w:rPr>
          <w:t>trabalho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autocontido;</w:t>
      </w:r>
    </w:p>
    <w:p w:rsidR="00BB2D89" w:rsidRPr="0083526C" w:rsidRDefault="00BB2D89" w:rsidP="00F95AE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que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os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originais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das autorizações </w:t>
      </w:r>
      <w:smartTag w:uri="schemas-houaiss/acao" w:element="dm">
        <w:r w:rsidRPr="0083526C">
          <w:rPr>
            <w:rFonts w:ascii="Arial" w:hAnsi="Arial" w:cs="Arial"/>
            <w:color w:val="000000"/>
            <w:sz w:val="22"/>
            <w:szCs w:val="22"/>
          </w:rPr>
          <w:t>para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acao" w:element="dm">
        <w:r w:rsidRPr="0083526C">
          <w:rPr>
            <w:rFonts w:ascii="Arial" w:hAnsi="Arial" w:cs="Arial"/>
            <w:color w:val="000000"/>
            <w:sz w:val="22"/>
            <w:szCs w:val="22"/>
          </w:rPr>
          <w:t>inclusão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dos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materiais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do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item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c) emitidas</w:t>
      </w:r>
      <w:r w:rsidRPr="0083526C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pelos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proprietários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dos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direitos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autorais, se for o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caso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, estão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em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meu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acao" w:element="hm">
        <w:r w:rsidRPr="0083526C">
          <w:rPr>
            <w:rFonts w:ascii="Arial" w:hAnsi="Arial" w:cs="Arial"/>
            <w:color w:val="000000"/>
            <w:sz w:val="22"/>
            <w:szCs w:val="22"/>
          </w:rPr>
          <w:t>poder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>;</w:t>
      </w:r>
    </w:p>
    <w:p w:rsidR="00BB2D89" w:rsidRPr="0083526C" w:rsidRDefault="00BB2D89" w:rsidP="00F95AE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que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tenho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ciência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dos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Artigos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297 e 298 do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Código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mini" w:element="verbetes">
        <w:r w:rsidRPr="0083526C">
          <w:rPr>
            <w:rFonts w:ascii="Arial" w:hAnsi="Arial" w:cs="Arial"/>
            <w:color w:val="000000"/>
            <w:sz w:val="22"/>
            <w:szCs w:val="22"/>
          </w:rPr>
          <w:t>Penal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 xml:space="preserve"> </w:t>
      </w:r>
      <w:smartTag w:uri="schemas-houaiss/acao" w:element="dm">
        <w:r w:rsidRPr="0083526C">
          <w:rPr>
            <w:rFonts w:ascii="Arial" w:hAnsi="Arial" w:cs="Arial"/>
            <w:color w:val="000000"/>
            <w:sz w:val="22"/>
            <w:szCs w:val="22"/>
          </w:rPr>
          <w:t>Brasileiro</w:t>
        </w:r>
      </w:smartTag>
      <w:r w:rsidRPr="0083526C">
        <w:rPr>
          <w:rFonts w:ascii="Arial" w:hAnsi="Arial" w:cs="Arial"/>
          <w:color w:val="000000"/>
          <w:sz w:val="22"/>
          <w:szCs w:val="22"/>
        </w:rPr>
        <w:t>.</w:t>
      </w:r>
    </w:p>
    <w:p w:rsidR="00BB2D89" w:rsidRPr="0083526C" w:rsidRDefault="00BB2D89" w:rsidP="00F95AEE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B2D89" w:rsidRPr="0083526C" w:rsidRDefault="00BB2D89" w:rsidP="00F95AE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B2D89" w:rsidRPr="0083526C" w:rsidRDefault="00BB2D89" w:rsidP="00F95AEE">
      <w:pPr>
        <w:ind w:firstLine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Santa Maria</w:t>
      </w:r>
      <w:r w:rsidRPr="0083526C">
        <w:rPr>
          <w:rFonts w:ascii="Arial" w:hAnsi="Arial" w:cs="Arial"/>
          <w:sz w:val="22"/>
          <w:szCs w:val="22"/>
        </w:rPr>
        <w:t>, _____ / ______ / ________</w:t>
      </w:r>
    </w:p>
    <w:p w:rsidR="00BB2D89" w:rsidRPr="0083526C" w:rsidRDefault="00BB2D89" w:rsidP="00F95AEE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BB2D89" w:rsidRPr="0083526C" w:rsidRDefault="00BB2D89" w:rsidP="00F95AEE">
      <w:pPr>
        <w:rPr>
          <w:rFonts w:ascii="Arial" w:hAnsi="Arial" w:cs="Arial"/>
          <w:sz w:val="22"/>
          <w:szCs w:val="22"/>
        </w:rPr>
      </w:pPr>
    </w:p>
    <w:p w:rsidR="00BB2D89" w:rsidRDefault="00BB2D89" w:rsidP="00F95AEE">
      <w:pPr>
        <w:ind w:firstLine="3600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83526C">
          <w:rPr>
            <w:rFonts w:ascii="Arial" w:hAnsi="Arial" w:cs="Arial"/>
            <w:sz w:val="22"/>
            <w:szCs w:val="22"/>
          </w:rPr>
          <w:t>Assinatura</w:t>
        </w:r>
      </w:smartTag>
      <w:r w:rsidRPr="0083526C">
        <w:rPr>
          <w:rFonts w:ascii="Arial" w:hAnsi="Arial" w:cs="Arial"/>
          <w:sz w:val="22"/>
          <w:szCs w:val="22"/>
        </w:rPr>
        <w:t>:______________________________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BB2D89" w:rsidRDefault="00BB2D89" w:rsidP="00F95AEE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BB2D89" w:rsidRDefault="00BB2D89" w:rsidP="00F95AE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B2D89" w:rsidRDefault="00BB2D89" w:rsidP="00F95AEE">
      <w:pPr>
        <w:ind w:left="360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>
          <w:rPr>
            <w:rFonts w:ascii="Arial" w:hAnsi="Arial" w:cs="Arial"/>
            <w:sz w:val="22"/>
            <w:szCs w:val="22"/>
          </w:rPr>
          <w:t>Ciente</w:t>
        </w:r>
      </w:smartTag>
      <w:r>
        <w:rPr>
          <w:rFonts w:ascii="Arial" w:hAnsi="Arial" w:cs="Arial"/>
          <w:sz w:val="22"/>
          <w:szCs w:val="22"/>
        </w:rPr>
        <w:t>, _____/_____/_____</w:t>
      </w:r>
    </w:p>
    <w:p w:rsidR="00BB2D89" w:rsidRDefault="00BB2D89" w:rsidP="00F95AE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B2D89" w:rsidRDefault="00BB2D89" w:rsidP="00F95AE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B2D89" w:rsidRDefault="00BB2D89" w:rsidP="00F95AEE">
      <w:pPr>
        <w:ind w:left="360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>
          <w:rPr>
            <w:rFonts w:ascii="Arial" w:hAnsi="Arial" w:cs="Arial"/>
            <w:sz w:val="22"/>
            <w:szCs w:val="22"/>
          </w:rPr>
          <w:t>Orientador</w:t>
        </w:r>
      </w:smartTag>
      <w:r>
        <w:rPr>
          <w:rFonts w:ascii="Arial" w:hAnsi="Arial" w:cs="Arial"/>
          <w:sz w:val="22"/>
          <w:szCs w:val="22"/>
        </w:rPr>
        <w:t>: __________________________________</w:t>
      </w:r>
    </w:p>
    <w:p w:rsidR="00BB2D89" w:rsidRDefault="00BB2D89" w:rsidP="00F95AEE">
      <w:pPr>
        <w:ind w:left="360"/>
        <w:jc w:val="both"/>
        <w:rPr>
          <w:rFonts w:ascii="Arial" w:hAnsi="Arial" w:cs="Arial"/>
          <w:b/>
          <w:sz w:val="16"/>
          <w:szCs w:val="16"/>
        </w:rPr>
      </w:pPr>
      <w:r w:rsidRPr="0083526C">
        <w:rPr>
          <w:rFonts w:ascii="Arial" w:hAnsi="Arial" w:cs="Arial"/>
          <w:b/>
          <w:sz w:val="16"/>
          <w:szCs w:val="16"/>
        </w:rPr>
        <w:t xml:space="preserve">                                                           (</w:t>
      </w:r>
      <w:smartTag w:uri="schemas-houaiss/mini" w:element="verbetes">
        <w:r w:rsidRPr="0083526C">
          <w:rPr>
            <w:rFonts w:ascii="Arial" w:hAnsi="Arial" w:cs="Arial"/>
            <w:b/>
            <w:sz w:val="16"/>
            <w:szCs w:val="16"/>
          </w:rPr>
          <w:t>Nome</w:t>
        </w:r>
      </w:smartTag>
      <w:r w:rsidRPr="0083526C">
        <w:rPr>
          <w:rFonts w:ascii="Arial" w:hAnsi="Arial" w:cs="Arial"/>
          <w:b/>
          <w:sz w:val="16"/>
          <w:szCs w:val="16"/>
        </w:rPr>
        <w:t>)</w:t>
      </w:r>
    </w:p>
    <w:p w:rsidR="00BB2D89" w:rsidRDefault="00BB2D89" w:rsidP="00F95AE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B2D89" w:rsidRDefault="00BB2D89" w:rsidP="00F95AE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__________________________________</w:t>
      </w:r>
    </w:p>
    <w:p w:rsidR="00BB2D89" w:rsidRDefault="00BB2D89" w:rsidP="00F95AEE">
      <w:pPr>
        <w:rPr>
          <w:rFonts w:ascii="Arial" w:hAnsi="Arial" w:cs="Arial"/>
          <w:b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</w:t>
      </w:r>
      <w:r w:rsidRPr="0083526C">
        <w:rPr>
          <w:rFonts w:ascii="Arial" w:hAnsi="Arial" w:cs="Arial"/>
          <w:b/>
          <w:sz w:val="16"/>
          <w:szCs w:val="16"/>
        </w:rPr>
        <w:t>(</w:t>
      </w:r>
      <w:smartTag w:uri="schemas-houaiss/mini" w:element="verbetes">
        <w:r w:rsidRPr="0083526C">
          <w:rPr>
            <w:rFonts w:ascii="Arial" w:hAnsi="Arial" w:cs="Arial"/>
            <w:b/>
            <w:sz w:val="16"/>
            <w:szCs w:val="16"/>
          </w:rPr>
          <w:t>Assinatura</w:t>
        </w:r>
      </w:smartTag>
      <w:r w:rsidRPr="0083526C"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sectPr w:rsidR="00BB2D89" w:rsidSect="002A6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9E4"/>
    <w:multiLevelType w:val="hybridMultilevel"/>
    <w:tmpl w:val="1B3A01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AEE"/>
    <w:rsid w:val="0000067A"/>
    <w:rsid w:val="00001873"/>
    <w:rsid w:val="00001C31"/>
    <w:rsid w:val="00003EFE"/>
    <w:rsid w:val="00004B31"/>
    <w:rsid w:val="00005622"/>
    <w:rsid w:val="000058B2"/>
    <w:rsid w:val="000060DA"/>
    <w:rsid w:val="00006B79"/>
    <w:rsid w:val="00007168"/>
    <w:rsid w:val="00011F84"/>
    <w:rsid w:val="00012977"/>
    <w:rsid w:val="0001331A"/>
    <w:rsid w:val="0001459E"/>
    <w:rsid w:val="00015EF7"/>
    <w:rsid w:val="00017D9F"/>
    <w:rsid w:val="00020855"/>
    <w:rsid w:val="00027352"/>
    <w:rsid w:val="00030E1B"/>
    <w:rsid w:val="000315A6"/>
    <w:rsid w:val="00031E08"/>
    <w:rsid w:val="000320FA"/>
    <w:rsid w:val="000323BC"/>
    <w:rsid w:val="000348A6"/>
    <w:rsid w:val="00034BA6"/>
    <w:rsid w:val="00034BBE"/>
    <w:rsid w:val="00035923"/>
    <w:rsid w:val="00040CAF"/>
    <w:rsid w:val="00045156"/>
    <w:rsid w:val="00045BB9"/>
    <w:rsid w:val="00045C07"/>
    <w:rsid w:val="00046EA2"/>
    <w:rsid w:val="00047A3D"/>
    <w:rsid w:val="0005313B"/>
    <w:rsid w:val="0005606C"/>
    <w:rsid w:val="00056D4C"/>
    <w:rsid w:val="00060DA3"/>
    <w:rsid w:val="00062758"/>
    <w:rsid w:val="00066ACD"/>
    <w:rsid w:val="00070F32"/>
    <w:rsid w:val="000714F9"/>
    <w:rsid w:val="00071FC8"/>
    <w:rsid w:val="0007549E"/>
    <w:rsid w:val="000762C8"/>
    <w:rsid w:val="000772EF"/>
    <w:rsid w:val="00081A10"/>
    <w:rsid w:val="00081E0A"/>
    <w:rsid w:val="0008399A"/>
    <w:rsid w:val="00083F47"/>
    <w:rsid w:val="00087C03"/>
    <w:rsid w:val="00087CC3"/>
    <w:rsid w:val="000900D0"/>
    <w:rsid w:val="000911D3"/>
    <w:rsid w:val="00093031"/>
    <w:rsid w:val="00095759"/>
    <w:rsid w:val="000A1C95"/>
    <w:rsid w:val="000A2ADE"/>
    <w:rsid w:val="000A2B28"/>
    <w:rsid w:val="000A437F"/>
    <w:rsid w:val="000A55C1"/>
    <w:rsid w:val="000A6022"/>
    <w:rsid w:val="000A603A"/>
    <w:rsid w:val="000A6A53"/>
    <w:rsid w:val="000B0E10"/>
    <w:rsid w:val="000B1375"/>
    <w:rsid w:val="000B481C"/>
    <w:rsid w:val="000B5714"/>
    <w:rsid w:val="000C02F3"/>
    <w:rsid w:val="000C4CF8"/>
    <w:rsid w:val="000C5F02"/>
    <w:rsid w:val="000C622B"/>
    <w:rsid w:val="000C622E"/>
    <w:rsid w:val="000C67DB"/>
    <w:rsid w:val="000C68D4"/>
    <w:rsid w:val="000C6F79"/>
    <w:rsid w:val="000D2D56"/>
    <w:rsid w:val="000D3CBA"/>
    <w:rsid w:val="000D4086"/>
    <w:rsid w:val="000D478D"/>
    <w:rsid w:val="000D54AC"/>
    <w:rsid w:val="000D5910"/>
    <w:rsid w:val="000D5F96"/>
    <w:rsid w:val="000D77EA"/>
    <w:rsid w:val="000E1371"/>
    <w:rsid w:val="000E3740"/>
    <w:rsid w:val="000E7D2D"/>
    <w:rsid w:val="000F0352"/>
    <w:rsid w:val="000F0576"/>
    <w:rsid w:val="000F07DA"/>
    <w:rsid w:val="000F3279"/>
    <w:rsid w:val="000F3A0F"/>
    <w:rsid w:val="000F3FAE"/>
    <w:rsid w:val="000F509E"/>
    <w:rsid w:val="000F63DD"/>
    <w:rsid w:val="000F766C"/>
    <w:rsid w:val="000F77A0"/>
    <w:rsid w:val="000F7B12"/>
    <w:rsid w:val="00100C48"/>
    <w:rsid w:val="00102512"/>
    <w:rsid w:val="00102885"/>
    <w:rsid w:val="001028B3"/>
    <w:rsid w:val="00102A04"/>
    <w:rsid w:val="00103684"/>
    <w:rsid w:val="00103F4E"/>
    <w:rsid w:val="00104687"/>
    <w:rsid w:val="00105060"/>
    <w:rsid w:val="00107F96"/>
    <w:rsid w:val="00110427"/>
    <w:rsid w:val="00111C99"/>
    <w:rsid w:val="0011304B"/>
    <w:rsid w:val="00113CFC"/>
    <w:rsid w:val="00123D4A"/>
    <w:rsid w:val="0012420D"/>
    <w:rsid w:val="00124AFD"/>
    <w:rsid w:val="00125EA0"/>
    <w:rsid w:val="00127427"/>
    <w:rsid w:val="00127AB2"/>
    <w:rsid w:val="001305C2"/>
    <w:rsid w:val="001309C1"/>
    <w:rsid w:val="00131103"/>
    <w:rsid w:val="00133012"/>
    <w:rsid w:val="00133617"/>
    <w:rsid w:val="00133965"/>
    <w:rsid w:val="00133FD1"/>
    <w:rsid w:val="001341D5"/>
    <w:rsid w:val="001363F4"/>
    <w:rsid w:val="0013736F"/>
    <w:rsid w:val="0014056C"/>
    <w:rsid w:val="001406FD"/>
    <w:rsid w:val="00141875"/>
    <w:rsid w:val="0014274B"/>
    <w:rsid w:val="001432E0"/>
    <w:rsid w:val="001438F1"/>
    <w:rsid w:val="0014399E"/>
    <w:rsid w:val="00143F28"/>
    <w:rsid w:val="00144177"/>
    <w:rsid w:val="00147639"/>
    <w:rsid w:val="00150D61"/>
    <w:rsid w:val="00151162"/>
    <w:rsid w:val="00151CD7"/>
    <w:rsid w:val="0015481B"/>
    <w:rsid w:val="00154E46"/>
    <w:rsid w:val="0015682A"/>
    <w:rsid w:val="00157333"/>
    <w:rsid w:val="0016040E"/>
    <w:rsid w:val="00161653"/>
    <w:rsid w:val="00163342"/>
    <w:rsid w:val="001633EE"/>
    <w:rsid w:val="0016395B"/>
    <w:rsid w:val="001639F6"/>
    <w:rsid w:val="00164522"/>
    <w:rsid w:val="00164590"/>
    <w:rsid w:val="00165DF7"/>
    <w:rsid w:val="001702B9"/>
    <w:rsid w:val="00171037"/>
    <w:rsid w:val="0017131A"/>
    <w:rsid w:val="00171B59"/>
    <w:rsid w:val="001729D8"/>
    <w:rsid w:val="00172E94"/>
    <w:rsid w:val="001730FC"/>
    <w:rsid w:val="0017325C"/>
    <w:rsid w:val="001744E0"/>
    <w:rsid w:val="00174F72"/>
    <w:rsid w:val="0017599B"/>
    <w:rsid w:val="00181E6D"/>
    <w:rsid w:val="00183066"/>
    <w:rsid w:val="001845F4"/>
    <w:rsid w:val="00185740"/>
    <w:rsid w:val="00186CF2"/>
    <w:rsid w:val="001874E8"/>
    <w:rsid w:val="00187783"/>
    <w:rsid w:val="00190301"/>
    <w:rsid w:val="0019124D"/>
    <w:rsid w:val="0019133D"/>
    <w:rsid w:val="00193337"/>
    <w:rsid w:val="001935DF"/>
    <w:rsid w:val="0019543D"/>
    <w:rsid w:val="0019606D"/>
    <w:rsid w:val="00197778"/>
    <w:rsid w:val="001A0BB5"/>
    <w:rsid w:val="001A1E41"/>
    <w:rsid w:val="001A30D0"/>
    <w:rsid w:val="001A32A6"/>
    <w:rsid w:val="001A4F76"/>
    <w:rsid w:val="001A5E41"/>
    <w:rsid w:val="001A7FFD"/>
    <w:rsid w:val="001B2C65"/>
    <w:rsid w:val="001B3671"/>
    <w:rsid w:val="001B507F"/>
    <w:rsid w:val="001B59EA"/>
    <w:rsid w:val="001B79D1"/>
    <w:rsid w:val="001C05BA"/>
    <w:rsid w:val="001C104C"/>
    <w:rsid w:val="001C1646"/>
    <w:rsid w:val="001C6CA5"/>
    <w:rsid w:val="001D2172"/>
    <w:rsid w:val="001D44A0"/>
    <w:rsid w:val="001D4B28"/>
    <w:rsid w:val="001D5FF8"/>
    <w:rsid w:val="001E19B5"/>
    <w:rsid w:val="001E2CF9"/>
    <w:rsid w:val="001E3D58"/>
    <w:rsid w:val="001E603E"/>
    <w:rsid w:val="001F3F8F"/>
    <w:rsid w:val="001F5A83"/>
    <w:rsid w:val="001F66A5"/>
    <w:rsid w:val="001F7BA9"/>
    <w:rsid w:val="0020128B"/>
    <w:rsid w:val="00202050"/>
    <w:rsid w:val="00204BFA"/>
    <w:rsid w:val="00205D25"/>
    <w:rsid w:val="002122E2"/>
    <w:rsid w:val="00213720"/>
    <w:rsid w:val="00214A64"/>
    <w:rsid w:val="00215E48"/>
    <w:rsid w:val="00216682"/>
    <w:rsid w:val="00216E4F"/>
    <w:rsid w:val="0021768C"/>
    <w:rsid w:val="002177CB"/>
    <w:rsid w:val="00217C4E"/>
    <w:rsid w:val="00220AC1"/>
    <w:rsid w:val="002212F1"/>
    <w:rsid w:val="002217B5"/>
    <w:rsid w:val="002223A2"/>
    <w:rsid w:val="002225DA"/>
    <w:rsid w:val="00223E46"/>
    <w:rsid w:val="00225210"/>
    <w:rsid w:val="00225CD6"/>
    <w:rsid w:val="00227DDD"/>
    <w:rsid w:val="002311BB"/>
    <w:rsid w:val="0023189A"/>
    <w:rsid w:val="002327DF"/>
    <w:rsid w:val="00232DCA"/>
    <w:rsid w:val="00235E05"/>
    <w:rsid w:val="002366CD"/>
    <w:rsid w:val="002373AE"/>
    <w:rsid w:val="00241A68"/>
    <w:rsid w:val="00241DFF"/>
    <w:rsid w:val="00242BA4"/>
    <w:rsid w:val="00243923"/>
    <w:rsid w:val="00244331"/>
    <w:rsid w:val="00244771"/>
    <w:rsid w:val="00245106"/>
    <w:rsid w:val="00245B4D"/>
    <w:rsid w:val="00253C8D"/>
    <w:rsid w:val="0025401C"/>
    <w:rsid w:val="002542B6"/>
    <w:rsid w:val="002555DF"/>
    <w:rsid w:val="00255E3F"/>
    <w:rsid w:val="002567D0"/>
    <w:rsid w:val="00257064"/>
    <w:rsid w:val="00257C02"/>
    <w:rsid w:val="0026145B"/>
    <w:rsid w:val="0026172E"/>
    <w:rsid w:val="002627C2"/>
    <w:rsid w:val="00263C86"/>
    <w:rsid w:val="00264E08"/>
    <w:rsid w:val="00265D73"/>
    <w:rsid w:val="0026789A"/>
    <w:rsid w:val="0027010E"/>
    <w:rsid w:val="00273A5F"/>
    <w:rsid w:val="0027644D"/>
    <w:rsid w:val="002770A7"/>
    <w:rsid w:val="002770EC"/>
    <w:rsid w:val="00277E31"/>
    <w:rsid w:val="00280727"/>
    <w:rsid w:val="002819B5"/>
    <w:rsid w:val="002842C3"/>
    <w:rsid w:val="00286CFF"/>
    <w:rsid w:val="00286FC9"/>
    <w:rsid w:val="002902DB"/>
    <w:rsid w:val="002950C7"/>
    <w:rsid w:val="002968A3"/>
    <w:rsid w:val="002968AF"/>
    <w:rsid w:val="00296BE0"/>
    <w:rsid w:val="002A1675"/>
    <w:rsid w:val="002A16E9"/>
    <w:rsid w:val="002A1913"/>
    <w:rsid w:val="002A1E42"/>
    <w:rsid w:val="002A510C"/>
    <w:rsid w:val="002A605D"/>
    <w:rsid w:val="002A6A69"/>
    <w:rsid w:val="002A6E3A"/>
    <w:rsid w:val="002B0F4F"/>
    <w:rsid w:val="002B177E"/>
    <w:rsid w:val="002B2C37"/>
    <w:rsid w:val="002B4022"/>
    <w:rsid w:val="002B4E95"/>
    <w:rsid w:val="002B5235"/>
    <w:rsid w:val="002B58C9"/>
    <w:rsid w:val="002B6009"/>
    <w:rsid w:val="002B74C4"/>
    <w:rsid w:val="002C0F8C"/>
    <w:rsid w:val="002C3CA5"/>
    <w:rsid w:val="002C4CBA"/>
    <w:rsid w:val="002C5788"/>
    <w:rsid w:val="002C5E6E"/>
    <w:rsid w:val="002D08DE"/>
    <w:rsid w:val="002D41F9"/>
    <w:rsid w:val="002D5DD3"/>
    <w:rsid w:val="002E0E2E"/>
    <w:rsid w:val="002E1C82"/>
    <w:rsid w:val="002E1D47"/>
    <w:rsid w:val="002E1D9F"/>
    <w:rsid w:val="002E38D5"/>
    <w:rsid w:val="002E56F0"/>
    <w:rsid w:val="002E63AB"/>
    <w:rsid w:val="002E72B9"/>
    <w:rsid w:val="002E76DB"/>
    <w:rsid w:val="002F0C66"/>
    <w:rsid w:val="002F0F51"/>
    <w:rsid w:val="002F22D3"/>
    <w:rsid w:val="002F3B3C"/>
    <w:rsid w:val="002F53CE"/>
    <w:rsid w:val="002F66D2"/>
    <w:rsid w:val="00300176"/>
    <w:rsid w:val="003005D9"/>
    <w:rsid w:val="00301253"/>
    <w:rsid w:val="00303545"/>
    <w:rsid w:val="003046A1"/>
    <w:rsid w:val="00304AD3"/>
    <w:rsid w:val="003059A9"/>
    <w:rsid w:val="003060F8"/>
    <w:rsid w:val="00307476"/>
    <w:rsid w:val="00311648"/>
    <w:rsid w:val="00312817"/>
    <w:rsid w:val="0031286B"/>
    <w:rsid w:val="003173DF"/>
    <w:rsid w:val="00320295"/>
    <w:rsid w:val="00322D01"/>
    <w:rsid w:val="0032326E"/>
    <w:rsid w:val="00324964"/>
    <w:rsid w:val="00325DF7"/>
    <w:rsid w:val="00326109"/>
    <w:rsid w:val="00326724"/>
    <w:rsid w:val="0032732B"/>
    <w:rsid w:val="003318A2"/>
    <w:rsid w:val="00332236"/>
    <w:rsid w:val="0033227F"/>
    <w:rsid w:val="00334360"/>
    <w:rsid w:val="00334481"/>
    <w:rsid w:val="00334997"/>
    <w:rsid w:val="00334D7A"/>
    <w:rsid w:val="0034055D"/>
    <w:rsid w:val="00341509"/>
    <w:rsid w:val="003468B2"/>
    <w:rsid w:val="00346EF9"/>
    <w:rsid w:val="00353101"/>
    <w:rsid w:val="00353746"/>
    <w:rsid w:val="00354027"/>
    <w:rsid w:val="00355C12"/>
    <w:rsid w:val="00357037"/>
    <w:rsid w:val="00361E6D"/>
    <w:rsid w:val="00362C36"/>
    <w:rsid w:val="00367307"/>
    <w:rsid w:val="00370127"/>
    <w:rsid w:val="00370BE7"/>
    <w:rsid w:val="003710C1"/>
    <w:rsid w:val="00371304"/>
    <w:rsid w:val="00371750"/>
    <w:rsid w:val="0037229A"/>
    <w:rsid w:val="003735A8"/>
    <w:rsid w:val="00374D69"/>
    <w:rsid w:val="00374F75"/>
    <w:rsid w:val="00376B73"/>
    <w:rsid w:val="00377891"/>
    <w:rsid w:val="003806D6"/>
    <w:rsid w:val="00381EEA"/>
    <w:rsid w:val="00382B46"/>
    <w:rsid w:val="00382E6E"/>
    <w:rsid w:val="00384EB1"/>
    <w:rsid w:val="003856AC"/>
    <w:rsid w:val="00385FBB"/>
    <w:rsid w:val="00386662"/>
    <w:rsid w:val="00390377"/>
    <w:rsid w:val="0039224A"/>
    <w:rsid w:val="0039460D"/>
    <w:rsid w:val="00394EAB"/>
    <w:rsid w:val="003950BD"/>
    <w:rsid w:val="00395893"/>
    <w:rsid w:val="00396C2A"/>
    <w:rsid w:val="00397661"/>
    <w:rsid w:val="003A06D7"/>
    <w:rsid w:val="003A0D55"/>
    <w:rsid w:val="003A30F3"/>
    <w:rsid w:val="003A427C"/>
    <w:rsid w:val="003A62F1"/>
    <w:rsid w:val="003A64DB"/>
    <w:rsid w:val="003B079B"/>
    <w:rsid w:val="003B0F08"/>
    <w:rsid w:val="003B2B45"/>
    <w:rsid w:val="003B3ECD"/>
    <w:rsid w:val="003B453C"/>
    <w:rsid w:val="003B4637"/>
    <w:rsid w:val="003C132B"/>
    <w:rsid w:val="003C137F"/>
    <w:rsid w:val="003C2788"/>
    <w:rsid w:val="003C4591"/>
    <w:rsid w:val="003C6CA4"/>
    <w:rsid w:val="003C7A60"/>
    <w:rsid w:val="003D18B7"/>
    <w:rsid w:val="003D1E6A"/>
    <w:rsid w:val="003D3192"/>
    <w:rsid w:val="003D6861"/>
    <w:rsid w:val="003D6EF9"/>
    <w:rsid w:val="003D7055"/>
    <w:rsid w:val="003E0D28"/>
    <w:rsid w:val="003E42D3"/>
    <w:rsid w:val="003E452A"/>
    <w:rsid w:val="003E7343"/>
    <w:rsid w:val="003E78D9"/>
    <w:rsid w:val="003F1A78"/>
    <w:rsid w:val="003F25AC"/>
    <w:rsid w:val="003F431A"/>
    <w:rsid w:val="003F4DE5"/>
    <w:rsid w:val="003F7A52"/>
    <w:rsid w:val="0040053F"/>
    <w:rsid w:val="0040262E"/>
    <w:rsid w:val="004027B4"/>
    <w:rsid w:val="004038CD"/>
    <w:rsid w:val="00403D02"/>
    <w:rsid w:val="004048C4"/>
    <w:rsid w:val="00404CAD"/>
    <w:rsid w:val="0040536E"/>
    <w:rsid w:val="00405584"/>
    <w:rsid w:val="004055B1"/>
    <w:rsid w:val="004055E8"/>
    <w:rsid w:val="00407CEA"/>
    <w:rsid w:val="00411039"/>
    <w:rsid w:val="004121B2"/>
    <w:rsid w:val="0041229B"/>
    <w:rsid w:val="00412732"/>
    <w:rsid w:val="00415E87"/>
    <w:rsid w:val="0042064D"/>
    <w:rsid w:val="0042191D"/>
    <w:rsid w:val="00421CDD"/>
    <w:rsid w:val="00421E95"/>
    <w:rsid w:val="004233AB"/>
    <w:rsid w:val="00423735"/>
    <w:rsid w:val="0043170B"/>
    <w:rsid w:val="00432275"/>
    <w:rsid w:val="0043390F"/>
    <w:rsid w:val="004347B3"/>
    <w:rsid w:val="00434FFC"/>
    <w:rsid w:val="004365FE"/>
    <w:rsid w:val="00440450"/>
    <w:rsid w:val="00441112"/>
    <w:rsid w:val="004422DE"/>
    <w:rsid w:val="00443E56"/>
    <w:rsid w:val="00443EB6"/>
    <w:rsid w:val="00444A0C"/>
    <w:rsid w:val="004458E7"/>
    <w:rsid w:val="00445B53"/>
    <w:rsid w:val="0044610F"/>
    <w:rsid w:val="004464CA"/>
    <w:rsid w:val="004472B8"/>
    <w:rsid w:val="00450898"/>
    <w:rsid w:val="00450C79"/>
    <w:rsid w:val="00451A24"/>
    <w:rsid w:val="004525C1"/>
    <w:rsid w:val="00454416"/>
    <w:rsid w:val="00454785"/>
    <w:rsid w:val="00454FD0"/>
    <w:rsid w:val="0046621B"/>
    <w:rsid w:val="004664F8"/>
    <w:rsid w:val="0046717B"/>
    <w:rsid w:val="00467466"/>
    <w:rsid w:val="00467683"/>
    <w:rsid w:val="004715C5"/>
    <w:rsid w:val="00472813"/>
    <w:rsid w:val="00473F5D"/>
    <w:rsid w:val="004740BA"/>
    <w:rsid w:val="00474CD4"/>
    <w:rsid w:val="00476C5F"/>
    <w:rsid w:val="00480E34"/>
    <w:rsid w:val="00482E1E"/>
    <w:rsid w:val="0048515B"/>
    <w:rsid w:val="0049048A"/>
    <w:rsid w:val="00490611"/>
    <w:rsid w:val="00490DE4"/>
    <w:rsid w:val="00494C80"/>
    <w:rsid w:val="0049617D"/>
    <w:rsid w:val="00496858"/>
    <w:rsid w:val="00496D1E"/>
    <w:rsid w:val="004A0942"/>
    <w:rsid w:val="004A3FAD"/>
    <w:rsid w:val="004B0EED"/>
    <w:rsid w:val="004B1A75"/>
    <w:rsid w:val="004B7094"/>
    <w:rsid w:val="004B7E49"/>
    <w:rsid w:val="004C0D78"/>
    <w:rsid w:val="004C23CF"/>
    <w:rsid w:val="004C24E5"/>
    <w:rsid w:val="004C3E32"/>
    <w:rsid w:val="004C55B8"/>
    <w:rsid w:val="004C5C35"/>
    <w:rsid w:val="004C6C47"/>
    <w:rsid w:val="004D1E4F"/>
    <w:rsid w:val="004D27EB"/>
    <w:rsid w:val="004D4365"/>
    <w:rsid w:val="004D6848"/>
    <w:rsid w:val="004D728A"/>
    <w:rsid w:val="004E2069"/>
    <w:rsid w:val="004E3F28"/>
    <w:rsid w:val="004E44B4"/>
    <w:rsid w:val="004E51B5"/>
    <w:rsid w:val="004E523B"/>
    <w:rsid w:val="004E5E86"/>
    <w:rsid w:val="004E5F2F"/>
    <w:rsid w:val="004E61BD"/>
    <w:rsid w:val="004F04CF"/>
    <w:rsid w:val="004F2044"/>
    <w:rsid w:val="004F28BB"/>
    <w:rsid w:val="004F3195"/>
    <w:rsid w:val="004F437A"/>
    <w:rsid w:val="004F713D"/>
    <w:rsid w:val="00500C20"/>
    <w:rsid w:val="0050213D"/>
    <w:rsid w:val="0050543F"/>
    <w:rsid w:val="005056EF"/>
    <w:rsid w:val="00506F16"/>
    <w:rsid w:val="005073C9"/>
    <w:rsid w:val="005108E1"/>
    <w:rsid w:val="00511544"/>
    <w:rsid w:val="00511D41"/>
    <w:rsid w:val="00512F63"/>
    <w:rsid w:val="00513F00"/>
    <w:rsid w:val="00515678"/>
    <w:rsid w:val="00515D74"/>
    <w:rsid w:val="00523F66"/>
    <w:rsid w:val="00527098"/>
    <w:rsid w:val="005272E0"/>
    <w:rsid w:val="005319AB"/>
    <w:rsid w:val="005325DD"/>
    <w:rsid w:val="00532F25"/>
    <w:rsid w:val="00533695"/>
    <w:rsid w:val="00533A07"/>
    <w:rsid w:val="00535BA1"/>
    <w:rsid w:val="00535FB8"/>
    <w:rsid w:val="00536D67"/>
    <w:rsid w:val="00541AF6"/>
    <w:rsid w:val="0054314B"/>
    <w:rsid w:val="00546731"/>
    <w:rsid w:val="00547DED"/>
    <w:rsid w:val="00547E0C"/>
    <w:rsid w:val="00547E63"/>
    <w:rsid w:val="00550FE5"/>
    <w:rsid w:val="005532A2"/>
    <w:rsid w:val="00555558"/>
    <w:rsid w:val="00555B0E"/>
    <w:rsid w:val="0055777B"/>
    <w:rsid w:val="005606DA"/>
    <w:rsid w:val="00561514"/>
    <w:rsid w:val="0056256D"/>
    <w:rsid w:val="00567DED"/>
    <w:rsid w:val="00567EFB"/>
    <w:rsid w:val="00570E4C"/>
    <w:rsid w:val="00572D02"/>
    <w:rsid w:val="005758A3"/>
    <w:rsid w:val="00575CC0"/>
    <w:rsid w:val="00577A3A"/>
    <w:rsid w:val="005867AB"/>
    <w:rsid w:val="005879EE"/>
    <w:rsid w:val="00587B35"/>
    <w:rsid w:val="00590A0C"/>
    <w:rsid w:val="0059178F"/>
    <w:rsid w:val="0059314C"/>
    <w:rsid w:val="00594B19"/>
    <w:rsid w:val="00594D18"/>
    <w:rsid w:val="00595798"/>
    <w:rsid w:val="00595B6A"/>
    <w:rsid w:val="00595E60"/>
    <w:rsid w:val="00597574"/>
    <w:rsid w:val="005A04B3"/>
    <w:rsid w:val="005A04D8"/>
    <w:rsid w:val="005A1AA8"/>
    <w:rsid w:val="005A2B98"/>
    <w:rsid w:val="005A2C31"/>
    <w:rsid w:val="005A36CA"/>
    <w:rsid w:val="005A3B0E"/>
    <w:rsid w:val="005A4C6F"/>
    <w:rsid w:val="005A4CE6"/>
    <w:rsid w:val="005A4F86"/>
    <w:rsid w:val="005A505A"/>
    <w:rsid w:val="005A5BF7"/>
    <w:rsid w:val="005A6F9C"/>
    <w:rsid w:val="005B26EE"/>
    <w:rsid w:val="005B2CAA"/>
    <w:rsid w:val="005B2F19"/>
    <w:rsid w:val="005B3202"/>
    <w:rsid w:val="005C02FB"/>
    <w:rsid w:val="005C17E8"/>
    <w:rsid w:val="005C3329"/>
    <w:rsid w:val="005C3BA6"/>
    <w:rsid w:val="005C3F6F"/>
    <w:rsid w:val="005C45B2"/>
    <w:rsid w:val="005C51AB"/>
    <w:rsid w:val="005C6CD2"/>
    <w:rsid w:val="005C7942"/>
    <w:rsid w:val="005C7E81"/>
    <w:rsid w:val="005D022E"/>
    <w:rsid w:val="005D0F95"/>
    <w:rsid w:val="005D3487"/>
    <w:rsid w:val="005D39D3"/>
    <w:rsid w:val="005D5025"/>
    <w:rsid w:val="005D512D"/>
    <w:rsid w:val="005D51D2"/>
    <w:rsid w:val="005D6EEE"/>
    <w:rsid w:val="005D7E17"/>
    <w:rsid w:val="005E0179"/>
    <w:rsid w:val="005E187E"/>
    <w:rsid w:val="005E3ED0"/>
    <w:rsid w:val="005E48C8"/>
    <w:rsid w:val="005E495C"/>
    <w:rsid w:val="005E5433"/>
    <w:rsid w:val="005E675C"/>
    <w:rsid w:val="005E79B8"/>
    <w:rsid w:val="005E7A87"/>
    <w:rsid w:val="005E7C53"/>
    <w:rsid w:val="005F0A5D"/>
    <w:rsid w:val="005F1067"/>
    <w:rsid w:val="005F10A3"/>
    <w:rsid w:val="005F3298"/>
    <w:rsid w:val="005F696B"/>
    <w:rsid w:val="005F71DA"/>
    <w:rsid w:val="005F7C53"/>
    <w:rsid w:val="00600404"/>
    <w:rsid w:val="00600B95"/>
    <w:rsid w:val="00600BF3"/>
    <w:rsid w:val="006031D7"/>
    <w:rsid w:val="00604A7C"/>
    <w:rsid w:val="00605BC6"/>
    <w:rsid w:val="00605C15"/>
    <w:rsid w:val="00606D6F"/>
    <w:rsid w:val="00607AC6"/>
    <w:rsid w:val="00613656"/>
    <w:rsid w:val="00617070"/>
    <w:rsid w:val="006204D3"/>
    <w:rsid w:val="00620570"/>
    <w:rsid w:val="00622DB3"/>
    <w:rsid w:val="0062466B"/>
    <w:rsid w:val="00625A16"/>
    <w:rsid w:val="00627C32"/>
    <w:rsid w:val="006308D1"/>
    <w:rsid w:val="00631EF3"/>
    <w:rsid w:val="0063225F"/>
    <w:rsid w:val="00634881"/>
    <w:rsid w:val="006355B7"/>
    <w:rsid w:val="006355E5"/>
    <w:rsid w:val="0063578B"/>
    <w:rsid w:val="006358BE"/>
    <w:rsid w:val="006358D3"/>
    <w:rsid w:val="00636DBF"/>
    <w:rsid w:val="00637DA2"/>
    <w:rsid w:val="006400CA"/>
    <w:rsid w:val="0064032A"/>
    <w:rsid w:val="00641BF2"/>
    <w:rsid w:val="00641F47"/>
    <w:rsid w:val="0064296E"/>
    <w:rsid w:val="00644341"/>
    <w:rsid w:val="00645053"/>
    <w:rsid w:val="00645F38"/>
    <w:rsid w:val="0064700B"/>
    <w:rsid w:val="0065088F"/>
    <w:rsid w:val="0065280B"/>
    <w:rsid w:val="00652E7B"/>
    <w:rsid w:val="00653BB1"/>
    <w:rsid w:val="00653D61"/>
    <w:rsid w:val="00656FB9"/>
    <w:rsid w:val="006574D2"/>
    <w:rsid w:val="00657A3F"/>
    <w:rsid w:val="006611B4"/>
    <w:rsid w:val="00663300"/>
    <w:rsid w:val="00663A94"/>
    <w:rsid w:val="006642B3"/>
    <w:rsid w:val="0067051F"/>
    <w:rsid w:val="006709FD"/>
    <w:rsid w:val="0067191C"/>
    <w:rsid w:val="0067223D"/>
    <w:rsid w:val="00673849"/>
    <w:rsid w:val="00673BDD"/>
    <w:rsid w:val="006740DB"/>
    <w:rsid w:val="0067467E"/>
    <w:rsid w:val="00675700"/>
    <w:rsid w:val="0067595B"/>
    <w:rsid w:val="00677C71"/>
    <w:rsid w:val="006803D2"/>
    <w:rsid w:val="006803DA"/>
    <w:rsid w:val="00680E13"/>
    <w:rsid w:val="0068301F"/>
    <w:rsid w:val="00683955"/>
    <w:rsid w:val="00687229"/>
    <w:rsid w:val="0068788B"/>
    <w:rsid w:val="00687E19"/>
    <w:rsid w:val="00693715"/>
    <w:rsid w:val="00694062"/>
    <w:rsid w:val="00694CA6"/>
    <w:rsid w:val="00694F52"/>
    <w:rsid w:val="00695129"/>
    <w:rsid w:val="00696245"/>
    <w:rsid w:val="00696AC4"/>
    <w:rsid w:val="006A15AD"/>
    <w:rsid w:val="006A5A64"/>
    <w:rsid w:val="006A6E8F"/>
    <w:rsid w:val="006A747E"/>
    <w:rsid w:val="006A773E"/>
    <w:rsid w:val="006B00BA"/>
    <w:rsid w:val="006B1F56"/>
    <w:rsid w:val="006B4756"/>
    <w:rsid w:val="006B58C5"/>
    <w:rsid w:val="006B5FAF"/>
    <w:rsid w:val="006C04DA"/>
    <w:rsid w:val="006C0DDF"/>
    <w:rsid w:val="006C2DA9"/>
    <w:rsid w:val="006C5E81"/>
    <w:rsid w:val="006C6162"/>
    <w:rsid w:val="006C6A4D"/>
    <w:rsid w:val="006D1244"/>
    <w:rsid w:val="006D12C0"/>
    <w:rsid w:val="006D1C4B"/>
    <w:rsid w:val="006D1C89"/>
    <w:rsid w:val="006D1FF2"/>
    <w:rsid w:val="006D2997"/>
    <w:rsid w:val="006D2BF5"/>
    <w:rsid w:val="006D3568"/>
    <w:rsid w:val="006D3632"/>
    <w:rsid w:val="006D5662"/>
    <w:rsid w:val="006D678F"/>
    <w:rsid w:val="006D6A61"/>
    <w:rsid w:val="006D7C90"/>
    <w:rsid w:val="006E3354"/>
    <w:rsid w:val="006E43A9"/>
    <w:rsid w:val="006E543C"/>
    <w:rsid w:val="006E5EE6"/>
    <w:rsid w:val="006F12A1"/>
    <w:rsid w:val="006F13FE"/>
    <w:rsid w:val="006F15A0"/>
    <w:rsid w:val="006F340B"/>
    <w:rsid w:val="006F3788"/>
    <w:rsid w:val="006F3E8D"/>
    <w:rsid w:val="006F4FF5"/>
    <w:rsid w:val="006F5B0C"/>
    <w:rsid w:val="006F7609"/>
    <w:rsid w:val="006F7B9C"/>
    <w:rsid w:val="00700298"/>
    <w:rsid w:val="007006C0"/>
    <w:rsid w:val="0070084B"/>
    <w:rsid w:val="00701E25"/>
    <w:rsid w:val="00701E70"/>
    <w:rsid w:val="007050FA"/>
    <w:rsid w:val="00705C7F"/>
    <w:rsid w:val="00705CB3"/>
    <w:rsid w:val="00705E71"/>
    <w:rsid w:val="0070667F"/>
    <w:rsid w:val="00710065"/>
    <w:rsid w:val="0071245A"/>
    <w:rsid w:val="00713040"/>
    <w:rsid w:val="007131EA"/>
    <w:rsid w:val="00714E67"/>
    <w:rsid w:val="0071534A"/>
    <w:rsid w:val="0072234D"/>
    <w:rsid w:val="00724447"/>
    <w:rsid w:val="0072685A"/>
    <w:rsid w:val="00726E24"/>
    <w:rsid w:val="00727AD0"/>
    <w:rsid w:val="00727D78"/>
    <w:rsid w:val="00732E31"/>
    <w:rsid w:val="007340A2"/>
    <w:rsid w:val="007358F0"/>
    <w:rsid w:val="0073597E"/>
    <w:rsid w:val="00735CEF"/>
    <w:rsid w:val="007367DF"/>
    <w:rsid w:val="00737174"/>
    <w:rsid w:val="00737386"/>
    <w:rsid w:val="00737911"/>
    <w:rsid w:val="00740AE0"/>
    <w:rsid w:val="007434C3"/>
    <w:rsid w:val="007473FF"/>
    <w:rsid w:val="00747674"/>
    <w:rsid w:val="00751095"/>
    <w:rsid w:val="00751C0E"/>
    <w:rsid w:val="00751DE9"/>
    <w:rsid w:val="007561D2"/>
    <w:rsid w:val="00756C8A"/>
    <w:rsid w:val="00760567"/>
    <w:rsid w:val="0076209E"/>
    <w:rsid w:val="007630D2"/>
    <w:rsid w:val="007647C8"/>
    <w:rsid w:val="00764B82"/>
    <w:rsid w:val="0076533A"/>
    <w:rsid w:val="0076699A"/>
    <w:rsid w:val="00766DD5"/>
    <w:rsid w:val="00773A4A"/>
    <w:rsid w:val="00774B68"/>
    <w:rsid w:val="0077531A"/>
    <w:rsid w:val="0077628C"/>
    <w:rsid w:val="00782FA0"/>
    <w:rsid w:val="007837A1"/>
    <w:rsid w:val="00783B6D"/>
    <w:rsid w:val="00784E4D"/>
    <w:rsid w:val="0078527B"/>
    <w:rsid w:val="00792A4B"/>
    <w:rsid w:val="00794531"/>
    <w:rsid w:val="00795D88"/>
    <w:rsid w:val="00797035"/>
    <w:rsid w:val="007A1AFE"/>
    <w:rsid w:val="007A2DDD"/>
    <w:rsid w:val="007A62E4"/>
    <w:rsid w:val="007B0B84"/>
    <w:rsid w:val="007B0E79"/>
    <w:rsid w:val="007B2756"/>
    <w:rsid w:val="007B2DA2"/>
    <w:rsid w:val="007B4280"/>
    <w:rsid w:val="007B42EF"/>
    <w:rsid w:val="007B647A"/>
    <w:rsid w:val="007B7C0A"/>
    <w:rsid w:val="007B7DC5"/>
    <w:rsid w:val="007C0862"/>
    <w:rsid w:val="007C2267"/>
    <w:rsid w:val="007C3CB2"/>
    <w:rsid w:val="007C578E"/>
    <w:rsid w:val="007C5D9F"/>
    <w:rsid w:val="007C7019"/>
    <w:rsid w:val="007D00E4"/>
    <w:rsid w:val="007D0E23"/>
    <w:rsid w:val="007D48DD"/>
    <w:rsid w:val="007D49C6"/>
    <w:rsid w:val="007D6429"/>
    <w:rsid w:val="007D656A"/>
    <w:rsid w:val="007D7C55"/>
    <w:rsid w:val="007E0C72"/>
    <w:rsid w:val="007E0FEE"/>
    <w:rsid w:val="007E19D2"/>
    <w:rsid w:val="007E3272"/>
    <w:rsid w:val="007E48F4"/>
    <w:rsid w:val="007E4A57"/>
    <w:rsid w:val="007E5F52"/>
    <w:rsid w:val="007E67E6"/>
    <w:rsid w:val="007E7A92"/>
    <w:rsid w:val="007E7B43"/>
    <w:rsid w:val="007F03FB"/>
    <w:rsid w:val="007F0649"/>
    <w:rsid w:val="007F33DC"/>
    <w:rsid w:val="007F3652"/>
    <w:rsid w:val="007F3AD5"/>
    <w:rsid w:val="007F3EFB"/>
    <w:rsid w:val="007F4ECA"/>
    <w:rsid w:val="007F509D"/>
    <w:rsid w:val="007F514C"/>
    <w:rsid w:val="0080060D"/>
    <w:rsid w:val="00802038"/>
    <w:rsid w:val="0080376F"/>
    <w:rsid w:val="00803789"/>
    <w:rsid w:val="0080390C"/>
    <w:rsid w:val="0080551A"/>
    <w:rsid w:val="00810BFC"/>
    <w:rsid w:val="00811481"/>
    <w:rsid w:val="00811EC0"/>
    <w:rsid w:val="00813060"/>
    <w:rsid w:val="00816727"/>
    <w:rsid w:val="00816E8D"/>
    <w:rsid w:val="00821103"/>
    <w:rsid w:val="00823591"/>
    <w:rsid w:val="00824C4F"/>
    <w:rsid w:val="00832F06"/>
    <w:rsid w:val="00835221"/>
    <w:rsid w:val="0083526C"/>
    <w:rsid w:val="00835A17"/>
    <w:rsid w:val="00840E24"/>
    <w:rsid w:val="00841D48"/>
    <w:rsid w:val="00842A7A"/>
    <w:rsid w:val="00843943"/>
    <w:rsid w:val="00844602"/>
    <w:rsid w:val="00844788"/>
    <w:rsid w:val="00845F7D"/>
    <w:rsid w:val="00846964"/>
    <w:rsid w:val="00846F77"/>
    <w:rsid w:val="008478A3"/>
    <w:rsid w:val="00850AF8"/>
    <w:rsid w:val="00852A7E"/>
    <w:rsid w:val="00853F8B"/>
    <w:rsid w:val="008541B0"/>
    <w:rsid w:val="00855B67"/>
    <w:rsid w:val="008562F8"/>
    <w:rsid w:val="00856EDD"/>
    <w:rsid w:val="00860832"/>
    <w:rsid w:val="008638CB"/>
    <w:rsid w:val="00864E25"/>
    <w:rsid w:val="00865C8D"/>
    <w:rsid w:val="008673D6"/>
    <w:rsid w:val="0087112D"/>
    <w:rsid w:val="00872813"/>
    <w:rsid w:val="00873A6E"/>
    <w:rsid w:val="00873F24"/>
    <w:rsid w:val="00874D97"/>
    <w:rsid w:val="00875EB1"/>
    <w:rsid w:val="00877940"/>
    <w:rsid w:val="00881BEA"/>
    <w:rsid w:val="00881CE1"/>
    <w:rsid w:val="0088627D"/>
    <w:rsid w:val="008907FE"/>
    <w:rsid w:val="00890839"/>
    <w:rsid w:val="00891C73"/>
    <w:rsid w:val="00892791"/>
    <w:rsid w:val="00893D7E"/>
    <w:rsid w:val="008948D9"/>
    <w:rsid w:val="00894D0C"/>
    <w:rsid w:val="00895679"/>
    <w:rsid w:val="008969FC"/>
    <w:rsid w:val="008973B5"/>
    <w:rsid w:val="008A4976"/>
    <w:rsid w:val="008A4F85"/>
    <w:rsid w:val="008A5EAD"/>
    <w:rsid w:val="008B3DE5"/>
    <w:rsid w:val="008B5026"/>
    <w:rsid w:val="008B56F6"/>
    <w:rsid w:val="008B74FD"/>
    <w:rsid w:val="008C030C"/>
    <w:rsid w:val="008C1DD4"/>
    <w:rsid w:val="008C3117"/>
    <w:rsid w:val="008C67C5"/>
    <w:rsid w:val="008D1181"/>
    <w:rsid w:val="008D1AA7"/>
    <w:rsid w:val="008D2DE1"/>
    <w:rsid w:val="008D560E"/>
    <w:rsid w:val="008D65A5"/>
    <w:rsid w:val="008E042D"/>
    <w:rsid w:val="008E166D"/>
    <w:rsid w:val="008E1F6E"/>
    <w:rsid w:val="008E2205"/>
    <w:rsid w:val="008E2C87"/>
    <w:rsid w:val="008E406B"/>
    <w:rsid w:val="008E4704"/>
    <w:rsid w:val="008E60AC"/>
    <w:rsid w:val="008E68B0"/>
    <w:rsid w:val="008E6A04"/>
    <w:rsid w:val="008E6DB8"/>
    <w:rsid w:val="008F17AC"/>
    <w:rsid w:val="008F2462"/>
    <w:rsid w:val="008F3D14"/>
    <w:rsid w:val="008F3D8C"/>
    <w:rsid w:val="008F546E"/>
    <w:rsid w:val="008F652C"/>
    <w:rsid w:val="008F6912"/>
    <w:rsid w:val="00901D3D"/>
    <w:rsid w:val="00904BD4"/>
    <w:rsid w:val="00904E4B"/>
    <w:rsid w:val="00906FAB"/>
    <w:rsid w:val="009100AF"/>
    <w:rsid w:val="0091045B"/>
    <w:rsid w:val="00910648"/>
    <w:rsid w:val="009108ED"/>
    <w:rsid w:val="00912945"/>
    <w:rsid w:val="0091322C"/>
    <w:rsid w:val="0091436A"/>
    <w:rsid w:val="009157A6"/>
    <w:rsid w:val="00915E1D"/>
    <w:rsid w:val="00916FBA"/>
    <w:rsid w:val="00921D8A"/>
    <w:rsid w:val="009228C4"/>
    <w:rsid w:val="00922E51"/>
    <w:rsid w:val="009248AC"/>
    <w:rsid w:val="009266DC"/>
    <w:rsid w:val="00926F0B"/>
    <w:rsid w:val="00930CF9"/>
    <w:rsid w:val="00931D97"/>
    <w:rsid w:val="009326AE"/>
    <w:rsid w:val="00933B2B"/>
    <w:rsid w:val="00933CEE"/>
    <w:rsid w:val="00937ECC"/>
    <w:rsid w:val="00940935"/>
    <w:rsid w:val="009414D9"/>
    <w:rsid w:val="0094651A"/>
    <w:rsid w:val="00947950"/>
    <w:rsid w:val="0095001D"/>
    <w:rsid w:val="0095038B"/>
    <w:rsid w:val="0095394D"/>
    <w:rsid w:val="00954271"/>
    <w:rsid w:val="009556E9"/>
    <w:rsid w:val="009565E3"/>
    <w:rsid w:val="00957B35"/>
    <w:rsid w:val="00957D73"/>
    <w:rsid w:val="00957E53"/>
    <w:rsid w:val="0096086B"/>
    <w:rsid w:val="00960E11"/>
    <w:rsid w:val="00964680"/>
    <w:rsid w:val="009650E1"/>
    <w:rsid w:val="00965716"/>
    <w:rsid w:val="009666A4"/>
    <w:rsid w:val="009679D9"/>
    <w:rsid w:val="009729FE"/>
    <w:rsid w:val="009739D7"/>
    <w:rsid w:val="00975154"/>
    <w:rsid w:val="0097548F"/>
    <w:rsid w:val="00975648"/>
    <w:rsid w:val="0098132C"/>
    <w:rsid w:val="0098142E"/>
    <w:rsid w:val="00982C8C"/>
    <w:rsid w:val="00987D76"/>
    <w:rsid w:val="009902AA"/>
    <w:rsid w:val="00991295"/>
    <w:rsid w:val="009927DD"/>
    <w:rsid w:val="00992B70"/>
    <w:rsid w:val="009A163B"/>
    <w:rsid w:val="009A17CE"/>
    <w:rsid w:val="009A32B5"/>
    <w:rsid w:val="009A500F"/>
    <w:rsid w:val="009A5E97"/>
    <w:rsid w:val="009A67E9"/>
    <w:rsid w:val="009A7BD9"/>
    <w:rsid w:val="009B06AF"/>
    <w:rsid w:val="009B1165"/>
    <w:rsid w:val="009B2F7C"/>
    <w:rsid w:val="009B5F76"/>
    <w:rsid w:val="009B69E9"/>
    <w:rsid w:val="009C0DBC"/>
    <w:rsid w:val="009C0E77"/>
    <w:rsid w:val="009C266C"/>
    <w:rsid w:val="009C394A"/>
    <w:rsid w:val="009C4B3B"/>
    <w:rsid w:val="009C5CB7"/>
    <w:rsid w:val="009C6C0F"/>
    <w:rsid w:val="009C7564"/>
    <w:rsid w:val="009D168E"/>
    <w:rsid w:val="009D1C34"/>
    <w:rsid w:val="009D216A"/>
    <w:rsid w:val="009D2A4B"/>
    <w:rsid w:val="009D2A86"/>
    <w:rsid w:val="009D2C46"/>
    <w:rsid w:val="009D2C5E"/>
    <w:rsid w:val="009D3D8C"/>
    <w:rsid w:val="009D6C30"/>
    <w:rsid w:val="009E01A6"/>
    <w:rsid w:val="009E07E1"/>
    <w:rsid w:val="009E11E3"/>
    <w:rsid w:val="009E1B87"/>
    <w:rsid w:val="009E4136"/>
    <w:rsid w:val="009E4C36"/>
    <w:rsid w:val="009E50C9"/>
    <w:rsid w:val="009E7DD2"/>
    <w:rsid w:val="009F14A2"/>
    <w:rsid w:val="009F373E"/>
    <w:rsid w:val="009F4319"/>
    <w:rsid w:val="009F47A2"/>
    <w:rsid w:val="009F4D57"/>
    <w:rsid w:val="009F6169"/>
    <w:rsid w:val="009F65F8"/>
    <w:rsid w:val="009F6A9C"/>
    <w:rsid w:val="009F781B"/>
    <w:rsid w:val="00A00167"/>
    <w:rsid w:val="00A01541"/>
    <w:rsid w:val="00A0268C"/>
    <w:rsid w:val="00A05305"/>
    <w:rsid w:val="00A0577D"/>
    <w:rsid w:val="00A061B4"/>
    <w:rsid w:val="00A11A1E"/>
    <w:rsid w:val="00A12CCB"/>
    <w:rsid w:val="00A151B9"/>
    <w:rsid w:val="00A15453"/>
    <w:rsid w:val="00A1631B"/>
    <w:rsid w:val="00A166C6"/>
    <w:rsid w:val="00A214A4"/>
    <w:rsid w:val="00A2156B"/>
    <w:rsid w:val="00A21702"/>
    <w:rsid w:val="00A228F6"/>
    <w:rsid w:val="00A2385A"/>
    <w:rsid w:val="00A25A64"/>
    <w:rsid w:val="00A25F93"/>
    <w:rsid w:val="00A2623C"/>
    <w:rsid w:val="00A27B76"/>
    <w:rsid w:val="00A32244"/>
    <w:rsid w:val="00A32FAE"/>
    <w:rsid w:val="00A33D7F"/>
    <w:rsid w:val="00A3422C"/>
    <w:rsid w:val="00A4050F"/>
    <w:rsid w:val="00A40983"/>
    <w:rsid w:val="00A4149C"/>
    <w:rsid w:val="00A42216"/>
    <w:rsid w:val="00A444E8"/>
    <w:rsid w:val="00A456EE"/>
    <w:rsid w:val="00A46783"/>
    <w:rsid w:val="00A47920"/>
    <w:rsid w:val="00A50FC9"/>
    <w:rsid w:val="00A51324"/>
    <w:rsid w:val="00A5285B"/>
    <w:rsid w:val="00A5342F"/>
    <w:rsid w:val="00A55AF3"/>
    <w:rsid w:val="00A55BE0"/>
    <w:rsid w:val="00A56B95"/>
    <w:rsid w:val="00A57FC7"/>
    <w:rsid w:val="00A608F9"/>
    <w:rsid w:val="00A61BC0"/>
    <w:rsid w:val="00A61E68"/>
    <w:rsid w:val="00A648CC"/>
    <w:rsid w:val="00A64ABF"/>
    <w:rsid w:val="00A7042B"/>
    <w:rsid w:val="00A709BF"/>
    <w:rsid w:val="00A71C2A"/>
    <w:rsid w:val="00A728A6"/>
    <w:rsid w:val="00A7413B"/>
    <w:rsid w:val="00A810C9"/>
    <w:rsid w:val="00A8142E"/>
    <w:rsid w:val="00A83822"/>
    <w:rsid w:val="00A83824"/>
    <w:rsid w:val="00A8501F"/>
    <w:rsid w:val="00A87E86"/>
    <w:rsid w:val="00A90209"/>
    <w:rsid w:val="00A907A2"/>
    <w:rsid w:val="00A9275C"/>
    <w:rsid w:val="00A956CC"/>
    <w:rsid w:val="00A9653B"/>
    <w:rsid w:val="00A975C5"/>
    <w:rsid w:val="00AA14AE"/>
    <w:rsid w:val="00AA2E92"/>
    <w:rsid w:val="00AA3DF8"/>
    <w:rsid w:val="00AA53AA"/>
    <w:rsid w:val="00AA6827"/>
    <w:rsid w:val="00AA730F"/>
    <w:rsid w:val="00AB0173"/>
    <w:rsid w:val="00AB27B2"/>
    <w:rsid w:val="00AB3F04"/>
    <w:rsid w:val="00AB4526"/>
    <w:rsid w:val="00AB46AD"/>
    <w:rsid w:val="00AB580E"/>
    <w:rsid w:val="00AC0FB0"/>
    <w:rsid w:val="00AC1476"/>
    <w:rsid w:val="00AC3F9F"/>
    <w:rsid w:val="00AC4840"/>
    <w:rsid w:val="00AC4933"/>
    <w:rsid w:val="00AC4B7B"/>
    <w:rsid w:val="00AC4F0E"/>
    <w:rsid w:val="00AC5CAD"/>
    <w:rsid w:val="00AC69D2"/>
    <w:rsid w:val="00AC7145"/>
    <w:rsid w:val="00AD46F6"/>
    <w:rsid w:val="00AD471F"/>
    <w:rsid w:val="00AD57AA"/>
    <w:rsid w:val="00AD6993"/>
    <w:rsid w:val="00AD79EA"/>
    <w:rsid w:val="00AE036C"/>
    <w:rsid w:val="00AE0ADA"/>
    <w:rsid w:val="00AE189D"/>
    <w:rsid w:val="00AE3B6D"/>
    <w:rsid w:val="00AE3FE5"/>
    <w:rsid w:val="00AE4B50"/>
    <w:rsid w:val="00AE5357"/>
    <w:rsid w:val="00AE64D3"/>
    <w:rsid w:val="00AE682B"/>
    <w:rsid w:val="00AF0538"/>
    <w:rsid w:val="00AF11C8"/>
    <w:rsid w:val="00AF2E7E"/>
    <w:rsid w:val="00AF5DD7"/>
    <w:rsid w:val="00AF634A"/>
    <w:rsid w:val="00AF77BF"/>
    <w:rsid w:val="00AF780D"/>
    <w:rsid w:val="00B01F49"/>
    <w:rsid w:val="00B021C8"/>
    <w:rsid w:val="00B03074"/>
    <w:rsid w:val="00B053DB"/>
    <w:rsid w:val="00B0581B"/>
    <w:rsid w:val="00B060B3"/>
    <w:rsid w:val="00B10BB3"/>
    <w:rsid w:val="00B14455"/>
    <w:rsid w:val="00B14AD4"/>
    <w:rsid w:val="00B2250D"/>
    <w:rsid w:val="00B2270B"/>
    <w:rsid w:val="00B23ACA"/>
    <w:rsid w:val="00B329AF"/>
    <w:rsid w:val="00B33C05"/>
    <w:rsid w:val="00B34267"/>
    <w:rsid w:val="00B34616"/>
    <w:rsid w:val="00B34AA6"/>
    <w:rsid w:val="00B3529A"/>
    <w:rsid w:val="00B35860"/>
    <w:rsid w:val="00B35BF3"/>
    <w:rsid w:val="00B40705"/>
    <w:rsid w:val="00B410C7"/>
    <w:rsid w:val="00B41503"/>
    <w:rsid w:val="00B4265E"/>
    <w:rsid w:val="00B43EF4"/>
    <w:rsid w:val="00B47B96"/>
    <w:rsid w:val="00B52A42"/>
    <w:rsid w:val="00B54271"/>
    <w:rsid w:val="00B573AC"/>
    <w:rsid w:val="00B57C45"/>
    <w:rsid w:val="00B57C71"/>
    <w:rsid w:val="00B60B27"/>
    <w:rsid w:val="00B61446"/>
    <w:rsid w:val="00B62A34"/>
    <w:rsid w:val="00B62FE7"/>
    <w:rsid w:val="00B64621"/>
    <w:rsid w:val="00B64CF4"/>
    <w:rsid w:val="00B65C98"/>
    <w:rsid w:val="00B66660"/>
    <w:rsid w:val="00B67205"/>
    <w:rsid w:val="00B70BA4"/>
    <w:rsid w:val="00B70E85"/>
    <w:rsid w:val="00B71D9E"/>
    <w:rsid w:val="00B71EC3"/>
    <w:rsid w:val="00B725D3"/>
    <w:rsid w:val="00B7414C"/>
    <w:rsid w:val="00B744A3"/>
    <w:rsid w:val="00B74952"/>
    <w:rsid w:val="00B80E4B"/>
    <w:rsid w:val="00B81EE3"/>
    <w:rsid w:val="00B82D15"/>
    <w:rsid w:val="00B83C1A"/>
    <w:rsid w:val="00B84DF8"/>
    <w:rsid w:val="00B853C3"/>
    <w:rsid w:val="00B8629D"/>
    <w:rsid w:val="00B87BFA"/>
    <w:rsid w:val="00B90D13"/>
    <w:rsid w:val="00B92873"/>
    <w:rsid w:val="00B92F12"/>
    <w:rsid w:val="00B94D60"/>
    <w:rsid w:val="00B96017"/>
    <w:rsid w:val="00BA2137"/>
    <w:rsid w:val="00BA21AA"/>
    <w:rsid w:val="00BA2711"/>
    <w:rsid w:val="00BA4000"/>
    <w:rsid w:val="00BA4D75"/>
    <w:rsid w:val="00BA5EC4"/>
    <w:rsid w:val="00BA6295"/>
    <w:rsid w:val="00BA6A7E"/>
    <w:rsid w:val="00BB0FAB"/>
    <w:rsid w:val="00BB2D89"/>
    <w:rsid w:val="00BB3342"/>
    <w:rsid w:val="00BB3B94"/>
    <w:rsid w:val="00BB4A5A"/>
    <w:rsid w:val="00BB4D0D"/>
    <w:rsid w:val="00BB6145"/>
    <w:rsid w:val="00BB751A"/>
    <w:rsid w:val="00BB7DF7"/>
    <w:rsid w:val="00BC19C6"/>
    <w:rsid w:val="00BC3076"/>
    <w:rsid w:val="00BC3900"/>
    <w:rsid w:val="00BD3592"/>
    <w:rsid w:val="00BD5862"/>
    <w:rsid w:val="00BD65AA"/>
    <w:rsid w:val="00BE1A17"/>
    <w:rsid w:val="00BE2DC6"/>
    <w:rsid w:val="00BE2F44"/>
    <w:rsid w:val="00BE39EB"/>
    <w:rsid w:val="00BE4A39"/>
    <w:rsid w:val="00BE4F07"/>
    <w:rsid w:val="00BE6EDD"/>
    <w:rsid w:val="00BF237B"/>
    <w:rsid w:val="00BF6C85"/>
    <w:rsid w:val="00BF6EC3"/>
    <w:rsid w:val="00C0087A"/>
    <w:rsid w:val="00C019BF"/>
    <w:rsid w:val="00C03486"/>
    <w:rsid w:val="00C0609E"/>
    <w:rsid w:val="00C063FB"/>
    <w:rsid w:val="00C06813"/>
    <w:rsid w:val="00C06F8D"/>
    <w:rsid w:val="00C07804"/>
    <w:rsid w:val="00C11B08"/>
    <w:rsid w:val="00C1287F"/>
    <w:rsid w:val="00C1375B"/>
    <w:rsid w:val="00C14117"/>
    <w:rsid w:val="00C20DF1"/>
    <w:rsid w:val="00C213CC"/>
    <w:rsid w:val="00C2215D"/>
    <w:rsid w:val="00C226C2"/>
    <w:rsid w:val="00C242C0"/>
    <w:rsid w:val="00C24332"/>
    <w:rsid w:val="00C247F1"/>
    <w:rsid w:val="00C30442"/>
    <w:rsid w:val="00C31B3D"/>
    <w:rsid w:val="00C31C99"/>
    <w:rsid w:val="00C32FAE"/>
    <w:rsid w:val="00C3359C"/>
    <w:rsid w:val="00C335AE"/>
    <w:rsid w:val="00C34665"/>
    <w:rsid w:val="00C34B5C"/>
    <w:rsid w:val="00C36040"/>
    <w:rsid w:val="00C454D0"/>
    <w:rsid w:val="00C45911"/>
    <w:rsid w:val="00C45A1A"/>
    <w:rsid w:val="00C50E34"/>
    <w:rsid w:val="00C52C49"/>
    <w:rsid w:val="00C55697"/>
    <w:rsid w:val="00C56DE5"/>
    <w:rsid w:val="00C60BD5"/>
    <w:rsid w:val="00C617D1"/>
    <w:rsid w:val="00C6284A"/>
    <w:rsid w:val="00C65D68"/>
    <w:rsid w:val="00C65FF0"/>
    <w:rsid w:val="00C66528"/>
    <w:rsid w:val="00C66C7A"/>
    <w:rsid w:val="00C6715B"/>
    <w:rsid w:val="00C67AF6"/>
    <w:rsid w:val="00C67F29"/>
    <w:rsid w:val="00C7107E"/>
    <w:rsid w:val="00C71929"/>
    <w:rsid w:val="00C743DA"/>
    <w:rsid w:val="00C749C7"/>
    <w:rsid w:val="00C76ACD"/>
    <w:rsid w:val="00C81637"/>
    <w:rsid w:val="00C840BB"/>
    <w:rsid w:val="00C857A5"/>
    <w:rsid w:val="00C86652"/>
    <w:rsid w:val="00C9196F"/>
    <w:rsid w:val="00C932E1"/>
    <w:rsid w:val="00C951C1"/>
    <w:rsid w:val="00C9686C"/>
    <w:rsid w:val="00C977B1"/>
    <w:rsid w:val="00CA195C"/>
    <w:rsid w:val="00CA28B9"/>
    <w:rsid w:val="00CA39BF"/>
    <w:rsid w:val="00CA53FB"/>
    <w:rsid w:val="00CB1BED"/>
    <w:rsid w:val="00CB3628"/>
    <w:rsid w:val="00CB3F72"/>
    <w:rsid w:val="00CB5507"/>
    <w:rsid w:val="00CB5CE4"/>
    <w:rsid w:val="00CB7481"/>
    <w:rsid w:val="00CC1495"/>
    <w:rsid w:val="00CC1ECC"/>
    <w:rsid w:val="00CC2F86"/>
    <w:rsid w:val="00CC3131"/>
    <w:rsid w:val="00CC34AD"/>
    <w:rsid w:val="00CC47A6"/>
    <w:rsid w:val="00CD2C1C"/>
    <w:rsid w:val="00CD4A35"/>
    <w:rsid w:val="00CD53B2"/>
    <w:rsid w:val="00CD56D6"/>
    <w:rsid w:val="00CD7682"/>
    <w:rsid w:val="00CE09B5"/>
    <w:rsid w:val="00CE0E50"/>
    <w:rsid w:val="00CE12B7"/>
    <w:rsid w:val="00CE3947"/>
    <w:rsid w:val="00CE7C7B"/>
    <w:rsid w:val="00CF0230"/>
    <w:rsid w:val="00CF03F7"/>
    <w:rsid w:val="00CF0890"/>
    <w:rsid w:val="00CF1B0B"/>
    <w:rsid w:val="00CF757A"/>
    <w:rsid w:val="00CF7F55"/>
    <w:rsid w:val="00D00235"/>
    <w:rsid w:val="00D051BE"/>
    <w:rsid w:val="00D053E9"/>
    <w:rsid w:val="00D112A8"/>
    <w:rsid w:val="00D1453C"/>
    <w:rsid w:val="00D1496C"/>
    <w:rsid w:val="00D16B00"/>
    <w:rsid w:val="00D17265"/>
    <w:rsid w:val="00D21844"/>
    <w:rsid w:val="00D235BF"/>
    <w:rsid w:val="00D25488"/>
    <w:rsid w:val="00D2667A"/>
    <w:rsid w:val="00D2712D"/>
    <w:rsid w:val="00D3247E"/>
    <w:rsid w:val="00D339BE"/>
    <w:rsid w:val="00D34462"/>
    <w:rsid w:val="00D35AE0"/>
    <w:rsid w:val="00D36241"/>
    <w:rsid w:val="00D37C73"/>
    <w:rsid w:val="00D43E43"/>
    <w:rsid w:val="00D44FCE"/>
    <w:rsid w:val="00D45647"/>
    <w:rsid w:val="00D458C7"/>
    <w:rsid w:val="00D5265C"/>
    <w:rsid w:val="00D52BB0"/>
    <w:rsid w:val="00D561A3"/>
    <w:rsid w:val="00D573F8"/>
    <w:rsid w:val="00D6028B"/>
    <w:rsid w:val="00D6034D"/>
    <w:rsid w:val="00D60DF5"/>
    <w:rsid w:val="00D61152"/>
    <w:rsid w:val="00D61A28"/>
    <w:rsid w:val="00D61EB9"/>
    <w:rsid w:val="00D625A2"/>
    <w:rsid w:val="00D62608"/>
    <w:rsid w:val="00D62AF5"/>
    <w:rsid w:val="00D63161"/>
    <w:rsid w:val="00D63DA1"/>
    <w:rsid w:val="00D64686"/>
    <w:rsid w:val="00D64F09"/>
    <w:rsid w:val="00D658EB"/>
    <w:rsid w:val="00D6601C"/>
    <w:rsid w:val="00D66067"/>
    <w:rsid w:val="00D73C6B"/>
    <w:rsid w:val="00D73E8E"/>
    <w:rsid w:val="00D746B2"/>
    <w:rsid w:val="00D75E65"/>
    <w:rsid w:val="00D76024"/>
    <w:rsid w:val="00D76108"/>
    <w:rsid w:val="00D801C8"/>
    <w:rsid w:val="00D80D57"/>
    <w:rsid w:val="00D81AEC"/>
    <w:rsid w:val="00D833CF"/>
    <w:rsid w:val="00D83710"/>
    <w:rsid w:val="00D846DF"/>
    <w:rsid w:val="00D84863"/>
    <w:rsid w:val="00D85980"/>
    <w:rsid w:val="00D8602E"/>
    <w:rsid w:val="00D869F8"/>
    <w:rsid w:val="00D90266"/>
    <w:rsid w:val="00D939B4"/>
    <w:rsid w:val="00D95997"/>
    <w:rsid w:val="00D95B49"/>
    <w:rsid w:val="00D96FAF"/>
    <w:rsid w:val="00DA0D39"/>
    <w:rsid w:val="00DA207B"/>
    <w:rsid w:val="00DA3A5B"/>
    <w:rsid w:val="00DA5AAF"/>
    <w:rsid w:val="00DA602C"/>
    <w:rsid w:val="00DA65DF"/>
    <w:rsid w:val="00DA7CF2"/>
    <w:rsid w:val="00DB1673"/>
    <w:rsid w:val="00DB1E53"/>
    <w:rsid w:val="00DB20C9"/>
    <w:rsid w:val="00DB264A"/>
    <w:rsid w:val="00DB2F08"/>
    <w:rsid w:val="00DB3D2E"/>
    <w:rsid w:val="00DB4097"/>
    <w:rsid w:val="00DB545A"/>
    <w:rsid w:val="00DB5D6C"/>
    <w:rsid w:val="00DB6B1B"/>
    <w:rsid w:val="00DB7A7C"/>
    <w:rsid w:val="00DC0380"/>
    <w:rsid w:val="00DC0FC2"/>
    <w:rsid w:val="00DC151F"/>
    <w:rsid w:val="00DC4DF0"/>
    <w:rsid w:val="00DC7CEC"/>
    <w:rsid w:val="00DD0747"/>
    <w:rsid w:val="00DD1B45"/>
    <w:rsid w:val="00DD2E94"/>
    <w:rsid w:val="00DD4C3E"/>
    <w:rsid w:val="00DD513C"/>
    <w:rsid w:val="00DD51AF"/>
    <w:rsid w:val="00DD54E0"/>
    <w:rsid w:val="00DD5687"/>
    <w:rsid w:val="00DD69D3"/>
    <w:rsid w:val="00DD6B07"/>
    <w:rsid w:val="00DE2EB1"/>
    <w:rsid w:val="00DE2F29"/>
    <w:rsid w:val="00DE35D0"/>
    <w:rsid w:val="00DE5B67"/>
    <w:rsid w:val="00DE6B59"/>
    <w:rsid w:val="00DE73B5"/>
    <w:rsid w:val="00DF02B8"/>
    <w:rsid w:val="00DF2177"/>
    <w:rsid w:val="00DF361D"/>
    <w:rsid w:val="00DF670F"/>
    <w:rsid w:val="00DF6AB8"/>
    <w:rsid w:val="00DF70D5"/>
    <w:rsid w:val="00DF7F44"/>
    <w:rsid w:val="00E0070F"/>
    <w:rsid w:val="00E025F5"/>
    <w:rsid w:val="00E04288"/>
    <w:rsid w:val="00E04BC7"/>
    <w:rsid w:val="00E06A5B"/>
    <w:rsid w:val="00E101C3"/>
    <w:rsid w:val="00E114C3"/>
    <w:rsid w:val="00E12216"/>
    <w:rsid w:val="00E124ED"/>
    <w:rsid w:val="00E1321B"/>
    <w:rsid w:val="00E13683"/>
    <w:rsid w:val="00E144A4"/>
    <w:rsid w:val="00E14A04"/>
    <w:rsid w:val="00E23D82"/>
    <w:rsid w:val="00E245E2"/>
    <w:rsid w:val="00E24A3A"/>
    <w:rsid w:val="00E27224"/>
    <w:rsid w:val="00E27D58"/>
    <w:rsid w:val="00E3325A"/>
    <w:rsid w:val="00E335E8"/>
    <w:rsid w:val="00E3460E"/>
    <w:rsid w:val="00E35A1F"/>
    <w:rsid w:val="00E35BEC"/>
    <w:rsid w:val="00E40E6C"/>
    <w:rsid w:val="00E4165E"/>
    <w:rsid w:val="00E41EA0"/>
    <w:rsid w:val="00E42578"/>
    <w:rsid w:val="00E43447"/>
    <w:rsid w:val="00E43A93"/>
    <w:rsid w:val="00E43B4B"/>
    <w:rsid w:val="00E43B9F"/>
    <w:rsid w:val="00E44609"/>
    <w:rsid w:val="00E47405"/>
    <w:rsid w:val="00E5051E"/>
    <w:rsid w:val="00E51E44"/>
    <w:rsid w:val="00E524AC"/>
    <w:rsid w:val="00E5275E"/>
    <w:rsid w:val="00E539F2"/>
    <w:rsid w:val="00E54592"/>
    <w:rsid w:val="00E55291"/>
    <w:rsid w:val="00E55DE6"/>
    <w:rsid w:val="00E65934"/>
    <w:rsid w:val="00E6623E"/>
    <w:rsid w:val="00E73C9C"/>
    <w:rsid w:val="00E74DB7"/>
    <w:rsid w:val="00E75E48"/>
    <w:rsid w:val="00E76B02"/>
    <w:rsid w:val="00E76BE3"/>
    <w:rsid w:val="00E76C13"/>
    <w:rsid w:val="00E7747F"/>
    <w:rsid w:val="00E77549"/>
    <w:rsid w:val="00E77C17"/>
    <w:rsid w:val="00E82B24"/>
    <w:rsid w:val="00E834F5"/>
    <w:rsid w:val="00E83A86"/>
    <w:rsid w:val="00E84370"/>
    <w:rsid w:val="00E863DC"/>
    <w:rsid w:val="00E869E6"/>
    <w:rsid w:val="00E878C1"/>
    <w:rsid w:val="00E87E66"/>
    <w:rsid w:val="00E94B43"/>
    <w:rsid w:val="00E9512F"/>
    <w:rsid w:val="00E9521D"/>
    <w:rsid w:val="00E95FD4"/>
    <w:rsid w:val="00E96ECC"/>
    <w:rsid w:val="00E9746C"/>
    <w:rsid w:val="00EA03DC"/>
    <w:rsid w:val="00EA5B52"/>
    <w:rsid w:val="00EA6CE3"/>
    <w:rsid w:val="00EA7246"/>
    <w:rsid w:val="00EB0FA9"/>
    <w:rsid w:val="00EB2861"/>
    <w:rsid w:val="00EB2D14"/>
    <w:rsid w:val="00EC012D"/>
    <w:rsid w:val="00EC0DF6"/>
    <w:rsid w:val="00EC2382"/>
    <w:rsid w:val="00EC51F6"/>
    <w:rsid w:val="00EC56F3"/>
    <w:rsid w:val="00EC632B"/>
    <w:rsid w:val="00EC790A"/>
    <w:rsid w:val="00ED1409"/>
    <w:rsid w:val="00ED2EA3"/>
    <w:rsid w:val="00ED2F25"/>
    <w:rsid w:val="00ED378A"/>
    <w:rsid w:val="00ED3F4F"/>
    <w:rsid w:val="00ED65F0"/>
    <w:rsid w:val="00ED71F9"/>
    <w:rsid w:val="00ED7905"/>
    <w:rsid w:val="00ED7C5D"/>
    <w:rsid w:val="00ED7E29"/>
    <w:rsid w:val="00EE1498"/>
    <w:rsid w:val="00EE27D9"/>
    <w:rsid w:val="00EE3880"/>
    <w:rsid w:val="00EE526C"/>
    <w:rsid w:val="00EE6238"/>
    <w:rsid w:val="00EE7354"/>
    <w:rsid w:val="00EF363A"/>
    <w:rsid w:val="00EF3DCA"/>
    <w:rsid w:val="00EF7645"/>
    <w:rsid w:val="00F044AB"/>
    <w:rsid w:val="00F04C40"/>
    <w:rsid w:val="00F0529A"/>
    <w:rsid w:val="00F05FFB"/>
    <w:rsid w:val="00F079D6"/>
    <w:rsid w:val="00F07A05"/>
    <w:rsid w:val="00F12576"/>
    <w:rsid w:val="00F13369"/>
    <w:rsid w:val="00F15462"/>
    <w:rsid w:val="00F16C42"/>
    <w:rsid w:val="00F20D2E"/>
    <w:rsid w:val="00F21C29"/>
    <w:rsid w:val="00F27714"/>
    <w:rsid w:val="00F279B0"/>
    <w:rsid w:val="00F30164"/>
    <w:rsid w:val="00F303A8"/>
    <w:rsid w:val="00F3211F"/>
    <w:rsid w:val="00F3269E"/>
    <w:rsid w:val="00F3340E"/>
    <w:rsid w:val="00F33A3B"/>
    <w:rsid w:val="00F340CC"/>
    <w:rsid w:val="00F354F1"/>
    <w:rsid w:val="00F3597B"/>
    <w:rsid w:val="00F36514"/>
    <w:rsid w:val="00F36E68"/>
    <w:rsid w:val="00F37260"/>
    <w:rsid w:val="00F37F6A"/>
    <w:rsid w:val="00F40D11"/>
    <w:rsid w:val="00F4236F"/>
    <w:rsid w:val="00F4421B"/>
    <w:rsid w:val="00F44482"/>
    <w:rsid w:val="00F44737"/>
    <w:rsid w:val="00F459F2"/>
    <w:rsid w:val="00F45E2F"/>
    <w:rsid w:val="00F50336"/>
    <w:rsid w:val="00F51A58"/>
    <w:rsid w:val="00F54868"/>
    <w:rsid w:val="00F56857"/>
    <w:rsid w:val="00F57404"/>
    <w:rsid w:val="00F624FF"/>
    <w:rsid w:val="00F62AAF"/>
    <w:rsid w:val="00F62DB4"/>
    <w:rsid w:val="00F64F15"/>
    <w:rsid w:val="00F67CC2"/>
    <w:rsid w:val="00F701E1"/>
    <w:rsid w:val="00F70899"/>
    <w:rsid w:val="00F70F45"/>
    <w:rsid w:val="00F73405"/>
    <w:rsid w:val="00F73623"/>
    <w:rsid w:val="00F73EFC"/>
    <w:rsid w:val="00F7406A"/>
    <w:rsid w:val="00F7460B"/>
    <w:rsid w:val="00F75560"/>
    <w:rsid w:val="00F7561F"/>
    <w:rsid w:val="00F757BC"/>
    <w:rsid w:val="00F76369"/>
    <w:rsid w:val="00F76500"/>
    <w:rsid w:val="00F823B2"/>
    <w:rsid w:val="00F83612"/>
    <w:rsid w:val="00F84B56"/>
    <w:rsid w:val="00F85C6F"/>
    <w:rsid w:val="00F93A18"/>
    <w:rsid w:val="00F947F9"/>
    <w:rsid w:val="00F949E2"/>
    <w:rsid w:val="00F94B14"/>
    <w:rsid w:val="00F95AEE"/>
    <w:rsid w:val="00F95F62"/>
    <w:rsid w:val="00F96AB0"/>
    <w:rsid w:val="00FA081E"/>
    <w:rsid w:val="00FA0AE8"/>
    <w:rsid w:val="00FA1103"/>
    <w:rsid w:val="00FA2D31"/>
    <w:rsid w:val="00FA349D"/>
    <w:rsid w:val="00FA36BF"/>
    <w:rsid w:val="00FA41AF"/>
    <w:rsid w:val="00FA469C"/>
    <w:rsid w:val="00FA5683"/>
    <w:rsid w:val="00FA5908"/>
    <w:rsid w:val="00FA7154"/>
    <w:rsid w:val="00FA7591"/>
    <w:rsid w:val="00FA7DF2"/>
    <w:rsid w:val="00FB056F"/>
    <w:rsid w:val="00FB0D9A"/>
    <w:rsid w:val="00FB11B0"/>
    <w:rsid w:val="00FB254A"/>
    <w:rsid w:val="00FB2A7E"/>
    <w:rsid w:val="00FB322D"/>
    <w:rsid w:val="00FB609F"/>
    <w:rsid w:val="00FB65B3"/>
    <w:rsid w:val="00FC0362"/>
    <w:rsid w:val="00FC3B8F"/>
    <w:rsid w:val="00FC4EB1"/>
    <w:rsid w:val="00FC5CC4"/>
    <w:rsid w:val="00FC5EB8"/>
    <w:rsid w:val="00FC6521"/>
    <w:rsid w:val="00FC7903"/>
    <w:rsid w:val="00FD224D"/>
    <w:rsid w:val="00FD26F3"/>
    <w:rsid w:val="00FD3361"/>
    <w:rsid w:val="00FD42AE"/>
    <w:rsid w:val="00FD524D"/>
    <w:rsid w:val="00FD6CE5"/>
    <w:rsid w:val="00FD7018"/>
    <w:rsid w:val="00FD779C"/>
    <w:rsid w:val="00FE2B59"/>
    <w:rsid w:val="00FE524E"/>
    <w:rsid w:val="00FE5D18"/>
    <w:rsid w:val="00FE5F16"/>
    <w:rsid w:val="00FF2896"/>
    <w:rsid w:val="00FF5919"/>
    <w:rsid w:val="00FF6E78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schemas-houaiss/acao" w:name="hm"/>
  <w:smartTagType w:namespaceuri="schemas-houaiss/mini" w:name="verbetes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EE"/>
    <w:rPr>
      <w:rFonts w:ascii="Times New Roman" w:eastAsia="MS Mincho" w:hAnsi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301</Words>
  <Characters>1630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não Violação de Direitos Autorais de Terceiros</dc:title>
  <dc:subject/>
  <dc:creator>Marlise Bartholomei-Santos</dc:creator>
  <cp:keywords/>
  <dc:description/>
  <cp:lastModifiedBy>pccli</cp:lastModifiedBy>
  <cp:revision>2</cp:revision>
  <dcterms:created xsi:type="dcterms:W3CDTF">2016-04-12T13:30:00Z</dcterms:created>
  <dcterms:modified xsi:type="dcterms:W3CDTF">2016-04-12T13:30:00Z</dcterms:modified>
</cp:coreProperties>
</file>