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89" w:rsidRDefault="00480589">
      <w:pPr>
        <w:pStyle w:val="BodyText"/>
        <w:ind w:left="4814"/>
        <w:rPr>
          <w:rFonts w:ascii="Times New Roman"/>
          <w:sz w:val="20"/>
        </w:rPr>
      </w:pPr>
      <w:r w:rsidRPr="005C4949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8pt;height:51.75pt;visibility:visible">
            <v:imagedata r:id="rId4" o:title=""/>
          </v:shape>
        </w:pict>
      </w:r>
    </w:p>
    <w:p w:rsidR="00480589" w:rsidRDefault="00480589" w:rsidP="00C26BA9">
      <w:pPr>
        <w:pStyle w:val="BodyText"/>
        <w:ind w:left="2835" w:right="2835"/>
        <w:jc w:val="center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4"/>
        </w:rPr>
        <w:t xml:space="preserve">  </w:t>
      </w:r>
      <w:r>
        <w:t>MARIA</w:t>
      </w:r>
    </w:p>
    <w:p w:rsidR="00480589" w:rsidRDefault="00480589">
      <w:pPr>
        <w:pStyle w:val="BodyText"/>
      </w:pPr>
    </w:p>
    <w:p w:rsidR="00480589" w:rsidRDefault="00480589">
      <w:pPr>
        <w:pStyle w:val="BodyText"/>
        <w:spacing w:before="166"/>
        <w:ind w:left="2257" w:right="2187"/>
        <w:jc w:val="center"/>
      </w:pPr>
      <w:r>
        <w:t>ANEXO I DA RESOLUÇÃO UFSM N. 036 DE DEZEMBRO DE 2020</w:t>
      </w:r>
      <w:r>
        <w:rPr>
          <w:spacing w:val="-52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PADRÃO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PÓS-DOUTORADO</w:t>
      </w:r>
      <w:r>
        <w:rPr>
          <w:spacing w:val="-1"/>
        </w:rPr>
        <w:t xml:space="preserve"> </w:t>
      </w:r>
      <w:r>
        <w:t>- UFSM</w:t>
      </w:r>
    </w:p>
    <w:p w:rsidR="00480589" w:rsidRDefault="00480589">
      <w:pPr>
        <w:pStyle w:val="BodyText"/>
      </w:pPr>
    </w:p>
    <w:p w:rsidR="00480589" w:rsidRDefault="00480589">
      <w:pPr>
        <w:pStyle w:val="BodyText"/>
        <w:ind w:left="192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SOLICITANTE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r>
        <w:t>(legível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abreviaturas)</w:t>
      </w:r>
    </w:p>
    <w:p w:rsidR="00480589" w:rsidRDefault="00480589">
      <w:pPr>
        <w:pStyle w:val="BodyText"/>
        <w:spacing w:before="10"/>
        <w:rPr>
          <w:sz w:val="20"/>
        </w:rPr>
      </w:pPr>
      <w:r>
        <w:rPr>
          <w:noProof/>
          <w:lang w:val="pt-BR" w:eastAsia="pt-BR"/>
        </w:rPr>
        <w:pict>
          <v:shape id="_x0000_s1026" style="position:absolute;margin-left:52.8pt;margin-top:14.65pt;width:514.7pt;height:30.85pt;z-index:-251658240;mso-wrap-distance-left:0;mso-wrap-distance-right:0;mso-position-horizontal-relative:page" coordorigin="1056,293" coordsize="10294,617" o:spt="100" adj="0,,0" path="m1070,293r-14,l1056,308r,588l1056,910r14,l1070,896r,-588l1070,293xm11349,293r-14,l1070,293r,15l11335,308r,588l1070,896r,14l11335,910r14,l11349,896r,-588l11349,293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480589" w:rsidRDefault="00480589">
      <w:pPr>
        <w:pStyle w:val="BodyText"/>
        <w:spacing w:before="4"/>
        <w:rPr>
          <w:sz w:val="17"/>
        </w:rPr>
      </w:pPr>
    </w:p>
    <w:p w:rsidR="00480589" w:rsidRDefault="00480589">
      <w:pPr>
        <w:pStyle w:val="BodyText"/>
        <w:spacing w:before="51"/>
        <w:ind w:left="192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PESQUISA:</w:t>
      </w:r>
    </w:p>
    <w:p w:rsidR="00480589" w:rsidRDefault="00480589">
      <w:pPr>
        <w:pStyle w:val="BodyText"/>
        <w:ind w:left="116"/>
        <w:rPr>
          <w:sz w:val="20"/>
        </w:rPr>
      </w:pPr>
      <w:r>
        <w:rPr>
          <w:noProof/>
          <w:lang w:val="pt-BR" w:eastAsia="pt-BR"/>
        </w:rPr>
      </w:r>
      <w:r w:rsidRPr="00782F1B">
        <w:rPr>
          <w:sz w:val="20"/>
        </w:rPr>
        <w:pict>
          <v:group id="_x0000_s1027" style="width:514.7pt;height:30.9pt;mso-position-horizontal-relative:char;mso-position-vertical-relative:line" coordsize="10294,618">
            <v:shape id="_x0000_s1028" style="position:absolute;width:10294;height:618" coordsize="10294,618" o:spt="100" adj="0,,0" path="m14,l,,,15,,603r,14l14,617r,-14l14,15,14,xm10293,r-14,l14,r,15l10279,15r,588l14,603r,14l10279,617r14,l10293,603r,-588l10293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480589" w:rsidRDefault="00480589">
      <w:pPr>
        <w:pStyle w:val="BodyText"/>
        <w:spacing w:before="7"/>
        <w:rPr>
          <w:sz w:val="16"/>
        </w:rPr>
      </w:pPr>
    </w:p>
    <w:p w:rsidR="00480589" w:rsidRDefault="00480589">
      <w:pPr>
        <w:pStyle w:val="BodyText"/>
        <w:spacing w:before="52"/>
        <w:ind w:left="192"/>
      </w:pPr>
      <w:r>
        <w:t>ENQUADRAMENTO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SOLICITAÇÃO:</w:t>
      </w:r>
    </w:p>
    <w:p w:rsidR="00480589" w:rsidRDefault="00480589">
      <w:pPr>
        <w:pStyle w:val="BodyText"/>
        <w:ind w:left="115"/>
        <w:rPr>
          <w:sz w:val="20"/>
        </w:rPr>
      </w:pPr>
      <w:r>
        <w:rPr>
          <w:noProof/>
          <w:lang w:val="pt-BR" w:eastAsia="pt-BR"/>
        </w:rPr>
      </w:r>
      <w:r w:rsidRPr="00782F1B">
        <w:rPr>
          <w:sz w:val="20"/>
        </w:rPr>
        <w:pict>
          <v:group id="_x0000_s1029" style="width:514.7pt;height:45.5pt;mso-position-horizontal-relative:char;mso-position-vertical-relative:line" coordsize="10294,910">
            <v:shape id="_x0000_s1030" style="position:absolute;left:14;width:10279;height:910" coordorigin="14" coordsize="10279,910" path="m10293,r-14,l10279,14r,881l4055,895r,-881l10279,14r,-14l4055,r-15,l14,r,14l4040,14r,881l14,895r,15l4040,910r15,l10279,910r14,l10293,895r,-881l10293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;top:7;width:4041;height:896" filled="f" strokeweight=".72pt">
              <v:textbox inset="0,0,0,0">
                <w:txbxContent>
                  <w:p w:rsidR="00480589" w:rsidRDefault="00480589">
                    <w:pPr>
                      <w:spacing w:before="11"/>
                      <w:rPr>
                        <w:sz w:val="23"/>
                      </w:rPr>
                    </w:pPr>
                  </w:p>
                  <w:p w:rsidR="00480589" w:rsidRDefault="00480589">
                    <w:pPr>
                      <w:ind w:left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PÓS-GRADUAÇÃO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EM:</w:t>
                    </w:r>
                  </w:p>
                </w:txbxContent>
              </v:textbox>
            </v:shape>
            <w10:anchorlock/>
          </v:group>
        </w:pict>
      </w:r>
    </w:p>
    <w:p w:rsidR="00480589" w:rsidRDefault="00480589">
      <w:pPr>
        <w:pStyle w:val="BodyText"/>
        <w:spacing w:before="7"/>
        <w:rPr>
          <w:sz w:val="17"/>
        </w:rPr>
      </w:pPr>
    </w:p>
    <w:p w:rsidR="00480589" w:rsidRDefault="00480589">
      <w:pPr>
        <w:pStyle w:val="BodyText"/>
        <w:spacing w:before="52"/>
        <w:ind w:left="192"/>
      </w:pPr>
      <w:r>
        <w:t>LOCAL</w:t>
      </w:r>
      <w:r>
        <w:rPr>
          <w:spacing w:val="-3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DESENVOLVIDA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ATIVIDADE:</w:t>
      </w:r>
    </w:p>
    <w:p w:rsidR="00480589" w:rsidRDefault="00480589">
      <w:pPr>
        <w:pStyle w:val="BodyText"/>
        <w:ind w:left="115"/>
        <w:rPr>
          <w:sz w:val="20"/>
        </w:rPr>
      </w:pPr>
      <w:r>
        <w:rPr>
          <w:noProof/>
          <w:lang w:val="pt-BR" w:eastAsia="pt-BR"/>
        </w:rPr>
      </w:r>
      <w:r w:rsidRPr="00782F1B">
        <w:rPr>
          <w:sz w:val="20"/>
        </w:rPr>
        <w:pict>
          <v:group id="_x0000_s1032" style="width:514.7pt;height:31.6pt;mso-position-horizontal-relative:char;mso-position-vertical-relative:line" coordsize="10294,632">
            <v:shape id="_x0000_s1033" type="#_x0000_t202" style="position:absolute;left:7;top:314;width:10279;height:310" filled="f" strokeweight=".72pt">
              <v:textbox inset="0,0,0,0">
                <w:txbxContent>
                  <w:p w:rsidR="00480589" w:rsidRDefault="00480589">
                    <w:pPr>
                      <w:spacing w:line="292" w:lineRule="exact"/>
                      <w:ind w:left="62"/>
                      <w:rPr>
                        <w:sz w:val="24"/>
                      </w:rPr>
                    </w:pPr>
                    <w:r>
                      <w:t>Unidade/Unidade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Ensino:</w:t>
                    </w:r>
                  </w:p>
                </w:txbxContent>
              </v:textbox>
            </v:shape>
            <v:shape id="_x0000_s1034" type="#_x0000_t202" style="position:absolute;left:7;top:7;width:10279;height:308" filled="f" strokeweight=".72pt">
              <v:textbox inset="0,0,0,0">
                <w:txbxContent>
                  <w:p w:rsidR="00480589" w:rsidRDefault="00480589">
                    <w:pPr>
                      <w:spacing w:line="292" w:lineRule="exact"/>
                      <w:ind w:left="62"/>
                      <w:rPr>
                        <w:sz w:val="24"/>
                      </w:rPr>
                    </w:pPr>
                    <w:r>
                      <w:t>Instituição: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UNIVERSIDADE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FEDERAL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MARIA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RS</w:t>
                    </w:r>
                  </w:p>
                </w:txbxContent>
              </v:textbox>
            </v:shape>
            <w10:anchorlock/>
          </v:group>
        </w:pict>
      </w:r>
    </w:p>
    <w:p w:rsidR="00480589" w:rsidRDefault="00480589">
      <w:pPr>
        <w:pStyle w:val="BodyText"/>
        <w:spacing w:before="2"/>
        <w:rPr>
          <w:sz w:val="20"/>
        </w:rPr>
      </w:pPr>
      <w:r>
        <w:rPr>
          <w:noProof/>
          <w:lang w:val="pt-BR" w:eastAsia="pt-BR"/>
        </w:rPr>
        <w:pict>
          <v:shape id="_x0000_s1035" type="#_x0000_t202" style="position:absolute;margin-left:53.15pt;margin-top:14.7pt;width:513.95pt;height:20.65pt;z-index:-251657216;mso-wrap-distance-left:0;mso-wrap-distance-right:0;mso-position-horizontal-relative:page" filled="f" strokeweight=".72pt">
            <v:textbox inset="0,0,0,0">
              <w:txbxContent>
                <w:p w:rsidR="00480589" w:rsidRDefault="00480589">
                  <w:pPr>
                    <w:pStyle w:val="BodyText"/>
                    <w:tabs>
                      <w:tab w:val="left" w:pos="5423"/>
                    </w:tabs>
                    <w:spacing w:line="292" w:lineRule="exact"/>
                    <w:ind w:left="62"/>
                  </w:pPr>
                  <w:r>
                    <w:t>Local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Data:</w:t>
                  </w:r>
                  <w:r>
                    <w:tab/>
                    <w:t>Assinatura:</w:t>
                  </w:r>
                </w:p>
              </w:txbxContent>
            </v:textbox>
            <w10:wrap type="topAndBottom" anchorx="page"/>
          </v:shape>
        </w:pict>
      </w:r>
    </w:p>
    <w:p w:rsidR="00480589" w:rsidRDefault="00480589">
      <w:pPr>
        <w:pStyle w:val="BodyText"/>
        <w:spacing w:before="3"/>
        <w:rPr>
          <w:sz w:val="17"/>
        </w:rPr>
      </w:pPr>
    </w:p>
    <w:p w:rsidR="00480589" w:rsidRDefault="00480589">
      <w:pPr>
        <w:pStyle w:val="BodyText"/>
        <w:spacing w:before="52"/>
        <w:ind w:left="192"/>
      </w:pPr>
      <w:r>
        <w:t>DOCUMENTOS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ANEXAR: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85"/>
        <w:gridCol w:w="993"/>
      </w:tblGrid>
      <w:tr w:rsidR="00480589">
        <w:trPr>
          <w:trHeight w:val="292"/>
        </w:trPr>
        <w:tc>
          <w:tcPr>
            <w:tcW w:w="9285" w:type="dxa"/>
          </w:tcPr>
          <w:p w:rsidR="00480589" w:rsidRDefault="0048058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pós-graduação.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589">
        <w:trPr>
          <w:trHeight w:val="587"/>
        </w:trPr>
        <w:tc>
          <w:tcPr>
            <w:tcW w:w="9285" w:type="dxa"/>
          </w:tcPr>
          <w:p w:rsidR="00480589" w:rsidRDefault="00480589"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RPD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assinado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(formulário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Resolução).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589">
        <w:trPr>
          <w:trHeight w:val="292"/>
        </w:trPr>
        <w:tc>
          <w:tcPr>
            <w:tcW w:w="9285" w:type="dxa"/>
          </w:tcPr>
          <w:p w:rsidR="00480589" w:rsidRDefault="0048058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padrão CAPES/CNPq.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589">
        <w:trPr>
          <w:trHeight w:val="1173"/>
        </w:trPr>
        <w:tc>
          <w:tcPr>
            <w:tcW w:w="9285" w:type="dxa"/>
          </w:tcPr>
          <w:p w:rsidR="00480589" w:rsidRDefault="0048058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Bolsista: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dedicação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exclusiva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empregatício,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ofical</w:t>
            </w:r>
          </w:p>
          <w:p w:rsidR="00480589" w:rsidRDefault="00480589"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liberação/afastamento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doutorado.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589">
        <w:trPr>
          <w:trHeight w:val="823"/>
        </w:trPr>
        <w:tc>
          <w:tcPr>
            <w:tcW w:w="9285" w:type="dxa"/>
          </w:tcPr>
          <w:p w:rsidR="00480589" w:rsidRDefault="0048058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Compromisso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Pós-doutorado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Empregador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(formulários 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 desta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Resolução).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589">
        <w:trPr>
          <w:trHeight w:val="409"/>
        </w:trPr>
        <w:tc>
          <w:tcPr>
            <w:tcW w:w="9285" w:type="dxa"/>
          </w:tcPr>
          <w:p w:rsidR="00480589" w:rsidRDefault="00480589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Passaporte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0589">
        <w:trPr>
          <w:trHeight w:val="294"/>
        </w:trPr>
        <w:tc>
          <w:tcPr>
            <w:tcW w:w="9285" w:type="dxa"/>
          </w:tcPr>
          <w:p w:rsidR="00480589" w:rsidRDefault="00480589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Vitae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(modelo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Lattes)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</w:rPr>
            </w:pPr>
          </w:p>
        </w:tc>
      </w:tr>
      <w:tr w:rsidR="00480589">
        <w:trPr>
          <w:trHeight w:val="292"/>
        </w:trPr>
        <w:tc>
          <w:tcPr>
            <w:tcW w:w="9285" w:type="dxa"/>
          </w:tcPr>
          <w:p w:rsidR="00480589" w:rsidRDefault="0048058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589">
        <w:trPr>
          <w:trHeight w:val="292"/>
        </w:trPr>
        <w:tc>
          <w:tcPr>
            <w:tcW w:w="9285" w:type="dxa"/>
          </w:tcPr>
          <w:p w:rsidR="00480589" w:rsidRDefault="0048058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(brasileiro)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589">
        <w:trPr>
          <w:trHeight w:val="412"/>
        </w:trPr>
        <w:tc>
          <w:tcPr>
            <w:tcW w:w="9285" w:type="dxa"/>
          </w:tcPr>
          <w:p w:rsidR="00480589" w:rsidRDefault="00480589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Bolsista: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concedida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(cadastro)</w:t>
            </w:r>
          </w:p>
        </w:tc>
        <w:tc>
          <w:tcPr>
            <w:tcW w:w="993" w:type="dxa"/>
          </w:tcPr>
          <w:p w:rsidR="00480589" w:rsidRDefault="004805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80589" w:rsidRPr="001D7FA6" w:rsidRDefault="00480589" w:rsidP="0035165A">
      <w:pPr>
        <w:pStyle w:val="BodyText"/>
        <w:ind w:left="192"/>
      </w:pPr>
      <w:r>
        <w:t>ATENÇÃO: Serão</w:t>
      </w:r>
      <w:r>
        <w:rPr>
          <w:spacing w:val="2"/>
        </w:rPr>
        <w:t xml:space="preserve"> </w:t>
      </w:r>
      <w:r>
        <w:t>encaminhados</w:t>
      </w:r>
      <w:r>
        <w:rPr>
          <w:spacing w:val="2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os pedidos</w:t>
      </w:r>
      <w:r>
        <w:rPr>
          <w:spacing w:val="1"/>
        </w:rPr>
        <w:t xml:space="preserve"> </w:t>
      </w:r>
      <w:r>
        <w:t>que estiverem</w:t>
      </w:r>
      <w:r>
        <w:rPr>
          <w:spacing w:val="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 documentação</w:t>
      </w:r>
      <w:r>
        <w:rPr>
          <w:spacing w:val="1"/>
        </w:rPr>
        <w:t xml:space="preserve"> </w:t>
      </w:r>
      <w:r>
        <w:t xml:space="preserve">anexada. </w:t>
      </w:r>
    </w:p>
    <w:sectPr w:rsidR="00480589" w:rsidRPr="001D7FA6" w:rsidSect="00BF3883">
      <w:pgSz w:w="11900" w:h="16840"/>
      <w:pgMar w:top="6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883"/>
    <w:rsid w:val="001458B0"/>
    <w:rsid w:val="001D7FA6"/>
    <w:rsid w:val="002C7EBB"/>
    <w:rsid w:val="0035165A"/>
    <w:rsid w:val="0045598F"/>
    <w:rsid w:val="00480589"/>
    <w:rsid w:val="005C4949"/>
    <w:rsid w:val="00782F1B"/>
    <w:rsid w:val="008016FD"/>
    <w:rsid w:val="00BF3883"/>
    <w:rsid w:val="00C2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83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38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BF3883"/>
  </w:style>
  <w:style w:type="paragraph" w:customStyle="1" w:styleId="TableParagraph">
    <w:name w:val="Table Paragraph"/>
    <w:basedOn w:val="Normal"/>
    <w:uiPriority w:val="99"/>
    <w:rsid w:val="00BF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226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PPGEA</cp:lastModifiedBy>
  <cp:revision>4</cp:revision>
  <dcterms:created xsi:type="dcterms:W3CDTF">2021-08-11T16:51:00Z</dcterms:created>
  <dcterms:modified xsi:type="dcterms:W3CDTF">2021-08-11T17:16:00Z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