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1C" w:rsidRDefault="0048031C">
      <w:pPr>
        <w:pStyle w:val="BodyText"/>
        <w:ind w:left="4734"/>
        <w:rPr>
          <w:rFonts w:ascii="Times New Roman"/>
          <w:sz w:val="20"/>
        </w:rPr>
      </w:pPr>
      <w:r w:rsidRPr="004E588E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8pt;height:51.75pt;visibility:visible">
            <v:imagedata r:id="rId4" o:title=""/>
          </v:shape>
        </w:pict>
      </w:r>
    </w:p>
    <w:p w:rsidR="0048031C" w:rsidRDefault="0048031C" w:rsidP="00E96C1C">
      <w:pPr>
        <w:pStyle w:val="BodyText"/>
        <w:ind w:left="2835" w:right="2835" w:firstLine="6"/>
        <w:jc w:val="center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MARIA</w:t>
      </w:r>
    </w:p>
    <w:p w:rsidR="0048031C" w:rsidRDefault="0048031C">
      <w:pPr>
        <w:pStyle w:val="BodyText"/>
      </w:pPr>
    </w:p>
    <w:p w:rsidR="0048031C" w:rsidRDefault="0048031C" w:rsidP="00E96C1C">
      <w:pPr>
        <w:pStyle w:val="BodyText"/>
        <w:spacing w:before="166"/>
        <w:ind w:left="1985" w:right="1985"/>
        <w:jc w:val="center"/>
      </w:pPr>
      <w:r>
        <w:t>ANEXO II DA RESOLUÇÃO UFSM N. 036 DE DEZEMBRO DE 2020</w:t>
      </w:r>
      <w:r>
        <w:rPr>
          <w:spacing w:val="-5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PÓS-DOUTORADO</w:t>
      </w:r>
    </w:p>
    <w:p w:rsidR="0048031C" w:rsidRDefault="0048031C">
      <w:pPr>
        <w:pStyle w:val="BodyText"/>
      </w:pPr>
    </w:p>
    <w:p w:rsidR="0048031C" w:rsidRDefault="0048031C">
      <w:pPr>
        <w:pStyle w:val="BodyText"/>
      </w:pPr>
    </w:p>
    <w:p w:rsidR="0048031C" w:rsidRDefault="0048031C">
      <w:pPr>
        <w:pStyle w:val="BodyText"/>
        <w:ind w:left="2140" w:right="2136"/>
        <w:jc w:val="center"/>
      </w:pPr>
      <w:r>
        <w:t>MODALIDADE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BOLSA</w:t>
      </w:r>
    </w:p>
    <w:p w:rsidR="0048031C" w:rsidRDefault="0048031C">
      <w:pPr>
        <w:pStyle w:val="BodyText"/>
      </w:pPr>
    </w:p>
    <w:p w:rsidR="0048031C" w:rsidRDefault="0048031C">
      <w:pPr>
        <w:pStyle w:val="BodyText"/>
      </w:pPr>
    </w:p>
    <w:p w:rsidR="0048031C" w:rsidRDefault="0048031C">
      <w:pPr>
        <w:pStyle w:val="BodyText"/>
        <w:spacing w:before="1"/>
      </w:pPr>
    </w:p>
    <w:p w:rsidR="0048031C" w:rsidRDefault="0048031C" w:rsidP="00E96C1C">
      <w:pPr>
        <w:pStyle w:val="BodyText"/>
        <w:tabs>
          <w:tab w:val="left" w:pos="10145"/>
        </w:tabs>
        <w:spacing w:before="1"/>
        <w:ind w:left="112" w:right="100" w:firstLine="708"/>
        <w:jc w:val="both"/>
      </w:pPr>
      <w:r>
        <w:t>Eu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aprovado(a)</w:t>
      </w:r>
      <w:r>
        <w:rPr>
          <w:spacing w:val="2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participar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Programa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Pós-Doutorado</w:t>
      </w:r>
      <w:r>
        <w:rPr>
          <w:spacing w:val="27"/>
        </w:rPr>
        <w:t xml:space="preserve"> </w:t>
      </w:r>
      <w:r>
        <w:t>junto</w:t>
      </w:r>
      <w:r>
        <w:rPr>
          <w:spacing w:val="27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Programa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Pós-graduação</w:t>
      </w:r>
      <w:r>
        <w:rPr>
          <w:spacing w:val="27"/>
        </w:rPr>
        <w:t xml:space="preserve"> </w:t>
      </w:r>
      <w:r>
        <w:t xml:space="preserve">em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UFSM,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 e demais normas universitárias, e comprometo-me a observá-las, cumprindo o período de no</w:t>
      </w:r>
      <w:r>
        <w:rPr>
          <w:spacing w:val="1"/>
        </w:rPr>
        <w:t xml:space="preserve"> </w:t>
      </w:r>
      <w:r>
        <w:t>mínimo</w:t>
      </w:r>
      <w:r>
        <w:rPr>
          <w:spacing w:val="11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t>h</w:t>
      </w:r>
      <w:r>
        <w:rPr>
          <w:spacing w:val="14"/>
        </w:rPr>
        <w:t xml:space="preserve"> </w:t>
      </w:r>
      <w:r>
        <w:t>semanais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desenvolvimento</w:t>
      </w:r>
      <w:r>
        <w:rPr>
          <w:spacing w:val="1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Projeto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pesquisa</w:t>
      </w:r>
      <w:r>
        <w:rPr>
          <w:spacing w:val="79"/>
        </w:rPr>
        <w:t xml:space="preserve"> </w:t>
      </w:r>
      <w:r>
        <w:t>sob</w:t>
      </w:r>
      <w:r>
        <w:rPr>
          <w:spacing w:val="8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supervisão</w:t>
      </w:r>
      <w:r>
        <w:rPr>
          <w:spacing w:val="1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 xml:space="preserve">Professor </w:t>
      </w:r>
      <w:r>
        <w:rPr>
          <w:u w:val="single"/>
        </w:rPr>
        <w:tab/>
      </w:r>
      <w:r>
        <w:t>, conforme o</w:t>
      </w:r>
      <w:r>
        <w:rPr>
          <w:spacing w:val="1"/>
        </w:rPr>
        <w:t xml:space="preserve"> </w:t>
      </w:r>
      <w:r>
        <w:t>cronograma</w:t>
      </w:r>
      <w:r>
        <w:rPr>
          <w:spacing w:val="52"/>
        </w:rPr>
        <w:t xml:space="preserve"> </w:t>
      </w:r>
      <w:r>
        <w:t>estabelecido no</w:t>
      </w:r>
      <w:r>
        <w:rPr>
          <w:spacing w:val="-2"/>
        </w:rPr>
        <w:t xml:space="preserve"> </w:t>
      </w:r>
      <w:r>
        <w:t>Projeto e</w:t>
      </w:r>
      <w:r>
        <w:rPr>
          <w:spacing w:val="-2"/>
        </w:rPr>
        <w:t xml:space="preserve"> </w:t>
      </w:r>
      <w:r>
        <w:t>aprovado</w:t>
      </w:r>
      <w:r>
        <w:rPr>
          <w:spacing w:val="-4"/>
        </w:rPr>
        <w:t xml:space="preserve"> </w:t>
      </w:r>
      <w:r>
        <w:t>no Colegiado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referido</w:t>
      </w:r>
      <w:r>
        <w:rPr>
          <w:spacing w:val="-2"/>
        </w:rPr>
        <w:t xml:space="preserve"> </w:t>
      </w:r>
      <w:r>
        <w:t>PPG.</w:t>
      </w:r>
    </w:p>
    <w:p w:rsidR="0048031C" w:rsidRDefault="0048031C">
      <w:pPr>
        <w:pStyle w:val="BodyText"/>
        <w:spacing w:before="11"/>
        <w:rPr>
          <w:sz w:val="23"/>
        </w:rPr>
      </w:pPr>
    </w:p>
    <w:p w:rsidR="0048031C" w:rsidRDefault="0048031C">
      <w:pPr>
        <w:pStyle w:val="BodyText"/>
        <w:ind w:left="112" w:right="104" w:firstLine="708"/>
        <w:jc w:val="both"/>
      </w:pPr>
      <w:r>
        <w:t>Declaro,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Pós-doutorado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gera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possuo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pesquisa.</w:t>
      </w:r>
    </w:p>
    <w:p w:rsidR="0048031C" w:rsidRDefault="0048031C">
      <w:pPr>
        <w:pStyle w:val="BodyText"/>
      </w:pPr>
    </w:p>
    <w:p w:rsidR="0048031C" w:rsidRDefault="0048031C">
      <w:pPr>
        <w:pStyle w:val="BodyText"/>
      </w:pPr>
    </w:p>
    <w:p w:rsidR="0048031C" w:rsidRDefault="0048031C">
      <w:pPr>
        <w:pStyle w:val="BodyText"/>
        <w:spacing w:before="11"/>
        <w:rPr>
          <w:sz w:val="23"/>
        </w:rPr>
      </w:pPr>
    </w:p>
    <w:p w:rsidR="0048031C" w:rsidRDefault="0048031C">
      <w:pPr>
        <w:pStyle w:val="BodyText"/>
        <w:tabs>
          <w:tab w:val="left" w:pos="8440"/>
        </w:tabs>
        <w:spacing w:before="1"/>
        <w:ind w:left="821"/>
      </w:pPr>
      <w:r>
        <w:t>Santa</w:t>
      </w:r>
      <w:r>
        <w:rPr>
          <w:spacing w:val="-3"/>
        </w:rPr>
        <w:t xml:space="preserve"> </w:t>
      </w:r>
      <w:r>
        <w:t>Maria,</w:t>
      </w:r>
      <w:r>
        <w:rPr>
          <w:u w:val="single"/>
        </w:rPr>
        <w:tab/>
      </w:r>
      <w:r>
        <w:t>.</w:t>
      </w:r>
    </w:p>
    <w:p w:rsidR="0048031C" w:rsidRDefault="0048031C">
      <w:pPr>
        <w:pStyle w:val="BodyText"/>
        <w:rPr>
          <w:sz w:val="20"/>
        </w:rPr>
      </w:pPr>
    </w:p>
    <w:p w:rsidR="0048031C" w:rsidRDefault="0048031C">
      <w:pPr>
        <w:pStyle w:val="BodyText"/>
        <w:rPr>
          <w:sz w:val="20"/>
        </w:rPr>
      </w:pPr>
    </w:p>
    <w:p w:rsidR="0048031C" w:rsidRDefault="0048031C">
      <w:pPr>
        <w:pStyle w:val="BodyText"/>
        <w:rPr>
          <w:sz w:val="20"/>
        </w:rPr>
      </w:pPr>
    </w:p>
    <w:p w:rsidR="0048031C" w:rsidRDefault="0048031C">
      <w:pPr>
        <w:pStyle w:val="BodyText"/>
        <w:spacing w:before="10"/>
        <w:rPr>
          <w:sz w:val="29"/>
        </w:rPr>
      </w:pPr>
      <w:r>
        <w:rPr>
          <w:noProof/>
          <w:lang w:val="pt-BR" w:eastAsia="pt-BR"/>
        </w:rPr>
        <w:pict>
          <v:shape id="_x0000_s1026" style="position:absolute;margin-left:156.4pt;margin-top:20.6pt;width:310.8pt;height:.1pt;z-index:-251658240;mso-wrap-distance-left:0;mso-wrap-distance-right:0;mso-position-horizontal-relative:page" coordorigin="3128,412" coordsize="6216,0" path="m3128,412r6215,e" filled="f" strokeweight=".78pt">
            <v:path arrowok="t"/>
            <w10:wrap type="topAndBottom" anchorx="page"/>
          </v:shape>
        </w:pict>
      </w:r>
    </w:p>
    <w:p w:rsidR="0048031C" w:rsidRDefault="0048031C">
      <w:pPr>
        <w:pStyle w:val="BodyText"/>
        <w:spacing w:line="285" w:lineRule="exact"/>
        <w:ind w:left="1992" w:right="2136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Pós-doutorando</w:t>
      </w:r>
    </w:p>
    <w:p w:rsidR="0048031C" w:rsidRDefault="0048031C">
      <w:pPr>
        <w:pStyle w:val="BodyText"/>
        <w:rPr>
          <w:sz w:val="20"/>
        </w:rPr>
      </w:pPr>
    </w:p>
    <w:p w:rsidR="0048031C" w:rsidRDefault="0048031C">
      <w:pPr>
        <w:pStyle w:val="BodyText"/>
        <w:rPr>
          <w:sz w:val="20"/>
        </w:rPr>
      </w:pPr>
    </w:p>
    <w:p w:rsidR="0048031C" w:rsidRDefault="0048031C">
      <w:pPr>
        <w:pStyle w:val="BodyText"/>
        <w:rPr>
          <w:sz w:val="20"/>
        </w:rPr>
      </w:pPr>
    </w:p>
    <w:p w:rsidR="0048031C" w:rsidRDefault="0048031C">
      <w:pPr>
        <w:pStyle w:val="BodyText"/>
        <w:spacing w:before="2"/>
        <w:rPr>
          <w:sz w:val="29"/>
        </w:rPr>
      </w:pPr>
      <w:r>
        <w:rPr>
          <w:noProof/>
          <w:lang w:val="pt-BR" w:eastAsia="pt-BR"/>
        </w:rPr>
        <w:pict>
          <v:shape id="_x0000_s1027" style="position:absolute;margin-left:156.4pt;margin-top:20.3pt;width:310.7pt;height:.1pt;z-index:-251657216;mso-wrap-distance-left:0;mso-wrap-distance-right:0;mso-position-horizontal-relative:page" coordorigin="3128,406" coordsize="6214,0" path="m3128,406r6213,e" filled="f" strokeweight=".78pt">
            <v:path arrowok="t"/>
            <w10:wrap type="topAndBottom" anchorx="page"/>
          </v:shape>
        </w:pict>
      </w:r>
    </w:p>
    <w:p w:rsidR="0048031C" w:rsidRDefault="0048031C">
      <w:pPr>
        <w:pStyle w:val="BodyText"/>
        <w:spacing w:line="285" w:lineRule="exact"/>
        <w:ind w:left="2143" w:right="2136"/>
        <w:jc w:val="center"/>
      </w:pPr>
      <w:r>
        <w:t>Supervisor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Pós-doutorando</w:t>
      </w:r>
    </w:p>
    <w:p w:rsidR="0048031C" w:rsidRDefault="0048031C">
      <w:pPr>
        <w:rPr>
          <w:sz w:val="2"/>
          <w:szCs w:val="2"/>
        </w:rPr>
      </w:pPr>
    </w:p>
    <w:sectPr w:rsidR="0048031C" w:rsidSect="002803E2">
      <w:pgSz w:w="11900" w:h="16840"/>
      <w:pgMar w:top="680" w:right="7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3E2"/>
    <w:rsid w:val="000B27DC"/>
    <w:rsid w:val="002803E2"/>
    <w:rsid w:val="002A5D6F"/>
    <w:rsid w:val="002D3ED6"/>
    <w:rsid w:val="004029BE"/>
    <w:rsid w:val="0048031C"/>
    <w:rsid w:val="004E588E"/>
    <w:rsid w:val="00624316"/>
    <w:rsid w:val="007729CF"/>
    <w:rsid w:val="0081703B"/>
    <w:rsid w:val="00A861B2"/>
    <w:rsid w:val="00C330D4"/>
    <w:rsid w:val="00DC6C78"/>
    <w:rsid w:val="00E3161D"/>
    <w:rsid w:val="00E96C1C"/>
    <w:rsid w:val="00FC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E2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03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588E"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2803E2"/>
  </w:style>
  <w:style w:type="paragraph" w:customStyle="1" w:styleId="TableParagraph">
    <w:name w:val="Table Paragraph"/>
    <w:basedOn w:val="Normal"/>
    <w:uiPriority w:val="99"/>
    <w:rsid w:val="002803E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138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PPGEA</cp:lastModifiedBy>
  <cp:revision>5</cp:revision>
  <cp:lastPrinted>2021-08-27T15:38:00Z</cp:lastPrinted>
  <dcterms:created xsi:type="dcterms:W3CDTF">2021-08-11T17:05:00Z</dcterms:created>
  <dcterms:modified xsi:type="dcterms:W3CDTF">2021-08-27T15:39:00Z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