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734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0235" cy="657860"/>
                <wp:effectExtent l="0" t="0" r="0" b="0"/>
                <wp:docPr id="1" name="image1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09480" cy="65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.png" stroked="f" o:allowincell="f" style="position:absolute;margin-left:0pt;margin-top:-51.8pt;width:47.95pt;height:51.7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Corpodotexto"/>
        <w:ind w:left="2835" w:right="2835" w:hanging="0"/>
        <w:jc w:val="center"/>
        <w:rPr/>
      </w:pPr>
      <w:r>
        <w:rPr/>
        <w:t>MINISTÉRIO DA EDUCAÇÃO</w:t>
      </w:r>
      <w:r>
        <w:rPr>
          <w:spacing w:val="1"/>
        </w:rPr>
        <w:t xml:space="preserve"> </w:t>
      </w:r>
      <w:r>
        <w:rPr/>
        <w:t>UNIVERSIDADE</w:t>
      </w:r>
      <w:r>
        <w:rPr>
          <w:spacing w:val="-6"/>
        </w:rPr>
        <w:t xml:space="preserve"> </w:t>
      </w:r>
      <w:r>
        <w:rPr/>
        <w:t>FEDERAL</w:t>
      </w:r>
      <w:r>
        <w:rPr>
          <w:spacing w:val="-5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SANTA</w:t>
      </w:r>
      <w:r>
        <w:rPr>
          <w:spacing w:val="-4"/>
        </w:rPr>
        <w:t xml:space="preserve"> </w:t>
      </w:r>
      <w:r>
        <w:rPr/>
        <w:t>MARIA</w:t>
      </w:r>
    </w:p>
    <w:p>
      <w:pPr>
        <w:pStyle w:val="Corpodotexto"/>
        <w:rPr/>
      </w:pPr>
      <w:r>
        <w:rPr/>
      </w:r>
    </w:p>
    <w:p>
      <w:pPr>
        <w:pStyle w:val="Corpodotexto"/>
        <w:spacing w:before="166" w:after="0"/>
        <w:ind w:left="1985" w:right="1985" w:hanging="0"/>
        <w:jc w:val="center"/>
        <w:rPr/>
      </w:pPr>
      <w:r>
        <w:rPr/>
        <w:t>ANEXO IV DA RESOLUÇÃO UFSM N. 036 DE DEZEMBRO DE 2020</w:t>
      </w:r>
      <w:r>
        <w:rPr>
          <w:spacing w:val="-52"/>
        </w:rPr>
        <w:t xml:space="preserve"> </w:t>
      </w:r>
      <w:r>
        <w:rPr/>
        <w:t>SOLICITAÇÃO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OFERTA</w:t>
      </w:r>
      <w:r>
        <w:rPr>
          <w:spacing w:val="-3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RPD</w:t>
      </w:r>
      <w:r>
        <w:rPr>
          <w:spacing w:val="-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1ª</w:t>
      </w:r>
      <w:r>
        <w:rPr>
          <w:spacing w:val="-3"/>
        </w:rPr>
        <w:t xml:space="preserve"> </w:t>
      </w:r>
      <w:r>
        <w:rPr/>
        <w:t>MATRÍCULA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20"/>
          <w:tab w:val="left" w:pos="1117" w:leader="none"/>
          <w:tab w:val="left" w:pos="2576" w:leader="none"/>
          <w:tab w:val="left" w:pos="4616" w:leader="none"/>
          <w:tab w:val="left" w:pos="5494" w:leader="none"/>
          <w:tab w:val="left" w:pos="6653" w:leader="none"/>
          <w:tab w:val="left" w:pos="7852" w:leader="none"/>
          <w:tab w:val="left" w:pos="8030" w:leader="none"/>
          <w:tab w:val="left" w:pos="8735" w:leader="none"/>
          <w:tab w:val="left" w:pos="8881" w:leader="none"/>
        </w:tabs>
        <w:spacing w:lineRule="auto" w:line="480" w:before="1" w:after="0"/>
        <w:ind w:left="112" w:right="101" w:hanging="0"/>
        <w:jc w:val="both"/>
        <w:rPr/>
      </w:pPr>
      <w:r>
        <w:rPr/>
        <w:t>Eu,</w:t>
      </w:r>
      <w:r>
        <w:rPr>
          <w:u w:val="single"/>
        </w:rPr>
        <w:tab/>
        <w:tab/>
        <w:tab/>
        <w:tab/>
        <w:tab/>
        <w:tab/>
        <w:tab/>
      </w:r>
      <w:r>
        <w:rPr/>
        <w:t>, docente vinculado ao</w:t>
      </w:r>
      <w:r>
        <w:rPr>
          <w:spacing w:val="1"/>
        </w:rPr>
        <w:t xml:space="preserve"> </w:t>
      </w:r>
      <w:r>
        <w:rPr/>
        <w:t>Programa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Pós-Graduação</w:t>
      </w:r>
      <w:r>
        <w:rPr>
          <w:spacing w:val="4"/>
        </w:rPr>
        <w:t xml:space="preserve"> </w:t>
      </w:r>
      <w:r>
        <w:rPr/>
        <w:t>em</w:t>
      </w:r>
      <w:r>
        <w:rPr>
          <w:u w:val="none"/>
        </w:rPr>
        <w:t xml:space="preserve"> </w:t>
      </w:r>
      <w:r>
        <w:rPr>
          <w:u w:val="none"/>
        </w:rPr>
        <w:t xml:space="preserve">Engenharia Agrícola </w:t>
      </w:r>
      <w:r>
        <w:rPr/>
        <w:t>venho solicitar</w:t>
      </w:r>
      <w:r>
        <w:rPr>
          <w:spacing w:val="-51"/>
        </w:rPr>
        <w:t xml:space="preserve"> </w:t>
      </w:r>
      <w:r>
        <w:rPr/>
        <w:t>junto ao Departamento de Registro e Controle Acadêmico</w:t>
      </w:r>
      <w:r>
        <w:rPr>
          <w:spacing w:val="54"/>
        </w:rPr>
        <w:t xml:space="preserve"> </w:t>
      </w:r>
      <w:r>
        <w:rPr/>
        <w:t>– DERCA oferta de matrícula em Realização</w:t>
      </w:r>
      <w:r>
        <w:rPr>
          <w:spacing w:val="1"/>
        </w:rPr>
        <w:t xml:space="preserve"> </w:t>
      </w:r>
      <w:r>
        <w:rPr/>
        <w:t>de</w:t>
        <w:tab/>
        <w:t>Estágio</w:t>
        <w:tab/>
        <w:t>Pós-Doutoral</w:t>
        <w:tab/>
        <w:t xml:space="preserve">–RPD para o pós-doutorando </w:t>
      </w:r>
      <w:r>
        <w:rPr>
          <w:u w:val="single"/>
        </w:rPr>
        <w:tab/>
        <w:t xml:space="preserve">                                            </w:t>
      </w:r>
      <w:r>
        <w:rPr/>
        <w:t xml:space="preserve">o(a) qual </w:t>
      </w:r>
      <w:r>
        <w:rPr>
          <w:spacing w:val="-52"/>
        </w:rPr>
        <w:t xml:space="preserve"> </w:t>
      </w:r>
      <w:r>
        <w:rPr/>
        <w:t>irei supervisionar.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5080" distB="5080" distL="5080" distR="5080" simplePos="0" locked="0" layoutInCell="0" allowOverlap="1" relativeHeight="2">
                <wp:simplePos x="0" y="0"/>
                <wp:positionH relativeFrom="page">
                  <wp:posOffset>2783205</wp:posOffset>
                </wp:positionH>
                <wp:positionV relativeFrom="paragraph">
                  <wp:posOffset>135890</wp:posOffset>
                </wp:positionV>
                <wp:extent cx="235331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.15pt,10.7pt" to="404.35pt,10.7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88"/>
        <w:ind w:left="2107" w:right="2098" w:hanging="0"/>
        <w:jc w:val="center"/>
        <w:rPr>
          <w:sz w:val="2"/>
          <w:szCs w:val="2"/>
        </w:rPr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Supervisor</w:t>
      </w:r>
    </w:p>
    <w:sectPr>
      <w:type w:val="nextPage"/>
      <w:pgSz w:w="11906" w:h="16838"/>
      <w:pgMar w:left="800" w:right="760" w:gutter="0" w:header="0" w:top="6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fd5"/>
    <w:pPr>
      <w:widowControl w:val="false"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Calibri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BodyTextChar"/>
    <w:uiPriority w:val="99"/>
    <w:rsid w:val="00c61fd5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c61fd5"/>
    <w:pPr/>
    <w:rPr/>
  </w:style>
  <w:style w:type="paragraph" w:styleId="TableParagraph" w:customStyle="1">
    <w:name w:val="Table Paragraph"/>
    <w:basedOn w:val="Normal"/>
    <w:uiPriority w:val="99"/>
    <w:qFormat/>
    <w:rsid w:val="00c61fd5"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LibreOffice/7.2.1.2$Windows_X86_64 LibreOffice_project/87b77fad49947c1441b67c559c339af8f3517e22</Application>
  <AppVersion>15.0000</AppVersion>
  <Pages>1</Pages>
  <Words>67</Words>
  <Characters>383</Characters>
  <CharactersWithSpaces>500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2021-08-11T17:02:00Z</dcterms:created>
  <dc:creator>pccli</dc:creator>
  <dc:description/>
  <dc:language>pt-BR</dc:language>
  <cp:lastModifiedBy/>
  <dcterms:modified xsi:type="dcterms:W3CDTF">2021-11-30T11:12:41Z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