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8" w:rsidRDefault="00263298" w:rsidP="00BF0F81">
      <w:pPr>
        <w:jc w:val="center"/>
        <w:rPr>
          <w:rFonts w:ascii="Arial" w:hAnsi="Arial" w:cs="Arial"/>
          <w:b/>
        </w:rPr>
      </w:pPr>
    </w:p>
    <w:p w:rsidR="00263298" w:rsidRPr="009F09DB" w:rsidRDefault="00263298" w:rsidP="00910C2A">
      <w:pPr>
        <w:pStyle w:val="Heading1"/>
        <w:rPr>
          <w:color w:val="000000"/>
        </w:rPr>
      </w:pPr>
      <w:bookmarkStart w:id="0" w:name="_Toc31099932"/>
      <w:r w:rsidRPr="009F09DB">
        <w:rPr>
          <w:color w:val="000000"/>
        </w:rPr>
        <w:t>TÍTULO DO TRABALHO DE FORMA CLARA E CONCISA COM NO MÁXIMO TRÊS LINHAS</w:t>
      </w:r>
    </w:p>
    <w:bookmarkEnd w:id="0"/>
    <w:p w:rsidR="00263298" w:rsidRPr="00FC19FC" w:rsidRDefault="00263298" w:rsidP="00910C2A">
      <w:pPr>
        <w:pStyle w:val="Heading1"/>
      </w:pPr>
    </w:p>
    <w:p w:rsidR="00263298" w:rsidRDefault="00263298" w:rsidP="00910C2A">
      <w:pPr>
        <w:rPr>
          <w:rFonts w:ascii="Arial" w:hAnsi="Arial" w:cs="Arial"/>
          <w:b/>
          <w:u w:val="single"/>
        </w:rPr>
      </w:pPr>
    </w:p>
    <w:p w:rsidR="00263298" w:rsidRPr="00871343" w:rsidRDefault="00263298" w:rsidP="00871343">
      <w:pPr>
        <w:rPr>
          <w:rFonts w:ascii="Arial" w:hAnsi="Arial" w:cs="Arial"/>
        </w:rPr>
      </w:pPr>
      <w:bookmarkStart w:id="1" w:name="_Toc31099933"/>
      <w:r w:rsidRPr="00871343">
        <w:rPr>
          <w:rFonts w:ascii="Arial" w:hAnsi="Arial" w:cs="Arial"/>
          <w:vertAlign w:val="superscript"/>
        </w:rPr>
        <w:footnoteReference w:id="1"/>
      </w:r>
      <w:r w:rsidRPr="00871343">
        <w:rPr>
          <w:rFonts w:ascii="Arial" w:hAnsi="Arial" w:cs="Arial"/>
        </w:rPr>
        <w:t>Nome do(a) apresent</w:t>
      </w:r>
      <w:r>
        <w:rPr>
          <w:rFonts w:ascii="Arial" w:hAnsi="Arial" w:cs="Arial"/>
        </w:rPr>
        <w:t>ado</w:t>
      </w:r>
      <w:r w:rsidRPr="00871343">
        <w:rPr>
          <w:rFonts w:ascii="Arial" w:hAnsi="Arial" w:cs="Arial"/>
        </w:rPr>
        <w:t xml:space="preserve">r(a) do </w:t>
      </w:r>
      <w:r>
        <w:rPr>
          <w:rFonts w:ascii="Arial" w:hAnsi="Arial" w:cs="Arial"/>
        </w:rPr>
        <w:t>t</w:t>
      </w:r>
      <w:r w:rsidRPr="00871343">
        <w:rPr>
          <w:rFonts w:ascii="Arial" w:hAnsi="Arial" w:cs="Arial"/>
        </w:rPr>
        <w:t>rabalho</w:t>
      </w:r>
      <w:bookmarkEnd w:id="1"/>
      <w:r w:rsidRPr="00317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(</w:t>
      </w:r>
      <w:r>
        <w:rPr>
          <w:rFonts w:ascii="Arial" w:hAnsi="Arial" w:cs="Arial"/>
          <w:bCs/>
        </w:rPr>
        <w:t>1º Ano)</w:t>
      </w:r>
    </w:p>
    <w:p w:rsidR="00263298" w:rsidRPr="00871343" w:rsidRDefault="00263298" w:rsidP="00871343">
      <w:pPr>
        <w:rPr>
          <w:rFonts w:ascii="Arial" w:hAnsi="Arial" w:cs="Arial"/>
          <w:vertAlign w:val="superscript"/>
        </w:rPr>
      </w:pPr>
      <w:bookmarkStart w:id="2" w:name="_Toc31099934"/>
      <w:r w:rsidRPr="00871343">
        <w:rPr>
          <w:rFonts w:ascii="Arial" w:hAnsi="Arial" w:cs="Arial"/>
          <w:vertAlign w:val="superscript"/>
        </w:rPr>
        <w:footnoteReference w:id="2"/>
      </w:r>
      <w:r w:rsidRPr="00871343">
        <w:rPr>
          <w:rFonts w:ascii="Arial" w:hAnsi="Arial" w:cs="Arial"/>
        </w:rPr>
        <w:t>Nome do(a) Professor(a) Orientador</w:t>
      </w:r>
      <w:r>
        <w:rPr>
          <w:rFonts w:ascii="Arial" w:hAnsi="Arial" w:cs="Arial"/>
        </w:rPr>
        <w:t>(</w:t>
      </w:r>
      <w:r w:rsidRPr="00871343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bookmarkEnd w:id="2"/>
      <w:r>
        <w:rPr>
          <w:rFonts w:ascii="Arial" w:hAnsi="Arial" w:cs="Arial"/>
        </w:rPr>
        <w:t xml:space="preserve"> e Co-orientador(a) se houver</w:t>
      </w:r>
    </w:p>
    <w:p w:rsidR="00263298" w:rsidRPr="00AF3083" w:rsidRDefault="00263298" w:rsidP="00910C2A">
      <w:pPr>
        <w:ind w:left="142" w:hanging="142"/>
        <w:rPr>
          <w:rFonts w:ascii="Arial" w:hAnsi="Arial" w:cs="Arial"/>
        </w:rPr>
      </w:pPr>
      <w:r>
        <w:rPr>
          <w:rStyle w:val="FootnoteReference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ab/>
        <w:t>Nome do participante 1 - (1º Ano)</w:t>
      </w:r>
      <w:r w:rsidRPr="00EB3E75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Nome do Participante 2 - (1º Ano) ... Nome do Participante 5 -</w:t>
      </w:r>
      <w:r w:rsidRPr="00EB3E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(3</w:t>
      </w:r>
      <w:r w:rsidRPr="00EB3E75">
        <w:rPr>
          <w:rFonts w:ascii="Arial" w:hAnsi="Arial" w:cs="Arial"/>
          <w:bCs/>
        </w:rPr>
        <w:t>º</w:t>
      </w:r>
      <w:r>
        <w:rPr>
          <w:rFonts w:ascii="Arial" w:hAnsi="Arial" w:cs="Arial"/>
          <w:bCs/>
        </w:rPr>
        <w:t xml:space="preserve"> A</w:t>
      </w:r>
      <w:r w:rsidRPr="00FC19FC">
        <w:rPr>
          <w:rFonts w:ascii="Arial" w:hAnsi="Arial" w:cs="Arial"/>
          <w:bCs/>
        </w:rPr>
        <w:t>no).</w:t>
      </w:r>
    </w:p>
    <w:p w:rsidR="00263298" w:rsidRPr="00871343" w:rsidRDefault="00263298" w:rsidP="00871343">
      <w:pPr>
        <w:jc w:val="right"/>
        <w:rPr>
          <w:rFonts w:ascii="Arial" w:hAnsi="Arial" w:cs="Arial"/>
        </w:rPr>
      </w:pPr>
      <w:r w:rsidRPr="00871343">
        <w:rPr>
          <w:rFonts w:ascii="Arial" w:hAnsi="Arial" w:cs="Arial"/>
        </w:rPr>
        <w:t>Nome da Escola que o aluno pertence</w:t>
      </w:r>
    </w:p>
    <w:p w:rsidR="00263298" w:rsidRPr="00871343" w:rsidRDefault="00263298" w:rsidP="00871343">
      <w:pPr>
        <w:jc w:val="right"/>
        <w:rPr>
          <w:rFonts w:ascii="Arial" w:hAnsi="Arial" w:cs="Arial"/>
          <w:sz w:val="20"/>
          <w:szCs w:val="20"/>
        </w:rPr>
      </w:pPr>
      <w:r w:rsidRPr="00871343">
        <w:rPr>
          <w:rFonts w:ascii="Arial" w:hAnsi="Arial" w:cs="Arial"/>
          <w:sz w:val="20"/>
          <w:szCs w:val="20"/>
        </w:rPr>
        <w:t>MUNICÍPIO - RS</w:t>
      </w:r>
    </w:p>
    <w:p w:rsidR="00263298" w:rsidRDefault="00263298" w:rsidP="00910C2A">
      <w:pPr>
        <w:rPr>
          <w:rFonts w:ascii="Arial" w:hAnsi="Arial" w:cs="Arial"/>
        </w:rPr>
      </w:pPr>
    </w:p>
    <w:p w:rsidR="00263298" w:rsidRPr="00A43DE4" w:rsidRDefault="00263298" w:rsidP="00EB3E75">
      <w:pPr>
        <w:spacing w:line="360" w:lineRule="auto"/>
        <w:rPr>
          <w:rFonts w:ascii="Arial" w:hAnsi="Arial" w:cs="Arial"/>
          <w:b/>
        </w:rPr>
      </w:pPr>
      <w:r w:rsidRPr="00A43DE4">
        <w:rPr>
          <w:rFonts w:ascii="Arial" w:hAnsi="Arial" w:cs="Arial"/>
          <w:b/>
        </w:rPr>
        <w:t>RESUMO</w:t>
      </w:r>
    </w:p>
    <w:p w:rsidR="00263298" w:rsidRDefault="00263298" w:rsidP="00871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</w:t>
      </w:r>
      <w:bookmarkStart w:id="3" w:name="_GoBack"/>
      <w:bookmarkEnd w:id="3"/>
      <w:r>
        <w:rPr>
          <w:rFonts w:ascii="Arial" w:hAnsi="Arial" w:cs="Arial"/>
        </w:rPr>
        <w:t xml:space="preserve">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Repetindo....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>, tamanho 12 com espaço de entrelinhas simples. Utilizando parágrafo único. Máximo de 30 linhas, sem exceder a uma página. Este resumo deverá ser salvo em formato doc (Word) e anexado no Formulário de inscrição do Trabalho, disponível na Página da JAI Jovem</w:t>
      </w:r>
      <w:r w:rsidRPr="00317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Utilizando parágrafo único. Máximo de 30 linhas, sem exceder a uma página. Este resumo deverá ser salvo em formato doc (Word) e anexado no Formulário de inscrição do Trabalho, disponível na Página da JAI Jovem. Texto </w:t>
      </w:r>
      <w:smartTag w:uri="urn:schemas-microsoft-com:office:smarttags" w:element="PersonName">
        <w:smartTagPr>
          <w:attr w:name="ProductID" w:val="em fonte Arial"/>
        </w:smartTagPr>
        <w:r>
          <w:rPr>
            <w:rFonts w:ascii="Arial" w:hAnsi="Arial" w:cs="Arial"/>
          </w:rPr>
          <w:t>em fonte Arial</w:t>
        </w:r>
      </w:smartTag>
      <w:r>
        <w:rPr>
          <w:rFonts w:ascii="Arial" w:hAnsi="Arial" w:cs="Arial"/>
        </w:rPr>
        <w:t xml:space="preserve">, tamanho 12 com espaço de entrelinhas simples. </w:t>
      </w:r>
    </w:p>
    <w:sectPr w:rsidR="00263298" w:rsidSect="004E708B">
      <w:headerReference w:type="even" r:id="rId7"/>
      <w:headerReference w:type="default" r:id="rId8"/>
      <w:headerReference w:type="first" r:id="rId9"/>
      <w:footnotePr>
        <w:numRestart w:val="eachPage"/>
      </w:footnotePr>
      <w:type w:val="oddPage"/>
      <w:pgSz w:w="11906" w:h="16838" w:code="9"/>
      <w:pgMar w:top="1985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98" w:rsidRDefault="00263298">
      <w:r>
        <w:separator/>
      </w:r>
    </w:p>
  </w:endnote>
  <w:endnote w:type="continuationSeparator" w:id="0">
    <w:p w:rsidR="00263298" w:rsidRDefault="0026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98" w:rsidRDefault="00263298">
      <w:r>
        <w:separator/>
      </w:r>
    </w:p>
  </w:footnote>
  <w:footnote w:type="continuationSeparator" w:id="0">
    <w:p w:rsidR="00263298" w:rsidRDefault="00263298">
      <w:r>
        <w:continuationSeparator/>
      </w:r>
    </w:p>
  </w:footnote>
  <w:footnote w:id="1">
    <w:p w:rsidR="00263298" w:rsidRDefault="00263298" w:rsidP="00317952">
      <w:pPr>
        <w:pStyle w:val="FootnoteText"/>
        <w:ind w:left="142" w:hanging="142"/>
      </w:pPr>
      <w:r w:rsidRPr="00AF3083">
        <w:rPr>
          <w:rStyle w:val="FootnoteReference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  <w:t>Alun</w:t>
      </w:r>
      <w:r>
        <w:rPr>
          <w:rFonts w:ascii="Arial" w:hAnsi="Arial" w:cs="Arial"/>
        </w:rPr>
        <w:t>o(a)</w:t>
      </w:r>
      <w:r w:rsidRPr="00AF3083">
        <w:rPr>
          <w:rFonts w:ascii="Arial" w:hAnsi="Arial" w:cs="Arial"/>
        </w:rPr>
        <w:t xml:space="preserve"> apresentador</w:t>
      </w:r>
      <w:r>
        <w:rPr>
          <w:rFonts w:ascii="Arial" w:hAnsi="Arial" w:cs="Arial"/>
        </w:rPr>
        <w:t>(a)</w:t>
      </w:r>
      <w:r>
        <w:rPr>
          <w:rFonts w:ascii="Arial" w:hAnsi="Arial" w:cs="Arial"/>
          <w:bCs/>
        </w:rPr>
        <w:t>.</w:t>
      </w:r>
    </w:p>
  </w:footnote>
  <w:footnote w:id="2">
    <w:p w:rsidR="00263298" w:rsidRDefault="00263298" w:rsidP="00317952">
      <w:pPr>
        <w:pStyle w:val="FootnoteText"/>
        <w:ind w:left="142" w:hanging="142"/>
      </w:pPr>
      <w:r w:rsidRPr="00AF3083">
        <w:rPr>
          <w:rStyle w:val="FootnoteReference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  <w:t>Professor</w:t>
      </w:r>
      <w:r>
        <w:rPr>
          <w:rFonts w:ascii="Arial" w:hAnsi="Arial" w:cs="Arial"/>
        </w:rPr>
        <w:t>(a)</w:t>
      </w:r>
      <w:r w:rsidRPr="00AF3083">
        <w:rPr>
          <w:rFonts w:ascii="Arial" w:hAnsi="Arial" w:cs="Arial"/>
        </w:rPr>
        <w:t xml:space="preserve"> orientador</w:t>
      </w:r>
      <w:r>
        <w:rPr>
          <w:rFonts w:ascii="Arial" w:hAnsi="Arial" w:cs="Arial"/>
        </w:rPr>
        <w:t>(a)</w:t>
      </w:r>
    </w:p>
  </w:footnote>
  <w:footnote w:id="3">
    <w:p w:rsidR="00263298" w:rsidRDefault="00263298" w:rsidP="00910C2A">
      <w:pPr>
        <w:pStyle w:val="FootnoteText"/>
        <w:ind w:left="142" w:hanging="142"/>
      </w:pPr>
      <w:r w:rsidRPr="00AF3083">
        <w:rPr>
          <w:rStyle w:val="FootnoteReference"/>
          <w:rFonts w:ascii="Arial" w:hAnsi="Arial" w:cs="Arial"/>
        </w:rPr>
        <w:footnoteRef/>
      </w:r>
      <w:r w:rsidRPr="00AF3083">
        <w:rPr>
          <w:rFonts w:ascii="Arial" w:hAnsi="Arial" w:cs="Arial"/>
        </w:rPr>
        <w:tab/>
        <w:t>Alun</w:t>
      </w:r>
      <w:r>
        <w:rPr>
          <w:rFonts w:ascii="Arial" w:hAnsi="Arial" w:cs="Arial"/>
        </w:rPr>
        <w:t>os(a</w:t>
      </w:r>
      <w:r w:rsidRPr="00AF3083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F3083">
        <w:rPr>
          <w:rFonts w:ascii="Arial" w:hAnsi="Arial" w:cs="Arial"/>
        </w:rPr>
        <w:t xml:space="preserve"> participantes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8" w:rsidRPr="007719CA" w:rsidRDefault="00263298" w:rsidP="00E678C3">
    <w:pPr>
      <w:pStyle w:val="NormalWeb"/>
      <w:spacing w:before="0" w:beforeAutospacing="0" w:after="0" w:afterAutospacing="0"/>
      <w:ind w:left="1701"/>
      <w:jc w:val="both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style="position:absolute;left:0;text-align:left;margin-left:3.8pt;margin-top:-1.9pt;width:71.65pt;height:46.85pt;z-index:251657216;visibility:visible">
          <v:imagedata r:id="rId1" o:title=""/>
          <w10:wrap type="square"/>
        </v:shape>
      </w:pict>
    </w:r>
    <w:r w:rsidRPr="007719CA">
      <w:rPr>
        <w:rFonts w:ascii="Arial" w:hAnsi="Arial" w:cs="Arial"/>
        <w:b/>
        <w:sz w:val="20"/>
        <w:szCs w:val="20"/>
      </w:rPr>
      <w:t>UNIVERSIDADE FEDERAL DE SANTA MARIA</w:t>
    </w:r>
  </w:p>
  <w:p w:rsidR="00263298" w:rsidRPr="007719CA" w:rsidRDefault="00263298" w:rsidP="00E678C3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PRÓ-REITORIA DE PÓS-GRADUAÇÃO E PESQUISA</w:t>
    </w:r>
  </w:p>
  <w:p w:rsidR="00263298" w:rsidRPr="007719CA" w:rsidRDefault="00263298" w:rsidP="00E678C3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COORDENADORIA DE INICIAÇÃO CIENTÍFICA</w:t>
    </w:r>
  </w:p>
  <w:p w:rsidR="00263298" w:rsidRPr="00E678C3" w:rsidRDefault="00263298" w:rsidP="00E67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8" w:rsidRPr="00BF2F6D" w:rsidRDefault="00263298" w:rsidP="00BF2F6D">
    <w:pPr>
      <w:suppressAutoHyphens/>
      <w:spacing w:line="360" w:lineRule="auto"/>
      <w:jc w:val="center"/>
      <w:rPr>
        <w:rFonts w:ascii="Arial" w:hAnsi="Arial" w:cs="Arial"/>
        <w:b/>
        <w:bCs/>
        <w:sz w:val="28"/>
        <w:szCs w:val="28"/>
        <w:lang w:eastAsia="zh-C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" o:spid="_x0000_s2050" type="#_x0000_t75" style="position:absolute;left:0;text-align:left;margin-left:353pt;margin-top:3.15pt;width:99pt;height:61.5pt;z-index:251659264;visibility:visible" filled="t">
          <v:fill opacity="0"/>
          <v:imagedata r:id="rId1" o:title=""/>
        </v:shape>
      </w:pict>
    </w:r>
    <w:r>
      <w:rPr>
        <w:noProof/>
      </w:rPr>
      <w:pict>
        <v:shape id="Imagem 20" o:spid="_x0000_s2051" type="#_x0000_t75" style="position:absolute;left:0;text-align:left;margin-left:1.2pt;margin-top:-1.35pt;width:66.75pt;height:65.15pt;z-index:251658240;visibility:visible" filled="t">
          <v:fill opacity="0"/>
          <v:imagedata r:id="rId2" o:title=""/>
        </v:shape>
      </w:pict>
    </w:r>
  </w:p>
  <w:p w:rsidR="00263298" w:rsidRDefault="00263298" w:rsidP="00BF2F6D">
    <w:pPr>
      <w:suppressAutoHyphens/>
      <w:ind w:left="-567"/>
      <w:jc w:val="center"/>
      <w:rPr>
        <w:rFonts w:ascii="Arial" w:hAnsi="Arial" w:cs="Arial"/>
        <w:b/>
        <w:bCs/>
        <w:sz w:val="28"/>
        <w:szCs w:val="28"/>
        <w:lang w:eastAsia="zh-CN"/>
      </w:rPr>
    </w:pPr>
    <w:r w:rsidRPr="00BF2F6D">
      <w:rPr>
        <w:rFonts w:ascii="Arial" w:hAnsi="Arial" w:cs="Arial"/>
        <w:b/>
        <w:bCs/>
        <w:sz w:val="28"/>
        <w:szCs w:val="28"/>
        <w:lang w:eastAsia="zh-CN"/>
      </w:rPr>
      <w:t>3</w:t>
    </w:r>
    <w:r>
      <w:rPr>
        <w:rFonts w:ascii="Arial" w:hAnsi="Arial" w:cs="Arial"/>
        <w:b/>
        <w:bCs/>
        <w:sz w:val="28"/>
        <w:szCs w:val="28"/>
        <w:lang w:eastAsia="zh-CN"/>
      </w:rPr>
      <w:t>7</w:t>
    </w:r>
    <w:r w:rsidRPr="00BF2F6D">
      <w:rPr>
        <w:rFonts w:ascii="Arial" w:hAnsi="Arial" w:cs="Arial"/>
        <w:b/>
        <w:bCs/>
        <w:sz w:val="28"/>
        <w:szCs w:val="28"/>
        <w:lang w:eastAsia="zh-CN"/>
      </w:rPr>
      <w:t>ª Jornada Acadêmica Integrada</w:t>
    </w:r>
  </w:p>
  <w:p w:rsidR="00263298" w:rsidRPr="00BF2F6D" w:rsidRDefault="00263298" w:rsidP="00BF2F6D">
    <w:pPr>
      <w:suppressAutoHyphens/>
      <w:ind w:left="-567"/>
      <w:jc w:val="center"/>
      <w:rPr>
        <w:rFonts w:ascii="Arial" w:hAnsi="Arial" w:cs="Arial"/>
        <w:b/>
        <w:bCs/>
        <w:sz w:val="28"/>
        <w:szCs w:val="28"/>
        <w:lang w:eastAsia="zh-CN"/>
      </w:rPr>
    </w:pPr>
    <w:r>
      <w:rPr>
        <w:rFonts w:ascii="Arial" w:hAnsi="Arial" w:cs="Arial"/>
        <w:b/>
        <w:bCs/>
        <w:sz w:val="28"/>
        <w:szCs w:val="28"/>
        <w:lang w:eastAsia="zh-CN"/>
      </w:rPr>
      <w:t>5ª JAI Jovem</w:t>
    </w:r>
  </w:p>
  <w:p w:rsidR="00263298" w:rsidRPr="00BF2F6D" w:rsidRDefault="00263298" w:rsidP="00D44EFF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98" w:rsidRPr="007719CA" w:rsidRDefault="00263298" w:rsidP="007719CA">
    <w:pPr>
      <w:pStyle w:val="NormalWeb"/>
      <w:spacing w:before="0" w:beforeAutospacing="0" w:after="0" w:afterAutospacing="0"/>
      <w:ind w:left="1701"/>
      <w:jc w:val="both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2" type="#_x0000_t75" style="position:absolute;left:0;text-align:left;margin-left:3.8pt;margin-top:-1.9pt;width:71.65pt;height:46.85pt;z-index:251656192;visibility:visible">
          <v:imagedata r:id="rId1" o:title=""/>
          <w10:wrap type="square"/>
        </v:shape>
      </w:pict>
    </w:r>
    <w:r w:rsidRPr="007719CA">
      <w:rPr>
        <w:rFonts w:ascii="Arial" w:hAnsi="Arial" w:cs="Arial"/>
        <w:b/>
        <w:sz w:val="20"/>
        <w:szCs w:val="20"/>
      </w:rPr>
      <w:t>UNIVERSIDADE FEDERAL DE SANTA MARIA</w:t>
    </w:r>
  </w:p>
  <w:p w:rsidR="00263298" w:rsidRPr="007719CA" w:rsidRDefault="00263298" w:rsidP="007719CA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PRÓ-REITORIA DE PÓS-GRADUAÇÃO E PESQUISA</w:t>
    </w:r>
  </w:p>
  <w:p w:rsidR="00263298" w:rsidRPr="007719CA" w:rsidRDefault="00263298" w:rsidP="007719CA">
    <w:pPr>
      <w:ind w:left="1701"/>
      <w:rPr>
        <w:rFonts w:ascii="Arial" w:hAnsi="Arial" w:cs="Arial"/>
        <w:b/>
        <w:sz w:val="20"/>
        <w:szCs w:val="20"/>
      </w:rPr>
    </w:pPr>
    <w:r w:rsidRPr="007719CA">
      <w:rPr>
        <w:rFonts w:ascii="Arial" w:hAnsi="Arial" w:cs="Arial"/>
        <w:b/>
        <w:sz w:val="20"/>
        <w:szCs w:val="20"/>
      </w:rPr>
      <w:t>COORDENADORIA DE INICIAÇÃO CIENTÍFICA</w:t>
    </w:r>
  </w:p>
  <w:p w:rsidR="00263298" w:rsidRDefault="00263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1CB"/>
    <w:multiLevelType w:val="hybridMultilevel"/>
    <w:tmpl w:val="B944E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670"/>
    <w:multiLevelType w:val="hybridMultilevel"/>
    <w:tmpl w:val="778493EC"/>
    <w:lvl w:ilvl="0" w:tplc="618CBABA">
      <w:numFmt w:val="bullet"/>
      <w:lvlText w:val="-"/>
      <w:lvlJc w:val="left"/>
      <w:pPr>
        <w:ind w:left="229" w:hanging="122"/>
      </w:pPr>
      <w:rPr>
        <w:rFonts w:ascii="Arial" w:eastAsia="Times New Roman" w:hAnsi="Arial" w:hint="default"/>
        <w:w w:val="99"/>
        <w:sz w:val="20"/>
      </w:rPr>
    </w:lvl>
    <w:lvl w:ilvl="1" w:tplc="2274298A">
      <w:numFmt w:val="bullet"/>
      <w:lvlText w:val="•"/>
      <w:lvlJc w:val="left"/>
      <w:pPr>
        <w:ind w:left="1127" w:hanging="122"/>
      </w:pPr>
      <w:rPr>
        <w:rFonts w:hint="default"/>
      </w:rPr>
    </w:lvl>
    <w:lvl w:ilvl="2" w:tplc="02E218B4">
      <w:numFmt w:val="bullet"/>
      <w:lvlText w:val="•"/>
      <w:lvlJc w:val="left"/>
      <w:pPr>
        <w:ind w:left="2034" w:hanging="122"/>
      </w:pPr>
      <w:rPr>
        <w:rFonts w:hint="default"/>
      </w:rPr>
    </w:lvl>
    <w:lvl w:ilvl="3" w:tplc="1C9E288A">
      <w:numFmt w:val="bullet"/>
      <w:lvlText w:val="•"/>
      <w:lvlJc w:val="left"/>
      <w:pPr>
        <w:ind w:left="2941" w:hanging="122"/>
      </w:pPr>
      <w:rPr>
        <w:rFonts w:hint="default"/>
      </w:rPr>
    </w:lvl>
    <w:lvl w:ilvl="4" w:tplc="B5366C36">
      <w:numFmt w:val="bullet"/>
      <w:lvlText w:val="•"/>
      <w:lvlJc w:val="left"/>
      <w:pPr>
        <w:ind w:left="3848" w:hanging="122"/>
      </w:pPr>
      <w:rPr>
        <w:rFonts w:hint="default"/>
      </w:rPr>
    </w:lvl>
    <w:lvl w:ilvl="5" w:tplc="AA5051B4">
      <w:numFmt w:val="bullet"/>
      <w:lvlText w:val="•"/>
      <w:lvlJc w:val="left"/>
      <w:pPr>
        <w:ind w:left="4755" w:hanging="122"/>
      </w:pPr>
      <w:rPr>
        <w:rFonts w:hint="default"/>
      </w:rPr>
    </w:lvl>
    <w:lvl w:ilvl="6" w:tplc="DA241E9C">
      <w:numFmt w:val="bullet"/>
      <w:lvlText w:val="•"/>
      <w:lvlJc w:val="left"/>
      <w:pPr>
        <w:ind w:left="5662" w:hanging="122"/>
      </w:pPr>
      <w:rPr>
        <w:rFonts w:hint="default"/>
      </w:rPr>
    </w:lvl>
    <w:lvl w:ilvl="7" w:tplc="BC36F0EE">
      <w:numFmt w:val="bullet"/>
      <w:lvlText w:val="•"/>
      <w:lvlJc w:val="left"/>
      <w:pPr>
        <w:ind w:left="6569" w:hanging="122"/>
      </w:pPr>
      <w:rPr>
        <w:rFonts w:hint="default"/>
      </w:rPr>
    </w:lvl>
    <w:lvl w:ilvl="8" w:tplc="6292DFBA">
      <w:numFmt w:val="bullet"/>
      <w:lvlText w:val="•"/>
      <w:lvlJc w:val="left"/>
      <w:pPr>
        <w:ind w:left="7476" w:hanging="1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1A"/>
    <w:rsid w:val="00001C59"/>
    <w:rsid w:val="00002711"/>
    <w:rsid w:val="00005E71"/>
    <w:rsid w:val="00006A2B"/>
    <w:rsid w:val="00011630"/>
    <w:rsid w:val="000132FE"/>
    <w:rsid w:val="0001389D"/>
    <w:rsid w:val="000163DA"/>
    <w:rsid w:val="0002302C"/>
    <w:rsid w:val="000257E1"/>
    <w:rsid w:val="0003104B"/>
    <w:rsid w:val="000319C2"/>
    <w:rsid w:val="000409DE"/>
    <w:rsid w:val="00047CDA"/>
    <w:rsid w:val="0005345C"/>
    <w:rsid w:val="00063829"/>
    <w:rsid w:val="0006789A"/>
    <w:rsid w:val="0007294C"/>
    <w:rsid w:val="00072C8A"/>
    <w:rsid w:val="0007411F"/>
    <w:rsid w:val="00075923"/>
    <w:rsid w:val="00076ADB"/>
    <w:rsid w:val="000808A2"/>
    <w:rsid w:val="00081FC9"/>
    <w:rsid w:val="00084347"/>
    <w:rsid w:val="00095869"/>
    <w:rsid w:val="000963BD"/>
    <w:rsid w:val="000A6C33"/>
    <w:rsid w:val="000B521A"/>
    <w:rsid w:val="000B741A"/>
    <w:rsid w:val="000C455E"/>
    <w:rsid w:val="000C4DE6"/>
    <w:rsid w:val="000C7643"/>
    <w:rsid w:val="000D0453"/>
    <w:rsid w:val="000E2F28"/>
    <w:rsid w:val="000E55AD"/>
    <w:rsid w:val="000E644B"/>
    <w:rsid w:val="000F222D"/>
    <w:rsid w:val="00100219"/>
    <w:rsid w:val="00100C49"/>
    <w:rsid w:val="00105111"/>
    <w:rsid w:val="00105213"/>
    <w:rsid w:val="00105DC0"/>
    <w:rsid w:val="0011006A"/>
    <w:rsid w:val="00114D9E"/>
    <w:rsid w:val="00122BA1"/>
    <w:rsid w:val="00123439"/>
    <w:rsid w:val="00131ADC"/>
    <w:rsid w:val="001437A8"/>
    <w:rsid w:val="001452DB"/>
    <w:rsid w:val="001636D1"/>
    <w:rsid w:val="001646F7"/>
    <w:rsid w:val="00166BC7"/>
    <w:rsid w:val="00166CF3"/>
    <w:rsid w:val="00167511"/>
    <w:rsid w:val="0017048C"/>
    <w:rsid w:val="00170BC6"/>
    <w:rsid w:val="0017169B"/>
    <w:rsid w:val="0017253A"/>
    <w:rsid w:val="00180A5E"/>
    <w:rsid w:val="00181900"/>
    <w:rsid w:val="00185734"/>
    <w:rsid w:val="0019325A"/>
    <w:rsid w:val="001934FC"/>
    <w:rsid w:val="0019373C"/>
    <w:rsid w:val="00195805"/>
    <w:rsid w:val="001A3330"/>
    <w:rsid w:val="001B0912"/>
    <w:rsid w:val="001B13CF"/>
    <w:rsid w:val="001B2848"/>
    <w:rsid w:val="001B3798"/>
    <w:rsid w:val="001B7741"/>
    <w:rsid w:val="001B7FE7"/>
    <w:rsid w:val="001C05A0"/>
    <w:rsid w:val="001C18D8"/>
    <w:rsid w:val="001C30FC"/>
    <w:rsid w:val="001C4438"/>
    <w:rsid w:val="001C71D5"/>
    <w:rsid w:val="001C74B1"/>
    <w:rsid w:val="001D244D"/>
    <w:rsid w:val="001D3BB9"/>
    <w:rsid w:val="001E2B2F"/>
    <w:rsid w:val="001E71AF"/>
    <w:rsid w:val="001E7775"/>
    <w:rsid w:val="001F27FA"/>
    <w:rsid w:val="001F4B29"/>
    <w:rsid w:val="00201CDC"/>
    <w:rsid w:val="00204230"/>
    <w:rsid w:val="00206B13"/>
    <w:rsid w:val="002079F7"/>
    <w:rsid w:val="00207EF3"/>
    <w:rsid w:val="00210072"/>
    <w:rsid w:val="002115CC"/>
    <w:rsid w:val="002120BD"/>
    <w:rsid w:val="00216D8B"/>
    <w:rsid w:val="00217CEB"/>
    <w:rsid w:val="00226024"/>
    <w:rsid w:val="00226847"/>
    <w:rsid w:val="00230E04"/>
    <w:rsid w:val="00230E31"/>
    <w:rsid w:val="00230FB8"/>
    <w:rsid w:val="00242C42"/>
    <w:rsid w:val="00244099"/>
    <w:rsid w:val="0024459C"/>
    <w:rsid w:val="00244C47"/>
    <w:rsid w:val="00257856"/>
    <w:rsid w:val="00263298"/>
    <w:rsid w:val="00263B96"/>
    <w:rsid w:val="00264406"/>
    <w:rsid w:val="00264533"/>
    <w:rsid w:val="00266B1A"/>
    <w:rsid w:val="00270658"/>
    <w:rsid w:val="002711C8"/>
    <w:rsid w:val="002755CE"/>
    <w:rsid w:val="00276EB7"/>
    <w:rsid w:val="00277772"/>
    <w:rsid w:val="00280F3A"/>
    <w:rsid w:val="00284CEA"/>
    <w:rsid w:val="0029162F"/>
    <w:rsid w:val="00292C09"/>
    <w:rsid w:val="0029459F"/>
    <w:rsid w:val="00295755"/>
    <w:rsid w:val="0029630F"/>
    <w:rsid w:val="00296D0B"/>
    <w:rsid w:val="002973B1"/>
    <w:rsid w:val="002A320E"/>
    <w:rsid w:val="002A45F3"/>
    <w:rsid w:val="002A78E1"/>
    <w:rsid w:val="002B173F"/>
    <w:rsid w:val="002B7569"/>
    <w:rsid w:val="002C36E9"/>
    <w:rsid w:val="002C5503"/>
    <w:rsid w:val="002C708C"/>
    <w:rsid w:val="002D0CC2"/>
    <w:rsid w:val="002D2FEC"/>
    <w:rsid w:val="002D5B92"/>
    <w:rsid w:val="002D5E9D"/>
    <w:rsid w:val="002E226A"/>
    <w:rsid w:val="002E2490"/>
    <w:rsid w:val="002E4BE2"/>
    <w:rsid w:val="002E5D69"/>
    <w:rsid w:val="002F0869"/>
    <w:rsid w:val="002F0B59"/>
    <w:rsid w:val="002F19E0"/>
    <w:rsid w:val="002F5631"/>
    <w:rsid w:val="002F72F3"/>
    <w:rsid w:val="00301E21"/>
    <w:rsid w:val="0030769E"/>
    <w:rsid w:val="00307E79"/>
    <w:rsid w:val="00317952"/>
    <w:rsid w:val="00317FB0"/>
    <w:rsid w:val="003241F3"/>
    <w:rsid w:val="00326DE8"/>
    <w:rsid w:val="00334C09"/>
    <w:rsid w:val="0033505A"/>
    <w:rsid w:val="00335771"/>
    <w:rsid w:val="00335E29"/>
    <w:rsid w:val="00336848"/>
    <w:rsid w:val="00337DA9"/>
    <w:rsid w:val="00345D8E"/>
    <w:rsid w:val="00353F1C"/>
    <w:rsid w:val="00356791"/>
    <w:rsid w:val="00357032"/>
    <w:rsid w:val="00360FBB"/>
    <w:rsid w:val="00363E8D"/>
    <w:rsid w:val="003671E4"/>
    <w:rsid w:val="00382B7B"/>
    <w:rsid w:val="003837A5"/>
    <w:rsid w:val="00384285"/>
    <w:rsid w:val="00385FD3"/>
    <w:rsid w:val="00385FD4"/>
    <w:rsid w:val="0038755D"/>
    <w:rsid w:val="0039055B"/>
    <w:rsid w:val="0039257E"/>
    <w:rsid w:val="00392E9F"/>
    <w:rsid w:val="00396360"/>
    <w:rsid w:val="00397E48"/>
    <w:rsid w:val="003A027A"/>
    <w:rsid w:val="003A0766"/>
    <w:rsid w:val="003A09B4"/>
    <w:rsid w:val="003A2C6A"/>
    <w:rsid w:val="003A4181"/>
    <w:rsid w:val="003B0159"/>
    <w:rsid w:val="003B0647"/>
    <w:rsid w:val="003B2F5B"/>
    <w:rsid w:val="003C61D2"/>
    <w:rsid w:val="003D3928"/>
    <w:rsid w:val="003D4803"/>
    <w:rsid w:val="003D57DA"/>
    <w:rsid w:val="003D668D"/>
    <w:rsid w:val="003D6965"/>
    <w:rsid w:val="003E0D87"/>
    <w:rsid w:val="003E238B"/>
    <w:rsid w:val="003E2885"/>
    <w:rsid w:val="003E3EFF"/>
    <w:rsid w:val="003F0509"/>
    <w:rsid w:val="00401AB5"/>
    <w:rsid w:val="00401DB4"/>
    <w:rsid w:val="00407754"/>
    <w:rsid w:val="004077C1"/>
    <w:rsid w:val="004078C6"/>
    <w:rsid w:val="0041068E"/>
    <w:rsid w:val="00411B82"/>
    <w:rsid w:val="00413E8B"/>
    <w:rsid w:val="004140AB"/>
    <w:rsid w:val="00417485"/>
    <w:rsid w:val="004216FC"/>
    <w:rsid w:val="00427252"/>
    <w:rsid w:val="004275A1"/>
    <w:rsid w:val="004300E7"/>
    <w:rsid w:val="00432534"/>
    <w:rsid w:val="004329D5"/>
    <w:rsid w:val="004366BD"/>
    <w:rsid w:val="00436707"/>
    <w:rsid w:val="0043797C"/>
    <w:rsid w:val="00440569"/>
    <w:rsid w:val="00442C24"/>
    <w:rsid w:val="00442C84"/>
    <w:rsid w:val="0044558B"/>
    <w:rsid w:val="0044639F"/>
    <w:rsid w:val="004470A9"/>
    <w:rsid w:val="0045297F"/>
    <w:rsid w:val="00462C6F"/>
    <w:rsid w:val="00467404"/>
    <w:rsid w:val="004674C9"/>
    <w:rsid w:val="004676D6"/>
    <w:rsid w:val="00476D91"/>
    <w:rsid w:val="00477F6E"/>
    <w:rsid w:val="0048034D"/>
    <w:rsid w:val="00484D4E"/>
    <w:rsid w:val="00486733"/>
    <w:rsid w:val="00490D1A"/>
    <w:rsid w:val="0049562A"/>
    <w:rsid w:val="004A01F2"/>
    <w:rsid w:val="004A072B"/>
    <w:rsid w:val="004A094F"/>
    <w:rsid w:val="004A27C2"/>
    <w:rsid w:val="004A4090"/>
    <w:rsid w:val="004A509D"/>
    <w:rsid w:val="004A6CE6"/>
    <w:rsid w:val="004A6FB6"/>
    <w:rsid w:val="004A7C72"/>
    <w:rsid w:val="004B4915"/>
    <w:rsid w:val="004B541D"/>
    <w:rsid w:val="004C474B"/>
    <w:rsid w:val="004C6696"/>
    <w:rsid w:val="004D02D4"/>
    <w:rsid w:val="004D172E"/>
    <w:rsid w:val="004D4B37"/>
    <w:rsid w:val="004D5537"/>
    <w:rsid w:val="004D5EB2"/>
    <w:rsid w:val="004E18F0"/>
    <w:rsid w:val="004E4E3A"/>
    <w:rsid w:val="004E6239"/>
    <w:rsid w:val="004E708B"/>
    <w:rsid w:val="004F1717"/>
    <w:rsid w:val="004F24C0"/>
    <w:rsid w:val="004F7342"/>
    <w:rsid w:val="00500229"/>
    <w:rsid w:val="005009CC"/>
    <w:rsid w:val="0050108F"/>
    <w:rsid w:val="00503415"/>
    <w:rsid w:val="005036A3"/>
    <w:rsid w:val="0050689A"/>
    <w:rsid w:val="00513630"/>
    <w:rsid w:val="00513784"/>
    <w:rsid w:val="00513A40"/>
    <w:rsid w:val="00514701"/>
    <w:rsid w:val="0051597B"/>
    <w:rsid w:val="0051664F"/>
    <w:rsid w:val="0052261B"/>
    <w:rsid w:val="005235B4"/>
    <w:rsid w:val="005237AA"/>
    <w:rsid w:val="00524614"/>
    <w:rsid w:val="0053010C"/>
    <w:rsid w:val="005302D5"/>
    <w:rsid w:val="00531956"/>
    <w:rsid w:val="00531D48"/>
    <w:rsid w:val="00536054"/>
    <w:rsid w:val="005377AE"/>
    <w:rsid w:val="0054386B"/>
    <w:rsid w:val="00544F82"/>
    <w:rsid w:val="005514FD"/>
    <w:rsid w:val="005549BA"/>
    <w:rsid w:val="005568F0"/>
    <w:rsid w:val="00557644"/>
    <w:rsid w:val="00566F38"/>
    <w:rsid w:val="00571C0B"/>
    <w:rsid w:val="00571CE1"/>
    <w:rsid w:val="00573C86"/>
    <w:rsid w:val="0057433C"/>
    <w:rsid w:val="00575D9F"/>
    <w:rsid w:val="00580DAB"/>
    <w:rsid w:val="00582262"/>
    <w:rsid w:val="005857B2"/>
    <w:rsid w:val="005915D9"/>
    <w:rsid w:val="005A5386"/>
    <w:rsid w:val="005B0F24"/>
    <w:rsid w:val="005B30C8"/>
    <w:rsid w:val="005B76B0"/>
    <w:rsid w:val="005C0174"/>
    <w:rsid w:val="005C4B96"/>
    <w:rsid w:val="005D2E8A"/>
    <w:rsid w:val="005D2F49"/>
    <w:rsid w:val="005D3BF9"/>
    <w:rsid w:val="005E081D"/>
    <w:rsid w:val="005E7C48"/>
    <w:rsid w:val="005F04C9"/>
    <w:rsid w:val="005F1654"/>
    <w:rsid w:val="005F47FC"/>
    <w:rsid w:val="006001A4"/>
    <w:rsid w:val="00601B8E"/>
    <w:rsid w:val="00602749"/>
    <w:rsid w:val="00606B60"/>
    <w:rsid w:val="0060774E"/>
    <w:rsid w:val="00607AE4"/>
    <w:rsid w:val="0061256D"/>
    <w:rsid w:val="00630917"/>
    <w:rsid w:val="00637D82"/>
    <w:rsid w:val="00637F8A"/>
    <w:rsid w:val="00642ACF"/>
    <w:rsid w:val="00644EF0"/>
    <w:rsid w:val="006464E6"/>
    <w:rsid w:val="006506F0"/>
    <w:rsid w:val="006507DF"/>
    <w:rsid w:val="0065121E"/>
    <w:rsid w:val="0065339D"/>
    <w:rsid w:val="006540FE"/>
    <w:rsid w:val="00654747"/>
    <w:rsid w:val="0065475E"/>
    <w:rsid w:val="006569A5"/>
    <w:rsid w:val="00657693"/>
    <w:rsid w:val="00661206"/>
    <w:rsid w:val="00664BC1"/>
    <w:rsid w:val="006656C1"/>
    <w:rsid w:val="006670E6"/>
    <w:rsid w:val="0067056F"/>
    <w:rsid w:val="00671C00"/>
    <w:rsid w:val="0067284A"/>
    <w:rsid w:val="00672F8F"/>
    <w:rsid w:val="00673851"/>
    <w:rsid w:val="006740F1"/>
    <w:rsid w:val="00685927"/>
    <w:rsid w:val="00686CBE"/>
    <w:rsid w:val="00690CD4"/>
    <w:rsid w:val="006A33C7"/>
    <w:rsid w:val="006A6B38"/>
    <w:rsid w:val="006A7A9F"/>
    <w:rsid w:val="006B6807"/>
    <w:rsid w:val="006B7C0A"/>
    <w:rsid w:val="006C10C2"/>
    <w:rsid w:val="006C7C27"/>
    <w:rsid w:val="006E0D2E"/>
    <w:rsid w:val="006E14E9"/>
    <w:rsid w:val="006E5264"/>
    <w:rsid w:val="006E7DA5"/>
    <w:rsid w:val="006F02EB"/>
    <w:rsid w:val="006F3156"/>
    <w:rsid w:val="006F6C1C"/>
    <w:rsid w:val="0070141E"/>
    <w:rsid w:val="00702378"/>
    <w:rsid w:val="00714F64"/>
    <w:rsid w:val="00723519"/>
    <w:rsid w:val="007242B6"/>
    <w:rsid w:val="00725048"/>
    <w:rsid w:val="0072511A"/>
    <w:rsid w:val="007266E8"/>
    <w:rsid w:val="00727A5C"/>
    <w:rsid w:val="00727B60"/>
    <w:rsid w:val="00730F04"/>
    <w:rsid w:val="00730FD6"/>
    <w:rsid w:val="00732B69"/>
    <w:rsid w:val="007341E5"/>
    <w:rsid w:val="00736D53"/>
    <w:rsid w:val="0074086C"/>
    <w:rsid w:val="00742245"/>
    <w:rsid w:val="00743FDB"/>
    <w:rsid w:val="007520FF"/>
    <w:rsid w:val="0075255A"/>
    <w:rsid w:val="007548FC"/>
    <w:rsid w:val="00756502"/>
    <w:rsid w:val="00757460"/>
    <w:rsid w:val="00757EB1"/>
    <w:rsid w:val="0076357D"/>
    <w:rsid w:val="0076765E"/>
    <w:rsid w:val="007719CA"/>
    <w:rsid w:val="00777CB8"/>
    <w:rsid w:val="00780FD2"/>
    <w:rsid w:val="00781A5C"/>
    <w:rsid w:val="00783E2D"/>
    <w:rsid w:val="007874E8"/>
    <w:rsid w:val="00792A60"/>
    <w:rsid w:val="007934FC"/>
    <w:rsid w:val="007A016D"/>
    <w:rsid w:val="007A2C1C"/>
    <w:rsid w:val="007B3486"/>
    <w:rsid w:val="007B4527"/>
    <w:rsid w:val="007C0372"/>
    <w:rsid w:val="007C165F"/>
    <w:rsid w:val="007C4A08"/>
    <w:rsid w:val="007C54B4"/>
    <w:rsid w:val="007D06EA"/>
    <w:rsid w:val="007D2E31"/>
    <w:rsid w:val="007D4504"/>
    <w:rsid w:val="007D496C"/>
    <w:rsid w:val="007D7984"/>
    <w:rsid w:val="007F05EF"/>
    <w:rsid w:val="007F4101"/>
    <w:rsid w:val="007F4B37"/>
    <w:rsid w:val="0080313A"/>
    <w:rsid w:val="0080465D"/>
    <w:rsid w:val="00810257"/>
    <w:rsid w:val="0081644B"/>
    <w:rsid w:val="008212FC"/>
    <w:rsid w:val="008261A1"/>
    <w:rsid w:val="00827CCD"/>
    <w:rsid w:val="00835B36"/>
    <w:rsid w:val="00843182"/>
    <w:rsid w:val="00843217"/>
    <w:rsid w:val="00846229"/>
    <w:rsid w:val="008548E1"/>
    <w:rsid w:val="00855D24"/>
    <w:rsid w:val="00856D82"/>
    <w:rsid w:val="00861173"/>
    <w:rsid w:val="0086217C"/>
    <w:rsid w:val="0086336E"/>
    <w:rsid w:val="0086452A"/>
    <w:rsid w:val="00864634"/>
    <w:rsid w:val="008649FA"/>
    <w:rsid w:val="00867A1D"/>
    <w:rsid w:val="008712D8"/>
    <w:rsid w:val="00871343"/>
    <w:rsid w:val="008730D1"/>
    <w:rsid w:val="00874C76"/>
    <w:rsid w:val="00877186"/>
    <w:rsid w:val="0088189D"/>
    <w:rsid w:val="008839FE"/>
    <w:rsid w:val="00890D92"/>
    <w:rsid w:val="00891120"/>
    <w:rsid w:val="00892A51"/>
    <w:rsid w:val="00893D2D"/>
    <w:rsid w:val="008A0924"/>
    <w:rsid w:val="008A117F"/>
    <w:rsid w:val="008A6589"/>
    <w:rsid w:val="008B0F37"/>
    <w:rsid w:val="008B6B60"/>
    <w:rsid w:val="008C0B37"/>
    <w:rsid w:val="008D0115"/>
    <w:rsid w:val="008D0653"/>
    <w:rsid w:val="008D2493"/>
    <w:rsid w:val="008E04F4"/>
    <w:rsid w:val="008F6A81"/>
    <w:rsid w:val="0090570D"/>
    <w:rsid w:val="00905800"/>
    <w:rsid w:val="009105C0"/>
    <w:rsid w:val="00910C2A"/>
    <w:rsid w:val="0091358D"/>
    <w:rsid w:val="0091462D"/>
    <w:rsid w:val="00926950"/>
    <w:rsid w:val="0093078A"/>
    <w:rsid w:val="0093223C"/>
    <w:rsid w:val="0093789B"/>
    <w:rsid w:val="00940B55"/>
    <w:rsid w:val="00941AB0"/>
    <w:rsid w:val="0094408B"/>
    <w:rsid w:val="009536E3"/>
    <w:rsid w:val="00954827"/>
    <w:rsid w:val="00954838"/>
    <w:rsid w:val="00954938"/>
    <w:rsid w:val="0096091D"/>
    <w:rsid w:val="00964435"/>
    <w:rsid w:val="00964DA0"/>
    <w:rsid w:val="00964E93"/>
    <w:rsid w:val="00967641"/>
    <w:rsid w:val="0097576E"/>
    <w:rsid w:val="0097668E"/>
    <w:rsid w:val="00977A33"/>
    <w:rsid w:val="00980CA3"/>
    <w:rsid w:val="009810E1"/>
    <w:rsid w:val="009840CC"/>
    <w:rsid w:val="009850BA"/>
    <w:rsid w:val="00986CEB"/>
    <w:rsid w:val="00986DCE"/>
    <w:rsid w:val="00990B9A"/>
    <w:rsid w:val="00991E20"/>
    <w:rsid w:val="009A0D09"/>
    <w:rsid w:val="009A1AFD"/>
    <w:rsid w:val="009A35A4"/>
    <w:rsid w:val="009A7D6F"/>
    <w:rsid w:val="009B280F"/>
    <w:rsid w:val="009B5289"/>
    <w:rsid w:val="009B578E"/>
    <w:rsid w:val="009B7B18"/>
    <w:rsid w:val="009B7FB2"/>
    <w:rsid w:val="009C0C8E"/>
    <w:rsid w:val="009C3E01"/>
    <w:rsid w:val="009C41FF"/>
    <w:rsid w:val="009C51D2"/>
    <w:rsid w:val="009C5AFA"/>
    <w:rsid w:val="009C7FBE"/>
    <w:rsid w:val="009D27F3"/>
    <w:rsid w:val="009D3D65"/>
    <w:rsid w:val="009D40BF"/>
    <w:rsid w:val="009D58EA"/>
    <w:rsid w:val="009D6FA1"/>
    <w:rsid w:val="009D71A9"/>
    <w:rsid w:val="009E2A69"/>
    <w:rsid w:val="009E3980"/>
    <w:rsid w:val="009F06C1"/>
    <w:rsid w:val="009F09DB"/>
    <w:rsid w:val="009F33F6"/>
    <w:rsid w:val="009F7D63"/>
    <w:rsid w:val="00A01A93"/>
    <w:rsid w:val="00A1363B"/>
    <w:rsid w:val="00A1507E"/>
    <w:rsid w:val="00A1538D"/>
    <w:rsid w:val="00A175B8"/>
    <w:rsid w:val="00A238A3"/>
    <w:rsid w:val="00A2480F"/>
    <w:rsid w:val="00A24B7B"/>
    <w:rsid w:val="00A24C12"/>
    <w:rsid w:val="00A334EF"/>
    <w:rsid w:val="00A435B1"/>
    <w:rsid w:val="00A43B9A"/>
    <w:rsid w:val="00A43DE4"/>
    <w:rsid w:val="00A44430"/>
    <w:rsid w:val="00A4607E"/>
    <w:rsid w:val="00A463ED"/>
    <w:rsid w:val="00A51462"/>
    <w:rsid w:val="00A55B14"/>
    <w:rsid w:val="00A5618A"/>
    <w:rsid w:val="00A601EA"/>
    <w:rsid w:val="00A6737A"/>
    <w:rsid w:val="00A67EBD"/>
    <w:rsid w:val="00A7238B"/>
    <w:rsid w:val="00A76248"/>
    <w:rsid w:val="00A81DC6"/>
    <w:rsid w:val="00A93AB6"/>
    <w:rsid w:val="00A94BDB"/>
    <w:rsid w:val="00A969F0"/>
    <w:rsid w:val="00A97767"/>
    <w:rsid w:val="00AA0CBD"/>
    <w:rsid w:val="00AA3574"/>
    <w:rsid w:val="00AA510C"/>
    <w:rsid w:val="00AA6E48"/>
    <w:rsid w:val="00AC1591"/>
    <w:rsid w:val="00AC170C"/>
    <w:rsid w:val="00AC48CE"/>
    <w:rsid w:val="00AD0601"/>
    <w:rsid w:val="00AD0639"/>
    <w:rsid w:val="00AD4C12"/>
    <w:rsid w:val="00AE2FFD"/>
    <w:rsid w:val="00AE30F9"/>
    <w:rsid w:val="00AE40A5"/>
    <w:rsid w:val="00AE712D"/>
    <w:rsid w:val="00AE77BE"/>
    <w:rsid w:val="00AE7C92"/>
    <w:rsid w:val="00AF3083"/>
    <w:rsid w:val="00AF6223"/>
    <w:rsid w:val="00AF7247"/>
    <w:rsid w:val="00AF785C"/>
    <w:rsid w:val="00AF7B5B"/>
    <w:rsid w:val="00B02716"/>
    <w:rsid w:val="00B0691E"/>
    <w:rsid w:val="00B06ECA"/>
    <w:rsid w:val="00B0770D"/>
    <w:rsid w:val="00B12570"/>
    <w:rsid w:val="00B157E4"/>
    <w:rsid w:val="00B160C3"/>
    <w:rsid w:val="00B20143"/>
    <w:rsid w:val="00B22451"/>
    <w:rsid w:val="00B237E8"/>
    <w:rsid w:val="00B24137"/>
    <w:rsid w:val="00B3073E"/>
    <w:rsid w:val="00B33BFA"/>
    <w:rsid w:val="00B34DF5"/>
    <w:rsid w:val="00B34ED9"/>
    <w:rsid w:val="00B3501B"/>
    <w:rsid w:val="00B52377"/>
    <w:rsid w:val="00B52A8A"/>
    <w:rsid w:val="00B534DE"/>
    <w:rsid w:val="00B55752"/>
    <w:rsid w:val="00B64941"/>
    <w:rsid w:val="00B675FB"/>
    <w:rsid w:val="00B6780B"/>
    <w:rsid w:val="00B767C1"/>
    <w:rsid w:val="00B830C1"/>
    <w:rsid w:val="00B85171"/>
    <w:rsid w:val="00B8578F"/>
    <w:rsid w:val="00B86723"/>
    <w:rsid w:val="00B87F8B"/>
    <w:rsid w:val="00BA03F6"/>
    <w:rsid w:val="00BA3294"/>
    <w:rsid w:val="00BA6420"/>
    <w:rsid w:val="00BB5569"/>
    <w:rsid w:val="00BB6476"/>
    <w:rsid w:val="00BB76AC"/>
    <w:rsid w:val="00BB7964"/>
    <w:rsid w:val="00BC2C46"/>
    <w:rsid w:val="00BC3AD5"/>
    <w:rsid w:val="00BC4CDD"/>
    <w:rsid w:val="00BC74FB"/>
    <w:rsid w:val="00BC7E19"/>
    <w:rsid w:val="00BD0DB7"/>
    <w:rsid w:val="00BD155A"/>
    <w:rsid w:val="00BD4F33"/>
    <w:rsid w:val="00BD578F"/>
    <w:rsid w:val="00BD66E8"/>
    <w:rsid w:val="00BD7612"/>
    <w:rsid w:val="00BE77BB"/>
    <w:rsid w:val="00BF0F81"/>
    <w:rsid w:val="00BF1E39"/>
    <w:rsid w:val="00BF2F6D"/>
    <w:rsid w:val="00BF3480"/>
    <w:rsid w:val="00C01885"/>
    <w:rsid w:val="00C01895"/>
    <w:rsid w:val="00C02465"/>
    <w:rsid w:val="00C036E5"/>
    <w:rsid w:val="00C04C74"/>
    <w:rsid w:val="00C04D40"/>
    <w:rsid w:val="00C11D97"/>
    <w:rsid w:val="00C16A59"/>
    <w:rsid w:val="00C231F2"/>
    <w:rsid w:val="00C3080B"/>
    <w:rsid w:val="00C32CC4"/>
    <w:rsid w:val="00C34948"/>
    <w:rsid w:val="00C370AA"/>
    <w:rsid w:val="00C3795B"/>
    <w:rsid w:val="00C4260F"/>
    <w:rsid w:val="00C46FE8"/>
    <w:rsid w:val="00C52FF4"/>
    <w:rsid w:val="00C53220"/>
    <w:rsid w:val="00C5626F"/>
    <w:rsid w:val="00C57474"/>
    <w:rsid w:val="00C57B21"/>
    <w:rsid w:val="00C61AA7"/>
    <w:rsid w:val="00C630CB"/>
    <w:rsid w:val="00C67324"/>
    <w:rsid w:val="00C70CE0"/>
    <w:rsid w:val="00C75B55"/>
    <w:rsid w:val="00C80835"/>
    <w:rsid w:val="00C80CEC"/>
    <w:rsid w:val="00C8241A"/>
    <w:rsid w:val="00C83EF2"/>
    <w:rsid w:val="00C852D2"/>
    <w:rsid w:val="00C86AEE"/>
    <w:rsid w:val="00C87AC7"/>
    <w:rsid w:val="00C95EFB"/>
    <w:rsid w:val="00CA08E3"/>
    <w:rsid w:val="00CA5577"/>
    <w:rsid w:val="00CA640C"/>
    <w:rsid w:val="00CB0E6C"/>
    <w:rsid w:val="00CB1583"/>
    <w:rsid w:val="00CB1657"/>
    <w:rsid w:val="00CB1DE1"/>
    <w:rsid w:val="00CB4002"/>
    <w:rsid w:val="00CC1A44"/>
    <w:rsid w:val="00CC4893"/>
    <w:rsid w:val="00CC4C3F"/>
    <w:rsid w:val="00CD0CAD"/>
    <w:rsid w:val="00CD7C49"/>
    <w:rsid w:val="00CE0E58"/>
    <w:rsid w:val="00CE2C56"/>
    <w:rsid w:val="00CE48C5"/>
    <w:rsid w:val="00CE4C14"/>
    <w:rsid w:val="00CF4554"/>
    <w:rsid w:val="00CF4AD8"/>
    <w:rsid w:val="00CF4C4D"/>
    <w:rsid w:val="00CF6735"/>
    <w:rsid w:val="00D02297"/>
    <w:rsid w:val="00D05135"/>
    <w:rsid w:val="00D055B1"/>
    <w:rsid w:val="00D12711"/>
    <w:rsid w:val="00D127FB"/>
    <w:rsid w:val="00D1617F"/>
    <w:rsid w:val="00D16B6E"/>
    <w:rsid w:val="00D242F3"/>
    <w:rsid w:val="00D24D29"/>
    <w:rsid w:val="00D2780C"/>
    <w:rsid w:val="00D31FAE"/>
    <w:rsid w:val="00D32F35"/>
    <w:rsid w:val="00D34BAA"/>
    <w:rsid w:val="00D4280F"/>
    <w:rsid w:val="00D44EFF"/>
    <w:rsid w:val="00D45CBB"/>
    <w:rsid w:val="00D45D4E"/>
    <w:rsid w:val="00D46808"/>
    <w:rsid w:val="00D51D43"/>
    <w:rsid w:val="00D55A69"/>
    <w:rsid w:val="00D64C40"/>
    <w:rsid w:val="00D75DA0"/>
    <w:rsid w:val="00D8189C"/>
    <w:rsid w:val="00D82D18"/>
    <w:rsid w:val="00D84B39"/>
    <w:rsid w:val="00D87466"/>
    <w:rsid w:val="00D87774"/>
    <w:rsid w:val="00D91899"/>
    <w:rsid w:val="00D91C35"/>
    <w:rsid w:val="00D93DCE"/>
    <w:rsid w:val="00D93F04"/>
    <w:rsid w:val="00DA1837"/>
    <w:rsid w:val="00DA4456"/>
    <w:rsid w:val="00DA4E4C"/>
    <w:rsid w:val="00DA625E"/>
    <w:rsid w:val="00DA66E4"/>
    <w:rsid w:val="00DA7F11"/>
    <w:rsid w:val="00DB07AD"/>
    <w:rsid w:val="00DB510B"/>
    <w:rsid w:val="00DB7094"/>
    <w:rsid w:val="00DC1A0E"/>
    <w:rsid w:val="00DC1D92"/>
    <w:rsid w:val="00DC2992"/>
    <w:rsid w:val="00DC2F66"/>
    <w:rsid w:val="00DC6DED"/>
    <w:rsid w:val="00DD21A6"/>
    <w:rsid w:val="00DE406D"/>
    <w:rsid w:val="00DE4EB8"/>
    <w:rsid w:val="00DF0A34"/>
    <w:rsid w:val="00DF23A4"/>
    <w:rsid w:val="00DF28DE"/>
    <w:rsid w:val="00DF3AD8"/>
    <w:rsid w:val="00DF4EA7"/>
    <w:rsid w:val="00DF5B4B"/>
    <w:rsid w:val="00DF7B38"/>
    <w:rsid w:val="00E04B39"/>
    <w:rsid w:val="00E05ABF"/>
    <w:rsid w:val="00E073EE"/>
    <w:rsid w:val="00E10611"/>
    <w:rsid w:val="00E1172F"/>
    <w:rsid w:val="00E127BD"/>
    <w:rsid w:val="00E13873"/>
    <w:rsid w:val="00E15237"/>
    <w:rsid w:val="00E1587D"/>
    <w:rsid w:val="00E1743F"/>
    <w:rsid w:val="00E3099C"/>
    <w:rsid w:val="00E42587"/>
    <w:rsid w:val="00E45C6C"/>
    <w:rsid w:val="00E46C7A"/>
    <w:rsid w:val="00E51A04"/>
    <w:rsid w:val="00E52EE0"/>
    <w:rsid w:val="00E56444"/>
    <w:rsid w:val="00E57816"/>
    <w:rsid w:val="00E60510"/>
    <w:rsid w:val="00E60F08"/>
    <w:rsid w:val="00E63C33"/>
    <w:rsid w:val="00E65195"/>
    <w:rsid w:val="00E678C3"/>
    <w:rsid w:val="00E70642"/>
    <w:rsid w:val="00E70896"/>
    <w:rsid w:val="00E715E3"/>
    <w:rsid w:val="00E73B57"/>
    <w:rsid w:val="00E73B63"/>
    <w:rsid w:val="00E74DC1"/>
    <w:rsid w:val="00E81B27"/>
    <w:rsid w:val="00E832F5"/>
    <w:rsid w:val="00E835A7"/>
    <w:rsid w:val="00E84061"/>
    <w:rsid w:val="00E85CD0"/>
    <w:rsid w:val="00E91BB5"/>
    <w:rsid w:val="00E93336"/>
    <w:rsid w:val="00EA270A"/>
    <w:rsid w:val="00EA7A82"/>
    <w:rsid w:val="00EB0091"/>
    <w:rsid w:val="00EB3E75"/>
    <w:rsid w:val="00EC6FC0"/>
    <w:rsid w:val="00ED45BB"/>
    <w:rsid w:val="00EE2038"/>
    <w:rsid w:val="00EE2198"/>
    <w:rsid w:val="00EE65EE"/>
    <w:rsid w:val="00EE7912"/>
    <w:rsid w:val="00EF1145"/>
    <w:rsid w:val="00EF1CFB"/>
    <w:rsid w:val="00EF1F95"/>
    <w:rsid w:val="00EF3581"/>
    <w:rsid w:val="00EF4E95"/>
    <w:rsid w:val="00EF61FE"/>
    <w:rsid w:val="00F00460"/>
    <w:rsid w:val="00F0261E"/>
    <w:rsid w:val="00F073D8"/>
    <w:rsid w:val="00F14BEB"/>
    <w:rsid w:val="00F14C50"/>
    <w:rsid w:val="00F21BFC"/>
    <w:rsid w:val="00F23215"/>
    <w:rsid w:val="00F24CD8"/>
    <w:rsid w:val="00F2616F"/>
    <w:rsid w:val="00F33575"/>
    <w:rsid w:val="00F34410"/>
    <w:rsid w:val="00F43D87"/>
    <w:rsid w:val="00F53880"/>
    <w:rsid w:val="00F648C1"/>
    <w:rsid w:val="00F66663"/>
    <w:rsid w:val="00F67A1D"/>
    <w:rsid w:val="00F709D3"/>
    <w:rsid w:val="00F70D49"/>
    <w:rsid w:val="00F71EBE"/>
    <w:rsid w:val="00F7677E"/>
    <w:rsid w:val="00F82067"/>
    <w:rsid w:val="00F86E08"/>
    <w:rsid w:val="00F8705E"/>
    <w:rsid w:val="00F911CF"/>
    <w:rsid w:val="00F91368"/>
    <w:rsid w:val="00F92446"/>
    <w:rsid w:val="00F95B2C"/>
    <w:rsid w:val="00F96820"/>
    <w:rsid w:val="00F97F69"/>
    <w:rsid w:val="00FA079A"/>
    <w:rsid w:val="00FA3B9B"/>
    <w:rsid w:val="00FB0F2E"/>
    <w:rsid w:val="00FB1F54"/>
    <w:rsid w:val="00FB22A4"/>
    <w:rsid w:val="00FB356B"/>
    <w:rsid w:val="00FB4A8B"/>
    <w:rsid w:val="00FB522F"/>
    <w:rsid w:val="00FB6E36"/>
    <w:rsid w:val="00FC0146"/>
    <w:rsid w:val="00FC017F"/>
    <w:rsid w:val="00FC0826"/>
    <w:rsid w:val="00FC19FC"/>
    <w:rsid w:val="00FC4B68"/>
    <w:rsid w:val="00FC6609"/>
    <w:rsid w:val="00FC6995"/>
    <w:rsid w:val="00FD0886"/>
    <w:rsid w:val="00FD1F61"/>
    <w:rsid w:val="00FD4C2B"/>
    <w:rsid w:val="00FD5D23"/>
    <w:rsid w:val="00FD6ADB"/>
    <w:rsid w:val="00FE12CF"/>
    <w:rsid w:val="00FE331E"/>
    <w:rsid w:val="00FE5CE9"/>
    <w:rsid w:val="00FF1C1B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6E"/>
    <w:pPr>
      <w:jc w:val="center"/>
      <w:outlineLvl w:val="0"/>
    </w:pPr>
    <w:rPr>
      <w:rFonts w:ascii="Arial" w:hAnsi="Arial"/>
      <w:b/>
      <w:caps/>
      <w:color w:val="A50021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6E"/>
    <w:rPr>
      <w:rFonts w:ascii="Arial" w:hAnsi="Arial"/>
      <w:b/>
      <w:caps/>
      <w:color w:val="A50021"/>
      <w:sz w:val="24"/>
    </w:rPr>
  </w:style>
  <w:style w:type="paragraph" w:styleId="Header">
    <w:name w:val="header"/>
    <w:basedOn w:val="Normal"/>
    <w:link w:val="HeaderChar"/>
    <w:uiPriority w:val="99"/>
    <w:rsid w:val="00490D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D1A"/>
    <w:rPr>
      <w:sz w:val="24"/>
      <w:lang w:val="pt-BR" w:eastAsia="pt-BR"/>
    </w:rPr>
  </w:style>
  <w:style w:type="paragraph" w:styleId="NormalWeb">
    <w:name w:val="Normal (Web)"/>
    <w:basedOn w:val="Normal"/>
    <w:uiPriority w:val="99"/>
    <w:rsid w:val="00230E04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rsid w:val="00BF1E39"/>
    <w:pPr>
      <w:tabs>
        <w:tab w:val="right" w:leader="dot" w:pos="9061"/>
      </w:tabs>
      <w:spacing w:before="240"/>
      <w:ind w:right="340"/>
      <w:jc w:val="both"/>
    </w:pPr>
    <w:rPr>
      <w:rFonts w:ascii="Arial" w:hAnsi="Arial" w:cs="Arial"/>
      <w:b/>
      <w:iCs/>
      <w:caps/>
      <w:noProof/>
    </w:rPr>
  </w:style>
  <w:style w:type="paragraph" w:styleId="TOC2">
    <w:name w:val="toc 2"/>
    <w:basedOn w:val="Normal"/>
    <w:next w:val="Normal"/>
    <w:uiPriority w:val="99"/>
    <w:rsid w:val="00D31FAE"/>
    <w:pPr>
      <w:tabs>
        <w:tab w:val="right" w:leader="dot" w:pos="9061"/>
      </w:tabs>
      <w:ind w:left="238" w:right="340"/>
      <w:jc w:val="both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99"/>
    <w:rsid w:val="00D31FAE"/>
    <w:pPr>
      <w:tabs>
        <w:tab w:val="right" w:leader="dot" w:pos="9061"/>
      </w:tabs>
      <w:ind w:left="482" w:right="340"/>
      <w:jc w:val="both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rsid w:val="003E2885"/>
    <w:rPr>
      <w:rFonts w:cs="Times New Roman"/>
      <w:color w:val="0000FF"/>
      <w:u w:val="single"/>
    </w:rPr>
  </w:style>
  <w:style w:type="paragraph" w:customStyle="1" w:styleId="Standard">
    <w:name w:val="Standard"/>
    <w:link w:val="StandardChar"/>
    <w:uiPriority w:val="99"/>
    <w:rsid w:val="00B0271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F67A1D"/>
    <w:pPr>
      <w:tabs>
        <w:tab w:val="right" w:leader="dot" w:pos="9061"/>
      </w:tabs>
      <w:spacing w:before="240"/>
      <w:ind w:right="340"/>
      <w:jc w:val="both"/>
      <w:outlineLvl w:val="3"/>
    </w:pPr>
    <w:rPr>
      <w:rFonts w:ascii="Cambria" w:hAnsi="Cambria"/>
      <w:b/>
      <w:iCs/>
      <w:noProof/>
      <w:sz w:val="36"/>
      <w:szCs w:val="36"/>
    </w:rPr>
  </w:style>
  <w:style w:type="paragraph" w:styleId="Footer">
    <w:name w:val="footer"/>
    <w:basedOn w:val="Normal"/>
    <w:link w:val="FooterChar"/>
    <w:uiPriority w:val="99"/>
    <w:rsid w:val="00DF28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8DE"/>
    <w:rPr>
      <w:sz w:val="24"/>
    </w:rPr>
  </w:style>
  <w:style w:type="paragraph" w:customStyle="1" w:styleId="Default">
    <w:name w:val="Default"/>
    <w:uiPriority w:val="99"/>
    <w:rsid w:val="00AE2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42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42C2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42C2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4E4E3A"/>
    <w:pPr>
      <w:jc w:val="right"/>
    </w:pPr>
    <w:rPr>
      <w:rFonts w:ascii="Calibri" w:hAnsi="Calibri"/>
      <w:caps/>
      <w:color w:val="CC9900"/>
      <w:sz w:val="20"/>
    </w:rPr>
  </w:style>
  <w:style w:type="character" w:customStyle="1" w:styleId="NoSpacingChar">
    <w:name w:val="No Spacing Char"/>
    <w:link w:val="NoSpacing"/>
    <w:uiPriority w:val="99"/>
    <w:locked/>
    <w:rsid w:val="004E4E3A"/>
    <w:rPr>
      <w:rFonts w:ascii="Calibri" w:hAnsi="Calibri"/>
      <w:caps/>
      <w:color w:val="CC9900"/>
      <w:sz w:val="22"/>
    </w:rPr>
  </w:style>
  <w:style w:type="paragraph" w:styleId="BalloonText">
    <w:name w:val="Balloon Text"/>
    <w:basedOn w:val="Normal"/>
    <w:link w:val="BalloonTextChar"/>
    <w:uiPriority w:val="99"/>
    <w:rsid w:val="004867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733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47C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7CDA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7CD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7CDA"/>
    <w:rPr>
      <w:rFonts w:ascii="Cambria" w:hAnsi="Cambria"/>
      <w:i/>
      <w:color w:val="4F81BD"/>
      <w:spacing w:val="15"/>
      <w:sz w:val="24"/>
    </w:rPr>
  </w:style>
  <w:style w:type="paragraph" w:styleId="TOC5">
    <w:name w:val="toc 5"/>
    <w:basedOn w:val="Normal"/>
    <w:next w:val="Normal"/>
    <w:autoRedefine/>
    <w:uiPriority w:val="99"/>
    <w:rsid w:val="00AC48C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AC48C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AC48C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AC48C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AC48C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Aluno">
    <w:name w:val="2 Aluno"/>
    <w:basedOn w:val="Standard"/>
    <w:link w:val="2AlunoChar"/>
    <w:uiPriority w:val="99"/>
    <w:rsid w:val="004E4E3A"/>
    <w:pPr>
      <w:jc w:val="both"/>
      <w:outlineLvl w:val="1"/>
    </w:pPr>
    <w:rPr>
      <w:rFonts w:ascii="Arial" w:hAnsi="Arial"/>
      <w:color w:val="6666FF"/>
    </w:rPr>
  </w:style>
  <w:style w:type="paragraph" w:customStyle="1" w:styleId="3Professor">
    <w:name w:val="3 Professor"/>
    <w:basedOn w:val="Standard"/>
    <w:link w:val="3ProfessorChar"/>
    <w:uiPriority w:val="99"/>
    <w:rsid w:val="006C7C27"/>
    <w:pPr>
      <w:jc w:val="both"/>
      <w:outlineLvl w:val="2"/>
    </w:pPr>
    <w:rPr>
      <w:rFonts w:ascii="Arial" w:hAnsi="Arial"/>
      <w:color w:val="CD5A3B"/>
    </w:rPr>
  </w:style>
  <w:style w:type="character" w:customStyle="1" w:styleId="StandardChar">
    <w:name w:val="Standard Char"/>
    <w:link w:val="Standard"/>
    <w:uiPriority w:val="99"/>
    <w:locked/>
    <w:rsid w:val="004676D6"/>
    <w:rPr>
      <w:kern w:val="3"/>
      <w:sz w:val="24"/>
    </w:rPr>
  </w:style>
  <w:style w:type="character" w:customStyle="1" w:styleId="2AlunoChar">
    <w:name w:val="2 Aluno Char"/>
    <w:link w:val="2Aluno"/>
    <w:uiPriority w:val="99"/>
    <w:locked/>
    <w:rsid w:val="004E4E3A"/>
    <w:rPr>
      <w:rFonts w:ascii="Arial" w:hAnsi="Arial"/>
      <w:color w:val="6666FF"/>
      <w:kern w:val="3"/>
      <w:sz w:val="24"/>
    </w:rPr>
  </w:style>
  <w:style w:type="paragraph" w:customStyle="1" w:styleId="4Escola">
    <w:name w:val="4 Escola"/>
    <w:basedOn w:val="Standard"/>
    <w:link w:val="4EscolaChar"/>
    <w:uiPriority w:val="99"/>
    <w:rsid w:val="004E4E3A"/>
    <w:pPr>
      <w:jc w:val="right"/>
      <w:outlineLvl w:val="2"/>
    </w:pPr>
    <w:rPr>
      <w:rFonts w:ascii="Arial" w:hAnsi="Arial"/>
      <w:color w:val="CC9900"/>
    </w:rPr>
  </w:style>
  <w:style w:type="character" w:customStyle="1" w:styleId="3ProfessorChar">
    <w:name w:val="3 Professor Char"/>
    <w:link w:val="3Professor"/>
    <w:uiPriority w:val="99"/>
    <w:locked/>
    <w:rsid w:val="006C7C27"/>
    <w:rPr>
      <w:rFonts w:ascii="Arial" w:hAnsi="Arial"/>
      <w:color w:val="CD5A3B"/>
      <w:kern w:val="3"/>
      <w:sz w:val="24"/>
    </w:rPr>
  </w:style>
  <w:style w:type="table" w:styleId="TableGrid">
    <w:name w:val="Table Grid"/>
    <w:basedOn w:val="TableNormal"/>
    <w:uiPriority w:val="99"/>
    <w:rsid w:val="00292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scolaChar">
    <w:name w:val="4 Escola Char"/>
    <w:link w:val="4Escola"/>
    <w:uiPriority w:val="99"/>
    <w:locked/>
    <w:rsid w:val="004E4E3A"/>
    <w:rPr>
      <w:rFonts w:ascii="Arial" w:hAnsi="Arial"/>
      <w:color w:val="CC9900"/>
      <w:kern w:val="3"/>
      <w:sz w:val="24"/>
    </w:rPr>
  </w:style>
  <w:style w:type="paragraph" w:customStyle="1" w:styleId="Participantes">
    <w:name w:val="Participantes"/>
    <w:basedOn w:val="Normal"/>
    <w:link w:val="ParticipantesChar"/>
    <w:uiPriority w:val="99"/>
    <w:rsid w:val="003C61D2"/>
    <w:pPr>
      <w:autoSpaceDE w:val="0"/>
      <w:autoSpaceDN w:val="0"/>
      <w:adjustRightInd w:val="0"/>
      <w:jc w:val="both"/>
    </w:pPr>
    <w:rPr>
      <w:rFonts w:ascii="Arial" w:hAnsi="Arial"/>
      <w:bCs/>
      <w:u w:val="single"/>
    </w:rPr>
  </w:style>
  <w:style w:type="paragraph" w:customStyle="1" w:styleId="RODAP">
    <w:name w:val="RODAPÉ"/>
    <w:basedOn w:val="FootnoteText"/>
    <w:link w:val="RODAPChar"/>
    <w:uiPriority w:val="99"/>
    <w:rsid w:val="0080313A"/>
    <w:pPr>
      <w:ind w:left="142" w:hanging="142"/>
    </w:pPr>
    <w:rPr>
      <w:rFonts w:ascii="Arial" w:hAnsi="Arial"/>
    </w:rPr>
  </w:style>
  <w:style w:type="character" w:customStyle="1" w:styleId="ParticipantesChar">
    <w:name w:val="Participantes Char"/>
    <w:link w:val="Participantes"/>
    <w:uiPriority w:val="99"/>
    <w:locked/>
    <w:rsid w:val="003C61D2"/>
    <w:rPr>
      <w:rFonts w:ascii="Arial" w:hAnsi="Arial"/>
      <w:sz w:val="24"/>
      <w:u w:val="single"/>
    </w:rPr>
  </w:style>
  <w:style w:type="character" w:customStyle="1" w:styleId="RODAPChar">
    <w:name w:val="RODAPÉ Char"/>
    <w:link w:val="RODAP"/>
    <w:uiPriority w:val="99"/>
    <w:locked/>
    <w:rsid w:val="0080313A"/>
    <w:rPr>
      <w:rFonts w:ascii="Arial" w:hAnsi="Arial"/>
    </w:rPr>
  </w:style>
  <w:style w:type="paragraph" w:customStyle="1" w:styleId="Estilo5RESUMO">
    <w:name w:val="Estilo5 RESUMO"/>
    <w:basedOn w:val="Normal"/>
    <w:uiPriority w:val="99"/>
    <w:rsid w:val="00FB356B"/>
    <w:pPr>
      <w:spacing w:line="360" w:lineRule="auto"/>
      <w:ind w:firstLine="70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417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II JAI-Jovem 2017</dc:creator>
  <cp:keywords/>
  <dc:description/>
  <cp:lastModifiedBy>pccli</cp:lastModifiedBy>
  <cp:revision>6</cp:revision>
  <cp:lastPrinted>2022-06-10T19:40:00Z</cp:lastPrinted>
  <dcterms:created xsi:type="dcterms:W3CDTF">2022-06-10T19:51:00Z</dcterms:created>
  <dcterms:modified xsi:type="dcterms:W3CDTF">2022-06-13T17:10:00Z</dcterms:modified>
</cp:coreProperties>
</file>