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ATA DE INSTALAÇÃO E INÍCIO DOS TRABALHOS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2551D5" w:rsidP="002551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 foram iniciados os trabalhos destinados à apuração dos fatos mencionados no Processo n° ____________________________, deliberando-se por: </w:t>
      </w:r>
    </w:p>
    <w:p w:rsidR="00FB4AD7" w:rsidRDefault="00FB4AD7" w:rsidP="002551D5">
      <w:pPr>
        <w:pStyle w:val="Default"/>
        <w:ind w:firstLine="708"/>
        <w:jc w:val="both"/>
        <w:rPr>
          <w:sz w:val="22"/>
          <w:szCs w:val="22"/>
        </w:rPr>
      </w:pPr>
    </w:p>
    <w:p w:rsidR="00A4327B" w:rsidRDefault="00A4327B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>estabelecer como sede da CPAD  (inserir endereço onde os interessados poderão encontrar a comissão ou obter vistas ao processo);</w:t>
      </w:r>
    </w:p>
    <w:p w:rsidR="00A4327B" w:rsidRDefault="00A4327B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determinar o </w:t>
      </w:r>
      <w:r w:rsidRPr="00A4327B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(inserir o endereço de </w:t>
      </w:r>
      <w:r w:rsidRPr="00A4327B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institucional do presidente da comissão e, se for o caso, de um ou mais membros) como canal de contato </w:t>
      </w:r>
      <w:r w:rsidR="00F30513">
        <w:rPr>
          <w:sz w:val="22"/>
          <w:szCs w:val="22"/>
        </w:rPr>
        <w:t xml:space="preserve">da parte interessada </w:t>
      </w:r>
      <w:r>
        <w:rPr>
          <w:sz w:val="22"/>
          <w:szCs w:val="22"/>
        </w:rPr>
        <w:t>com a comissão;</w:t>
      </w:r>
    </w:p>
    <w:p w:rsidR="002551D5" w:rsidRPr="002551D5" w:rsidRDefault="002551D5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 w:rsidRPr="002551D5">
        <w:rPr>
          <w:sz w:val="22"/>
          <w:szCs w:val="22"/>
        </w:rPr>
        <w:t>encaminhar memorando à autoridade instauradora</w:t>
      </w:r>
      <w:r w:rsidR="00A4327B">
        <w:rPr>
          <w:sz w:val="22"/>
          <w:szCs w:val="22"/>
        </w:rPr>
        <w:t xml:space="preserve">, à </w:t>
      </w:r>
      <w:r w:rsidR="00F30513">
        <w:rPr>
          <w:sz w:val="22"/>
          <w:szCs w:val="22"/>
        </w:rPr>
        <w:t>P</w:t>
      </w:r>
      <w:r w:rsidR="00A4327B">
        <w:rPr>
          <w:sz w:val="22"/>
          <w:szCs w:val="22"/>
        </w:rPr>
        <w:t>ró-</w:t>
      </w:r>
      <w:r w:rsidR="00F30513">
        <w:rPr>
          <w:sz w:val="22"/>
          <w:szCs w:val="22"/>
        </w:rPr>
        <w:t>R</w:t>
      </w:r>
      <w:r w:rsidR="00A4327B">
        <w:rPr>
          <w:sz w:val="22"/>
          <w:szCs w:val="22"/>
        </w:rPr>
        <w:t xml:space="preserve">eitoria de </w:t>
      </w:r>
      <w:r w:rsidR="00F30513">
        <w:rPr>
          <w:sz w:val="22"/>
          <w:szCs w:val="22"/>
        </w:rPr>
        <w:t>G</w:t>
      </w:r>
      <w:r w:rsidR="00A4327B">
        <w:rPr>
          <w:sz w:val="22"/>
          <w:szCs w:val="22"/>
        </w:rPr>
        <w:t xml:space="preserve">estão de </w:t>
      </w:r>
      <w:r w:rsidR="00F30513">
        <w:rPr>
          <w:sz w:val="22"/>
          <w:szCs w:val="22"/>
        </w:rPr>
        <w:t>P</w:t>
      </w:r>
      <w:r w:rsidR="00A4327B">
        <w:rPr>
          <w:sz w:val="22"/>
          <w:szCs w:val="22"/>
        </w:rPr>
        <w:t>essoas</w:t>
      </w:r>
      <w:r w:rsidRPr="002551D5">
        <w:rPr>
          <w:sz w:val="22"/>
          <w:szCs w:val="22"/>
        </w:rPr>
        <w:t xml:space="preserve"> e ao titular da unidade em que ocorreram as irregularidades, informando acerca do início dos trabalhos da presente comissão; </w:t>
      </w:r>
    </w:p>
    <w:p w:rsidR="002551D5" w:rsidRPr="002551D5" w:rsidRDefault="002551D5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 w:rsidRPr="002551D5">
        <w:rPr>
          <w:sz w:val="22"/>
          <w:szCs w:val="22"/>
        </w:rPr>
        <w:t xml:space="preserve">providenciar cópia </w:t>
      </w:r>
      <w:r w:rsidR="00F30513">
        <w:rPr>
          <w:sz w:val="22"/>
          <w:szCs w:val="22"/>
        </w:rPr>
        <w:t xml:space="preserve">digitalizada </w:t>
      </w:r>
      <w:r w:rsidRPr="002551D5">
        <w:rPr>
          <w:sz w:val="22"/>
          <w:szCs w:val="22"/>
        </w:rPr>
        <w:t>dos autos</w:t>
      </w:r>
      <w:r w:rsidR="00F30513">
        <w:rPr>
          <w:sz w:val="22"/>
          <w:szCs w:val="22"/>
        </w:rPr>
        <w:t>;</w:t>
      </w:r>
    </w:p>
    <w:p w:rsidR="002551D5" w:rsidRPr="002551D5" w:rsidRDefault="002551D5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 w:rsidRPr="002551D5">
        <w:rPr>
          <w:sz w:val="22"/>
          <w:szCs w:val="22"/>
        </w:rPr>
        <w:t xml:space="preserve">designar como secretário da comissão o servidor ______________________________; e </w:t>
      </w:r>
    </w:p>
    <w:p w:rsidR="002551D5" w:rsidRDefault="002551D5" w:rsidP="00A4327B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551D5">
        <w:rPr>
          <w:sz w:val="22"/>
          <w:szCs w:val="22"/>
        </w:rPr>
        <w:t>realizar a leitura dos autos.</w:t>
      </w:r>
      <w:r>
        <w:rPr>
          <w:sz w:val="18"/>
          <w:szCs w:val="18"/>
        </w:rPr>
        <w:t xml:space="preserve"> </w:t>
      </w:r>
    </w:p>
    <w:p w:rsidR="00FB4AD7" w:rsidRDefault="00FB4AD7" w:rsidP="00FB4AD7">
      <w:pPr>
        <w:pStyle w:val="Default"/>
        <w:ind w:firstLine="708"/>
        <w:jc w:val="both"/>
        <w:rPr>
          <w:sz w:val="22"/>
          <w:szCs w:val="22"/>
        </w:rPr>
      </w:pPr>
    </w:p>
    <w:p w:rsidR="00FB4AD7" w:rsidRDefault="002551D5" w:rsidP="00FB4AD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mais havendo a ser tratado, foi lavrado o presente termo que vai assinado pelo presidente e pelos membros. </w:t>
      </w:r>
    </w:p>
    <w:p w:rsidR="00FB4AD7" w:rsidRDefault="00FB4AD7" w:rsidP="00FB4AD7">
      <w:pPr>
        <w:pStyle w:val="Default"/>
        <w:ind w:firstLine="708"/>
        <w:jc w:val="both"/>
        <w:rPr>
          <w:sz w:val="22"/>
          <w:szCs w:val="22"/>
        </w:rPr>
      </w:pPr>
    </w:p>
    <w:p w:rsidR="00FB4AD7" w:rsidRDefault="00FB4AD7" w:rsidP="00FB4AD7">
      <w:pPr>
        <w:pStyle w:val="Default"/>
        <w:ind w:firstLine="708"/>
        <w:jc w:val="both"/>
        <w:rPr>
          <w:sz w:val="22"/>
          <w:szCs w:val="22"/>
        </w:rPr>
      </w:pPr>
    </w:p>
    <w:p w:rsidR="00FB4AD7" w:rsidRDefault="00FB4AD7" w:rsidP="00FB4AD7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4AD7" w:rsidRPr="002551D5" w:rsidTr="00B960A0">
        <w:tc>
          <w:tcPr>
            <w:tcW w:w="9628" w:type="dxa"/>
            <w:gridSpan w:val="2"/>
          </w:tcPr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B4AD7">
              <w:rPr>
                <w:rFonts w:ascii="Cambria" w:hAnsi="Cambria"/>
                <w:sz w:val="22"/>
                <w:szCs w:val="22"/>
              </w:rPr>
              <w:t>(nome do presidente)</w:t>
            </w: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B4AD7">
              <w:rPr>
                <w:rFonts w:ascii="Cambria" w:hAnsi="Cambria"/>
                <w:b/>
                <w:sz w:val="22"/>
                <w:szCs w:val="22"/>
              </w:rPr>
              <w:t>Presidente</w:t>
            </w:r>
          </w:p>
        </w:tc>
      </w:tr>
      <w:tr w:rsidR="00FB4AD7" w:rsidRPr="002551D5" w:rsidTr="00B960A0">
        <w:tc>
          <w:tcPr>
            <w:tcW w:w="4814" w:type="dxa"/>
          </w:tcPr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B4AD7">
              <w:rPr>
                <w:rFonts w:ascii="Cambria" w:hAnsi="Cambria"/>
                <w:sz w:val="22"/>
                <w:szCs w:val="22"/>
              </w:rPr>
              <w:t xml:space="preserve"> (nome do 1º vogal)</w:t>
            </w: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B4AD7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B4AD7">
              <w:rPr>
                <w:rFonts w:ascii="Cambria" w:hAnsi="Cambria"/>
                <w:sz w:val="22"/>
                <w:szCs w:val="22"/>
              </w:rPr>
              <w:t>(nome do 1º vogal)</w:t>
            </w:r>
          </w:p>
          <w:p w:rsidR="00FB4AD7" w:rsidRPr="00FB4AD7" w:rsidRDefault="00FB4AD7" w:rsidP="00B960A0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B4AD7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</w:tr>
    </w:tbl>
    <w:p w:rsidR="00FB4AD7" w:rsidRPr="00FB4AD7" w:rsidRDefault="00FB4AD7" w:rsidP="00FB4AD7">
      <w:pPr>
        <w:pStyle w:val="Default"/>
        <w:ind w:firstLine="708"/>
        <w:jc w:val="both"/>
        <w:rPr>
          <w:sz w:val="22"/>
          <w:szCs w:val="22"/>
        </w:rPr>
      </w:pPr>
    </w:p>
    <w:sectPr w:rsidR="00FB4AD7" w:rsidRPr="00FB4AD7" w:rsidSect="00FB4AD7">
      <w:headerReference w:type="default" r:id="rId8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9B" w:rsidRDefault="00DB469B">
      <w:r>
        <w:separator/>
      </w:r>
    </w:p>
  </w:endnote>
  <w:endnote w:type="continuationSeparator" w:id="0">
    <w:p w:rsidR="00DB469B" w:rsidRDefault="00DB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9B" w:rsidRDefault="00DB469B">
      <w:r>
        <w:separator/>
      </w:r>
    </w:p>
  </w:footnote>
  <w:footnote w:type="continuationSeparator" w:id="0">
    <w:p w:rsidR="00DB469B" w:rsidRDefault="00DB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FB4AD7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0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A223D"/>
    <w:rsid w:val="00720626"/>
    <w:rsid w:val="00720E43"/>
    <w:rsid w:val="00734B0E"/>
    <w:rsid w:val="00780CF2"/>
    <w:rsid w:val="00821240"/>
    <w:rsid w:val="00853B04"/>
    <w:rsid w:val="008678F0"/>
    <w:rsid w:val="00977903"/>
    <w:rsid w:val="00984FD6"/>
    <w:rsid w:val="009D43AC"/>
    <w:rsid w:val="00A4327B"/>
    <w:rsid w:val="00AA440E"/>
    <w:rsid w:val="00AB3A69"/>
    <w:rsid w:val="00AD24FF"/>
    <w:rsid w:val="00AF2533"/>
    <w:rsid w:val="00C542EB"/>
    <w:rsid w:val="00C87D62"/>
    <w:rsid w:val="00CA4E12"/>
    <w:rsid w:val="00CF578C"/>
    <w:rsid w:val="00D253CA"/>
    <w:rsid w:val="00D33629"/>
    <w:rsid w:val="00D3498E"/>
    <w:rsid w:val="00D740DF"/>
    <w:rsid w:val="00DB469B"/>
    <w:rsid w:val="00DE5D6A"/>
    <w:rsid w:val="00DF18CD"/>
    <w:rsid w:val="00ED5910"/>
    <w:rsid w:val="00F30513"/>
    <w:rsid w:val="00F62A9B"/>
    <w:rsid w:val="00FB4AD7"/>
    <w:rsid w:val="00FC2F4F"/>
    <w:rsid w:val="00FC541E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02CDBB"/>
  <w15:chartTrackingRefBased/>
  <w15:docId w15:val="{120E682A-5BBA-4396-B808-42E8486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9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481E-3E24-4CC8-A0F1-2C5D4E61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4</cp:revision>
  <cp:lastPrinted>2020-02-21T13:59:00Z</cp:lastPrinted>
  <dcterms:created xsi:type="dcterms:W3CDTF">2020-03-02T12:28:00Z</dcterms:created>
  <dcterms:modified xsi:type="dcterms:W3CDTF">2022-05-13T14:22:00Z</dcterms:modified>
</cp:coreProperties>
</file>