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82" w:rsidRDefault="00425E82" w:rsidP="00425E82">
      <w:pPr>
        <w:pStyle w:val="Default"/>
        <w:rPr>
          <w:sz w:val="22"/>
          <w:szCs w:val="22"/>
        </w:rPr>
      </w:pPr>
    </w:p>
    <w:p w:rsidR="00425E82" w:rsidRDefault="00425E82" w:rsidP="00425E82">
      <w:pPr>
        <w:pStyle w:val="Default"/>
        <w:rPr>
          <w:sz w:val="22"/>
          <w:szCs w:val="22"/>
        </w:rPr>
      </w:pPr>
    </w:p>
    <w:p w:rsidR="00425E82" w:rsidRPr="00425E82" w:rsidRDefault="00425E82" w:rsidP="00425E82">
      <w:pPr>
        <w:pStyle w:val="Default"/>
        <w:jc w:val="center"/>
        <w:rPr>
          <w:b/>
          <w:sz w:val="22"/>
          <w:szCs w:val="22"/>
        </w:rPr>
      </w:pPr>
      <w:r w:rsidRPr="00425E82">
        <w:rPr>
          <w:b/>
          <w:sz w:val="22"/>
          <w:szCs w:val="22"/>
        </w:rPr>
        <w:t>PORTARIA CPAD</w:t>
      </w:r>
      <w:r w:rsidR="00852368">
        <w:rPr>
          <w:b/>
          <w:sz w:val="22"/>
          <w:szCs w:val="22"/>
        </w:rPr>
        <w:t>D</w:t>
      </w:r>
      <w:r w:rsidRPr="00425E82">
        <w:rPr>
          <w:b/>
          <w:sz w:val="22"/>
          <w:szCs w:val="22"/>
        </w:rPr>
        <w:t xml:space="preserve"> Nº  __/____ , DE 27 DE FEVEREIRO DE 2020.</w:t>
      </w:r>
    </w:p>
    <w:p w:rsidR="00425E82" w:rsidRDefault="00425E82" w:rsidP="00425E82">
      <w:pPr>
        <w:pStyle w:val="Default"/>
        <w:jc w:val="center"/>
        <w:rPr>
          <w:sz w:val="22"/>
          <w:szCs w:val="22"/>
        </w:rPr>
      </w:pPr>
    </w:p>
    <w:p w:rsidR="00425E82" w:rsidRDefault="00425E82" w:rsidP="00425E82">
      <w:pPr>
        <w:pStyle w:val="Default"/>
        <w:jc w:val="center"/>
        <w:rPr>
          <w:sz w:val="22"/>
          <w:szCs w:val="22"/>
        </w:rPr>
      </w:pPr>
    </w:p>
    <w:p w:rsidR="00425E82" w:rsidRDefault="00425E82" w:rsidP="00425E82">
      <w:pPr>
        <w:pStyle w:val="Default"/>
        <w:rPr>
          <w:sz w:val="22"/>
          <w:szCs w:val="22"/>
        </w:rPr>
      </w:pPr>
      <w:bookmarkStart w:id="0" w:name="_GoBack"/>
      <w:bookmarkEnd w:id="0"/>
    </w:p>
    <w:p w:rsidR="00425E82" w:rsidRDefault="00425E82" w:rsidP="00425E8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presidente da comissão de Processo Administrativo Disciplinar designada pela Portaria nº _________, de __________(inserir data), publicada no BS nº ____, de 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_______, com o objetivo de apurar as possíveis irregularidades constantes do Processo nº___________________, bem como outros atos e fatos conexos que emergirem no curso da apuração, no uso de suas atribuições e tendo em vista o disposto no § 1º do art. 149 da Lei nº 8.112, de 11 de dezembro de 1990, </w:t>
      </w:r>
    </w:p>
    <w:p w:rsidR="00425E82" w:rsidRDefault="00425E82" w:rsidP="00425E82">
      <w:pPr>
        <w:pStyle w:val="Default"/>
        <w:rPr>
          <w:sz w:val="22"/>
          <w:szCs w:val="22"/>
        </w:rPr>
      </w:pPr>
    </w:p>
    <w:p w:rsidR="00425E82" w:rsidRDefault="00425E82" w:rsidP="00425E82">
      <w:pPr>
        <w:pStyle w:val="Default"/>
        <w:rPr>
          <w:sz w:val="22"/>
          <w:szCs w:val="22"/>
        </w:rPr>
      </w:pPr>
    </w:p>
    <w:p w:rsidR="00425E82" w:rsidRDefault="00425E82" w:rsidP="00425E82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RESOLVE</w:t>
      </w:r>
      <w:r>
        <w:rPr>
          <w:sz w:val="22"/>
          <w:szCs w:val="22"/>
        </w:rPr>
        <w:t>:</w:t>
      </w:r>
    </w:p>
    <w:p w:rsidR="00425E82" w:rsidRDefault="00425E82" w:rsidP="00425E82">
      <w:pPr>
        <w:pStyle w:val="Default"/>
        <w:rPr>
          <w:sz w:val="22"/>
          <w:szCs w:val="22"/>
        </w:rPr>
      </w:pPr>
    </w:p>
    <w:p w:rsidR="00425E82" w:rsidRDefault="00425E82" w:rsidP="00425E82">
      <w:pPr>
        <w:pStyle w:val="Default"/>
        <w:rPr>
          <w:sz w:val="22"/>
          <w:szCs w:val="22"/>
        </w:rPr>
      </w:pPr>
    </w:p>
    <w:p w:rsidR="00425E82" w:rsidRDefault="00425E82" w:rsidP="00425E82">
      <w:pPr>
        <w:pStyle w:val="Default"/>
        <w:spacing w:after="63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1º -Designar </w:t>
      </w:r>
      <w:r>
        <w:rPr>
          <w:b/>
          <w:bCs/>
          <w:sz w:val="22"/>
          <w:szCs w:val="22"/>
        </w:rPr>
        <w:t xml:space="preserve">(Servidor Público), </w:t>
      </w:r>
      <w:r>
        <w:rPr>
          <w:sz w:val="22"/>
          <w:szCs w:val="22"/>
        </w:rPr>
        <w:t xml:space="preserve">(Cargo), matrícula </w:t>
      </w:r>
      <w:r w:rsidRPr="00586D0A">
        <w:rPr>
          <w:rFonts w:ascii="Times New Roman" w:hAnsi="Times New Roman" w:cs="Times New Roman"/>
          <w:sz w:val="22"/>
          <w:szCs w:val="22"/>
        </w:rPr>
        <w:t xml:space="preserve">SIAPE </w:t>
      </w:r>
      <w:r w:rsidRPr="00586D0A">
        <w:rPr>
          <w:rFonts w:cs="Times New Roman"/>
          <w:sz w:val="22"/>
          <w:szCs w:val="22"/>
        </w:rPr>
        <w:t>nº</w:t>
      </w:r>
      <w:r w:rsidRPr="00586D0A">
        <w:rPr>
          <w:sz w:val="22"/>
          <w:szCs w:val="22"/>
        </w:rPr>
        <w:t xml:space="preserve"> ___________,</w:t>
      </w:r>
      <w:r>
        <w:rPr>
          <w:sz w:val="22"/>
          <w:szCs w:val="22"/>
        </w:rPr>
        <w:t xml:space="preserve"> para desempenhar as funções de Secretário da referida comissão.</w:t>
      </w:r>
    </w:p>
    <w:p w:rsidR="002551D5" w:rsidRDefault="002551D5" w:rsidP="00425E82"/>
    <w:p w:rsidR="00425E82" w:rsidRDefault="00425E82" w:rsidP="00425E82">
      <w:pPr>
        <w:spacing w:after="0" w:line="240" w:lineRule="auto"/>
        <w:jc w:val="center"/>
      </w:pPr>
      <w:r>
        <w:t>____________________________</w:t>
      </w:r>
    </w:p>
    <w:p w:rsidR="00425E82" w:rsidRDefault="00425E82" w:rsidP="00425E82">
      <w:pPr>
        <w:spacing w:after="0" w:line="240" w:lineRule="auto"/>
        <w:jc w:val="center"/>
      </w:pPr>
      <w:r>
        <w:t>(inserir nome do presidente)</w:t>
      </w:r>
    </w:p>
    <w:p w:rsidR="00425E82" w:rsidRPr="00425E82" w:rsidRDefault="00425E82" w:rsidP="00425E82">
      <w:pPr>
        <w:spacing w:after="0" w:line="240" w:lineRule="auto"/>
        <w:jc w:val="center"/>
        <w:rPr>
          <w:b/>
        </w:rPr>
      </w:pPr>
      <w:r w:rsidRPr="00425E82">
        <w:rPr>
          <w:b/>
        </w:rPr>
        <w:t>Presidente</w:t>
      </w:r>
    </w:p>
    <w:sectPr w:rsidR="00425E82" w:rsidRPr="00425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EB" w:rsidRDefault="004F16EB">
      <w:r>
        <w:separator/>
      </w:r>
    </w:p>
  </w:endnote>
  <w:endnote w:type="continuationSeparator" w:id="0">
    <w:p w:rsidR="004F16EB" w:rsidRDefault="004F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4D" w:rsidRDefault="00014F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4D" w:rsidRDefault="00014F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4D" w:rsidRDefault="00014F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EB" w:rsidRDefault="004F16EB">
      <w:r>
        <w:separator/>
      </w:r>
    </w:p>
  </w:footnote>
  <w:footnote w:type="continuationSeparator" w:id="0">
    <w:p w:rsidR="004F16EB" w:rsidRDefault="004F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4D" w:rsidRDefault="00014F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  <w:r w:rsidR="00014F4D">
      <w:rPr>
        <w:rFonts w:ascii="Cambria" w:hAnsi="Cambria"/>
        <w:b/>
        <w:bCs/>
      </w:rPr>
      <w:t xml:space="preserve"> DISCENTE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4D" w:rsidRDefault="00014F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A567FA"/>
    <w:multiLevelType w:val="hybridMultilevel"/>
    <w:tmpl w:val="D0C2B11E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4D"/>
    <w:rsid w:val="000004B1"/>
    <w:rsid w:val="00014F4D"/>
    <w:rsid w:val="0001656E"/>
    <w:rsid w:val="0005112F"/>
    <w:rsid w:val="000527E9"/>
    <w:rsid w:val="00141760"/>
    <w:rsid w:val="00161147"/>
    <w:rsid w:val="001D7690"/>
    <w:rsid w:val="001F68E3"/>
    <w:rsid w:val="002551D5"/>
    <w:rsid w:val="00260BB9"/>
    <w:rsid w:val="002E72CB"/>
    <w:rsid w:val="00333BC4"/>
    <w:rsid w:val="0034160B"/>
    <w:rsid w:val="00360704"/>
    <w:rsid w:val="003B4E9F"/>
    <w:rsid w:val="003C3533"/>
    <w:rsid w:val="003D4E0F"/>
    <w:rsid w:val="00414327"/>
    <w:rsid w:val="00425E82"/>
    <w:rsid w:val="00454DEF"/>
    <w:rsid w:val="004F16EB"/>
    <w:rsid w:val="005403E8"/>
    <w:rsid w:val="00586D0A"/>
    <w:rsid w:val="006461CD"/>
    <w:rsid w:val="006A223D"/>
    <w:rsid w:val="00720626"/>
    <w:rsid w:val="00720E43"/>
    <w:rsid w:val="00734B0E"/>
    <w:rsid w:val="00780CF2"/>
    <w:rsid w:val="00821240"/>
    <w:rsid w:val="00852368"/>
    <w:rsid w:val="008678F0"/>
    <w:rsid w:val="00977903"/>
    <w:rsid w:val="00A4327B"/>
    <w:rsid w:val="00AA440E"/>
    <w:rsid w:val="00AB3A69"/>
    <w:rsid w:val="00AD24FF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270DFE"/>
  <w15:chartTrackingRefBased/>
  <w15:docId w15:val="{B5E1AB28-12F8-4BAE-829D-14480912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u%20Drive\Modelo%20Comiss&#245;es\CPAD%20-%20Discente\2.2%20PORTARIA%20CPAD%20N&#186;%2001%20-%20DESIGNA%20SECRET&#193;RI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2.2 PORTARIA CPAD Nº 01 - DESIGNA SECRETÁRIO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coordenação COPSIA</dc:creator>
  <cp:keywords/>
  <cp:lastModifiedBy>Adilson Abel  Mallmann</cp:lastModifiedBy>
  <cp:revision>2</cp:revision>
  <cp:lastPrinted>2020-02-21T13:59:00Z</cp:lastPrinted>
  <dcterms:created xsi:type="dcterms:W3CDTF">2022-05-13T14:25:00Z</dcterms:created>
  <dcterms:modified xsi:type="dcterms:W3CDTF">2022-05-13T14:26:00Z</dcterms:modified>
</cp:coreProperties>
</file>