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D5" w:rsidRDefault="009717B8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NOTIFICAÇÃO PRÉVIA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9717B8" w:rsidRDefault="009717B8" w:rsidP="009717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Ao Sr. </w:t>
      </w:r>
      <w:r>
        <w:rPr>
          <w:b/>
          <w:bCs/>
          <w:i/>
          <w:iCs/>
          <w:sz w:val="22"/>
          <w:szCs w:val="22"/>
        </w:rPr>
        <w:t xml:space="preserve">(nome do acusado) </w:t>
      </w:r>
    </w:p>
    <w:p w:rsidR="009717B8" w:rsidRDefault="009717B8" w:rsidP="009717B8">
      <w:pPr>
        <w:pStyle w:val="Default"/>
        <w:spacing w:after="20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</w:t>
      </w:r>
      <w:r w:rsidR="00E324F4">
        <w:rPr>
          <w:b/>
          <w:bCs/>
          <w:i/>
          <w:iCs/>
          <w:sz w:val="22"/>
          <w:szCs w:val="22"/>
        </w:rPr>
        <w:t>Matrícula e Curso</w:t>
      </w:r>
      <w:r>
        <w:rPr>
          <w:b/>
          <w:bCs/>
          <w:i/>
          <w:iCs/>
          <w:sz w:val="22"/>
          <w:szCs w:val="22"/>
        </w:rPr>
        <w:t xml:space="preserve">) </w:t>
      </w:r>
    </w:p>
    <w:p w:rsidR="009717B8" w:rsidRDefault="009717B8" w:rsidP="009717B8">
      <w:pPr>
        <w:pStyle w:val="Default"/>
        <w:spacing w:after="200"/>
        <w:rPr>
          <w:sz w:val="22"/>
          <w:szCs w:val="22"/>
        </w:rPr>
      </w:pPr>
    </w:p>
    <w:p w:rsidR="009717B8" w:rsidRDefault="009717B8" w:rsidP="009717B8">
      <w:pPr>
        <w:pStyle w:val="Default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 presidente da Comissão de Processo Administrativo Disciplinar</w:t>
      </w:r>
      <w:r w:rsidR="00825525">
        <w:rPr>
          <w:sz w:val="22"/>
          <w:szCs w:val="22"/>
        </w:rPr>
        <w:t xml:space="preserve"> Discente</w:t>
      </w:r>
      <w:bookmarkStart w:id="0" w:name="_GoBack"/>
      <w:bookmarkEnd w:id="0"/>
      <w:r>
        <w:rPr>
          <w:sz w:val="22"/>
          <w:szCs w:val="22"/>
        </w:rPr>
        <w:t xml:space="preserve">, designada pela Portaria nº ______, de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________, publicada no (Boletim de Pessoal/DOU), de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________, constituída para apurar irregularidades constantes do Processo nº ___________________________ e fatos conexos, vem à presença do Senhor</w:t>
      </w:r>
      <w:r>
        <w:rPr>
          <w:b/>
          <w:bCs/>
          <w:sz w:val="22"/>
          <w:szCs w:val="22"/>
        </w:rPr>
        <w:t xml:space="preserve"> NOTIFICÁ-LO </w:t>
      </w:r>
      <w:r>
        <w:rPr>
          <w:sz w:val="22"/>
          <w:szCs w:val="22"/>
        </w:rPr>
        <w:t>de que se encontra na situação de ACUSADO, com fundamento n</w:t>
      </w:r>
      <w:r w:rsidR="00E324F4">
        <w:rPr>
          <w:sz w:val="22"/>
          <w:szCs w:val="22"/>
        </w:rPr>
        <w:t>o §4, do Art. 16 da Resolução UFSM n. 017/2018 – Código de Ética e Convivência Discente.</w:t>
      </w:r>
      <w:r>
        <w:rPr>
          <w:sz w:val="22"/>
          <w:szCs w:val="22"/>
        </w:rPr>
        <w:t xml:space="preserve"> </w:t>
      </w:r>
    </w:p>
    <w:p w:rsidR="009717B8" w:rsidRDefault="009717B8" w:rsidP="009717B8">
      <w:pPr>
        <w:pStyle w:val="Default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Assim sendo, o Senhor poderá acompanhar o processo pessoalmente ou por procurador, podendo ter vista dos autos, arrolar testemunhas, produzir provas e contraprovas e formular quesitos, quando se tratar de prova pericial. </w:t>
      </w:r>
    </w:p>
    <w:p w:rsidR="009717B8" w:rsidRDefault="009717B8" w:rsidP="009717B8">
      <w:pPr>
        <w:pStyle w:val="Default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caso de solicitação de provas testemunhais, requer-se que seja apresentado rol de testemunhas no qual </w:t>
      </w:r>
      <w:r w:rsidRPr="009717B8">
        <w:rPr>
          <w:sz w:val="22"/>
          <w:szCs w:val="22"/>
          <w:u w:val="single"/>
        </w:rPr>
        <w:t>deve ser esclarecida a pertinência de cada oitiva em breve arrazoado, sob pena de indeferimento,</w:t>
      </w:r>
      <w:r>
        <w:rPr>
          <w:sz w:val="22"/>
          <w:szCs w:val="22"/>
        </w:rPr>
        <w:t xml:space="preserve"> e que deverá conter, tanto quanto possível, o nome completo da testemunha, cargo ou emprego ocupado (se for o caso), endereços residencial e comercial</w:t>
      </w:r>
      <w:r w:rsidR="00FA4A06">
        <w:rPr>
          <w:sz w:val="22"/>
          <w:szCs w:val="22"/>
        </w:rPr>
        <w:t xml:space="preserve">, </w:t>
      </w:r>
      <w:r w:rsidR="00FA4A06" w:rsidRPr="00FA4A06">
        <w:rPr>
          <w:i/>
          <w:sz w:val="22"/>
          <w:szCs w:val="22"/>
        </w:rPr>
        <w:t>e-mail</w:t>
      </w:r>
      <w:r>
        <w:rPr>
          <w:sz w:val="22"/>
          <w:szCs w:val="22"/>
        </w:rPr>
        <w:t xml:space="preserve"> e telefones para contato. </w:t>
      </w:r>
    </w:p>
    <w:p w:rsidR="009717B8" w:rsidRDefault="009717B8" w:rsidP="009717B8">
      <w:pPr>
        <w:pStyle w:val="Default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Ressalto que, juntamente com a presente notificação, segue cópia integral do Processo nº ____________________________, contendo fls. 01 a _____. </w:t>
      </w:r>
    </w:p>
    <w:p w:rsidR="00FA4A06" w:rsidRDefault="009717B8" w:rsidP="009717B8">
      <w:pPr>
        <w:pStyle w:val="Default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fim, ressalto que a comissão encontra-se funcionando de segunda a sexta-feira, das __________________ horas, no local acima mencionado, podendo também ser contatada por intermédio </w:t>
      </w:r>
      <w:r w:rsidR="00FA4A06">
        <w:rPr>
          <w:sz w:val="22"/>
          <w:szCs w:val="22"/>
        </w:rPr>
        <w:t xml:space="preserve">do endereço eletrônico </w:t>
      </w:r>
      <w:r w:rsidR="00FA4A06" w:rsidRPr="00FA4A06">
        <w:rPr>
          <w:color w:val="FF0000"/>
          <w:sz w:val="22"/>
          <w:szCs w:val="22"/>
        </w:rPr>
        <w:t xml:space="preserve">(inserir </w:t>
      </w:r>
      <w:r w:rsidR="00FA4A06" w:rsidRPr="00FA4A06">
        <w:rPr>
          <w:i/>
          <w:color w:val="FF0000"/>
          <w:sz w:val="22"/>
          <w:szCs w:val="22"/>
        </w:rPr>
        <w:t>e-mail</w:t>
      </w:r>
      <w:r w:rsidR="00FA4A06" w:rsidRPr="00FA4A06">
        <w:rPr>
          <w:color w:val="FF0000"/>
          <w:sz w:val="22"/>
          <w:szCs w:val="22"/>
        </w:rPr>
        <w:t xml:space="preserve"> institucional do presidente da comissão e/ou do membro encarregado)</w:t>
      </w:r>
      <w:r w:rsidRPr="00FA4A06">
        <w:rPr>
          <w:color w:val="FF0000"/>
          <w:sz w:val="22"/>
          <w:szCs w:val="22"/>
        </w:rPr>
        <w:t>.</w:t>
      </w:r>
      <w:r w:rsidR="00FA4A06">
        <w:rPr>
          <w:sz w:val="22"/>
          <w:szCs w:val="22"/>
        </w:rPr>
        <w:t xml:space="preserve"> </w:t>
      </w:r>
    </w:p>
    <w:p w:rsidR="009717B8" w:rsidRDefault="00FA4A06" w:rsidP="009717B8">
      <w:pPr>
        <w:pStyle w:val="Default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Solicitamos, nesta senda, a vossa concordância em manter comunicação com a comissão, inclusive com envio de documentos e cópia dos autos do processo, via </w:t>
      </w:r>
      <w:r w:rsidRPr="00FA4A06">
        <w:rPr>
          <w:i/>
          <w:sz w:val="22"/>
          <w:szCs w:val="22"/>
        </w:rPr>
        <w:t>e-mail</w:t>
      </w:r>
      <w:r>
        <w:rPr>
          <w:sz w:val="22"/>
          <w:szCs w:val="22"/>
        </w:rPr>
        <w:t>, disponibilizando formalmente o endereço eletrônico do senhor e de vosso procurador à comissão.</w:t>
      </w:r>
    </w:p>
    <w:p w:rsidR="00FA4A06" w:rsidRDefault="009717B8" w:rsidP="00FA4A06">
      <w:pPr>
        <w:pStyle w:val="Default"/>
        <w:spacing w:after="200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Atenciosamente, </w:t>
      </w:r>
    </w:p>
    <w:p w:rsidR="009717B8" w:rsidRDefault="009717B8" w:rsidP="00FA4A06">
      <w:pPr>
        <w:pStyle w:val="Default"/>
        <w:spacing w:after="200"/>
        <w:ind w:left="70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Local, 28 de fevereiro de 2020. </w:t>
      </w:r>
    </w:p>
    <w:p w:rsidR="009717B8" w:rsidRDefault="009717B8" w:rsidP="009717B8">
      <w:pPr>
        <w:pStyle w:val="Default"/>
        <w:spacing w:after="200"/>
        <w:jc w:val="center"/>
        <w:rPr>
          <w:sz w:val="22"/>
          <w:szCs w:val="22"/>
        </w:rPr>
      </w:pPr>
    </w:p>
    <w:p w:rsidR="009717B8" w:rsidRDefault="009717B8" w:rsidP="009717B8">
      <w:pPr>
        <w:pStyle w:val="Default"/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</w:t>
      </w:r>
    </w:p>
    <w:p w:rsidR="009717B8" w:rsidRDefault="009717B8" w:rsidP="009717B8">
      <w:pPr>
        <w:pStyle w:val="Default"/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Nome e assinatura do presidente da comissão)</w:t>
      </w:r>
    </w:p>
    <w:p w:rsidR="009717B8" w:rsidRDefault="00FA4A06" w:rsidP="009717B8">
      <w:pPr>
        <w:pStyle w:val="Default"/>
        <w:spacing w:after="2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9717B8">
        <w:rPr>
          <w:b/>
          <w:bCs/>
          <w:sz w:val="22"/>
          <w:szCs w:val="22"/>
        </w:rPr>
        <w:t>residente</w:t>
      </w:r>
    </w:p>
    <w:p w:rsidR="009717B8" w:rsidRDefault="009717B8" w:rsidP="009717B8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>Ciente em ___/___/20</w:t>
      </w:r>
      <w:r w:rsidR="00FA4A06">
        <w:rPr>
          <w:sz w:val="22"/>
          <w:szCs w:val="22"/>
        </w:rPr>
        <w:t>2</w:t>
      </w:r>
      <w:r>
        <w:rPr>
          <w:sz w:val="22"/>
          <w:szCs w:val="22"/>
        </w:rPr>
        <w:t xml:space="preserve">_. </w:t>
      </w:r>
    </w:p>
    <w:p w:rsidR="009717B8" w:rsidRDefault="009717B8" w:rsidP="009717B8">
      <w:pPr>
        <w:pStyle w:val="Default"/>
        <w:spacing w:after="200"/>
        <w:rPr>
          <w:sz w:val="22"/>
          <w:szCs w:val="22"/>
        </w:rPr>
      </w:pPr>
    </w:p>
    <w:p w:rsidR="002551D5" w:rsidRPr="00E324F4" w:rsidRDefault="009717B8" w:rsidP="00E324F4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</w:p>
    <w:sectPr w:rsidR="002551D5" w:rsidRPr="00E324F4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9DF" w:rsidRDefault="008A79DF">
      <w:r>
        <w:separator/>
      </w:r>
    </w:p>
  </w:endnote>
  <w:endnote w:type="continuationSeparator" w:id="0">
    <w:p w:rsidR="008A79DF" w:rsidRDefault="008A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9DF" w:rsidRDefault="008A79DF">
      <w:r>
        <w:separator/>
      </w:r>
    </w:p>
  </w:footnote>
  <w:footnote w:type="continuationSeparator" w:id="0">
    <w:p w:rsidR="008A79DF" w:rsidRDefault="008A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  <w:r w:rsidR="00E324F4">
      <w:rPr>
        <w:rFonts w:ascii="Cambria" w:hAnsi="Cambria"/>
        <w:b/>
        <w:bCs/>
      </w:rPr>
      <w:t xml:space="preserve"> DISCENTE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B8"/>
    <w:rsid w:val="000004B1"/>
    <w:rsid w:val="0001656E"/>
    <w:rsid w:val="0005112F"/>
    <w:rsid w:val="000527E9"/>
    <w:rsid w:val="00161147"/>
    <w:rsid w:val="001D7690"/>
    <w:rsid w:val="001F68E3"/>
    <w:rsid w:val="002551D5"/>
    <w:rsid w:val="00260BB9"/>
    <w:rsid w:val="002E72CB"/>
    <w:rsid w:val="00333BC4"/>
    <w:rsid w:val="0034160B"/>
    <w:rsid w:val="00360704"/>
    <w:rsid w:val="003B4E9F"/>
    <w:rsid w:val="003C3533"/>
    <w:rsid w:val="003D4E0F"/>
    <w:rsid w:val="00414327"/>
    <w:rsid w:val="00454DEF"/>
    <w:rsid w:val="006461CD"/>
    <w:rsid w:val="00693460"/>
    <w:rsid w:val="006A223D"/>
    <w:rsid w:val="00720626"/>
    <w:rsid w:val="00720E43"/>
    <w:rsid w:val="00734B0E"/>
    <w:rsid w:val="00780CF2"/>
    <w:rsid w:val="00821240"/>
    <w:rsid w:val="00825525"/>
    <w:rsid w:val="008678F0"/>
    <w:rsid w:val="008A79DF"/>
    <w:rsid w:val="009717B8"/>
    <w:rsid w:val="00977903"/>
    <w:rsid w:val="00A4327B"/>
    <w:rsid w:val="00AA440E"/>
    <w:rsid w:val="00AB3A69"/>
    <w:rsid w:val="00AD24FF"/>
    <w:rsid w:val="00BA06A5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324F4"/>
    <w:rsid w:val="00ED5910"/>
    <w:rsid w:val="00F62A9B"/>
    <w:rsid w:val="00FA4A06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5A4EBA"/>
  <w15:chartTrackingRefBased/>
  <w15:docId w15:val="{ECFC900B-A812-4531-9FCD-A8FF026C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18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Adilson Abel  Mallmann</cp:lastModifiedBy>
  <cp:revision>3</cp:revision>
  <cp:lastPrinted>2020-02-21T13:59:00Z</cp:lastPrinted>
  <dcterms:created xsi:type="dcterms:W3CDTF">2020-02-28T13:24:00Z</dcterms:created>
  <dcterms:modified xsi:type="dcterms:W3CDTF">2022-05-13T18:02:00Z</dcterms:modified>
</cp:coreProperties>
</file>