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MEMORANDO-CPAD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</w:t>
      </w:r>
      <w:r w:rsidR="00682A50">
        <w:rPr>
          <w:rFonts w:ascii="Cambria" w:hAnsi="Cambria"/>
          <w:b/>
          <w:color w:val="000000"/>
          <w:lang w:eastAsia="ar-SA"/>
        </w:rPr>
        <w:t>3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563EC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t>27 de fevereiro de 2020</w:t>
      </w:r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682A50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À</w:t>
      </w:r>
      <w:r w:rsidR="00CF578C" w:rsidRPr="00232138">
        <w:rPr>
          <w:rFonts w:ascii="Cambria" w:hAnsi="Cambria"/>
        </w:rPr>
        <w:t xml:space="preserve"> Sr</w:t>
      </w:r>
      <w:r>
        <w:rPr>
          <w:rFonts w:ascii="Cambria" w:hAnsi="Cambria"/>
        </w:rPr>
        <w:t>a</w:t>
      </w:r>
      <w:r w:rsidR="00CF578C" w:rsidRPr="0023213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Pró-Reitora de Gestão de Pessoas 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B563EC">
        <w:rPr>
          <w:rFonts w:ascii="Cambria" w:hAnsi="Cambria"/>
          <w:b/>
          <w:lang w:eastAsia="ar-SA"/>
        </w:rPr>
        <w:t xml:space="preserve">Comunica a </w:t>
      </w:r>
      <w:r w:rsidR="002A5C57">
        <w:rPr>
          <w:rFonts w:ascii="Cambria" w:hAnsi="Cambria"/>
          <w:b/>
          <w:lang w:eastAsia="ar-SA"/>
        </w:rPr>
        <w:t>notificação prévia de acusado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2A5C57" w:rsidRDefault="002A5C57" w:rsidP="006B47C1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6B47C1">
        <w:rPr>
          <w:rFonts w:ascii="Cambria" w:hAnsi="Cambria"/>
        </w:rPr>
        <w:t>Na condição de presidente da Comissão de Processo Administrativo Disciplinar, designada para apurar os fatos constantes no Processo nº _____________________, bem como proceder ao exame de outros fatos, ações e omissões que porventura venham a ser identificados no curso dos trabalhos e que guardem conexão com o objeto do presente, COMUNICO que, no dia ____________________, mediante a lavratura da Ata de Deliberação, foi decidido por notificar previamente, na condição de acusados, os seguintes servidores:______________________________________</w:t>
      </w:r>
      <w:r w:rsidRPr="006B47C1">
        <w:rPr>
          <w:rFonts w:ascii="Cambria" w:hAnsi="Cambria"/>
          <w:i/>
        </w:rPr>
        <w:t>________________________________________</w:t>
      </w:r>
      <w:r w:rsidRPr="006B47C1">
        <w:rPr>
          <w:rFonts w:ascii="Cambria" w:hAnsi="Cambria"/>
        </w:rPr>
        <w:t>.</w:t>
      </w:r>
    </w:p>
    <w:p w:rsidR="002A5C57" w:rsidRDefault="006B47C1" w:rsidP="006B47C1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6B47C1">
        <w:rPr>
          <w:rFonts w:ascii="Cambria" w:hAnsi="Cambria"/>
        </w:rPr>
        <w:t xml:space="preserve"> </w:t>
      </w:r>
      <w:r w:rsidR="002A5C57" w:rsidRPr="006B47C1">
        <w:rPr>
          <w:rFonts w:ascii="Cambria" w:hAnsi="Cambria"/>
        </w:rPr>
        <w:t>Informo que, nos termos do art. 172 da Lei nº 8.112, de 11 de dezembro de 1990, encontra-se vedada a concessão de aposentadoria voluntária ou exoneração a pedido dos servidores citados antes de concluído o presente processo</w:t>
      </w:r>
      <w:r w:rsidR="00682A50" w:rsidRPr="006B47C1">
        <w:rPr>
          <w:rFonts w:ascii="Cambria" w:hAnsi="Cambria"/>
        </w:rPr>
        <w:t xml:space="preserve"> e de cumprida a penalidade, caso aplicada</w:t>
      </w:r>
      <w:r w:rsidR="002A5C57" w:rsidRPr="006B47C1">
        <w:rPr>
          <w:rFonts w:ascii="Cambria" w:hAnsi="Cambria"/>
        </w:rPr>
        <w:t>.</w:t>
      </w:r>
    </w:p>
    <w:p w:rsidR="002A5C57" w:rsidRDefault="002A5C57" w:rsidP="001929DD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6B47C1">
        <w:rPr>
          <w:rFonts w:ascii="Cambria" w:hAnsi="Cambria"/>
        </w:rPr>
        <w:t>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sob pena de prejudicar o andamento do processo.</w:t>
      </w:r>
    </w:p>
    <w:p w:rsidR="006B47C1" w:rsidRPr="006B47C1" w:rsidRDefault="006B47C1" w:rsidP="001929DD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6B47C1">
        <w:rPr>
          <w:rFonts w:ascii="Cambria" w:hAnsi="Cambria"/>
        </w:rPr>
        <w:t xml:space="preserve">Igualmente, requisito à Vossa Senhoria, que </w:t>
      </w:r>
      <w:bookmarkStart w:id="2" w:name="_GoBack"/>
      <w:bookmarkEnd w:id="2"/>
      <w:r w:rsidRPr="006B47C1">
        <w:rPr>
          <w:rFonts w:ascii="Cambria" w:hAnsi="Cambria"/>
        </w:rPr>
        <w:t>disponibilize cópia dos assentamentos funcionais dos servidores acima relacionados, onde constam penalidades eventualmente aplicadas, inclusive informando os locais de lotação e exercício pelos quais os servidores já laboraram neste Órgão. Alerta-se que tais assentamentos não se restringem a listagem do conteúdo das pastas, e sim envio de cópias de todos os documentos arquivados.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footerReference w:type="default" r:id="rId8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A1" w:rsidRDefault="00D732A1">
      <w:r>
        <w:separator/>
      </w:r>
    </w:p>
  </w:endnote>
  <w:endnote w:type="continuationSeparator" w:id="0">
    <w:p w:rsidR="00D732A1" w:rsidRDefault="00D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6F" w:rsidRPr="006A223D" w:rsidRDefault="00D47A6F" w:rsidP="00D47A6F">
    <w:pPr>
      <w:pStyle w:val="NormalWeb"/>
      <w:spacing w:before="0" w:beforeAutospacing="0" w:after="0" w:line="240" w:lineRule="auto"/>
      <w:jc w:val="center"/>
      <w:rPr>
        <w:rFonts w:ascii="Cambria" w:hAnsi="Cambria"/>
      </w:rPr>
    </w:pPr>
    <w:r w:rsidRPr="006A223D">
      <w:rPr>
        <w:rFonts w:ascii="Cambria" w:hAnsi="Cambria"/>
        <w:i/>
        <w:iCs/>
        <w:sz w:val="14"/>
        <w:szCs w:val="14"/>
      </w:rPr>
      <w:t xml:space="preserve">Av. Roraima nº. 1000, Prédio da Reitoria (47), Térreo, Sala 109, Bairro </w:t>
    </w:r>
    <w:proofErr w:type="spellStart"/>
    <w:r w:rsidRPr="006A223D">
      <w:rPr>
        <w:rFonts w:ascii="Cambria" w:hAnsi="Cambria"/>
        <w:i/>
        <w:iCs/>
        <w:sz w:val="14"/>
        <w:szCs w:val="14"/>
      </w:rPr>
      <w:t>Camobi</w:t>
    </w:r>
    <w:proofErr w:type="spellEnd"/>
    <w:r w:rsidRPr="006A223D">
      <w:rPr>
        <w:rFonts w:ascii="Cambria" w:hAnsi="Cambria"/>
        <w:i/>
        <w:iCs/>
        <w:sz w:val="14"/>
        <w:szCs w:val="14"/>
      </w:rPr>
      <w:t>, CEP 97.105-900, Santa Maria – RS</w:t>
    </w:r>
    <w:r>
      <w:rPr>
        <w:rFonts w:ascii="Cambria" w:hAnsi="Cambria"/>
        <w:i/>
        <w:iCs/>
        <w:sz w:val="14"/>
        <w:szCs w:val="14"/>
      </w:rPr>
      <w:t>;</w:t>
    </w:r>
    <w:r w:rsidRPr="006A223D">
      <w:rPr>
        <w:rFonts w:ascii="Cambria" w:hAnsi="Cambria"/>
        <w:i/>
        <w:iCs/>
        <w:sz w:val="14"/>
        <w:szCs w:val="14"/>
      </w:rPr>
      <w:t xml:space="preserve"> (55) 3220.8381; copsia@ufsm.br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A1" w:rsidRDefault="00D732A1">
      <w:r>
        <w:separator/>
      </w:r>
    </w:p>
  </w:footnote>
  <w:footnote w:type="continuationSeparator" w:id="0">
    <w:p w:rsidR="00D732A1" w:rsidRDefault="00D7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679C"/>
    <w:multiLevelType w:val="hybridMultilevel"/>
    <w:tmpl w:val="505A181A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598E"/>
    <w:multiLevelType w:val="hybridMultilevel"/>
    <w:tmpl w:val="D9F675C8"/>
    <w:lvl w:ilvl="0" w:tplc="296C9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A5C57"/>
    <w:rsid w:val="002B0580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82A50"/>
    <w:rsid w:val="006A223D"/>
    <w:rsid w:val="006B47C1"/>
    <w:rsid w:val="00715C42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8331D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47A6F"/>
    <w:rsid w:val="00D732A1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44C90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5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2020-02-27T17:55:00Z</dcterms:created>
  <dcterms:modified xsi:type="dcterms:W3CDTF">2020-03-03T13:34:00Z</dcterms:modified>
</cp:coreProperties>
</file>