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BF1856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b/>
          <w:lang w:eastAsia="ar-SA"/>
        </w:rPr>
        <w:t>MEMORANDO-CPADD Nº XX/2022</w:t>
      </w:r>
    </w:p>
    <w:p w:rsidR="00B563EC" w:rsidRDefault="00AA3957" w:rsidP="00AA3957">
      <w:pPr>
        <w:pStyle w:val="Corpodetexto"/>
        <w:spacing w:after="120" w:line="240" w:lineRule="auto"/>
        <w:jc w:val="right"/>
        <w:rPr>
          <w:rFonts w:ascii="Cambria" w:hAnsi="Cambria"/>
        </w:rPr>
      </w:pPr>
      <w:r>
        <w:rPr>
          <w:rFonts w:ascii="Cambria" w:hAnsi="Cambria" w:cs="Times New Roman"/>
          <w:color w:val="000000"/>
          <w:lang w:eastAsia="ar-SA"/>
        </w:rPr>
        <w:t>2 de março de 2020</w:t>
      </w:r>
    </w:p>
    <w:p w:rsidR="00116AB6" w:rsidRDefault="00AA3957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Ao S</w:t>
      </w:r>
      <w:r w:rsidR="00116AB6">
        <w:rPr>
          <w:rFonts w:ascii="Cambria" w:hAnsi="Cambria"/>
        </w:rPr>
        <w:t xml:space="preserve">enhor: </w:t>
      </w:r>
    </w:p>
    <w:p w:rsidR="00116AB6" w:rsidRDefault="00116AB6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(Nome)</w:t>
      </w:r>
    </w:p>
    <w:p w:rsidR="00CF578C" w:rsidRDefault="00AA3957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(cargo da autoridade destinatária)</w:t>
      </w:r>
    </w:p>
    <w:p w:rsidR="00116AB6" w:rsidRPr="00232138" w:rsidRDefault="00116AB6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(Endereço)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0" w:name="_Toc401590591"/>
      <w:bookmarkStart w:id="1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0"/>
      <w:bookmarkEnd w:id="1"/>
      <w:r w:rsidR="00AA3957">
        <w:rPr>
          <w:rFonts w:ascii="Cambria" w:hAnsi="Cambria"/>
          <w:b/>
          <w:lang w:eastAsia="ar-SA"/>
        </w:rPr>
        <w:t xml:space="preserve">(inserir </w:t>
      </w:r>
      <w:r w:rsidR="00116AB6">
        <w:rPr>
          <w:rFonts w:ascii="Cambria" w:hAnsi="Cambria"/>
          <w:b/>
          <w:lang w:eastAsia="ar-SA"/>
        </w:rPr>
        <w:t>solicitação</w:t>
      </w:r>
      <w:r w:rsidR="00AA3957">
        <w:rPr>
          <w:rFonts w:ascii="Cambria" w:hAnsi="Cambria"/>
          <w:b/>
          <w:lang w:eastAsia="ar-SA"/>
        </w:rPr>
        <w:t>)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116AB6" w:rsidP="00CF578C">
      <w:pPr>
        <w:pStyle w:val="Corpodetexto"/>
        <w:ind w:right="565" w:firstLine="709"/>
        <w:rPr>
          <w:rFonts w:ascii="Cambria" w:hAnsi="Cambria"/>
        </w:rPr>
      </w:pPr>
      <w:r>
        <w:rPr>
          <w:rFonts w:ascii="Cambria" w:hAnsi="Cambria"/>
        </w:rPr>
        <w:t>Senhor (inserir cargo)</w:t>
      </w:r>
    </w:p>
    <w:p w:rsidR="002A5C57" w:rsidRDefault="00116AB6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Cumprimentando</w:t>
      </w:r>
      <w:r w:rsidRPr="002A5C57">
        <w:rPr>
          <w:rFonts w:ascii="Cambria" w:hAnsi="Cambria"/>
        </w:rPr>
        <w:t>-</w:t>
      </w:r>
      <w:r>
        <w:rPr>
          <w:rFonts w:ascii="Cambria" w:hAnsi="Cambria"/>
        </w:rPr>
        <w:t>o cordialmente, na</w:t>
      </w:r>
      <w:r w:rsidR="002A5C57" w:rsidRPr="002A5C57">
        <w:rPr>
          <w:rFonts w:ascii="Cambria" w:hAnsi="Cambria"/>
        </w:rPr>
        <w:t xml:space="preserve"> condição de presidente da Comissão de </w:t>
      </w:r>
      <w:r w:rsidR="0071291E">
        <w:rPr>
          <w:rFonts w:ascii="Cambria" w:hAnsi="Cambria"/>
        </w:rPr>
        <w:t>Processo Administrativo Disciplinar</w:t>
      </w:r>
      <w:r w:rsidR="00BF1856">
        <w:rPr>
          <w:rFonts w:ascii="Cambria" w:hAnsi="Cambria"/>
        </w:rPr>
        <w:t xml:space="preserve"> Discente</w:t>
      </w:r>
      <w:bookmarkStart w:id="2" w:name="_GoBack"/>
      <w:bookmarkEnd w:id="2"/>
      <w:r w:rsidR="002A5C57" w:rsidRPr="002A5C57">
        <w:rPr>
          <w:rFonts w:ascii="Cambria" w:hAnsi="Cambria"/>
        </w:rPr>
        <w:t xml:space="preserve">, designada </w:t>
      </w:r>
      <w:r w:rsidR="00AA3957" w:rsidRPr="00AA3957">
        <w:rPr>
          <w:rFonts w:ascii="Cambria" w:hAnsi="Cambria"/>
        </w:rPr>
        <w:t xml:space="preserve">por intermédio da Portaria nº ______, de 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(BS de ___/____/___),</w:t>
      </w:r>
      <w:r w:rsidR="00AA3957">
        <w:rPr>
          <w:rFonts w:ascii="Cambria" w:hAnsi="Cambria"/>
        </w:rPr>
        <w:t xml:space="preserve"> </w:t>
      </w:r>
      <w:r w:rsidR="002A5C57" w:rsidRPr="002A5C57">
        <w:rPr>
          <w:rFonts w:ascii="Cambria" w:hAnsi="Cambria"/>
        </w:rPr>
        <w:t xml:space="preserve">para apurar os fatos constantes no Processo nº _____________________, </w:t>
      </w:r>
      <w:r>
        <w:rPr>
          <w:rFonts w:ascii="Cambria" w:hAnsi="Cambria"/>
        </w:rPr>
        <w:t xml:space="preserve">com sede </w:t>
      </w:r>
      <w:r w:rsidR="002A5C57" w:rsidRPr="002A5C57">
        <w:rPr>
          <w:rFonts w:ascii="Cambria" w:hAnsi="Cambria"/>
        </w:rPr>
        <w:t xml:space="preserve">, </w:t>
      </w:r>
      <w:r w:rsidR="00AA3957">
        <w:rPr>
          <w:rFonts w:ascii="Cambria" w:hAnsi="Cambria"/>
        </w:rPr>
        <w:t>solicito a(o) Senhor(a):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(inserir solicitação).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(inserir solicitação).</w:t>
      </w:r>
    </w:p>
    <w:p w:rsidR="002A5C57" w:rsidRPr="00AA3957" w:rsidRDefault="00AA3957" w:rsidP="00877728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AA3957">
        <w:rPr>
          <w:rFonts w:ascii="Cambria" w:hAnsi="Cambria"/>
        </w:rPr>
        <w:t>Sendo o que se apresenta no momento, aproveito a oportunidade para expressar-lhe meus protestos de estima e consideração.</w:t>
      </w:r>
    </w:p>
    <w:p w:rsidR="00CF578C" w:rsidRPr="00232138" w:rsidRDefault="00CF578C" w:rsidP="002A5C57">
      <w:pPr>
        <w:pStyle w:val="Corpodetexto"/>
        <w:ind w:right="565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  <w:r w:rsidR="002B66EC">
        <w:rPr>
          <w:rFonts w:ascii="Cambria" w:hAnsi="Cambria"/>
          <w:lang w:eastAsia="ar-SA"/>
        </w:rPr>
        <w:tab/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D4" w:rsidRDefault="006A4DD4">
      <w:r>
        <w:separator/>
      </w:r>
    </w:p>
  </w:endnote>
  <w:endnote w:type="continuationSeparator" w:id="0">
    <w:p w:rsidR="006A4DD4" w:rsidRDefault="006A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D4" w:rsidRDefault="006A4DD4">
      <w:r>
        <w:separator/>
      </w:r>
    </w:p>
  </w:footnote>
  <w:footnote w:type="continuationSeparator" w:id="0">
    <w:p w:rsidR="006A4DD4" w:rsidRDefault="006A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71291E">
      <w:rPr>
        <w:rFonts w:ascii="Cambria" w:hAnsi="Cambria"/>
        <w:b/>
        <w:bCs/>
      </w:rPr>
      <w:t>PROCESSO ADMINISTRATIVO DISCIPLINAR</w:t>
    </w:r>
    <w:r w:rsidR="00BF1856">
      <w:rPr>
        <w:rFonts w:ascii="Cambria" w:hAnsi="Cambria"/>
        <w:b/>
        <w:bCs/>
      </w:rPr>
      <w:t xml:space="preserve"> DISCENTE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451B8"/>
    <w:rsid w:val="0005112F"/>
    <w:rsid w:val="000527E9"/>
    <w:rsid w:val="00116AB6"/>
    <w:rsid w:val="001D7690"/>
    <w:rsid w:val="001F68E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414327"/>
    <w:rsid w:val="00454DEF"/>
    <w:rsid w:val="004E05CA"/>
    <w:rsid w:val="00505E98"/>
    <w:rsid w:val="0053415E"/>
    <w:rsid w:val="00566B8F"/>
    <w:rsid w:val="006461CD"/>
    <w:rsid w:val="00682A50"/>
    <w:rsid w:val="006A223D"/>
    <w:rsid w:val="006A4DD4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678F0"/>
    <w:rsid w:val="00977903"/>
    <w:rsid w:val="009A435B"/>
    <w:rsid w:val="00A47078"/>
    <w:rsid w:val="00AA3957"/>
    <w:rsid w:val="00AA440E"/>
    <w:rsid w:val="00AB3A69"/>
    <w:rsid w:val="00AD24FF"/>
    <w:rsid w:val="00B563EC"/>
    <w:rsid w:val="00BF1856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D16060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u%20Drive\Modelo%20Comiss&#245;es\CPAD%20-%20Discente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6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Adilson Abel  Mallmann</cp:lastModifiedBy>
  <cp:revision>4</cp:revision>
  <cp:lastPrinted>2020-02-21T13:59:00Z</cp:lastPrinted>
  <dcterms:created xsi:type="dcterms:W3CDTF">2020-03-02T12:43:00Z</dcterms:created>
  <dcterms:modified xsi:type="dcterms:W3CDTF">2022-05-13T18:15:00Z</dcterms:modified>
</cp:coreProperties>
</file>