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3068E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(inserir deliberações, como solicitação de documentos, dados, informações, estabelecer cronograma de oitivas, elaborar termo de </w:t>
      </w:r>
      <w:proofErr w:type="spellStart"/>
      <w:r>
        <w:rPr>
          <w:sz w:val="22"/>
          <w:szCs w:val="22"/>
        </w:rPr>
        <w:t>indiciação</w:t>
      </w:r>
      <w:proofErr w:type="spellEnd"/>
      <w:r>
        <w:rPr>
          <w:sz w:val="22"/>
          <w:szCs w:val="22"/>
        </w:rPr>
        <w:t xml:space="preserve">, abrir prazo para defesa escrita, encerrar a instrução processual e elaborar o relatório </w:t>
      </w:r>
      <w:proofErr w:type="gramStart"/>
      <w:r>
        <w:rPr>
          <w:sz w:val="22"/>
          <w:szCs w:val="22"/>
        </w:rPr>
        <w:t>final  etc.</w:t>
      </w:r>
      <w:proofErr w:type="gramEnd"/>
      <w:r>
        <w:rPr>
          <w:sz w:val="22"/>
          <w:szCs w:val="22"/>
        </w:rPr>
        <w:t>).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F4677E" w:rsidRDefault="00F4677E" w:rsidP="003068E5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2551D5" w:rsidRDefault="002551D5" w:rsidP="003068E5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2551D5" w:rsidP="00A4327B">
      <w:pPr>
        <w:tabs>
          <w:tab w:val="left" w:pos="4113"/>
        </w:tabs>
      </w:pPr>
      <w:bookmarkStart w:id="0" w:name="_GoBack"/>
      <w:bookmarkEnd w:id="0"/>
    </w:p>
    <w:sectPr w:rsidR="002551D5" w:rsidRPr="00A4327B" w:rsidSect="00C05547">
      <w:headerReference w:type="default" r:id="rId8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4A" w:rsidRDefault="00104B4A">
      <w:r>
        <w:separator/>
      </w:r>
    </w:p>
  </w:endnote>
  <w:endnote w:type="continuationSeparator" w:id="0">
    <w:p w:rsidR="00104B4A" w:rsidRDefault="001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4A" w:rsidRDefault="00104B4A">
      <w:r>
        <w:separator/>
      </w:r>
    </w:p>
  </w:footnote>
  <w:footnote w:type="continuationSeparator" w:id="0">
    <w:p w:rsidR="00104B4A" w:rsidRDefault="0010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4B4A"/>
    <w:rsid w:val="00161147"/>
    <w:rsid w:val="001D7690"/>
    <w:rsid w:val="001F68E3"/>
    <w:rsid w:val="002551D5"/>
    <w:rsid w:val="00260BB9"/>
    <w:rsid w:val="002D4FD4"/>
    <w:rsid w:val="002E72CB"/>
    <w:rsid w:val="003068E5"/>
    <w:rsid w:val="00333BC4"/>
    <w:rsid w:val="0034160B"/>
    <w:rsid w:val="00360704"/>
    <w:rsid w:val="003B4E9F"/>
    <w:rsid w:val="003C3533"/>
    <w:rsid w:val="003D4E0F"/>
    <w:rsid w:val="003E19D8"/>
    <w:rsid w:val="00414327"/>
    <w:rsid w:val="00454DEF"/>
    <w:rsid w:val="00606FDA"/>
    <w:rsid w:val="006461CD"/>
    <w:rsid w:val="006A223D"/>
    <w:rsid w:val="00720626"/>
    <w:rsid w:val="00720E43"/>
    <w:rsid w:val="00734B0E"/>
    <w:rsid w:val="00780CF2"/>
    <w:rsid w:val="00821240"/>
    <w:rsid w:val="008678F0"/>
    <w:rsid w:val="008D31E6"/>
    <w:rsid w:val="00977903"/>
    <w:rsid w:val="00A4327B"/>
    <w:rsid w:val="00AA440E"/>
    <w:rsid w:val="00AB3A69"/>
    <w:rsid w:val="00AD24FF"/>
    <w:rsid w:val="00C05547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4677E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567B66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C0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CF4C-FC8E-4C5B-AC95-38E15149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2020-03-02T12:21:00Z</dcterms:created>
  <dcterms:modified xsi:type="dcterms:W3CDTF">2020-03-03T13:42:00Z</dcterms:modified>
</cp:coreProperties>
</file>