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Pr="002D4FD4" w:rsidRDefault="002551D5" w:rsidP="003068E5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Administrativo Disciplinar</w:t>
      </w:r>
      <w:r w:rsidR="004071EA">
        <w:rPr>
          <w:sz w:val="22"/>
          <w:szCs w:val="22"/>
        </w:rPr>
        <w:t xml:space="preserve"> Discente</w:t>
      </w:r>
      <w:r>
        <w:rPr>
          <w:sz w:val="22"/>
          <w:szCs w:val="22"/>
        </w:rPr>
        <w:t xml:space="preserve">, 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</w:t>
      </w:r>
      <w:r w:rsidR="002D4FD4">
        <w:rPr>
          <w:sz w:val="22"/>
          <w:szCs w:val="22"/>
        </w:rPr>
        <w:t xml:space="preserve"> </w:t>
      </w:r>
      <w:r w:rsidR="002D4FD4" w:rsidRPr="002D4FD4">
        <w:rPr>
          <w:color w:val="FF0000"/>
          <w:sz w:val="22"/>
          <w:szCs w:val="22"/>
        </w:rPr>
        <w:t>(inserir prorrogação, se houver)</w:t>
      </w:r>
      <w:r w:rsidRPr="002D4FD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foram iniciados os trabalhos </w:t>
      </w:r>
      <w:r w:rsidRPr="002D4FD4">
        <w:rPr>
          <w:sz w:val="22"/>
          <w:szCs w:val="22"/>
        </w:rPr>
        <w:t xml:space="preserve">destinados à apuração dos fatos mencionados no Processo n° ____________________________, deliberando-se por: </w:t>
      </w:r>
    </w:p>
    <w:p w:rsidR="00F4677E" w:rsidRDefault="00F4677E" w:rsidP="003068E5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(inserir deliberações, como solicitação de documentos, dados, informações, estabelecer cronograma de oitivas, elaborar termo de indiciação, abrir prazo para defesa escrita, encerrar a instrução processual e elaborar o relatório final  etc.).</w:t>
      </w:r>
    </w:p>
    <w:p w:rsidR="00F4677E" w:rsidRDefault="00F4677E" w:rsidP="003068E5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</w:t>
      </w:r>
    </w:p>
    <w:p w:rsidR="00F4677E" w:rsidRDefault="00F4677E" w:rsidP="003068E5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</w:t>
      </w:r>
    </w:p>
    <w:p w:rsidR="002551D5" w:rsidRDefault="002551D5" w:rsidP="003068E5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2D4FD4">
        <w:rPr>
          <w:sz w:val="22"/>
          <w:szCs w:val="22"/>
        </w:rPr>
        <w:t>Nada mais havendo a</w:t>
      </w:r>
      <w:r>
        <w:rPr>
          <w:sz w:val="22"/>
          <w:szCs w:val="22"/>
        </w:rPr>
        <w:t xml:space="preserve"> ser tratado, foi lavrado o presente termo que vai assinado pelo presidente e pelos membros. </w:t>
      </w:r>
    </w:p>
    <w:p w:rsidR="002551D5" w:rsidRDefault="002551D5">
      <w:pPr>
        <w:pStyle w:val="western"/>
        <w:spacing w:after="0" w:line="360" w:lineRule="auto"/>
        <w:jc w:val="both"/>
      </w:pP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</w:p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</w:p>
          <w:p w:rsidR="002551D5" w:rsidRPr="004071EA" w:rsidRDefault="004071EA" w:rsidP="004071EA">
            <w:pPr>
              <w:pStyle w:val="western"/>
              <w:tabs>
                <w:tab w:val="left" w:pos="2459"/>
                <w:tab w:val="center" w:pos="4706"/>
              </w:tabs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ab/>
            </w:r>
            <w:r w:rsidR="002551D5" w:rsidRPr="004071EA">
              <w:rPr>
                <w:rFonts w:ascii="Cambria" w:hAnsi="Cambria"/>
                <w:sz w:val="22"/>
                <w:szCs w:val="22"/>
              </w:rPr>
              <w:t>(nome do presidente)</w:t>
            </w:r>
          </w:p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71EA">
              <w:rPr>
                <w:rFonts w:ascii="Cambria" w:hAnsi="Cambria"/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071EA">
              <w:rPr>
                <w:rFonts w:ascii="Cambria" w:hAnsi="Cambria"/>
                <w:sz w:val="22"/>
                <w:szCs w:val="22"/>
              </w:rPr>
              <w:t xml:space="preserve"> (nome do 1º vogal)</w:t>
            </w:r>
          </w:p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71EA">
              <w:rPr>
                <w:rFonts w:ascii="Cambria" w:hAnsi="Cambria"/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071EA">
              <w:rPr>
                <w:rFonts w:ascii="Cambria" w:hAnsi="Cambria"/>
                <w:sz w:val="22"/>
                <w:szCs w:val="22"/>
              </w:rPr>
              <w:t>(nome do 1º vogal)</w:t>
            </w:r>
          </w:p>
          <w:p w:rsidR="002551D5" w:rsidRPr="004071EA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071EA">
              <w:rPr>
                <w:rFonts w:ascii="Cambria" w:hAnsi="Cambria"/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2551D5" w:rsidP="00A4327B">
      <w:pPr>
        <w:tabs>
          <w:tab w:val="left" w:pos="4113"/>
        </w:tabs>
      </w:pPr>
    </w:p>
    <w:sectPr w:rsidR="002551D5" w:rsidRPr="00A4327B" w:rsidSect="004071EA">
      <w:headerReference w:type="default" r:id="rId8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B7" w:rsidRDefault="006577B7">
      <w:r>
        <w:separator/>
      </w:r>
    </w:p>
  </w:endnote>
  <w:endnote w:type="continuationSeparator" w:id="0">
    <w:p w:rsidR="006577B7" w:rsidRDefault="006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B7" w:rsidRDefault="006577B7">
      <w:r>
        <w:separator/>
      </w:r>
    </w:p>
  </w:footnote>
  <w:footnote w:type="continuationSeparator" w:id="0">
    <w:p w:rsidR="006577B7" w:rsidRDefault="006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  <w:r w:rsidR="004071EA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04B4A"/>
    <w:rsid w:val="00161147"/>
    <w:rsid w:val="001D7690"/>
    <w:rsid w:val="001F68E3"/>
    <w:rsid w:val="002551D5"/>
    <w:rsid w:val="00260BB9"/>
    <w:rsid w:val="002D4FD4"/>
    <w:rsid w:val="002E72CB"/>
    <w:rsid w:val="003068E5"/>
    <w:rsid w:val="00333BC4"/>
    <w:rsid w:val="0034160B"/>
    <w:rsid w:val="00360704"/>
    <w:rsid w:val="003B4E9F"/>
    <w:rsid w:val="003C3533"/>
    <w:rsid w:val="003D4E0F"/>
    <w:rsid w:val="003E19D8"/>
    <w:rsid w:val="004071EA"/>
    <w:rsid w:val="00414327"/>
    <w:rsid w:val="00454DEF"/>
    <w:rsid w:val="00606FDA"/>
    <w:rsid w:val="006461CD"/>
    <w:rsid w:val="006577B7"/>
    <w:rsid w:val="006A223D"/>
    <w:rsid w:val="00720626"/>
    <w:rsid w:val="00720E43"/>
    <w:rsid w:val="00734B0E"/>
    <w:rsid w:val="00780CF2"/>
    <w:rsid w:val="00821240"/>
    <w:rsid w:val="008678F0"/>
    <w:rsid w:val="008D31E6"/>
    <w:rsid w:val="00977903"/>
    <w:rsid w:val="00A4327B"/>
    <w:rsid w:val="00AA440E"/>
    <w:rsid w:val="00AB3A69"/>
    <w:rsid w:val="00AD24FF"/>
    <w:rsid w:val="00C05547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4677E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7E40F7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C0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2251-6F9C-4007-8462-137F1410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Adilson Abel  Mallmann</cp:lastModifiedBy>
  <cp:revision>5</cp:revision>
  <cp:lastPrinted>2020-02-21T13:59:00Z</cp:lastPrinted>
  <dcterms:created xsi:type="dcterms:W3CDTF">2020-03-02T12:21:00Z</dcterms:created>
  <dcterms:modified xsi:type="dcterms:W3CDTF">2022-05-13T18:17:00Z</dcterms:modified>
</cp:coreProperties>
</file>