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4D1F07" w:rsidP="004D1F07">
      <w:pPr>
        <w:spacing w:after="120" w:line="240" w:lineRule="auto"/>
        <w:jc w:val="center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>INTIMAÇÃO</w:t>
      </w:r>
    </w:p>
    <w:p w:rsidR="00D435F2" w:rsidRDefault="00D435F2" w:rsidP="00D435F2">
      <w:pPr>
        <w:pStyle w:val="Default"/>
        <w:rPr>
          <w:sz w:val="22"/>
          <w:szCs w:val="22"/>
        </w:rPr>
      </w:pPr>
    </w:p>
    <w:p w:rsidR="00D435F2" w:rsidRDefault="00D435F2" w:rsidP="00D43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do acusado) </w:t>
      </w:r>
    </w:p>
    <w:p w:rsidR="004D1F07" w:rsidRDefault="00D435F2" w:rsidP="00D435F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(unidade onde exerce seu cargo)</w:t>
      </w:r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rPr>
          <w:sz w:val="22"/>
          <w:szCs w:val="22"/>
        </w:rPr>
      </w:pPr>
    </w:p>
    <w:p w:rsidR="00D435F2" w:rsidRDefault="00D435F2" w:rsidP="00D435F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condição de presidente da Comissão de Processo Administrativo Disciplinar designada pela Portaria nº ______,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publicada no (Boletim de Pessoal/DOU),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constituída para apurar irregularidades constantes do Processo nº ___________________________ e fatos conexos, e com fulcro no art. 156 da Lei nº 8.112/90, INTIMO Vossa Senhoria, a comparecer no dia ____, às ______, no _________(endereço), a fim de ser interrogado por esta comissão quanto aos fatos e atos narrados nos autos do processo em epígrafe. </w:t>
      </w:r>
    </w:p>
    <w:p w:rsidR="004D1F07" w:rsidRDefault="00D435F2" w:rsidP="00D435F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Notifico que no(s) dia(s), horário(s) e local abaixo especificados serão realizados os interrogatórios dos demais acusados neste Processo, sendo facultada participação pessoal ou por meio de procurador.</w:t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1767"/>
        <w:gridCol w:w="1698"/>
        <w:gridCol w:w="2126"/>
      </w:tblGrid>
      <w:tr w:rsidR="00D435F2" w:rsidRPr="00D83279" w:rsidTr="00D435F2">
        <w:trPr>
          <w:trHeight w:val="216"/>
        </w:trPr>
        <w:tc>
          <w:tcPr>
            <w:tcW w:w="3765" w:type="dxa"/>
          </w:tcPr>
          <w:p w:rsidR="00D435F2" w:rsidRPr="00D83279" w:rsidRDefault="00D435F2" w:rsidP="00D435F2">
            <w:pPr>
              <w:pStyle w:val="Corpodetexto"/>
              <w:spacing w:after="0" w:line="240" w:lineRule="auto"/>
              <w:ind w:right="565"/>
              <w:jc w:val="center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 xml:space="preserve">(nome </w:t>
            </w:r>
            <w:r>
              <w:rPr>
                <w:rFonts w:ascii="Cambria" w:hAnsi="Cambria"/>
                <w:b/>
                <w:i/>
              </w:rPr>
              <w:t>do acusado</w:t>
            </w:r>
            <w:r w:rsidRPr="00D83279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1767" w:type="dxa"/>
          </w:tcPr>
          <w:p w:rsidR="00D435F2" w:rsidRPr="00D83279" w:rsidRDefault="00D435F2" w:rsidP="00D435F2">
            <w:pPr>
              <w:pStyle w:val="Corpodetexto"/>
              <w:spacing w:after="0" w:line="240" w:lineRule="auto"/>
              <w:ind w:right="565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(data)</w:t>
            </w:r>
          </w:p>
        </w:tc>
        <w:tc>
          <w:tcPr>
            <w:tcW w:w="1698" w:type="dxa"/>
          </w:tcPr>
          <w:p w:rsidR="00D435F2" w:rsidRPr="00D83279" w:rsidRDefault="00D435F2" w:rsidP="00D435F2">
            <w:pPr>
              <w:pStyle w:val="Corpodetexto"/>
              <w:spacing w:after="0" w:line="240" w:lineRule="auto"/>
              <w:ind w:right="565"/>
              <w:jc w:val="center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(horário</w:t>
            </w:r>
            <w:r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2126" w:type="dxa"/>
          </w:tcPr>
          <w:p w:rsidR="00D435F2" w:rsidRPr="00D83279" w:rsidRDefault="00D435F2" w:rsidP="00D435F2">
            <w:pPr>
              <w:pStyle w:val="Corpodetexto"/>
              <w:spacing w:after="0" w:line="240" w:lineRule="auto"/>
              <w:ind w:right="565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(local)</w:t>
            </w:r>
          </w:p>
        </w:tc>
      </w:tr>
      <w:tr w:rsidR="00D435F2" w:rsidRPr="006E1E9B" w:rsidTr="00D435F2">
        <w:tc>
          <w:tcPr>
            <w:tcW w:w="3765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1767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698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2126" w:type="dxa"/>
            <w:vMerge w:val="restart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D435F2" w:rsidRPr="006E1E9B" w:rsidTr="00D435F2">
        <w:tc>
          <w:tcPr>
            <w:tcW w:w="3765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1767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698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2126" w:type="dxa"/>
            <w:vMerge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D435F2" w:rsidRPr="006E1E9B" w:rsidTr="00D435F2">
        <w:tc>
          <w:tcPr>
            <w:tcW w:w="3765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1767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698" w:type="dxa"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2126" w:type="dxa"/>
            <w:vMerge/>
          </w:tcPr>
          <w:p w:rsidR="00D435F2" w:rsidRPr="006E1E9B" w:rsidRDefault="00D435F2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D435F2" w:rsidRDefault="00D435F2" w:rsidP="004D1F07">
      <w:pPr>
        <w:pStyle w:val="Default"/>
        <w:jc w:val="both"/>
        <w:rPr>
          <w:sz w:val="22"/>
          <w:szCs w:val="22"/>
        </w:rPr>
      </w:pPr>
    </w:p>
    <w:p w:rsidR="004D1F07" w:rsidRDefault="004D1F07" w:rsidP="004D1F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Santa Maria/RS,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 w:rsidR="00D435F2">
        <w:rPr>
          <w:noProof/>
          <w:sz w:val="22"/>
          <w:szCs w:val="22"/>
        </w:rPr>
        <w:t>11 de março de 2020</w:t>
      </w:r>
      <w:r>
        <w:rPr>
          <w:sz w:val="22"/>
          <w:szCs w:val="22"/>
        </w:rPr>
        <w:fldChar w:fldCharType="end"/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  <w:bookmarkStart w:id="0" w:name="_GoBack"/>
      <w:bookmarkEnd w:id="0"/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b/>
        </w:rPr>
      </w:pPr>
      <w:r w:rsidRPr="00232138">
        <w:rPr>
          <w:rFonts w:ascii="Cambria" w:hAnsi="Cambria"/>
          <w:b/>
        </w:rPr>
        <w:t>Presidente</w:t>
      </w: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Ciente em ___/___/201___.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(Nome</w:t>
      </w:r>
      <w:r w:rsidR="000001C8">
        <w:rPr>
          <w:rFonts w:ascii="Cambria" w:hAnsi="Cambria"/>
        </w:rPr>
        <w:t>, CPF</w:t>
      </w:r>
      <w:r>
        <w:rPr>
          <w:rFonts w:ascii="Cambria" w:hAnsi="Cambria"/>
        </w:rPr>
        <w:t xml:space="preserve"> e assinatura do</w:t>
      </w:r>
      <w:r w:rsidR="000001C8">
        <w:rPr>
          <w:rFonts w:ascii="Cambria" w:hAnsi="Cambria"/>
        </w:rPr>
        <w:t xml:space="preserve"> particular</w:t>
      </w:r>
      <w:r>
        <w:rPr>
          <w:rFonts w:ascii="Cambria" w:hAnsi="Cambria"/>
        </w:rPr>
        <w:t>)</w:t>
      </w:r>
    </w:p>
    <w:p w:rsidR="004E312F" w:rsidRPr="00F13DF5" w:rsidRDefault="004E312F" w:rsidP="00B563EC">
      <w:pPr>
        <w:pStyle w:val="Corpodetexto"/>
        <w:spacing w:after="0" w:line="240" w:lineRule="auto"/>
        <w:ind w:right="567"/>
        <w:jc w:val="center"/>
      </w:pPr>
    </w:p>
    <w:sectPr w:rsidR="004E312F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80" w:rsidRDefault="00AB7080">
      <w:r>
        <w:separator/>
      </w:r>
    </w:p>
  </w:endnote>
  <w:endnote w:type="continuationSeparator" w:id="0">
    <w:p w:rsidR="00AB7080" w:rsidRDefault="00AB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80" w:rsidRDefault="00AB7080">
      <w:r>
        <w:separator/>
      </w:r>
    </w:p>
  </w:footnote>
  <w:footnote w:type="continuationSeparator" w:id="0">
    <w:p w:rsidR="00AB7080" w:rsidRDefault="00AB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1291E">
      <w:rPr>
        <w:rFonts w:ascii="Cambria" w:hAnsi="Cambria"/>
        <w:b/>
        <w:bCs/>
      </w:rPr>
      <w:t>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1C8"/>
    <w:rsid w:val="000004B1"/>
    <w:rsid w:val="0001656E"/>
    <w:rsid w:val="000451B8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43A23"/>
    <w:rsid w:val="00360704"/>
    <w:rsid w:val="003B4E9F"/>
    <w:rsid w:val="003C3533"/>
    <w:rsid w:val="003D4E0F"/>
    <w:rsid w:val="00402C33"/>
    <w:rsid w:val="00414327"/>
    <w:rsid w:val="00454DEF"/>
    <w:rsid w:val="004D1F07"/>
    <w:rsid w:val="004E05CA"/>
    <w:rsid w:val="004E312F"/>
    <w:rsid w:val="00505E98"/>
    <w:rsid w:val="0053415E"/>
    <w:rsid w:val="00563E13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A3957"/>
    <w:rsid w:val="00AA440E"/>
    <w:rsid w:val="00AB31B0"/>
    <w:rsid w:val="00AB3A69"/>
    <w:rsid w:val="00AB7080"/>
    <w:rsid w:val="00AD24FF"/>
    <w:rsid w:val="00B30A43"/>
    <w:rsid w:val="00B563EC"/>
    <w:rsid w:val="00C542EB"/>
    <w:rsid w:val="00C87D62"/>
    <w:rsid w:val="00CA4E12"/>
    <w:rsid w:val="00CF578C"/>
    <w:rsid w:val="00D253CA"/>
    <w:rsid w:val="00D33629"/>
    <w:rsid w:val="00D3498E"/>
    <w:rsid w:val="00D435F2"/>
    <w:rsid w:val="00D740DF"/>
    <w:rsid w:val="00DE5D6A"/>
    <w:rsid w:val="00DF18CD"/>
    <w:rsid w:val="00E15A97"/>
    <w:rsid w:val="00E94D67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669A3E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F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23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6</cp:revision>
  <cp:lastPrinted>2020-02-21T13:59:00Z</cp:lastPrinted>
  <dcterms:created xsi:type="dcterms:W3CDTF">2020-03-09T18:28:00Z</dcterms:created>
  <dcterms:modified xsi:type="dcterms:W3CDTF">2020-03-11T13:51:00Z</dcterms:modified>
</cp:coreProperties>
</file>