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F30BD9"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  <w:r w:rsidR="002551D5">
        <w:rPr>
          <w:sz w:val="22"/>
          <w:szCs w:val="22"/>
        </w:rPr>
        <w:t xml:space="preserve">, no (Órgão), no (Endereço), (Cidade/Estado), presentes (nome do presidente), (nome do 1º vogal) e (nome do 2º vogal), respectivamente presidente e membros da Comissão de Processo Administrativo Disciplinar,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="002551D5"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="002551D5" w:rsidRPr="002D4FD4">
        <w:rPr>
          <w:sz w:val="22"/>
          <w:szCs w:val="22"/>
        </w:rPr>
        <w:t>-se por</w:t>
      </w:r>
      <w:r>
        <w:rPr>
          <w:sz w:val="22"/>
          <w:szCs w:val="22"/>
        </w:rPr>
        <w:t xml:space="preserve"> </w:t>
      </w:r>
      <w:r w:rsidR="00F30BD9" w:rsidRPr="00F30BD9">
        <w:rPr>
          <w:b/>
          <w:sz w:val="22"/>
          <w:szCs w:val="22"/>
        </w:rPr>
        <w:t xml:space="preserve">indiciar </w:t>
      </w:r>
      <w:r w:rsidR="00F30BD9" w:rsidRPr="00F30BD9">
        <w:rPr>
          <w:sz w:val="22"/>
          <w:szCs w:val="22"/>
        </w:rPr>
        <w:t>o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 seguinte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 acusado</w:t>
      </w:r>
      <w:r w:rsidR="00F30BD9">
        <w:rPr>
          <w:sz w:val="22"/>
          <w:szCs w:val="22"/>
        </w:rPr>
        <w:t>(</w:t>
      </w:r>
      <w:r w:rsidR="00F30BD9" w:rsidRPr="00F30BD9">
        <w:rPr>
          <w:sz w:val="22"/>
          <w:szCs w:val="22"/>
        </w:rPr>
        <w:t>s</w:t>
      </w:r>
      <w:r w:rsidR="00F30BD9">
        <w:rPr>
          <w:sz w:val="22"/>
          <w:szCs w:val="22"/>
        </w:rPr>
        <w:t>)</w:t>
      </w:r>
      <w:r w:rsidR="00F30BD9" w:rsidRPr="00F30BD9">
        <w:rPr>
          <w:sz w:val="22"/>
          <w:szCs w:val="22"/>
        </w:rPr>
        <w:t xml:space="preserve">, providenciando o devido termo de </w:t>
      </w:r>
      <w:proofErr w:type="spellStart"/>
      <w:r w:rsidR="00F30BD9" w:rsidRPr="00F30BD9">
        <w:rPr>
          <w:sz w:val="22"/>
          <w:szCs w:val="22"/>
        </w:rPr>
        <w:t>indiciação</w:t>
      </w:r>
      <w:proofErr w:type="spellEnd"/>
      <w:r w:rsidR="00F30BD9" w:rsidRPr="00F30BD9">
        <w:rPr>
          <w:sz w:val="22"/>
          <w:szCs w:val="22"/>
        </w:rPr>
        <w:t xml:space="preserve"> e citando-os para apresentação de defesa escrita</w:t>
      </w:r>
      <w:r w:rsidR="002551D5" w:rsidRPr="002D4FD4">
        <w:rPr>
          <w:sz w:val="22"/>
          <w:szCs w:val="22"/>
        </w:rPr>
        <w:t xml:space="preserve">: </w:t>
      </w:r>
    </w:p>
    <w:p w:rsidR="001E1659" w:rsidRPr="002D4FD4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F30BD9" w:rsidRDefault="00F30BD9" w:rsidP="00F30B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(nome do acusado, cargo, matrícula): </w:t>
      </w:r>
    </w:p>
    <w:p w:rsidR="00F30BD9" w:rsidRDefault="00F30BD9" w:rsidP="00F30B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(nome do acusado, cargo, matrícula): </w:t>
      </w:r>
    </w:p>
    <w:p w:rsidR="001E1659" w:rsidRDefault="00F30BD9" w:rsidP="00F30B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(nome do acusado, cargo, matrícula):</w:t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659" w:rsidRPr="002551D5" w:rsidTr="009060A7">
        <w:tc>
          <w:tcPr>
            <w:tcW w:w="9628" w:type="dxa"/>
            <w:gridSpan w:val="2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1E1659" w:rsidRPr="002551D5" w:rsidTr="009060A7"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2º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1E1659" w:rsidRDefault="001E1659" w:rsidP="001E1659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1E1659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2F9" w:rsidRDefault="00BB22F9">
      <w:r>
        <w:separator/>
      </w:r>
    </w:p>
  </w:endnote>
  <w:endnote w:type="continuationSeparator" w:id="0">
    <w:p w:rsidR="00BB22F9" w:rsidRDefault="00B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2F9" w:rsidRDefault="00BB22F9">
      <w:r>
        <w:separator/>
      </w:r>
    </w:p>
  </w:footnote>
  <w:footnote w:type="continuationSeparator" w:id="0">
    <w:p w:rsidR="00BB22F9" w:rsidRDefault="00BB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21" name="Imagem 2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E1659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A223D"/>
    <w:rsid w:val="00720626"/>
    <w:rsid w:val="00720E43"/>
    <w:rsid w:val="00724294"/>
    <w:rsid w:val="00734B0E"/>
    <w:rsid w:val="00780CF2"/>
    <w:rsid w:val="00821240"/>
    <w:rsid w:val="00857444"/>
    <w:rsid w:val="008678F0"/>
    <w:rsid w:val="008D31E6"/>
    <w:rsid w:val="0094149C"/>
    <w:rsid w:val="00977903"/>
    <w:rsid w:val="00A4327B"/>
    <w:rsid w:val="00A528A5"/>
    <w:rsid w:val="00AA440E"/>
    <w:rsid w:val="00AB3A69"/>
    <w:rsid w:val="00AD24FF"/>
    <w:rsid w:val="00AD6EAA"/>
    <w:rsid w:val="00B713C3"/>
    <w:rsid w:val="00BB22F9"/>
    <w:rsid w:val="00BC752A"/>
    <w:rsid w:val="00C542EB"/>
    <w:rsid w:val="00C87D62"/>
    <w:rsid w:val="00CA4E12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30BD9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908418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5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38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10</cp:revision>
  <cp:lastPrinted>2020-02-21T13:59:00Z</cp:lastPrinted>
  <dcterms:created xsi:type="dcterms:W3CDTF">2020-02-28T13:12:00Z</dcterms:created>
  <dcterms:modified xsi:type="dcterms:W3CDTF">2020-03-11T19:11:00Z</dcterms:modified>
</cp:coreProperties>
</file>