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50" w:rsidRPr="00F65C49" w:rsidRDefault="00275650" w:rsidP="00275650">
      <w:pPr>
        <w:pStyle w:val="Default"/>
        <w:jc w:val="center"/>
        <w:rPr>
          <w:sz w:val="22"/>
          <w:szCs w:val="22"/>
        </w:rPr>
      </w:pPr>
      <w:r w:rsidRPr="00F65C49">
        <w:rPr>
          <w:b/>
          <w:bCs/>
          <w:sz w:val="22"/>
          <w:szCs w:val="22"/>
        </w:rPr>
        <w:t xml:space="preserve">TERMO DE </w:t>
      </w:r>
      <w:r w:rsidR="00E451C4">
        <w:rPr>
          <w:b/>
          <w:bCs/>
          <w:sz w:val="22"/>
          <w:szCs w:val="22"/>
        </w:rPr>
        <w:t>INDICIAÇÃO</w:t>
      </w:r>
    </w:p>
    <w:p w:rsidR="00275650" w:rsidRPr="00F65C49" w:rsidRDefault="00275650" w:rsidP="00275650">
      <w:pPr>
        <w:pStyle w:val="Default"/>
        <w:rPr>
          <w:sz w:val="22"/>
          <w:szCs w:val="22"/>
        </w:rPr>
      </w:pPr>
    </w:p>
    <w:p w:rsid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 xml:space="preserve">A Comissão de </w:t>
      </w:r>
      <w:r w:rsidR="00544880">
        <w:rPr>
          <w:rFonts w:ascii="Cambria" w:hAnsi="Cambria"/>
        </w:rPr>
        <w:t>Sindicância Acusatória</w:t>
      </w:r>
      <w:r w:rsidRPr="00450F18">
        <w:rPr>
          <w:rFonts w:ascii="Cambria" w:hAnsi="Cambria"/>
        </w:rPr>
        <w:t xml:space="preserve"> designada pela Portaria nº _____, de _____de _____de _____, publicada no _____</w:t>
      </w:r>
      <w:r>
        <w:rPr>
          <w:rFonts w:ascii="Cambria" w:hAnsi="Cambria"/>
        </w:rPr>
        <w:t xml:space="preserve"> </w:t>
      </w:r>
      <w:r w:rsidRPr="00450F18">
        <w:rPr>
          <w:rFonts w:ascii="Cambria" w:hAnsi="Cambria"/>
        </w:rPr>
        <w:t xml:space="preserve">Boletim </w:t>
      </w:r>
      <w:r>
        <w:rPr>
          <w:rFonts w:ascii="Cambria" w:hAnsi="Cambria"/>
        </w:rPr>
        <w:t>de Pessoal</w:t>
      </w:r>
      <w:r w:rsidRPr="00450F18">
        <w:rPr>
          <w:rFonts w:ascii="Cambria" w:hAnsi="Cambria"/>
        </w:rPr>
        <w:t xml:space="preserve"> nº ____, de ____ </w:t>
      </w:r>
      <w:proofErr w:type="spellStart"/>
      <w:r w:rsidRPr="00450F18">
        <w:rPr>
          <w:rFonts w:ascii="Cambria" w:hAnsi="Cambria"/>
        </w:rPr>
        <w:t>de</w:t>
      </w:r>
      <w:proofErr w:type="spellEnd"/>
      <w:r w:rsidRPr="00450F18">
        <w:rPr>
          <w:rFonts w:ascii="Cambria" w:hAnsi="Cambria"/>
        </w:rPr>
        <w:t xml:space="preserve"> _____ </w:t>
      </w:r>
      <w:proofErr w:type="spellStart"/>
      <w:r w:rsidRPr="00450F18">
        <w:rPr>
          <w:rFonts w:ascii="Cambria" w:hAnsi="Cambria"/>
        </w:rPr>
        <w:t>de</w:t>
      </w:r>
      <w:proofErr w:type="spellEnd"/>
      <w:r w:rsidRPr="00450F18">
        <w:rPr>
          <w:rFonts w:ascii="Cambria" w:hAnsi="Cambria"/>
        </w:rPr>
        <w:t xml:space="preserve"> 20____), e tendo como último ato a designação feita pela Portaria _____, de _____de ____de 20___, publicada no ____ Boletim </w:t>
      </w:r>
      <w:r>
        <w:rPr>
          <w:rFonts w:ascii="Cambria" w:hAnsi="Cambria"/>
        </w:rPr>
        <w:t>de Pessoal</w:t>
      </w:r>
      <w:r w:rsidRPr="00450F18">
        <w:rPr>
          <w:rFonts w:ascii="Cambria" w:hAnsi="Cambria"/>
        </w:rPr>
        <w:t xml:space="preserve"> nº ____, de ___ </w:t>
      </w:r>
      <w:proofErr w:type="spellStart"/>
      <w:r w:rsidRPr="00450F18">
        <w:rPr>
          <w:rFonts w:ascii="Cambria" w:hAnsi="Cambria"/>
        </w:rPr>
        <w:t>de</w:t>
      </w:r>
      <w:proofErr w:type="spellEnd"/>
      <w:r w:rsidRPr="00450F18">
        <w:rPr>
          <w:rFonts w:ascii="Cambria" w:hAnsi="Cambria"/>
        </w:rPr>
        <w:t xml:space="preserve"> ___de _____, após ultimar a coleta de todas as provas hábeis à formação de seu convencimento, decide por </w:t>
      </w:r>
      <w:r w:rsidRPr="00450F18">
        <w:rPr>
          <w:rFonts w:ascii="Cambria" w:hAnsi="Cambria"/>
          <w:b/>
        </w:rPr>
        <w:t>INDICIAR</w:t>
      </w:r>
      <w:r w:rsidRPr="00450F18">
        <w:rPr>
          <w:rFonts w:ascii="Cambria" w:hAnsi="Cambria"/>
        </w:rPr>
        <w:t xml:space="preserve"> o</w:t>
      </w:r>
      <w:r>
        <w:rPr>
          <w:rFonts w:ascii="Cambria" w:hAnsi="Cambria"/>
        </w:rPr>
        <w:t xml:space="preserve"> </w:t>
      </w:r>
      <w:r w:rsidRPr="00450F18">
        <w:rPr>
          <w:rFonts w:ascii="Cambria" w:hAnsi="Cambria"/>
        </w:rPr>
        <w:t>servidor</w:t>
      </w:r>
      <w:r w:rsidR="00E451C4">
        <w:rPr>
          <w:rFonts w:ascii="Cambria" w:hAnsi="Cambria"/>
        </w:rPr>
        <w:t>:</w:t>
      </w:r>
    </w:p>
    <w:p w:rsidR="00E451C4" w:rsidRDefault="00E451C4" w:rsidP="00450F18">
      <w:pPr>
        <w:ind w:firstLine="708"/>
        <w:jc w:val="both"/>
        <w:rPr>
          <w:rFonts w:ascii="Cambria" w:hAnsi="Cambria"/>
        </w:rPr>
      </w:pPr>
    </w:p>
    <w:p w:rsid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1) ______________________, (</w:t>
      </w:r>
      <w:r w:rsidRPr="00450F18">
        <w:rPr>
          <w:rFonts w:ascii="Cambria" w:hAnsi="Cambria"/>
          <w:i/>
        </w:rPr>
        <w:t>nacionalidade, estado civil, ocupação, cargo, lotação, matrícula, carteira de identidade e CPF</w:t>
      </w:r>
      <w:r w:rsidRPr="00450F18">
        <w:rPr>
          <w:rFonts w:ascii="Cambria" w:hAnsi="Cambria"/>
        </w:rPr>
        <w:t>), conforme a(s) irregularidade (s), o conjunto probatório, ato(s) e fato(s) a seguir elencados:</w:t>
      </w:r>
    </w:p>
    <w:p w:rsidR="00E451C4" w:rsidRPr="00450F18" w:rsidRDefault="00E451C4" w:rsidP="00450F18">
      <w:pPr>
        <w:ind w:firstLine="708"/>
        <w:jc w:val="both"/>
        <w:rPr>
          <w:rFonts w:ascii="Cambria" w:hAnsi="Cambria"/>
        </w:rPr>
      </w:pP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 xml:space="preserve">a) </w:t>
      </w:r>
      <w:r w:rsidRPr="00450F18">
        <w:rPr>
          <w:rFonts w:ascii="Cambria" w:hAnsi="Cambria"/>
          <w:b/>
        </w:rPr>
        <w:t>IRREGULARIDADE 01</w:t>
      </w:r>
      <w:r w:rsidRPr="00450F18">
        <w:rPr>
          <w:rFonts w:ascii="Cambria" w:hAnsi="Cambria"/>
        </w:rPr>
        <w:t>: (descrever a irregularidade praticada, conforme os tipos previstos na Lei nº 8.112/90 ou outras normas existentes):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Especificar as provas que levaram ao convencimento do colegiado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O nexo causal entre essas provas e a irregularidade praticada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A autoria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A tipificação expressa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Exemplo: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  <w:i/>
        </w:rPr>
      </w:pPr>
      <w:r w:rsidRPr="00450F18">
        <w:rPr>
          <w:rFonts w:ascii="Cambria" w:hAnsi="Cambria"/>
          <w:i/>
        </w:rPr>
        <w:t>Quanto a essa acusação especificada no item “a”, o documento contido à folha ____ comprova que o Indiciado foi o autor dessa infração ao ______________ (descrever a pratica do ato, especificando se o ato foi praticado de forma culposa ou dolosa).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  <w:i/>
        </w:rPr>
      </w:pPr>
      <w:r w:rsidRPr="00450F18">
        <w:rPr>
          <w:rFonts w:ascii="Cambria" w:hAnsi="Cambria"/>
          <w:i/>
        </w:rPr>
        <w:t>O documento contido à folha ____ demonstra que o Indiciado praticou essa infração ao ____________ (descrever a pratica do ato, especificando se o ato foi praticado de forma culposa ou dolosa).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  <w:i/>
        </w:rPr>
      </w:pPr>
      <w:r w:rsidRPr="00450F18">
        <w:rPr>
          <w:rFonts w:ascii="Cambria" w:hAnsi="Cambria"/>
          <w:i/>
        </w:rPr>
        <w:t>Ainda, a testemunha _______, cujo depoimento foi colhido à folha ____, afirmou:</w:t>
      </w:r>
    </w:p>
    <w:p w:rsidR="00683A65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  <w:i/>
        </w:rPr>
        <w:t>“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>”.</w:t>
      </w:r>
    </w:p>
    <w:p w:rsidR="00450F18" w:rsidRDefault="00450F18" w:rsidP="00450F18">
      <w:pPr>
        <w:ind w:firstLine="708"/>
        <w:jc w:val="both"/>
        <w:rPr>
          <w:rFonts w:ascii="Cambria" w:hAnsi="Cambria"/>
        </w:rPr>
      </w:pPr>
    </w:p>
    <w:p w:rsidR="00450F18" w:rsidRPr="00450F18" w:rsidRDefault="00450F18" w:rsidP="00450F18">
      <w:pPr>
        <w:pStyle w:val="Default"/>
        <w:ind w:firstLine="708"/>
        <w:jc w:val="both"/>
        <w:rPr>
          <w:sz w:val="22"/>
          <w:szCs w:val="22"/>
        </w:rPr>
      </w:pPr>
      <w:r w:rsidRPr="00450F18">
        <w:rPr>
          <w:iCs/>
          <w:sz w:val="22"/>
          <w:szCs w:val="22"/>
        </w:rPr>
        <w:t xml:space="preserve">Pelo exposto, presentes a materialidade, a antijuridicidade, a conduta reprovável e a culpabilidade do servidor ________, esta comissão o indicia pelo cometimento da infração capitulada no (s) art.(s) _____, _____ e _____ da Lei nº 8.112, de 1990. </w:t>
      </w:r>
    </w:p>
    <w:p w:rsidR="00450F18" w:rsidRDefault="00450F18" w:rsidP="00450F18">
      <w:pPr>
        <w:pStyle w:val="Default"/>
        <w:rPr>
          <w:sz w:val="22"/>
          <w:szCs w:val="22"/>
        </w:rPr>
      </w:pPr>
    </w:p>
    <w:p w:rsidR="00450F18" w:rsidRDefault="00450F18" w:rsidP="00450F18">
      <w:pPr>
        <w:pStyle w:val="Default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450F18">
        <w:rPr>
          <w:b/>
          <w:sz w:val="22"/>
          <w:szCs w:val="22"/>
        </w:rPr>
        <w:t>IRREGULARIDADE 02:</w:t>
      </w:r>
      <w:r>
        <w:rPr>
          <w:sz w:val="22"/>
          <w:szCs w:val="22"/>
        </w:rPr>
        <w:t xml:space="preserve">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(...)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450F18">
        <w:rPr>
          <w:b/>
          <w:sz w:val="22"/>
          <w:szCs w:val="22"/>
        </w:rPr>
        <w:t>IRREGULARIDADE 03:</w:t>
      </w:r>
      <w:r>
        <w:rPr>
          <w:sz w:val="22"/>
          <w:szCs w:val="22"/>
        </w:rPr>
        <w:t xml:space="preserve">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(...)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>Assim, feita a análise do conjunto probatório, dos atos praticados e suas consequentes subsunções aos teores das normas reputadas por violadas, acham-se os autos em condições de obter vista do indiciado, que deverá ser imediatamente citado para apresentar defesa no prazo de ____ dias (</w:t>
      </w:r>
      <w:r>
        <w:rPr>
          <w:i/>
          <w:iCs/>
          <w:sz w:val="22"/>
          <w:szCs w:val="22"/>
        </w:rPr>
        <w:t xml:space="preserve">especificar se em </w:t>
      </w:r>
      <w:r>
        <w:rPr>
          <w:b/>
          <w:bCs/>
          <w:i/>
          <w:iCs/>
          <w:sz w:val="22"/>
          <w:szCs w:val="22"/>
        </w:rPr>
        <w:t>dez dias</w:t>
      </w:r>
      <w:r>
        <w:rPr>
          <w:i/>
          <w:iCs/>
          <w:sz w:val="22"/>
          <w:szCs w:val="22"/>
        </w:rPr>
        <w:t xml:space="preserve">, caso de apenas um indiciado, ou </w:t>
      </w:r>
      <w:r>
        <w:rPr>
          <w:b/>
          <w:bCs/>
          <w:i/>
          <w:iCs/>
          <w:sz w:val="22"/>
          <w:szCs w:val="22"/>
        </w:rPr>
        <w:t>vinte dias</w:t>
      </w:r>
      <w:r>
        <w:rPr>
          <w:i/>
          <w:iCs/>
          <w:sz w:val="22"/>
          <w:szCs w:val="22"/>
        </w:rPr>
        <w:t>, caso de mais de um indiciado</w:t>
      </w:r>
      <w:r>
        <w:rPr>
          <w:sz w:val="22"/>
          <w:szCs w:val="22"/>
        </w:rPr>
        <w:t xml:space="preserve">), na forma do art. 161 da Lei nº 8.112, de 1990. </w:t>
      </w:r>
    </w:p>
    <w:p w:rsidR="00450F18" w:rsidRDefault="00450F18" w:rsidP="00450F18">
      <w:pPr>
        <w:ind w:firstLine="708"/>
        <w:jc w:val="right"/>
      </w:pPr>
    </w:p>
    <w:p w:rsidR="00450F18" w:rsidRPr="00450F18" w:rsidRDefault="00450F18" w:rsidP="00450F18">
      <w:pPr>
        <w:ind w:firstLine="708"/>
        <w:jc w:val="right"/>
        <w:rPr>
          <w:rFonts w:ascii="Cambria" w:hAnsi="Cambria"/>
        </w:rPr>
      </w:pPr>
      <w:r>
        <w:t>Santa Maria/RS</w:t>
      </w:r>
      <w:r>
        <w:t xml:space="preserve">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>
        <w:rPr>
          <w:noProof/>
        </w:rPr>
        <w:t>11 de março de 2020</w:t>
      </w:r>
      <w:r>
        <w:fldChar w:fldCharType="end"/>
      </w:r>
      <w:r>
        <w:t>.</w:t>
      </w: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450F18" w:rsidRDefault="00450F18" w:rsidP="00275650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94"/>
        <w:gridCol w:w="4500"/>
      </w:tblGrid>
      <w:tr w:rsidR="00683A65" w:rsidTr="00EE02D5">
        <w:trPr>
          <w:trHeight w:val="918"/>
        </w:trPr>
        <w:tc>
          <w:tcPr>
            <w:tcW w:w="4894" w:type="dxa"/>
          </w:tcPr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683A65" w:rsidP="00683A6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450F18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3A65" w:rsidTr="00EE02D5">
        <w:trPr>
          <w:trHeight w:val="1292"/>
        </w:trPr>
        <w:tc>
          <w:tcPr>
            <w:tcW w:w="4894" w:type="dxa"/>
          </w:tcPr>
          <w:p w:rsidR="00683A65" w:rsidRPr="00ED0EC7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3A65" w:rsidRPr="00F65C49" w:rsidRDefault="00683A65" w:rsidP="00275650">
      <w:pPr>
        <w:ind w:firstLine="708"/>
        <w:jc w:val="both"/>
        <w:rPr>
          <w:rFonts w:ascii="Cambria" w:hAnsi="Cambria"/>
        </w:rPr>
      </w:pPr>
    </w:p>
    <w:sectPr w:rsidR="00683A65" w:rsidRPr="00F65C49" w:rsidSect="00C05547">
      <w:headerReference w:type="default" r:id="rId8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A2" w:rsidRDefault="001C04A2">
      <w:r>
        <w:separator/>
      </w:r>
    </w:p>
  </w:endnote>
  <w:endnote w:type="continuationSeparator" w:id="0">
    <w:p w:rsidR="001C04A2" w:rsidRDefault="001C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A2" w:rsidRDefault="001C04A2">
      <w:r>
        <w:separator/>
      </w:r>
    </w:p>
  </w:footnote>
  <w:footnote w:type="continuationSeparator" w:id="0">
    <w:p w:rsidR="001C04A2" w:rsidRDefault="001C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544880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4B4A"/>
    <w:rsid w:val="00161147"/>
    <w:rsid w:val="001C04A2"/>
    <w:rsid w:val="001D7690"/>
    <w:rsid w:val="001F68E3"/>
    <w:rsid w:val="00232B08"/>
    <w:rsid w:val="002551D5"/>
    <w:rsid w:val="00260BB9"/>
    <w:rsid w:val="00275650"/>
    <w:rsid w:val="002D4FD4"/>
    <w:rsid w:val="002E72CB"/>
    <w:rsid w:val="003068E5"/>
    <w:rsid w:val="00333BC4"/>
    <w:rsid w:val="0034160B"/>
    <w:rsid w:val="00360704"/>
    <w:rsid w:val="003B4E9F"/>
    <w:rsid w:val="003C3533"/>
    <w:rsid w:val="003D4E0F"/>
    <w:rsid w:val="003E19D8"/>
    <w:rsid w:val="00414327"/>
    <w:rsid w:val="00450F18"/>
    <w:rsid w:val="00454DEF"/>
    <w:rsid w:val="00530792"/>
    <w:rsid w:val="00544880"/>
    <w:rsid w:val="00606FDA"/>
    <w:rsid w:val="006461CD"/>
    <w:rsid w:val="00683A65"/>
    <w:rsid w:val="006A223D"/>
    <w:rsid w:val="00720626"/>
    <w:rsid w:val="00720E43"/>
    <w:rsid w:val="00734B0E"/>
    <w:rsid w:val="00780CF2"/>
    <w:rsid w:val="007D4332"/>
    <w:rsid w:val="00821240"/>
    <w:rsid w:val="008678F0"/>
    <w:rsid w:val="008D31E6"/>
    <w:rsid w:val="00961618"/>
    <w:rsid w:val="00977903"/>
    <w:rsid w:val="00994266"/>
    <w:rsid w:val="00A4327B"/>
    <w:rsid w:val="00AA440E"/>
    <w:rsid w:val="00AB3A69"/>
    <w:rsid w:val="00AD24FF"/>
    <w:rsid w:val="00B2160F"/>
    <w:rsid w:val="00BC7406"/>
    <w:rsid w:val="00C05547"/>
    <w:rsid w:val="00C542EB"/>
    <w:rsid w:val="00C6136E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451C4"/>
    <w:rsid w:val="00ED5910"/>
    <w:rsid w:val="00F4677E"/>
    <w:rsid w:val="00F62A9B"/>
    <w:rsid w:val="00F65C49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375EC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7FF3-CAAE-4B09-8D94-BA2E3F1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2020-03-11T19:34:00Z</dcterms:created>
  <dcterms:modified xsi:type="dcterms:W3CDTF">2020-03-11T19:35:00Z</dcterms:modified>
</cp:coreProperties>
</file>