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presidente), (nome do 1º vogal) e (nome do 2º vogal), respectivamente presidente e membros da Comissão de </w:t>
      </w:r>
      <w:r w:rsidR="00FB0026">
        <w:rPr>
          <w:sz w:val="22"/>
          <w:szCs w:val="22"/>
        </w:rPr>
        <w:t xml:space="preserve">Sindicância </w:t>
      </w:r>
      <w:r w:rsidR="00FF59A1">
        <w:rPr>
          <w:sz w:val="22"/>
          <w:szCs w:val="22"/>
        </w:rPr>
        <w:t>Investigativa</w:t>
      </w:r>
      <w:r>
        <w:rPr>
          <w:sz w:val="22"/>
          <w:szCs w:val="22"/>
        </w:rPr>
        <w:t xml:space="preserve">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2551D5" w:rsidRPr="002D4FD4" w:rsidRDefault="002551D5" w:rsidP="002551D5">
      <w:pPr>
        <w:pStyle w:val="Default"/>
        <w:ind w:firstLine="708"/>
        <w:jc w:val="both"/>
        <w:rPr>
          <w:sz w:val="22"/>
          <w:szCs w:val="22"/>
        </w:rPr>
      </w:pPr>
    </w:p>
    <w:p w:rsidR="002D4FD4" w:rsidRDefault="002D4FD4" w:rsidP="002D4FD4">
      <w:pPr>
        <w:pStyle w:val="Default"/>
        <w:ind w:left="720"/>
        <w:jc w:val="both"/>
        <w:rPr>
          <w:sz w:val="22"/>
          <w:szCs w:val="22"/>
        </w:rPr>
      </w:pPr>
    </w:p>
    <w:p w:rsidR="002D4FD4" w:rsidRDefault="002D4FD4" w:rsidP="00A4327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... </w:t>
      </w:r>
      <w:r w:rsidRPr="002D4FD4">
        <w:rPr>
          <w:sz w:val="22"/>
          <w:szCs w:val="22"/>
        </w:rPr>
        <w:t>(inserir as de</w:t>
      </w:r>
      <w:r>
        <w:rPr>
          <w:sz w:val="22"/>
          <w:szCs w:val="22"/>
        </w:rPr>
        <w:t>liberações da comissão, tais como solicitação de documentos, perícia, dados institucionais etc.).</w:t>
      </w:r>
    </w:p>
    <w:p w:rsidR="002551D5" w:rsidRPr="002D4FD4" w:rsidRDefault="002551D5" w:rsidP="002D4FD4">
      <w:pPr>
        <w:pStyle w:val="Default"/>
        <w:ind w:left="720"/>
        <w:jc w:val="both"/>
        <w:rPr>
          <w:sz w:val="22"/>
          <w:szCs w:val="22"/>
        </w:rPr>
      </w:pPr>
    </w:p>
    <w:p w:rsidR="002551D5" w:rsidRPr="002D4FD4" w:rsidRDefault="002551D5" w:rsidP="002551D5">
      <w:pPr>
        <w:pStyle w:val="Default"/>
        <w:rPr>
          <w:sz w:val="22"/>
          <w:szCs w:val="22"/>
        </w:rPr>
      </w:pPr>
    </w:p>
    <w:p w:rsidR="002551D5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pelos membros.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A4327B" w:rsidRDefault="00A4327B">
      <w:pPr>
        <w:pStyle w:val="western"/>
        <w:spacing w:after="0" w:line="360" w:lineRule="auto"/>
        <w:jc w:val="both"/>
      </w:pPr>
    </w:p>
    <w:p w:rsidR="00A4327B" w:rsidRPr="00A4327B" w:rsidRDefault="00A4327B" w:rsidP="00A4327B"/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B5" w:rsidRDefault="00D551B5">
      <w:r>
        <w:separator/>
      </w:r>
    </w:p>
  </w:endnote>
  <w:endnote w:type="continuationSeparator" w:id="0">
    <w:p w:rsidR="00D551B5" w:rsidRDefault="00D5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B5" w:rsidRDefault="00D551B5">
      <w:r>
        <w:separator/>
      </w:r>
    </w:p>
  </w:footnote>
  <w:footnote w:type="continuationSeparator" w:id="0">
    <w:p w:rsidR="00D551B5" w:rsidRDefault="00D5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FB0026">
      <w:rPr>
        <w:rFonts w:ascii="Cambria" w:hAnsi="Cambria"/>
        <w:b/>
        <w:bCs/>
      </w:rPr>
      <w:t xml:space="preserve">SINDICÂNCIA </w:t>
    </w:r>
    <w:r w:rsidR="00FF59A1">
      <w:rPr>
        <w:rFonts w:ascii="Cambria" w:hAnsi="Cambria"/>
        <w:b/>
        <w:bCs/>
      </w:rPr>
      <w:t>INVESTIGATIVA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4B066C"/>
    <w:rsid w:val="006461CD"/>
    <w:rsid w:val="006A223D"/>
    <w:rsid w:val="00720626"/>
    <w:rsid w:val="00720E43"/>
    <w:rsid w:val="00734B0E"/>
    <w:rsid w:val="00780CF2"/>
    <w:rsid w:val="00821240"/>
    <w:rsid w:val="008678F0"/>
    <w:rsid w:val="00977903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551B5"/>
    <w:rsid w:val="00D740DF"/>
    <w:rsid w:val="00DE5D6A"/>
    <w:rsid w:val="00DF18CD"/>
    <w:rsid w:val="00ED5910"/>
    <w:rsid w:val="00F62A9B"/>
    <w:rsid w:val="00FB0026"/>
    <w:rsid w:val="00FC2F4F"/>
    <w:rsid w:val="00FE66C0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7B140D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2</cp:revision>
  <cp:lastPrinted>2020-02-21T13:59:00Z</cp:lastPrinted>
  <dcterms:created xsi:type="dcterms:W3CDTF">2020-02-28T13:24:00Z</dcterms:created>
  <dcterms:modified xsi:type="dcterms:W3CDTF">2020-02-28T13:24:00Z</dcterms:modified>
</cp:coreProperties>
</file>