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 DE INSTALAÇÃO E INÍCIO DOS TRABALHOS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C62C9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vogal), respectivamente presidente e membro da Comissão de </w:t>
      </w:r>
      <w:r w:rsidR="00DA14BF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 foram iniciados os trabalhos destinados à apuração dos fatos mencionados no Processo n° ____________________________, deliberando-se por: </w:t>
      </w:r>
    </w:p>
    <w:p w:rsidR="00A4327B" w:rsidRDefault="00A4327B" w:rsidP="00C62C9B">
      <w:pPr>
        <w:pStyle w:val="Default"/>
        <w:numPr>
          <w:ilvl w:val="0"/>
          <w:numId w:val="6"/>
        </w:numPr>
        <w:spacing w:after="4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estabelecer como sede da </w:t>
      </w:r>
      <w:proofErr w:type="gramStart"/>
      <w:r w:rsidR="00DA14BF">
        <w:rPr>
          <w:sz w:val="22"/>
          <w:szCs w:val="22"/>
        </w:rPr>
        <w:t>CS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inserir endereço onde os interessados poderão encontrar a comissão ou obter vistas ao processo);</w:t>
      </w:r>
    </w:p>
    <w:p w:rsidR="00A4327B" w:rsidRDefault="00A4327B" w:rsidP="00C62C9B">
      <w:pPr>
        <w:pStyle w:val="Default"/>
        <w:numPr>
          <w:ilvl w:val="0"/>
          <w:numId w:val="6"/>
        </w:numPr>
        <w:spacing w:after="4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determinar o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(inserir o endereço de </w:t>
      </w:r>
      <w:r w:rsidRPr="00A4327B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institucional do presidente da comissão e, se for o caso, de um ou mais membros) como canal de contato com a comissão;</w:t>
      </w:r>
    </w:p>
    <w:p w:rsidR="002551D5" w:rsidRPr="002551D5" w:rsidRDefault="002551D5" w:rsidP="00C62C9B">
      <w:pPr>
        <w:pStyle w:val="Default"/>
        <w:numPr>
          <w:ilvl w:val="0"/>
          <w:numId w:val="6"/>
        </w:numPr>
        <w:spacing w:after="44" w:line="276" w:lineRule="auto"/>
        <w:jc w:val="both"/>
        <w:rPr>
          <w:sz w:val="22"/>
          <w:szCs w:val="22"/>
        </w:rPr>
      </w:pPr>
      <w:r w:rsidRPr="002551D5">
        <w:rPr>
          <w:sz w:val="22"/>
          <w:szCs w:val="22"/>
        </w:rPr>
        <w:t>encaminhar memorando à autoridade instauradora</w:t>
      </w:r>
      <w:r w:rsidR="00A4327B">
        <w:rPr>
          <w:sz w:val="22"/>
          <w:szCs w:val="22"/>
        </w:rPr>
        <w:t xml:space="preserve">, à </w:t>
      </w:r>
      <w:proofErr w:type="spellStart"/>
      <w:r w:rsidR="00A4327B">
        <w:rPr>
          <w:sz w:val="22"/>
          <w:szCs w:val="22"/>
        </w:rPr>
        <w:t>pró-reitoria</w:t>
      </w:r>
      <w:proofErr w:type="spellEnd"/>
      <w:r w:rsidR="00A4327B">
        <w:rPr>
          <w:sz w:val="22"/>
          <w:szCs w:val="22"/>
        </w:rPr>
        <w:t xml:space="preserve"> de gestão de pessoas</w:t>
      </w:r>
      <w:r w:rsidRPr="002551D5">
        <w:rPr>
          <w:sz w:val="22"/>
          <w:szCs w:val="22"/>
        </w:rPr>
        <w:t xml:space="preserve"> e ao titular da unidade em que ocorreram </w:t>
      </w:r>
      <w:bookmarkStart w:id="0" w:name="_GoBack"/>
      <w:bookmarkEnd w:id="0"/>
      <w:r w:rsidRPr="002551D5">
        <w:rPr>
          <w:sz w:val="22"/>
          <w:szCs w:val="22"/>
        </w:rPr>
        <w:t xml:space="preserve">as irregularidades, informando acerca do início dos trabalhos da presente comissão; </w:t>
      </w:r>
    </w:p>
    <w:p w:rsidR="002551D5" w:rsidRPr="002551D5" w:rsidRDefault="002551D5" w:rsidP="00C62C9B">
      <w:pPr>
        <w:pStyle w:val="Default"/>
        <w:numPr>
          <w:ilvl w:val="0"/>
          <w:numId w:val="6"/>
        </w:numPr>
        <w:spacing w:after="44" w:line="276" w:lineRule="auto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providenciar cópia dos autos (meio físico ou digital); </w:t>
      </w:r>
    </w:p>
    <w:p w:rsidR="002551D5" w:rsidRPr="002551D5" w:rsidRDefault="002551D5" w:rsidP="00C62C9B">
      <w:pPr>
        <w:pStyle w:val="Default"/>
        <w:numPr>
          <w:ilvl w:val="0"/>
          <w:numId w:val="6"/>
        </w:numPr>
        <w:spacing w:after="44" w:line="276" w:lineRule="auto"/>
        <w:jc w:val="both"/>
        <w:rPr>
          <w:sz w:val="22"/>
          <w:szCs w:val="22"/>
        </w:rPr>
      </w:pPr>
      <w:r w:rsidRPr="002551D5">
        <w:rPr>
          <w:sz w:val="22"/>
          <w:szCs w:val="22"/>
        </w:rPr>
        <w:t xml:space="preserve">designar como secretário da comissão o servidor ______________________________; e </w:t>
      </w:r>
    </w:p>
    <w:p w:rsidR="002551D5" w:rsidRDefault="002551D5" w:rsidP="00C62C9B">
      <w:pPr>
        <w:pStyle w:val="Default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2551D5">
        <w:rPr>
          <w:sz w:val="22"/>
          <w:szCs w:val="22"/>
        </w:rPr>
        <w:t>realizar a leitura dos autos.</w:t>
      </w:r>
      <w:r>
        <w:rPr>
          <w:sz w:val="18"/>
          <w:szCs w:val="18"/>
        </w:rPr>
        <w:t xml:space="preserve"> </w:t>
      </w:r>
    </w:p>
    <w:p w:rsidR="002551D5" w:rsidRDefault="002551D5" w:rsidP="00C62C9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mais havendo a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51D5" w:rsidTr="002551D5">
        <w:tc>
          <w:tcPr>
            <w:tcW w:w="9628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DA14BF" w:rsidTr="005A2010">
        <w:tc>
          <w:tcPr>
            <w:tcW w:w="9628" w:type="dxa"/>
          </w:tcPr>
          <w:p w:rsidR="00DA14BF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DA14BF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DA14BF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DA14BF" w:rsidRPr="002551D5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DA14BF" w:rsidRPr="002551D5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  <w:p w:rsidR="00DA14BF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DA14BF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DA14BF" w:rsidRPr="002551D5" w:rsidRDefault="00DA14BF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4327B" w:rsidRDefault="00A4327B">
      <w:pPr>
        <w:pStyle w:val="western"/>
        <w:spacing w:after="0" w:line="360" w:lineRule="auto"/>
        <w:jc w:val="both"/>
      </w:pPr>
    </w:p>
    <w:p w:rsidR="00A4327B" w:rsidRPr="00A4327B" w:rsidRDefault="00A4327B" w:rsidP="00A4327B"/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2C" w:rsidRDefault="0062102C">
      <w:r>
        <w:separator/>
      </w:r>
    </w:p>
  </w:endnote>
  <w:endnote w:type="continuationSeparator" w:id="0">
    <w:p w:rsidR="0062102C" w:rsidRDefault="006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2C" w:rsidRDefault="0062102C">
      <w:r>
        <w:separator/>
      </w:r>
    </w:p>
  </w:footnote>
  <w:footnote w:type="continuationSeparator" w:id="0">
    <w:p w:rsidR="0062102C" w:rsidRDefault="0062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4C7943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B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333BC4"/>
    <w:rsid w:val="0034160B"/>
    <w:rsid w:val="00360704"/>
    <w:rsid w:val="003B4E9F"/>
    <w:rsid w:val="003C3533"/>
    <w:rsid w:val="003D4E0F"/>
    <w:rsid w:val="00414327"/>
    <w:rsid w:val="00454DEF"/>
    <w:rsid w:val="004C7943"/>
    <w:rsid w:val="0062102C"/>
    <w:rsid w:val="006461CD"/>
    <w:rsid w:val="006A223D"/>
    <w:rsid w:val="00720626"/>
    <w:rsid w:val="00720E43"/>
    <w:rsid w:val="00734B0E"/>
    <w:rsid w:val="00780CF2"/>
    <w:rsid w:val="00821240"/>
    <w:rsid w:val="008678F0"/>
    <w:rsid w:val="00977903"/>
    <w:rsid w:val="009F5DDF"/>
    <w:rsid w:val="00A4327B"/>
    <w:rsid w:val="00AA440E"/>
    <w:rsid w:val="00AB3A69"/>
    <w:rsid w:val="00AD24FF"/>
    <w:rsid w:val="00C542EB"/>
    <w:rsid w:val="00C62C9B"/>
    <w:rsid w:val="00C87D62"/>
    <w:rsid w:val="00CA4E12"/>
    <w:rsid w:val="00CF578C"/>
    <w:rsid w:val="00D253CA"/>
    <w:rsid w:val="00D33629"/>
    <w:rsid w:val="00D3498E"/>
    <w:rsid w:val="00D740DF"/>
    <w:rsid w:val="00DA14BF"/>
    <w:rsid w:val="00DE5D6A"/>
    <w:rsid w:val="00DF18CD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29B400-560C-495A-9E08-8EA0A7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1</cp:revision>
  <cp:lastPrinted>2020-02-21T13:59:00Z</cp:lastPrinted>
  <dcterms:created xsi:type="dcterms:W3CDTF">2020-03-02T12:29:00Z</dcterms:created>
  <dcterms:modified xsi:type="dcterms:W3CDTF">2020-03-02T12:30:00Z</dcterms:modified>
</cp:coreProperties>
</file>