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53415E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</w:t>
      </w:r>
      <w:r w:rsidR="00682A50">
        <w:rPr>
          <w:rFonts w:ascii="Cambria" w:hAnsi="Cambria"/>
          <w:b/>
          <w:color w:val="000000"/>
          <w:lang w:eastAsia="ar-SA"/>
        </w:rPr>
        <w:t>3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682A50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À</w:t>
      </w:r>
      <w:r w:rsidR="00CF578C" w:rsidRPr="00232138">
        <w:rPr>
          <w:rFonts w:ascii="Cambria" w:hAnsi="Cambria"/>
        </w:rPr>
        <w:t xml:space="preserve"> Sr</w:t>
      </w:r>
      <w:r>
        <w:rPr>
          <w:rFonts w:ascii="Cambria" w:hAnsi="Cambria"/>
        </w:rPr>
        <w:t>a</w:t>
      </w:r>
      <w:r w:rsidR="00CF578C" w:rsidRPr="0023213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Pró-Reitora de Gestão de Pessoas 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 xml:space="preserve">Comunica a </w:t>
      </w:r>
      <w:r w:rsidR="002A5C57">
        <w:rPr>
          <w:rFonts w:ascii="Cambria" w:hAnsi="Cambria"/>
          <w:b/>
          <w:lang w:eastAsia="ar-SA"/>
        </w:rPr>
        <w:t>notificação prévia de acusado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2A5C57" w:rsidRPr="002A5C57" w:rsidRDefault="00CF578C" w:rsidP="002A5C57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2A5C57" w:rsidRPr="002A5C57">
        <w:rPr>
          <w:rFonts w:ascii="Cambria" w:hAnsi="Cambria"/>
        </w:rPr>
        <w:t xml:space="preserve">Na condição de presidente da Comissão de </w:t>
      </w:r>
      <w:r w:rsidR="00566B8F">
        <w:rPr>
          <w:rFonts w:ascii="Cambria" w:hAnsi="Cambria"/>
        </w:rPr>
        <w:t>Sindicância Acusatória</w:t>
      </w:r>
      <w:r w:rsidR="002A5C57" w:rsidRPr="002A5C57">
        <w:rPr>
          <w:rFonts w:ascii="Cambria" w:hAnsi="Cambria"/>
        </w:rPr>
        <w:t>, designada para apurar os fatos constantes no Processo nº _____________________, bem como proceder ao exame de outros fatos, ações e omissões que porventura venham a ser identificados no curso dos trabalhos e que guardem conexão com o objeto do presente, COMUNICO que, no dia ____________________, mediante a lavratura da Ata de Deliberação, foi decidido por notificar previamente, na condição de acusados, os seguintes servidores:______________________________________</w:t>
      </w:r>
      <w:r w:rsidR="00566B8F">
        <w:rPr>
          <w:rFonts w:ascii="Cambria" w:hAnsi="Cambria"/>
        </w:rPr>
        <w:t>__________________________________________.</w:t>
      </w:r>
      <w:bookmarkStart w:id="2" w:name="_GoBack"/>
      <w:bookmarkEnd w:id="2"/>
    </w:p>
    <w:p w:rsidR="002A5C57" w:rsidRPr="002A5C57" w:rsidRDefault="002A5C57" w:rsidP="002A5C57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</w:rPr>
        <w:t>2. Informo que, nos termos do art. 172 da Lei nº 8.112, de 11 de dezembro de 1990, encontra-se vedada a concessão de aposentadoria voluntária ou exoneração a pedido dos servidores citados antes de concluído o presente processo</w:t>
      </w:r>
      <w:r w:rsidR="00682A50">
        <w:rPr>
          <w:rFonts w:ascii="Cambria" w:hAnsi="Cambria"/>
        </w:rPr>
        <w:t xml:space="preserve"> e de cumprida a penalidade, caso aplicada</w:t>
      </w:r>
      <w:r w:rsidRPr="002A5C57">
        <w:rPr>
          <w:rFonts w:ascii="Cambria" w:hAnsi="Cambria"/>
        </w:rPr>
        <w:t>.</w:t>
      </w:r>
    </w:p>
    <w:p w:rsidR="002A5C57" w:rsidRPr="002A5C57" w:rsidRDefault="002A5C57" w:rsidP="002A5C57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</w:rPr>
        <w:t>3. 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sob pena de prejudicar o andamento do processo.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CA" w:rsidRDefault="004E05CA">
      <w:r>
        <w:separator/>
      </w:r>
    </w:p>
  </w:endnote>
  <w:endnote w:type="continuationSeparator" w:id="0">
    <w:p w:rsidR="004E05CA" w:rsidRDefault="004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CA" w:rsidRDefault="004E05CA">
      <w:r>
        <w:separator/>
      </w:r>
    </w:p>
  </w:footnote>
  <w:footnote w:type="continuationSeparator" w:id="0">
    <w:p w:rsidR="004E05CA" w:rsidRDefault="004E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53415E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A5C57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3415E"/>
    <w:rsid w:val="00566B8F"/>
    <w:rsid w:val="006461CD"/>
    <w:rsid w:val="00682A50"/>
    <w:rsid w:val="006A223D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78AD53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2020-02-27T17:57:00Z</dcterms:created>
  <dcterms:modified xsi:type="dcterms:W3CDTF">2020-02-27T17:57:00Z</dcterms:modified>
</cp:coreProperties>
</file>