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CF578C" w:rsidP="00B563EC">
      <w:pPr>
        <w:spacing w:after="120" w:line="240" w:lineRule="auto"/>
        <w:jc w:val="both"/>
        <w:rPr>
          <w:rFonts w:ascii="Cambria" w:hAnsi="Cambria"/>
          <w:color w:val="000000"/>
          <w:lang w:eastAsia="ar-SA"/>
        </w:rPr>
      </w:pPr>
      <w:r w:rsidRPr="00CF578C">
        <w:rPr>
          <w:rFonts w:ascii="Cambria" w:hAnsi="Cambria"/>
          <w:b/>
          <w:lang w:eastAsia="ar-SA"/>
        </w:rPr>
        <w:t>MEMORANDO-C</w:t>
      </w:r>
      <w:r w:rsidR="0053415E">
        <w:rPr>
          <w:rFonts w:ascii="Cambria" w:hAnsi="Cambria"/>
          <w:b/>
          <w:lang w:eastAsia="ar-SA"/>
        </w:rPr>
        <w:t>S</w:t>
      </w:r>
      <w:r w:rsidRPr="00CF578C">
        <w:rPr>
          <w:rFonts w:ascii="Cambria" w:hAnsi="Cambria"/>
          <w:b/>
          <w:lang w:eastAsia="ar-SA"/>
        </w:rPr>
        <w:t xml:space="preserve"> N</w:t>
      </w:r>
      <w:r w:rsidRPr="00CF578C">
        <w:rPr>
          <w:rFonts w:ascii="Cambria" w:hAnsi="Cambria"/>
          <w:b/>
          <w:color w:val="000000"/>
          <w:lang w:eastAsia="ar-SA"/>
        </w:rPr>
        <w:t xml:space="preserve">º </w:t>
      </w:r>
      <w:r w:rsidR="00AA3957">
        <w:rPr>
          <w:rFonts w:ascii="Cambria" w:hAnsi="Cambria"/>
          <w:b/>
          <w:color w:val="000000"/>
          <w:lang w:eastAsia="ar-SA"/>
        </w:rPr>
        <w:t>XX</w:t>
      </w:r>
      <w:r w:rsidRPr="00CF578C">
        <w:rPr>
          <w:rFonts w:ascii="Cambria" w:hAnsi="Cambria"/>
          <w:b/>
          <w:color w:val="000000"/>
          <w:lang w:eastAsia="ar-SA"/>
        </w:rPr>
        <w:t>/</w:t>
      </w:r>
      <w:r w:rsidR="00F13DF5">
        <w:rPr>
          <w:rFonts w:ascii="Cambria" w:hAnsi="Cambria"/>
          <w:b/>
          <w:color w:val="000000"/>
          <w:lang w:eastAsia="ar-SA"/>
        </w:rPr>
        <w:t>0000</w:t>
      </w:r>
      <w:r w:rsidRPr="00CF578C">
        <w:rPr>
          <w:rFonts w:ascii="Cambria" w:hAnsi="Cambria"/>
          <w:b/>
          <w:color w:val="000000"/>
          <w:lang w:eastAsia="ar-SA"/>
        </w:rPr>
        <w:t xml:space="preserve"> </w:t>
      </w:r>
    </w:p>
    <w:p w:rsidR="00B563EC" w:rsidRDefault="00AA3957" w:rsidP="00AA3957">
      <w:pPr>
        <w:pStyle w:val="Corpodetexto"/>
        <w:spacing w:after="120" w:line="240" w:lineRule="auto"/>
        <w:jc w:val="right"/>
        <w:rPr>
          <w:rFonts w:ascii="Cambria" w:hAnsi="Cambria"/>
        </w:rPr>
      </w:pPr>
      <w:r>
        <w:rPr>
          <w:rFonts w:ascii="Cambria" w:hAnsi="Cambria" w:cs="Times New Roman"/>
          <w:color w:val="000000"/>
          <w:lang w:eastAsia="ar-SA"/>
        </w:rPr>
        <w:t>2 de março de 2020</w:t>
      </w:r>
    </w:p>
    <w:p w:rsidR="00CF578C" w:rsidRPr="00232138" w:rsidRDefault="00AA3957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Ao Sr. (cargo da autoridade destinatária)</w:t>
      </w:r>
    </w:p>
    <w:p w:rsidR="008678F0" w:rsidRDefault="008678F0" w:rsidP="008678F0">
      <w:pPr>
        <w:spacing w:after="120" w:line="240" w:lineRule="auto"/>
        <w:rPr>
          <w:rFonts w:ascii="Cambria" w:hAnsi="Cambria"/>
          <w:lang w:eastAsia="ar-SA"/>
        </w:rPr>
      </w:pPr>
      <w:bookmarkStart w:id="0" w:name="_Toc401590591"/>
      <w:bookmarkStart w:id="1" w:name="_Toc401590635"/>
    </w:p>
    <w:p w:rsidR="00CF578C" w:rsidRPr="00232138" w:rsidRDefault="00CF578C" w:rsidP="008678F0">
      <w:pPr>
        <w:spacing w:after="120" w:line="240" w:lineRule="auto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Assunto: </w:t>
      </w:r>
      <w:bookmarkEnd w:id="0"/>
      <w:bookmarkEnd w:id="1"/>
      <w:r w:rsidR="00AA3957">
        <w:rPr>
          <w:rFonts w:ascii="Cambria" w:hAnsi="Cambria"/>
          <w:b/>
          <w:lang w:eastAsia="ar-SA"/>
        </w:rPr>
        <w:t>(inserir resumo do memorando)</w:t>
      </w:r>
    </w:p>
    <w:p w:rsidR="00CF578C" w:rsidRPr="00232138" w:rsidRDefault="00CF578C" w:rsidP="008678F0">
      <w:pPr>
        <w:pStyle w:val="Corpodetexto"/>
        <w:spacing w:after="120"/>
        <w:ind w:right="565" w:firstLine="709"/>
        <w:rPr>
          <w:rFonts w:ascii="Cambria" w:hAnsi="Cambria"/>
        </w:rPr>
      </w:pPr>
    </w:p>
    <w:p w:rsidR="00CF578C" w:rsidRPr="00232138" w:rsidRDefault="00CF578C" w:rsidP="00CF578C">
      <w:pPr>
        <w:pStyle w:val="Corpodetexto"/>
        <w:ind w:right="565" w:firstLine="709"/>
        <w:rPr>
          <w:rFonts w:ascii="Cambria" w:hAnsi="Cambria"/>
        </w:rPr>
      </w:pPr>
    </w:p>
    <w:p w:rsidR="002A5C57" w:rsidRDefault="002A5C57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 w:rsidRPr="002A5C57">
        <w:rPr>
          <w:rFonts w:ascii="Cambria" w:hAnsi="Cambria"/>
        </w:rPr>
        <w:t xml:space="preserve">Na condição de presidente da Comissão de </w:t>
      </w:r>
      <w:r w:rsidR="00566B8F">
        <w:rPr>
          <w:rFonts w:ascii="Cambria" w:hAnsi="Cambria"/>
        </w:rPr>
        <w:t>Sindicância Acusatória</w:t>
      </w:r>
      <w:r w:rsidRPr="002A5C57">
        <w:rPr>
          <w:rFonts w:ascii="Cambria" w:hAnsi="Cambria"/>
        </w:rPr>
        <w:t xml:space="preserve">, designada </w:t>
      </w:r>
      <w:r w:rsidR="00AA3957" w:rsidRPr="00AA3957">
        <w:rPr>
          <w:rFonts w:ascii="Cambria" w:hAnsi="Cambria"/>
        </w:rPr>
        <w:t xml:space="preserve">por intermédio da Portaria nº ______, de ___ </w:t>
      </w:r>
      <w:proofErr w:type="spellStart"/>
      <w:r w:rsidR="00AA3957" w:rsidRPr="00AA3957">
        <w:rPr>
          <w:rFonts w:ascii="Cambria" w:hAnsi="Cambria"/>
        </w:rPr>
        <w:t>de</w:t>
      </w:r>
      <w:proofErr w:type="spellEnd"/>
      <w:r w:rsidR="00AA3957" w:rsidRPr="00AA3957">
        <w:rPr>
          <w:rFonts w:ascii="Cambria" w:hAnsi="Cambria"/>
        </w:rPr>
        <w:t xml:space="preserve"> _____ </w:t>
      </w:r>
      <w:proofErr w:type="spellStart"/>
      <w:r w:rsidR="00AA3957" w:rsidRPr="00AA3957">
        <w:rPr>
          <w:rFonts w:ascii="Cambria" w:hAnsi="Cambria"/>
        </w:rPr>
        <w:t>de</w:t>
      </w:r>
      <w:proofErr w:type="spellEnd"/>
      <w:r w:rsidR="00AA3957" w:rsidRPr="00AA3957">
        <w:rPr>
          <w:rFonts w:ascii="Cambria" w:hAnsi="Cambria"/>
        </w:rPr>
        <w:t xml:space="preserve"> _____ (BS de ___/____/___),</w:t>
      </w:r>
      <w:r w:rsidR="00AA3957">
        <w:rPr>
          <w:rFonts w:ascii="Cambria" w:hAnsi="Cambria"/>
        </w:rPr>
        <w:t xml:space="preserve"> </w:t>
      </w:r>
      <w:r w:rsidRPr="002A5C57">
        <w:rPr>
          <w:rFonts w:ascii="Cambria" w:hAnsi="Cambria"/>
        </w:rPr>
        <w:t xml:space="preserve">para apurar os fatos constantes no Processo nº _____________________, bem como proceder ao exame de outros fatos, ações e omissões que porventura venham a ser identificados no curso dos trabalhos e que guardem conexão com o objeto do presente, </w:t>
      </w:r>
      <w:r w:rsidR="00AA3957">
        <w:rPr>
          <w:rFonts w:ascii="Cambria" w:hAnsi="Cambria"/>
        </w:rPr>
        <w:t>solicito a(o) Senhor(a):</w:t>
      </w:r>
    </w:p>
    <w:p w:rsidR="00AA3957" w:rsidRDefault="00AA3957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>
        <w:rPr>
          <w:rFonts w:ascii="Cambria" w:hAnsi="Cambria"/>
        </w:rPr>
        <w:t>(inserir solicitação).</w:t>
      </w:r>
    </w:p>
    <w:p w:rsidR="00AA3957" w:rsidRDefault="00AA3957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>
        <w:rPr>
          <w:rFonts w:ascii="Cambria" w:hAnsi="Cambria"/>
        </w:rPr>
        <w:t>(inserir solicitação).</w:t>
      </w:r>
    </w:p>
    <w:p w:rsidR="002A5C57" w:rsidRPr="00AA3957" w:rsidRDefault="00AA3957" w:rsidP="00877728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 w:rsidRPr="00AA3957">
        <w:rPr>
          <w:rFonts w:ascii="Cambria" w:hAnsi="Cambria"/>
        </w:rPr>
        <w:t>Sendo o que se apresenta no momento, aproveito a oportunidade para expressar-lhe meus protestos de estima e consideração.</w:t>
      </w:r>
      <w:bookmarkStart w:id="2" w:name="_GoBack"/>
      <w:bookmarkEnd w:id="2"/>
    </w:p>
    <w:p w:rsidR="00CF578C" w:rsidRPr="00232138" w:rsidRDefault="00CF578C" w:rsidP="002A5C57">
      <w:pPr>
        <w:pStyle w:val="Corpodetexto"/>
        <w:ind w:right="565"/>
        <w:rPr>
          <w:rFonts w:ascii="Cambria" w:hAnsi="Cambria"/>
          <w:lang w:eastAsia="ar-SA"/>
        </w:rPr>
      </w:pPr>
      <w:r w:rsidRPr="00232138">
        <w:rPr>
          <w:rFonts w:ascii="Cambria" w:hAnsi="Cambria"/>
        </w:rPr>
        <w:tab/>
      </w:r>
      <w:r w:rsidR="008678F0">
        <w:rPr>
          <w:rFonts w:ascii="Cambria" w:hAnsi="Cambria"/>
        </w:rPr>
        <w:tab/>
      </w:r>
      <w:r w:rsidRPr="00232138">
        <w:rPr>
          <w:rFonts w:ascii="Cambria" w:hAnsi="Cambria"/>
          <w:lang w:eastAsia="ar-SA"/>
        </w:rPr>
        <w:t>Atenciosamente,</w:t>
      </w:r>
      <w:r w:rsidR="002B66EC">
        <w:rPr>
          <w:rFonts w:ascii="Cambria" w:hAnsi="Cambria"/>
          <w:lang w:eastAsia="ar-SA"/>
        </w:rPr>
        <w:tab/>
      </w: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Pr="00F13DF5" w:rsidRDefault="00CF578C" w:rsidP="00B563EC">
      <w:pPr>
        <w:pStyle w:val="Corpodetexto"/>
        <w:spacing w:after="0" w:line="240" w:lineRule="auto"/>
        <w:ind w:right="567"/>
        <w:jc w:val="center"/>
      </w:pPr>
      <w:r w:rsidRPr="00232138">
        <w:rPr>
          <w:rFonts w:ascii="Cambria" w:hAnsi="Cambria"/>
          <w:b/>
        </w:rPr>
        <w:t>Presidente</w:t>
      </w:r>
    </w:p>
    <w:sectPr w:rsidR="00F13DF5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161" w:rsidRDefault="00152161">
      <w:r>
        <w:separator/>
      </w:r>
    </w:p>
  </w:endnote>
  <w:endnote w:type="continuationSeparator" w:id="0">
    <w:p w:rsidR="00152161" w:rsidRDefault="0015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161" w:rsidRDefault="00152161">
      <w:r>
        <w:separator/>
      </w:r>
    </w:p>
  </w:footnote>
  <w:footnote w:type="continuationSeparator" w:id="0">
    <w:p w:rsidR="00152161" w:rsidRDefault="0015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53415E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44E"/>
    <w:multiLevelType w:val="hybridMultilevel"/>
    <w:tmpl w:val="EC0ABB04"/>
    <w:lvl w:ilvl="0" w:tplc="D2FCC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07A"/>
    <w:multiLevelType w:val="hybridMultilevel"/>
    <w:tmpl w:val="E8103F2E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5112F"/>
    <w:rsid w:val="000527E9"/>
    <w:rsid w:val="00152161"/>
    <w:rsid w:val="001D7690"/>
    <w:rsid w:val="001F68E3"/>
    <w:rsid w:val="00260BB9"/>
    <w:rsid w:val="002A5C57"/>
    <w:rsid w:val="002B0580"/>
    <w:rsid w:val="002B66EC"/>
    <w:rsid w:val="00333BC4"/>
    <w:rsid w:val="0034160B"/>
    <w:rsid w:val="00360704"/>
    <w:rsid w:val="003B4E9F"/>
    <w:rsid w:val="003C3533"/>
    <w:rsid w:val="003D4E0F"/>
    <w:rsid w:val="00414327"/>
    <w:rsid w:val="00454DEF"/>
    <w:rsid w:val="004E05CA"/>
    <w:rsid w:val="0053415E"/>
    <w:rsid w:val="00566B8F"/>
    <w:rsid w:val="006461CD"/>
    <w:rsid w:val="00682A50"/>
    <w:rsid w:val="006A223D"/>
    <w:rsid w:val="00715C42"/>
    <w:rsid w:val="00720626"/>
    <w:rsid w:val="00720E43"/>
    <w:rsid w:val="00734B0E"/>
    <w:rsid w:val="00780CF2"/>
    <w:rsid w:val="007D5B51"/>
    <w:rsid w:val="00821240"/>
    <w:rsid w:val="008678F0"/>
    <w:rsid w:val="00977903"/>
    <w:rsid w:val="009A435B"/>
    <w:rsid w:val="00A47078"/>
    <w:rsid w:val="00AA3957"/>
    <w:rsid w:val="00AA440E"/>
    <w:rsid w:val="00AB3A69"/>
    <w:rsid w:val="00AD24FF"/>
    <w:rsid w:val="00B563EC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02B535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2020-03-02T12:39:00Z</dcterms:created>
  <dcterms:modified xsi:type="dcterms:W3CDTF">2020-03-02T12:39:00Z</dcterms:modified>
</cp:coreProperties>
</file>