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D5" w:rsidRPr="001C5CE9" w:rsidRDefault="009717B8" w:rsidP="002551D5">
      <w:pPr>
        <w:pStyle w:val="Default"/>
        <w:jc w:val="center"/>
        <w:rPr>
          <w:b/>
          <w:bCs/>
          <w:sz w:val="22"/>
          <w:szCs w:val="22"/>
        </w:rPr>
      </w:pPr>
      <w:r w:rsidRPr="001C5CE9">
        <w:rPr>
          <w:b/>
          <w:bCs/>
          <w:sz w:val="22"/>
          <w:szCs w:val="22"/>
        </w:rPr>
        <w:t>NOTIFICAÇÃO</w:t>
      </w:r>
    </w:p>
    <w:p w:rsidR="002551D5" w:rsidRPr="001C5CE9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Pr="001C5CE9" w:rsidRDefault="002551D5" w:rsidP="002551D5">
      <w:pPr>
        <w:pStyle w:val="Default"/>
        <w:rPr>
          <w:sz w:val="22"/>
          <w:szCs w:val="22"/>
        </w:rPr>
      </w:pPr>
    </w:p>
    <w:p w:rsidR="009717B8" w:rsidRPr="001C5CE9" w:rsidRDefault="009717B8" w:rsidP="009717B8">
      <w:pPr>
        <w:pStyle w:val="Default"/>
        <w:rPr>
          <w:sz w:val="22"/>
          <w:szCs w:val="22"/>
        </w:rPr>
      </w:pPr>
      <w:bookmarkStart w:id="0" w:name="_Hlk34739399"/>
      <w:r w:rsidRPr="001C5CE9">
        <w:rPr>
          <w:sz w:val="22"/>
          <w:szCs w:val="22"/>
        </w:rPr>
        <w:t xml:space="preserve">Ao Sr. </w:t>
      </w:r>
      <w:r w:rsidRPr="001C5CE9">
        <w:rPr>
          <w:b/>
          <w:bCs/>
          <w:i/>
          <w:iCs/>
          <w:sz w:val="22"/>
          <w:szCs w:val="22"/>
        </w:rPr>
        <w:t xml:space="preserve">(nome do </w:t>
      </w:r>
      <w:r w:rsidR="00E70029">
        <w:rPr>
          <w:b/>
          <w:bCs/>
          <w:i/>
          <w:iCs/>
          <w:sz w:val="22"/>
          <w:szCs w:val="22"/>
        </w:rPr>
        <w:t>acusado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9717B8" w:rsidRPr="001C5CE9" w:rsidRDefault="009717B8" w:rsidP="009717B8">
      <w:pPr>
        <w:pStyle w:val="Default"/>
        <w:spacing w:after="200"/>
        <w:rPr>
          <w:b/>
          <w:bCs/>
          <w:i/>
          <w:iCs/>
          <w:sz w:val="22"/>
          <w:szCs w:val="22"/>
        </w:rPr>
      </w:pPr>
      <w:r w:rsidRPr="001C5CE9">
        <w:rPr>
          <w:b/>
          <w:bCs/>
          <w:i/>
          <w:iCs/>
          <w:sz w:val="22"/>
          <w:szCs w:val="22"/>
        </w:rPr>
        <w:t>(</w:t>
      </w:r>
      <w:r w:rsidR="00E70029">
        <w:rPr>
          <w:b/>
          <w:bCs/>
          <w:i/>
          <w:iCs/>
          <w:sz w:val="22"/>
          <w:szCs w:val="22"/>
        </w:rPr>
        <w:t>unidade onde exerce o cargo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9717B8" w:rsidRPr="001C5CE9" w:rsidRDefault="009717B8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 </w:t>
      </w:r>
      <w:r w:rsidR="00021C33" w:rsidRPr="001C5CE9">
        <w:rPr>
          <w:sz w:val="22"/>
          <w:szCs w:val="22"/>
        </w:rPr>
        <w:t xml:space="preserve">Na condição de presidente da Comissão de </w:t>
      </w:r>
      <w:r w:rsidR="00ED6788">
        <w:rPr>
          <w:sz w:val="22"/>
          <w:szCs w:val="22"/>
        </w:rPr>
        <w:t>Sindicância Acusatória</w:t>
      </w:r>
      <w:bookmarkStart w:id="1" w:name="_GoBack"/>
      <w:bookmarkEnd w:id="1"/>
      <w:r w:rsidR="00021C33" w:rsidRPr="001C5CE9">
        <w:rPr>
          <w:sz w:val="22"/>
          <w:szCs w:val="22"/>
        </w:rPr>
        <w:t xml:space="preserve"> designada pela Portaria nº ______, de 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________, publicada no (Boletim de Pessoal), de 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________, </w:t>
      </w:r>
      <w:r w:rsidR="00021C33" w:rsidRPr="001C5CE9">
        <w:rPr>
          <w:color w:val="FF0000"/>
          <w:sz w:val="22"/>
          <w:szCs w:val="22"/>
        </w:rPr>
        <w:t>(inserir prorrogação, se houver)</w:t>
      </w:r>
      <w:r w:rsidR="00021C33" w:rsidRPr="001C5CE9">
        <w:rPr>
          <w:sz w:val="22"/>
          <w:szCs w:val="22"/>
        </w:rPr>
        <w:t xml:space="preserve"> constituída para apurar irregularidades constantes do Processo nº ___________________________ e fatos conexos, e com fulcro no art. 156 da Lei nº 8.112/90, COMUNICO ao (à) senhor(a) que esta comissão estará procedendo à oitiva da(s) testemunha(s) abaixo, no dia e horário que se lhe(s) segue(s):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021C33" w:rsidRPr="001C5CE9" w:rsidTr="00AA00CB">
        <w:trPr>
          <w:trHeight w:val="216"/>
        </w:trPr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021C33" w:rsidRDefault="00AA00CB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Saliento que essa(s) oitiva(s) será(ao) realizada(s) na sede desta comissão de processo administrativo disciplinar, no _______________(</w:t>
      </w:r>
      <w:r w:rsidRPr="001C5CE9">
        <w:rPr>
          <w:b/>
          <w:sz w:val="22"/>
          <w:szCs w:val="22"/>
        </w:rPr>
        <w:t>endereço</w:t>
      </w:r>
      <w:r w:rsidRPr="001C5CE9">
        <w:rPr>
          <w:sz w:val="22"/>
          <w:szCs w:val="22"/>
        </w:rPr>
        <w:t>)</w:t>
      </w:r>
      <w:r w:rsidR="006A2DD5">
        <w:rPr>
          <w:sz w:val="22"/>
          <w:szCs w:val="22"/>
        </w:rPr>
        <w:t xml:space="preserve"> </w:t>
      </w:r>
      <w:r w:rsidR="006A2DD5" w:rsidRPr="00D83279">
        <w:rPr>
          <w:sz w:val="22"/>
          <w:szCs w:val="22"/>
        </w:rPr>
        <w:t xml:space="preserve">e </w:t>
      </w:r>
      <w:r w:rsidR="006A2DD5">
        <w:rPr>
          <w:sz w:val="22"/>
          <w:szCs w:val="22"/>
        </w:rPr>
        <w:t>pod</w:t>
      </w:r>
      <w:r w:rsidR="006A2DD5" w:rsidRPr="00D83279">
        <w:rPr>
          <w:sz w:val="22"/>
          <w:szCs w:val="22"/>
        </w:rPr>
        <w:t xml:space="preserve">erão ser acompanhadas pessoalmente </w:t>
      </w:r>
      <w:r w:rsidR="00CB6AD3">
        <w:rPr>
          <w:sz w:val="22"/>
          <w:szCs w:val="22"/>
        </w:rPr>
        <w:t xml:space="preserve">pelo servidor acusado </w:t>
      </w:r>
      <w:r w:rsidR="006A2DD5" w:rsidRPr="00D83279">
        <w:rPr>
          <w:sz w:val="22"/>
          <w:szCs w:val="22"/>
        </w:rPr>
        <w:t>e/ou por meio de procurador devidamente constituído nos autos do processo</w:t>
      </w:r>
      <w:r w:rsidR="006D6966">
        <w:rPr>
          <w:sz w:val="22"/>
          <w:szCs w:val="22"/>
        </w:rPr>
        <w:t>.</w:t>
      </w:r>
    </w:p>
    <w:p w:rsidR="00CB6AD3" w:rsidRPr="001C5CE9" w:rsidRDefault="00CB6AD3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Segue (em CD anexo ou por e-mail, conforme o caso), copia digitalizada integral dos autos do processo administrativo, contendo XXX folhas em XXX volumes.</w:t>
      </w:r>
    </w:p>
    <w:p w:rsidR="00FA4A06" w:rsidRPr="001C5CE9" w:rsidRDefault="009717B8" w:rsidP="00E71AAB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Atenciosamente, </w:t>
      </w:r>
    </w:p>
    <w:p w:rsidR="009717B8" w:rsidRPr="001C5CE9" w:rsidRDefault="00E71AAB" w:rsidP="00FA4A06">
      <w:pPr>
        <w:pStyle w:val="Default"/>
        <w:spacing w:after="200"/>
        <w:ind w:left="708" w:firstLine="708"/>
        <w:jc w:val="right"/>
        <w:rPr>
          <w:sz w:val="22"/>
          <w:szCs w:val="22"/>
        </w:rPr>
      </w:pPr>
      <w:r w:rsidRPr="001C5CE9">
        <w:rPr>
          <w:sz w:val="22"/>
          <w:szCs w:val="22"/>
        </w:rPr>
        <w:t>Santa Maria/RS</w:t>
      </w:r>
      <w:r w:rsidR="009717B8" w:rsidRPr="001C5CE9">
        <w:rPr>
          <w:sz w:val="22"/>
          <w:szCs w:val="22"/>
        </w:rPr>
        <w:t xml:space="preserve">, </w:t>
      </w:r>
      <w:r w:rsidRPr="001C5CE9">
        <w:rPr>
          <w:sz w:val="22"/>
          <w:szCs w:val="22"/>
        </w:rPr>
        <w:fldChar w:fldCharType="begin"/>
      </w:r>
      <w:r w:rsidRPr="001C5CE9">
        <w:rPr>
          <w:sz w:val="22"/>
          <w:szCs w:val="22"/>
        </w:rPr>
        <w:instrText xml:space="preserve"> TIME \@ "d' de 'MMMM' de 'yyyy" </w:instrText>
      </w:r>
      <w:r w:rsidRPr="001C5CE9">
        <w:rPr>
          <w:sz w:val="22"/>
          <w:szCs w:val="22"/>
        </w:rPr>
        <w:fldChar w:fldCharType="separate"/>
      </w:r>
      <w:r w:rsidR="00E70029">
        <w:rPr>
          <w:noProof/>
          <w:sz w:val="22"/>
          <w:szCs w:val="22"/>
        </w:rPr>
        <w:t>10 de março de 2020</w:t>
      </w:r>
      <w:r w:rsidRPr="001C5CE9">
        <w:rPr>
          <w:sz w:val="22"/>
          <w:szCs w:val="22"/>
        </w:rPr>
        <w:fldChar w:fldCharType="end"/>
      </w:r>
      <w:r w:rsidR="009717B8" w:rsidRPr="001C5CE9">
        <w:rPr>
          <w:sz w:val="22"/>
          <w:szCs w:val="22"/>
        </w:rPr>
        <w:t xml:space="preserve">. </w:t>
      </w: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.............................................................................</w:t>
      </w: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(</w:t>
      </w:r>
      <w:r w:rsidRPr="001C5CE9">
        <w:rPr>
          <w:i/>
          <w:iCs/>
          <w:sz w:val="22"/>
          <w:szCs w:val="22"/>
        </w:rPr>
        <w:t>Nome e assinatura do presidente da comissão)</w:t>
      </w:r>
    </w:p>
    <w:p w:rsidR="009717B8" w:rsidRPr="001C5CE9" w:rsidRDefault="00FA4A06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b/>
          <w:bCs/>
          <w:sz w:val="22"/>
          <w:szCs w:val="22"/>
        </w:rPr>
        <w:t>P</w:t>
      </w:r>
      <w:r w:rsidR="009717B8" w:rsidRPr="001C5CE9">
        <w:rPr>
          <w:b/>
          <w:bCs/>
          <w:sz w:val="22"/>
          <w:szCs w:val="22"/>
        </w:rPr>
        <w:t>residente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>Ciente em ___/___/20</w:t>
      </w:r>
      <w:r w:rsidR="00FA4A06" w:rsidRPr="001C5CE9">
        <w:rPr>
          <w:sz w:val="22"/>
          <w:szCs w:val="22"/>
        </w:rPr>
        <w:t>2</w:t>
      </w:r>
      <w:r w:rsidRPr="001C5CE9">
        <w:rPr>
          <w:sz w:val="22"/>
          <w:szCs w:val="22"/>
        </w:rPr>
        <w:t xml:space="preserve">_. 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 xml:space="preserve">__________________________________________ </w:t>
      </w:r>
    </w:p>
    <w:p w:rsidR="002551D5" w:rsidRPr="001C5CE9" w:rsidRDefault="009717B8" w:rsidP="00FA4A06">
      <w:pPr>
        <w:pStyle w:val="Default"/>
        <w:spacing w:after="200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(Nome</w:t>
      </w:r>
      <w:r w:rsidR="00CB6AD3">
        <w:rPr>
          <w:sz w:val="22"/>
          <w:szCs w:val="22"/>
        </w:rPr>
        <w:t>, CPF e assinatura do procurado</w:t>
      </w:r>
      <w:r w:rsidR="00E70029">
        <w:rPr>
          <w:sz w:val="22"/>
          <w:szCs w:val="22"/>
        </w:rPr>
        <w:t>r</w:t>
      </w:r>
      <w:r w:rsidRPr="001C5CE9">
        <w:rPr>
          <w:sz w:val="22"/>
          <w:szCs w:val="22"/>
        </w:rPr>
        <w:t xml:space="preserve">) </w:t>
      </w:r>
      <w:r w:rsidR="00A4327B" w:rsidRPr="001C5CE9">
        <w:rPr>
          <w:sz w:val="22"/>
          <w:szCs w:val="22"/>
        </w:rPr>
        <w:tab/>
      </w:r>
      <w:bookmarkEnd w:id="0"/>
    </w:p>
    <w:sectPr w:rsidR="002551D5" w:rsidRPr="001C5CE9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80" w:rsidRDefault="005B4280">
      <w:r>
        <w:separator/>
      </w:r>
    </w:p>
  </w:endnote>
  <w:endnote w:type="continuationSeparator" w:id="0">
    <w:p w:rsidR="005B4280" w:rsidRDefault="005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80" w:rsidRDefault="005B4280">
      <w:r>
        <w:separator/>
      </w:r>
    </w:p>
  </w:footnote>
  <w:footnote w:type="continuationSeparator" w:id="0">
    <w:p w:rsidR="005B4280" w:rsidRDefault="005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ED6788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8"/>
    <w:rsid w:val="000004B1"/>
    <w:rsid w:val="0001656E"/>
    <w:rsid w:val="00021C33"/>
    <w:rsid w:val="0005112F"/>
    <w:rsid w:val="000527E9"/>
    <w:rsid w:val="00161147"/>
    <w:rsid w:val="001733E7"/>
    <w:rsid w:val="001C5CE9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5B4280"/>
    <w:rsid w:val="006461CD"/>
    <w:rsid w:val="00693460"/>
    <w:rsid w:val="006A223D"/>
    <w:rsid w:val="006A2DD5"/>
    <w:rsid w:val="006D6966"/>
    <w:rsid w:val="00720626"/>
    <w:rsid w:val="00720E43"/>
    <w:rsid w:val="00734B0E"/>
    <w:rsid w:val="00780CF2"/>
    <w:rsid w:val="007B4E2B"/>
    <w:rsid w:val="00821240"/>
    <w:rsid w:val="008678F0"/>
    <w:rsid w:val="009717B8"/>
    <w:rsid w:val="00977903"/>
    <w:rsid w:val="009A18CC"/>
    <w:rsid w:val="00A4327B"/>
    <w:rsid w:val="00AA00CB"/>
    <w:rsid w:val="00AA440E"/>
    <w:rsid w:val="00AB3A69"/>
    <w:rsid w:val="00AD24FF"/>
    <w:rsid w:val="00C542EB"/>
    <w:rsid w:val="00C87D62"/>
    <w:rsid w:val="00CA4E12"/>
    <w:rsid w:val="00CB6AD3"/>
    <w:rsid w:val="00CD3C40"/>
    <w:rsid w:val="00CF578C"/>
    <w:rsid w:val="00D253CA"/>
    <w:rsid w:val="00D33629"/>
    <w:rsid w:val="00D3498E"/>
    <w:rsid w:val="00D740DF"/>
    <w:rsid w:val="00DE5D6A"/>
    <w:rsid w:val="00DF18CD"/>
    <w:rsid w:val="00E70029"/>
    <w:rsid w:val="00E71AAB"/>
    <w:rsid w:val="00ED5910"/>
    <w:rsid w:val="00ED6788"/>
    <w:rsid w:val="00F62A9B"/>
    <w:rsid w:val="00FA4A06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9B64F8"/>
  <w15:chartTrackingRefBased/>
  <w15:docId w15:val="{ECFC900B-A812-4531-9FCD-A8FF026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2020-03-10T16:36:00Z</dcterms:created>
  <dcterms:modified xsi:type="dcterms:W3CDTF">2020-03-10T16:37:00Z</dcterms:modified>
</cp:coreProperties>
</file>