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NOTIFICAÇÃO PRÉVIA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9717B8" w:rsidRDefault="009717B8" w:rsidP="009717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do acusado) </w:t>
      </w:r>
    </w:p>
    <w:p w:rsidR="009717B8" w:rsidRDefault="009717B8" w:rsidP="009717B8">
      <w:pPr>
        <w:pStyle w:val="Default"/>
        <w:spacing w:after="20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(unidade onde exerce seu cargo) 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presidente da Comissão de </w:t>
      </w:r>
      <w:r w:rsidR="00E50111">
        <w:rPr>
          <w:sz w:val="22"/>
          <w:szCs w:val="22"/>
        </w:rPr>
        <w:t>Sindicância Acusatória</w:t>
      </w:r>
      <w:bookmarkStart w:id="0" w:name="_GoBack"/>
      <w:bookmarkEnd w:id="0"/>
      <w:r>
        <w:rPr>
          <w:sz w:val="22"/>
          <w:szCs w:val="22"/>
        </w:rPr>
        <w:t xml:space="preserve">,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Pessoal/DOU),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vem à presença </w:t>
      </w:r>
      <w:r>
        <w:rPr>
          <w:sz w:val="22"/>
          <w:szCs w:val="22"/>
        </w:rPr>
        <w:t>do Senhor</w:t>
      </w:r>
      <w:r>
        <w:rPr>
          <w:b/>
          <w:bCs/>
          <w:sz w:val="22"/>
          <w:szCs w:val="22"/>
        </w:rPr>
        <w:t xml:space="preserve"> NOTIFICÁ-LO </w:t>
      </w:r>
      <w:r>
        <w:rPr>
          <w:sz w:val="22"/>
          <w:szCs w:val="22"/>
        </w:rPr>
        <w:t xml:space="preserve">de que se encontra na situação de ACUSADO, com fundamento no art. 156 da Lei nº 8.112/90.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Assim sendo, </w:t>
      </w:r>
      <w:r>
        <w:rPr>
          <w:sz w:val="22"/>
          <w:szCs w:val="22"/>
        </w:rPr>
        <w:t>o Senhor</w:t>
      </w:r>
      <w:r>
        <w:rPr>
          <w:sz w:val="22"/>
          <w:szCs w:val="22"/>
        </w:rPr>
        <w:t xml:space="preserve"> poderá acompanhar o processo pessoalmente ou por procurador, podendo ter vista dos autos, arrolar testemunhas, produzir provas e contraprovas e formular quesitos, quando se tratar de prova pericial.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caso de solicitação de provas testemunhais, requer-se que seja apresentado rol de testemunhas no qual </w:t>
      </w:r>
      <w:r w:rsidRPr="009717B8">
        <w:rPr>
          <w:sz w:val="22"/>
          <w:szCs w:val="22"/>
          <w:u w:val="single"/>
        </w:rPr>
        <w:t>deve ser esclarecida a pertinência de cada oitiva em breve arrazoado</w:t>
      </w:r>
      <w:r w:rsidRPr="009717B8">
        <w:rPr>
          <w:sz w:val="22"/>
          <w:szCs w:val="22"/>
          <w:u w:val="single"/>
        </w:rPr>
        <w:t>, sob pena de indeferimento,</w:t>
      </w:r>
      <w:r>
        <w:rPr>
          <w:sz w:val="22"/>
          <w:szCs w:val="22"/>
        </w:rPr>
        <w:t xml:space="preserve"> e que deverá conter, tanto quanto possível, o nome completo da testemunha, cargo ou emprego ocupado (se for o caso), endereços residencial e comercial</w:t>
      </w:r>
      <w:r w:rsidR="00FA4A06">
        <w:rPr>
          <w:sz w:val="22"/>
          <w:szCs w:val="22"/>
        </w:rPr>
        <w:t xml:space="preserve">, </w:t>
      </w:r>
      <w:r w:rsidR="00FA4A06" w:rsidRPr="00FA4A06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e telefones para contato.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Ressalto que, juntamente com a presente notificação, segue cópia integral do Processo nº ____________________________, contendo fls. 01 a _____. </w:t>
      </w:r>
    </w:p>
    <w:p w:rsidR="00FA4A06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Por fim, ressalto que a comissão encontra-se funcionando de segunda a sexta-feira, das __________________ horas, no local acima mencionado</w:t>
      </w:r>
      <w:r>
        <w:rPr>
          <w:sz w:val="22"/>
          <w:szCs w:val="22"/>
        </w:rPr>
        <w:t xml:space="preserve">, podendo também ser contatada por intermédio </w:t>
      </w:r>
      <w:r w:rsidR="00FA4A06">
        <w:rPr>
          <w:sz w:val="22"/>
          <w:szCs w:val="22"/>
        </w:rPr>
        <w:t xml:space="preserve">do endereço eletrônico </w:t>
      </w:r>
      <w:r w:rsidR="00FA4A06" w:rsidRPr="00FA4A06">
        <w:rPr>
          <w:color w:val="FF0000"/>
          <w:sz w:val="22"/>
          <w:szCs w:val="22"/>
        </w:rPr>
        <w:t xml:space="preserve">(inserir </w:t>
      </w:r>
      <w:r w:rsidR="00FA4A06" w:rsidRPr="00FA4A06">
        <w:rPr>
          <w:i/>
          <w:color w:val="FF0000"/>
          <w:sz w:val="22"/>
          <w:szCs w:val="22"/>
        </w:rPr>
        <w:t>e-mail</w:t>
      </w:r>
      <w:r w:rsidR="00FA4A06" w:rsidRPr="00FA4A06">
        <w:rPr>
          <w:color w:val="FF0000"/>
          <w:sz w:val="22"/>
          <w:szCs w:val="22"/>
        </w:rPr>
        <w:t xml:space="preserve"> institucional do presidente da comissão e/ou do membro encarregado)</w:t>
      </w:r>
      <w:r w:rsidRPr="00FA4A06">
        <w:rPr>
          <w:color w:val="FF0000"/>
          <w:sz w:val="22"/>
          <w:szCs w:val="22"/>
        </w:rPr>
        <w:t>.</w:t>
      </w:r>
      <w:r w:rsidR="00FA4A06">
        <w:rPr>
          <w:sz w:val="22"/>
          <w:szCs w:val="22"/>
        </w:rPr>
        <w:t xml:space="preserve"> </w:t>
      </w:r>
    </w:p>
    <w:p w:rsidR="009717B8" w:rsidRDefault="00FA4A06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Solicitamos, nesta senda, a vossa concordância em manter comunicação com a comissão, inclusive com envio de documentos e cópia dos autos do processo, via </w:t>
      </w:r>
      <w:r w:rsidRPr="00FA4A06">
        <w:rPr>
          <w:i/>
          <w:sz w:val="22"/>
          <w:szCs w:val="22"/>
        </w:rPr>
        <w:t>e-mail</w:t>
      </w:r>
      <w:r>
        <w:rPr>
          <w:sz w:val="22"/>
          <w:szCs w:val="22"/>
        </w:rPr>
        <w:t>, disponibilizando formalmente o endereço eletrônico do senhor e de vosso procurador à comissão.</w:t>
      </w:r>
    </w:p>
    <w:p w:rsidR="00FA4A06" w:rsidRDefault="009717B8" w:rsidP="00FA4A06">
      <w:pPr>
        <w:pStyle w:val="Default"/>
        <w:spacing w:after="20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:rsidR="009717B8" w:rsidRDefault="009717B8" w:rsidP="00FA4A06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Local, </w:t>
      </w:r>
      <w:r>
        <w:rPr>
          <w:sz w:val="22"/>
          <w:szCs w:val="22"/>
        </w:rPr>
        <w:t>28 de fevereiro de 2020</w:t>
      </w:r>
      <w:r>
        <w:rPr>
          <w:sz w:val="22"/>
          <w:szCs w:val="22"/>
        </w:rPr>
        <w:t xml:space="preserve">. </w:t>
      </w: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Nome e assinatura do presidente da comissão)</w:t>
      </w:r>
    </w:p>
    <w:p w:rsidR="009717B8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9717B8">
        <w:rPr>
          <w:b/>
          <w:bCs/>
          <w:sz w:val="22"/>
          <w:szCs w:val="22"/>
        </w:rPr>
        <w:t>residente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Ciente em ___/___/20</w:t>
      </w:r>
      <w:r w:rsidR="00FA4A06">
        <w:rPr>
          <w:sz w:val="22"/>
          <w:szCs w:val="22"/>
        </w:rPr>
        <w:t>2</w:t>
      </w:r>
      <w:r>
        <w:rPr>
          <w:sz w:val="22"/>
          <w:szCs w:val="22"/>
        </w:rPr>
        <w:t xml:space="preserve">_. 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551D5" w:rsidRPr="00A4327B" w:rsidRDefault="009717B8" w:rsidP="00FA4A06">
      <w:pPr>
        <w:pStyle w:val="Default"/>
        <w:spacing w:after="200"/>
        <w:jc w:val="both"/>
      </w:pPr>
      <w:r>
        <w:rPr>
          <w:sz w:val="22"/>
          <w:szCs w:val="22"/>
        </w:rPr>
        <w:t xml:space="preserve">(Nome e assinatura do acusado) </w:t>
      </w:r>
      <w:r w:rsidR="00A4327B">
        <w:tab/>
      </w:r>
    </w:p>
    <w:sectPr w:rsidR="002551D5" w:rsidRPr="00A4327B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D6" w:rsidRDefault="007177D6">
      <w:r>
        <w:separator/>
      </w:r>
    </w:p>
  </w:endnote>
  <w:endnote w:type="continuationSeparator" w:id="0">
    <w:p w:rsidR="007177D6" w:rsidRDefault="007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D6" w:rsidRDefault="007177D6">
      <w:r>
        <w:separator/>
      </w:r>
    </w:p>
  </w:footnote>
  <w:footnote w:type="continuationSeparator" w:id="0">
    <w:p w:rsidR="007177D6" w:rsidRDefault="0071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E50111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177D6"/>
    <w:rsid w:val="00720626"/>
    <w:rsid w:val="00720E43"/>
    <w:rsid w:val="00734B0E"/>
    <w:rsid w:val="00780CF2"/>
    <w:rsid w:val="00821240"/>
    <w:rsid w:val="008678F0"/>
    <w:rsid w:val="009717B8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50111"/>
    <w:rsid w:val="00ED5910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D5FE85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2020-02-28T13:41:00Z</dcterms:created>
  <dcterms:modified xsi:type="dcterms:W3CDTF">2020-02-28T13:41:00Z</dcterms:modified>
</cp:coreProperties>
</file>