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4" w:space="0" w:color="auto"/>
        </w:tblBorders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Tabela de layout para inserir logotipo, número da fatura, data, data de vencimento, nome e slogan da empresa, endereço, números de telefone e fax, e endereço de email"/>
      </w:tblPr>
      <w:tblGrid>
        <w:gridCol w:w="9602"/>
      </w:tblGrid>
      <w:tr w:rsidR="00597B6F" w:rsidRPr="009D6173" w14:paraId="2474B5D3" w14:textId="77777777" w:rsidTr="00597B6F">
        <w:trPr>
          <w:trHeight w:val="656"/>
        </w:trPr>
        <w:tc>
          <w:tcPr>
            <w:tcW w:w="9639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36777CED" w14:textId="2DD4FEF7" w:rsidR="00597B6F" w:rsidRPr="009D6173" w:rsidRDefault="00597B6F" w:rsidP="00761383">
            <w:pPr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 wp14:anchorId="3B0E5EE9" wp14:editId="4BCF5FB7">
                  <wp:extent cx="1133475" cy="614546"/>
                  <wp:effectExtent l="0" t="0" r="0" b="0"/>
                  <wp:docPr id="1" name="Imagem 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tipo, nome da empresa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23" cy="62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pt-BR"/>
              </w:rPr>
              <w:t xml:space="preserve">                       </w:t>
            </w:r>
            <w:r w:rsidRPr="00597B6F">
              <w:rPr>
                <w:rFonts w:ascii="Berlin Sans FB Demi" w:hAnsi="Berlin Sans FB Demi"/>
                <w:color w:val="FF0000"/>
                <w:sz w:val="36"/>
                <w:szCs w:val="40"/>
                <w:lang w:val="pt-BR"/>
              </w:rPr>
              <w:t xml:space="preserve">SÊMEN PARA </w:t>
            </w:r>
            <w:r>
              <w:rPr>
                <w:rFonts w:ascii="Berlin Sans FB Demi" w:hAnsi="Berlin Sans FB Demi"/>
                <w:color w:val="FF0000"/>
                <w:sz w:val="36"/>
                <w:szCs w:val="40"/>
                <w:lang w:val="pt-BR"/>
              </w:rPr>
              <w:t>ESPERMOGRAMA</w:t>
            </w:r>
          </w:p>
        </w:tc>
      </w:tr>
      <w:tr w:rsidR="00597B6F" w:rsidRPr="009D6173" w14:paraId="74947107" w14:textId="77777777" w:rsidTr="00597B6F">
        <w:trPr>
          <w:trHeight w:val="548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b w:val="0"/>
                <w:bCs/>
                <w:sz w:val="18"/>
                <w:szCs w:val="12"/>
                <w:lang w:val="pt-BR"/>
              </w:rPr>
              <w:alias w:val="Insira o nome da empresa:"/>
              <w:tag w:val="Insira o nome da sua empresa:"/>
              <w:id w:val="963386319"/>
              <w:placeholder>
                <w:docPart w:val="3253E35E697F41ACBC2EC2A4E5A16FF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2C701A19" w14:textId="13017C16" w:rsidR="00597B6F" w:rsidRPr="00597B6F" w:rsidRDefault="00597B6F" w:rsidP="009C5836">
                <w:pPr>
                  <w:pStyle w:val="Nome"/>
                  <w:rPr>
                    <w:b w:val="0"/>
                    <w:bCs/>
                    <w:sz w:val="18"/>
                    <w:szCs w:val="12"/>
                    <w:lang w:val="pt-BR"/>
                  </w:rPr>
                </w:pPr>
                <w:r>
                  <w:rPr>
                    <w:b w:val="0"/>
                    <w:bCs/>
                    <w:sz w:val="18"/>
                    <w:szCs w:val="12"/>
                    <w:lang w:val="pt-BR"/>
                  </w:rPr>
                  <w:t>EMBRYOLAB - UFSM</w:t>
                </w:r>
                <w:r>
                  <w:rPr>
                    <w:b w:val="0"/>
                    <w:bCs/>
                    <w:sz w:val="18"/>
                    <w:szCs w:val="12"/>
                    <w:lang w:val="pt-BR"/>
                  </w:rPr>
                  <w:br/>
                  <w:t>55 3220 8501   55 999178867</w:t>
                </w:r>
                <w:r>
                  <w:rPr>
                    <w:b w:val="0"/>
                    <w:bCs/>
                    <w:sz w:val="18"/>
                    <w:szCs w:val="12"/>
                    <w:lang w:val="pt-BR"/>
                  </w:rPr>
                  <w:br/>
                  <w:t xml:space="preserve">Av. Roraima, 1000, </w:t>
                </w:r>
                <w:proofErr w:type="spellStart"/>
                <w:r>
                  <w:rPr>
                    <w:b w:val="0"/>
                    <w:bCs/>
                    <w:sz w:val="18"/>
                    <w:szCs w:val="12"/>
                    <w:lang w:val="pt-BR"/>
                  </w:rPr>
                  <w:t>Predio</w:t>
                </w:r>
                <w:proofErr w:type="spellEnd"/>
                <w:r>
                  <w:rPr>
                    <w:b w:val="0"/>
                    <w:bCs/>
                    <w:sz w:val="18"/>
                    <w:szCs w:val="12"/>
                    <w:lang w:val="pt-BR"/>
                  </w:rPr>
                  <w:t xml:space="preserve"> 97 – Hospital veterinário, Bloco 4, Ala Sul, Sala 428.</w:t>
                </w:r>
                <w:r>
                  <w:rPr>
                    <w:b w:val="0"/>
                    <w:bCs/>
                    <w:sz w:val="18"/>
                    <w:szCs w:val="12"/>
                    <w:lang w:val="pt-BR"/>
                  </w:rPr>
                  <w:br/>
                  <w:t xml:space="preserve">97.105-900, </w:t>
                </w:r>
              </w:p>
            </w:sdtContent>
          </w:sdt>
          <w:p w14:paraId="0F520769" w14:textId="0BD3BF5D" w:rsidR="00597B6F" w:rsidRPr="00597B6F" w:rsidRDefault="00597B6F" w:rsidP="00597B6F">
            <w:pPr>
              <w:pStyle w:val="Slogan"/>
              <w:jc w:val="center"/>
              <w:rPr>
                <w:rFonts w:ascii="Berlin Sans FB Demi" w:hAnsi="Berlin Sans FB Demi"/>
                <w:b/>
                <w:bCs/>
                <w:noProof/>
                <w:sz w:val="22"/>
                <w:szCs w:val="28"/>
                <w:lang w:val="pt-BR"/>
              </w:rPr>
            </w:pPr>
            <w:r w:rsidRPr="00597B6F">
              <w:rPr>
                <w:rFonts w:ascii="Berlin Sans FB Demi" w:hAnsi="Berlin Sans FB Demi"/>
                <w:b/>
                <w:bCs/>
                <w:noProof/>
                <w:sz w:val="22"/>
                <w:szCs w:val="28"/>
                <w:lang w:val="pt-BR"/>
              </w:rPr>
              <w:t>DADOS DO CLIENTE</w:t>
            </w:r>
          </w:p>
          <w:tbl>
            <w:tblPr>
              <w:tblStyle w:val="Tabelacomgrade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2710"/>
              <w:gridCol w:w="6804"/>
            </w:tblGrid>
            <w:tr w:rsidR="00597B6F" w14:paraId="0A0C7FDD" w14:textId="77777777" w:rsidTr="001A0C7A">
              <w:trPr>
                <w:trHeight w:val="312"/>
              </w:trPr>
              <w:tc>
                <w:tcPr>
                  <w:tcW w:w="2710" w:type="dxa"/>
                  <w:shd w:val="clear" w:color="auto" w:fill="DBE5F1" w:themeFill="accent1" w:themeFillTint="33"/>
                </w:tcPr>
                <w:p w14:paraId="2AFB55DE" w14:textId="13472565" w:rsidR="00597B6F" w:rsidRPr="001A0C7A" w:rsidRDefault="00597B6F" w:rsidP="00D36630">
                  <w:pPr>
                    <w:pStyle w:val="Slogan"/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</w:pPr>
                  <w:r w:rsidRPr="001A0C7A"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  <w:t>NOME DO CONTATO DO RESPONSÁVEL PELA ENTREGA</w:t>
                  </w:r>
                </w:p>
              </w:tc>
              <w:tc>
                <w:tcPr>
                  <w:tcW w:w="6804" w:type="dxa"/>
                  <w:shd w:val="clear" w:color="auto" w:fill="FFFFCC"/>
                </w:tcPr>
                <w:p w14:paraId="0719F65A" w14:textId="77777777" w:rsidR="00597B6F" w:rsidRPr="001A0C7A" w:rsidRDefault="00597B6F" w:rsidP="00D36630">
                  <w:pPr>
                    <w:pStyle w:val="Slogan"/>
                    <w:rPr>
                      <w:noProof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597B6F" w14:paraId="1FD28BBC" w14:textId="77777777" w:rsidTr="001A0C7A">
              <w:trPr>
                <w:trHeight w:val="221"/>
              </w:trPr>
              <w:tc>
                <w:tcPr>
                  <w:tcW w:w="2710" w:type="dxa"/>
                  <w:shd w:val="clear" w:color="auto" w:fill="DBE5F1" w:themeFill="accent1" w:themeFillTint="33"/>
                </w:tcPr>
                <w:p w14:paraId="1C91F85C" w14:textId="2ACDFEB2" w:rsidR="00597B6F" w:rsidRPr="001A0C7A" w:rsidRDefault="00597B6F" w:rsidP="00D36630">
                  <w:pPr>
                    <w:pStyle w:val="Slogan"/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</w:pPr>
                  <w:r w:rsidRPr="001A0C7A"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  <w:t>NOME DA EMPRESA</w:t>
                  </w:r>
                </w:p>
              </w:tc>
              <w:tc>
                <w:tcPr>
                  <w:tcW w:w="6804" w:type="dxa"/>
                  <w:shd w:val="clear" w:color="auto" w:fill="FFFFCC"/>
                </w:tcPr>
                <w:p w14:paraId="26F1A84E" w14:textId="77777777" w:rsidR="00597B6F" w:rsidRPr="001A0C7A" w:rsidRDefault="00597B6F" w:rsidP="00D36630">
                  <w:pPr>
                    <w:pStyle w:val="Slogan"/>
                    <w:rPr>
                      <w:noProof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597B6F" w14:paraId="72F14D1D" w14:textId="77777777" w:rsidTr="001A0C7A">
              <w:trPr>
                <w:trHeight w:val="221"/>
              </w:trPr>
              <w:tc>
                <w:tcPr>
                  <w:tcW w:w="2710" w:type="dxa"/>
                  <w:shd w:val="clear" w:color="auto" w:fill="DBE5F1" w:themeFill="accent1" w:themeFillTint="33"/>
                </w:tcPr>
                <w:p w14:paraId="6B476524" w14:textId="678EF6AC" w:rsidR="00597B6F" w:rsidRPr="001A0C7A" w:rsidRDefault="00597B6F" w:rsidP="00D36630">
                  <w:pPr>
                    <w:pStyle w:val="Slogan"/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</w:pPr>
                  <w:r w:rsidRPr="001A0C7A"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  <w:t>ENDEREÇO</w:t>
                  </w:r>
                </w:p>
              </w:tc>
              <w:tc>
                <w:tcPr>
                  <w:tcW w:w="6804" w:type="dxa"/>
                  <w:shd w:val="clear" w:color="auto" w:fill="FFFFCC"/>
                </w:tcPr>
                <w:p w14:paraId="2CFFF89C" w14:textId="77777777" w:rsidR="00597B6F" w:rsidRPr="001A0C7A" w:rsidRDefault="00597B6F" w:rsidP="00D36630">
                  <w:pPr>
                    <w:pStyle w:val="Slogan"/>
                    <w:rPr>
                      <w:noProof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597B6F" w14:paraId="55E2614D" w14:textId="77777777" w:rsidTr="001A0C7A">
              <w:trPr>
                <w:trHeight w:val="235"/>
              </w:trPr>
              <w:tc>
                <w:tcPr>
                  <w:tcW w:w="2710" w:type="dxa"/>
                  <w:shd w:val="clear" w:color="auto" w:fill="DBE5F1" w:themeFill="accent1" w:themeFillTint="33"/>
                </w:tcPr>
                <w:p w14:paraId="2E284693" w14:textId="38577E32" w:rsidR="00597B6F" w:rsidRPr="001A0C7A" w:rsidRDefault="00597B6F" w:rsidP="00D36630">
                  <w:pPr>
                    <w:pStyle w:val="Slogan"/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</w:pPr>
                  <w:r w:rsidRPr="001A0C7A"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  <w:t>CIDADE, ESTADO E CEP</w:t>
                  </w:r>
                </w:p>
              </w:tc>
              <w:tc>
                <w:tcPr>
                  <w:tcW w:w="6804" w:type="dxa"/>
                  <w:shd w:val="clear" w:color="auto" w:fill="FFFFCC"/>
                </w:tcPr>
                <w:p w14:paraId="5A2844C0" w14:textId="77777777" w:rsidR="00597B6F" w:rsidRPr="001A0C7A" w:rsidRDefault="00597B6F" w:rsidP="00D36630">
                  <w:pPr>
                    <w:pStyle w:val="Slogan"/>
                    <w:rPr>
                      <w:noProof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597B6F" w14:paraId="29E92AA8" w14:textId="77777777" w:rsidTr="001A0C7A">
              <w:trPr>
                <w:trHeight w:val="221"/>
              </w:trPr>
              <w:tc>
                <w:tcPr>
                  <w:tcW w:w="2710" w:type="dxa"/>
                  <w:shd w:val="clear" w:color="auto" w:fill="DBE5F1" w:themeFill="accent1" w:themeFillTint="33"/>
                </w:tcPr>
                <w:p w14:paraId="68BBA1DC" w14:textId="0ACD6320" w:rsidR="00597B6F" w:rsidRPr="001A0C7A" w:rsidRDefault="00597B6F" w:rsidP="00D36630">
                  <w:pPr>
                    <w:pStyle w:val="Slogan"/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</w:pPr>
                  <w:r w:rsidRPr="001A0C7A"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  <w:t>TELEFONE</w:t>
                  </w:r>
                </w:p>
              </w:tc>
              <w:tc>
                <w:tcPr>
                  <w:tcW w:w="6804" w:type="dxa"/>
                  <w:shd w:val="clear" w:color="auto" w:fill="FFFFCC"/>
                </w:tcPr>
                <w:p w14:paraId="013D5B6E" w14:textId="77777777" w:rsidR="00597B6F" w:rsidRPr="001A0C7A" w:rsidRDefault="00597B6F" w:rsidP="00D36630">
                  <w:pPr>
                    <w:pStyle w:val="Slogan"/>
                    <w:rPr>
                      <w:noProof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1A0C7A" w14:paraId="1D8A896A" w14:textId="77777777" w:rsidTr="001A0C7A">
              <w:trPr>
                <w:trHeight w:val="221"/>
              </w:trPr>
              <w:tc>
                <w:tcPr>
                  <w:tcW w:w="2710" w:type="dxa"/>
                  <w:shd w:val="clear" w:color="auto" w:fill="DBE5F1" w:themeFill="accent1" w:themeFillTint="33"/>
                </w:tcPr>
                <w:p w14:paraId="571F5B3B" w14:textId="29168C2E" w:rsidR="001A0C7A" w:rsidRPr="001A0C7A" w:rsidRDefault="001A0C7A" w:rsidP="00D36630">
                  <w:pPr>
                    <w:pStyle w:val="Slogan"/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  <w:t>E-MAIL</w:t>
                  </w:r>
                </w:p>
              </w:tc>
              <w:tc>
                <w:tcPr>
                  <w:tcW w:w="6804" w:type="dxa"/>
                  <w:shd w:val="clear" w:color="auto" w:fill="FFFFCC"/>
                </w:tcPr>
                <w:p w14:paraId="68FBC391" w14:textId="77777777" w:rsidR="001A0C7A" w:rsidRPr="001A0C7A" w:rsidRDefault="001A0C7A" w:rsidP="00D36630">
                  <w:pPr>
                    <w:pStyle w:val="Slogan"/>
                    <w:rPr>
                      <w:noProof/>
                      <w:sz w:val="18"/>
                      <w:szCs w:val="22"/>
                      <w:lang w:val="pt-BR"/>
                    </w:rPr>
                  </w:pPr>
                </w:p>
              </w:tc>
            </w:tr>
            <w:tr w:rsidR="00597B6F" w14:paraId="31D97A85" w14:textId="77777777" w:rsidTr="001A0C7A">
              <w:trPr>
                <w:trHeight w:val="221"/>
              </w:trPr>
              <w:tc>
                <w:tcPr>
                  <w:tcW w:w="2710" w:type="dxa"/>
                  <w:shd w:val="clear" w:color="auto" w:fill="DBE5F1" w:themeFill="accent1" w:themeFillTint="33"/>
                </w:tcPr>
                <w:p w14:paraId="71164280" w14:textId="5A0DF8BF" w:rsidR="00597B6F" w:rsidRPr="001A0C7A" w:rsidRDefault="00597B6F" w:rsidP="00D36630">
                  <w:pPr>
                    <w:pStyle w:val="Slogan"/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</w:pPr>
                  <w:r w:rsidRPr="001A0C7A">
                    <w:rPr>
                      <w:b/>
                      <w:bCs/>
                      <w:noProof/>
                      <w:sz w:val="20"/>
                      <w:szCs w:val="24"/>
                      <w:lang w:val="pt-BR"/>
                    </w:rPr>
                    <w:t>CPF OU CNPJ</w:t>
                  </w:r>
                </w:p>
              </w:tc>
              <w:tc>
                <w:tcPr>
                  <w:tcW w:w="6804" w:type="dxa"/>
                  <w:shd w:val="clear" w:color="auto" w:fill="FFFFCC"/>
                </w:tcPr>
                <w:p w14:paraId="7E021B2D" w14:textId="77777777" w:rsidR="00597B6F" w:rsidRPr="001A0C7A" w:rsidRDefault="00597B6F" w:rsidP="00D36630">
                  <w:pPr>
                    <w:pStyle w:val="Slogan"/>
                    <w:rPr>
                      <w:noProof/>
                      <w:sz w:val="18"/>
                      <w:szCs w:val="22"/>
                      <w:lang w:val="pt-BR"/>
                    </w:rPr>
                  </w:pPr>
                </w:p>
              </w:tc>
            </w:tr>
          </w:tbl>
          <w:p w14:paraId="63A5FEA2" w14:textId="25AA3F7B" w:rsidR="00597B6F" w:rsidRPr="009D6173" w:rsidRDefault="00597B6F" w:rsidP="00D36630">
            <w:pPr>
              <w:pStyle w:val="Slogan"/>
              <w:rPr>
                <w:noProof/>
                <w:lang w:val="pt-BR"/>
              </w:rPr>
            </w:pPr>
          </w:p>
        </w:tc>
      </w:tr>
    </w:tbl>
    <w:p w14:paraId="3FE31F50" w14:textId="777C04D6" w:rsidR="008A3C48" w:rsidRPr="00597B6F" w:rsidRDefault="00597B6F" w:rsidP="00597B6F">
      <w:pPr>
        <w:jc w:val="center"/>
        <w:rPr>
          <w:rFonts w:ascii="Berlin Sans FB Demi" w:hAnsi="Berlin Sans FB Demi"/>
          <w:b/>
          <w:bCs/>
          <w:sz w:val="24"/>
          <w:szCs w:val="28"/>
          <w:lang w:val="pt-BR"/>
        </w:rPr>
      </w:pPr>
      <w:r w:rsidRPr="00597B6F">
        <w:rPr>
          <w:rFonts w:ascii="Berlin Sans FB Demi" w:hAnsi="Berlin Sans FB Demi"/>
          <w:b/>
          <w:bCs/>
          <w:sz w:val="24"/>
          <w:szCs w:val="28"/>
          <w:lang w:val="pt-BR"/>
        </w:rPr>
        <w:t>DADOS DO REPRODUTOR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597B6F" w14:paraId="0322A4B9" w14:textId="77777777" w:rsidTr="001A0C7A">
        <w:tc>
          <w:tcPr>
            <w:tcW w:w="3114" w:type="dxa"/>
            <w:shd w:val="clear" w:color="auto" w:fill="DBE5F1" w:themeFill="accent1" w:themeFillTint="33"/>
          </w:tcPr>
          <w:p w14:paraId="79B67495" w14:textId="63A9ED2A" w:rsidR="00597B6F" w:rsidRPr="001A0C7A" w:rsidRDefault="00597B6F">
            <w:pPr>
              <w:rPr>
                <w:b/>
                <w:bCs/>
                <w:sz w:val="20"/>
                <w:szCs w:val="22"/>
                <w:lang w:val="pt-BR"/>
              </w:rPr>
            </w:pPr>
            <w:r w:rsidRPr="001A0C7A">
              <w:rPr>
                <w:b/>
                <w:bCs/>
                <w:sz w:val="20"/>
                <w:szCs w:val="22"/>
                <w:lang w:val="pt-BR"/>
              </w:rPr>
              <w:t>NOME DO REPRODUTOR</w:t>
            </w:r>
          </w:p>
        </w:tc>
        <w:tc>
          <w:tcPr>
            <w:tcW w:w="6520" w:type="dxa"/>
            <w:shd w:val="clear" w:color="auto" w:fill="FFFFCC"/>
          </w:tcPr>
          <w:p w14:paraId="67A3776E" w14:textId="77777777" w:rsidR="00597B6F" w:rsidRPr="001A0C7A" w:rsidRDefault="00597B6F">
            <w:pPr>
              <w:rPr>
                <w:sz w:val="22"/>
                <w:szCs w:val="24"/>
                <w:lang w:val="pt-BR"/>
              </w:rPr>
            </w:pPr>
          </w:p>
        </w:tc>
      </w:tr>
      <w:tr w:rsidR="00597B6F" w14:paraId="0F140DAB" w14:textId="77777777" w:rsidTr="001A0C7A">
        <w:tc>
          <w:tcPr>
            <w:tcW w:w="3114" w:type="dxa"/>
            <w:shd w:val="clear" w:color="auto" w:fill="DBE5F1" w:themeFill="accent1" w:themeFillTint="33"/>
          </w:tcPr>
          <w:p w14:paraId="6315F6DE" w14:textId="2B9BD2CF" w:rsidR="00597B6F" w:rsidRPr="001A0C7A" w:rsidRDefault="00597B6F">
            <w:pPr>
              <w:rPr>
                <w:b/>
                <w:bCs/>
                <w:sz w:val="20"/>
                <w:szCs w:val="22"/>
                <w:lang w:val="pt-BR"/>
              </w:rPr>
            </w:pPr>
            <w:r w:rsidRPr="001A0C7A">
              <w:rPr>
                <w:b/>
                <w:bCs/>
                <w:sz w:val="20"/>
                <w:szCs w:val="22"/>
                <w:lang w:val="pt-BR"/>
              </w:rPr>
              <w:t>HBA/TATUAGEM</w:t>
            </w:r>
          </w:p>
        </w:tc>
        <w:tc>
          <w:tcPr>
            <w:tcW w:w="6520" w:type="dxa"/>
            <w:shd w:val="clear" w:color="auto" w:fill="FFFFCC"/>
          </w:tcPr>
          <w:p w14:paraId="5CAC7C30" w14:textId="77777777" w:rsidR="00597B6F" w:rsidRPr="001A0C7A" w:rsidRDefault="00597B6F">
            <w:pPr>
              <w:rPr>
                <w:sz w:val="22"/>
                <w:szCs w:val="24"/>
                <w:lang w:val="pt-BR"/>
              </w:rPr>
            </w:pPr>
          </w:p>
        </w:tc>
      </w:tr>
      <w:tr w:rsidR="00597B6F" w14:paraId="4C5C4F3D" w14:textId="77777777" w:rsidTr="001A0C7A">
        <w:tc>
          <w:tcPr>
            <w:tcW w:w="3114" w:type="dxa"/>
            <w:shd w:val="clear" w:color="auto" w:fill="DBE5F1" w:themeFill="accent1" w:themeFillTint="33"/>
          </w:tcPr>
          <w:p w14:paraId="0F5D0C86" w14:textId="1D676517" w:rsidR="00597B6F" w:rsidRPr="001A0C7A" w:rsidRDefault="00597B6F">
            <w:pPr>
              <w:rPr>
                <w:b/>
                <w:bCs/>
                <w:sz w:val="20"/>
                <w:szCs w:val="22"/>
                <w:lang w:val="pt-BR"/>
              </w:rPr>
            </w:pPr>
            <w:r w:rsidRPr="001A0C7A">
              <w:rPr>
                <w:b/>
                <w:bCs/>
                <w:sz w:val="20"/>
                <w:szCs w:val="22"/>
                <w:lang w:val="pt-BR"/>
              </w:rPr>
              <w:t>NASC</w:t>
            </w:r>
          </w:p>
        </w:tc>
        <w:tc>
          <w:tcPr>
            <w:tcW w:w="6520" w:type="dxa"/>
            <w:shd w:val="clear" w:color="auto" w:fill="FFFFCC"/>
          </w:tcPr>
          <w:p w14:paraId="7FB63B61" w14:textId="77777777" w:rsidR="00597B6F" w:rsidRPr="001A0C7A" w:rsidRDefault="00597B6F">
            <w:pPr>
              <w:rPr>
                <w:sz w:val="22"/>
                <w:szCs w:val="24"/>
                <w:lang w:val="pt-BR"/>
              </w:rPr>
            </w:pPr>
          </w:p>
        </w:tc>
      </w:tr>
      <w:tr w:rsidR="00597B6F" w14:paraId="587F86E8" w14:textId="77777777" w:rsidTr="001A0C7A">
        <w:tc>
          <w:tcPr>
            <w:tcW w:w="3114" w:type="dxa"/>
            <w:shd w:val="clear" w:color="auto" w:fill="DBE5F1" w:themeFill="accent1" w:themeFillTint="33"/>
          </w:tcPr>
          <w:p w14:paraId="0C58B7BF" w14:textId="2E8EEAD0" w:rsidR="00597B6F" w:rsidRPr="001A0C7A" w:rsidRDefault="00597B6F">
            <w:pPr>
              <w:rPr>
                <w:b/>
                <w:bCs/>
                <w:sz w:val="20"/>
                <w:szCs w:val="22"/>
                <w:lang w:val="pt-BR"/>
              </w:rPr>
            </w:pPr>
            <w:r w:rsidRPr="001A0C7A">
              <w:rPr>
                <w:b/>
                <w:bCs/>
                <w:sz w:val="20"/>
                <w:szCs w:val="22"/>
                <w:lang w:val="pt-BR"/>
              </w:rPr>
              <w:t>RAÇA</w:t>
            </w:r>
          </w:p>
        </w:tc>
        <w:tc>
          <w:tcPr>
            <w:tcW w:w="6520" w:type="dxa"/>
            <w:shd w:val="clear" w:color="auto" w:fill="FFFFCC"/>
          </w:tcPr>
          <w:p w14:paraId="428DD308" w14:textId="77777777" w:rsidR="00597B6F" w:rsidRPr="001A0C7A" w:rsidRDefault="00597B6F">
            <w:pPr>
              <w:rPr>
                <w:sz w:val="22"/>
                <w:szCs w:val="24"/>
                <w:lang w:val="pt-BR"/>
              </w:rPr>
            </w:pPr>
          </w:p>
        </w:tc>
      </w:tr>
    </w:tbl>
    <w:p w14:paraId="5952179A" w14:textId="77777777" w:rsidR="00597B6F" w:rsidRPr="009D6173" w:rsidRDefault="00597B6F">
      <w:pPr>
        <w:rPr>
          <w:lang w:val="pt-BR"/>
        </w:rPr>
      </w:pPr>
    </w:p>
    <w:p w14:paraId="42DE48E9" w14:textId="68512225" w:rsidR="009C5836" w:rsidRPr="00597B6F" w:rsidRDefault="00597B6F" w:rsidP="00597B6F">
      <w:pPr>
        <w:jc w:val="center"/>
        <w:rPr>
          <w:rFonts w:ascii="Berlin Sans FB Demi" w:hAnsi="Berlin Sans FB Demi"/>
          <w:b/>
          <w:bCs/>
          <w:sz w:val="24"/>
          <w:szCs w:val="24"/>
          <w:lang w:val="pt-BR"/>
        </w:rPr>
      </w:pPr>
      <w:r w:rsidRPr="00597B6F">
        <w:rPr>
          <w:rFonts w:ascii="Berlin Sans FB Demi" w:hAnsi="Berlin Sans FB Demi"/>
          <w:b/>
          <w:bCs/>
          <w:sz w:val="24"/>
          <w:szCs w:val="24"/>
          <w:lang w:val="pt-BR"/>
        </w:rPr>
        <w:t>DESCRIÇÃO DO MATERIAL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Insira quantidade, descrição, preço unitário, desconto e total da linha nas colunas da tabela, e subtotal, imposto e total no final da tabela."/>
      </w:tblPr>
      <w:tblGrid>
        <w:gridCol w:w="1483"/>
        <w:gridCol w:w="1258"/>
        <w:gridCol w:w="2380"/>
        <w:gridCol w:w="1952"/>
        <w:gridCol w:w="2529"/>
      </w:tblGrid>
      <w:tr w:rsidR="001A0C7A" w:rsidRPr="009D6173" w14:paraId="315DB55B" w14:textId="5006E744" w:rsidTr="00EE416E">
        <w:trPr>
          <w:cantSplit/>
          <w:trHeight w:val="288"/>
        </w:trPr>
        <w:tc>
          <w:tcPr>
            <w:tcW w:w="148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9FE5AA" w14:textId="5AB64D30" w:rsidR="001A0C7A" w:rsidRPr="001A0C7A" w:rsidRDefault="001A0C7A" w:rsidP="001A0C7A">
            <w:pPr>
              <w:pStyle w:val="Cabealhosdecolunas"/>
              <w:rPr>
                <w:sz w:val="20"/>
                <w:szCs w:val="24"/>
                <w:lang w:val="pt-BR"/>
              </w:rPr>
            </w:pPr>
            <w:r w:rsidRPr="001A0C7A">
              <w:rPr>
                <w:sz w:val="20"/>
                <w:szCs w:val="24"/>
                <w:lang w:val="pt-BR"/>
              </w:rPr>
              <w:t>QUANTIDADE</w:t>
            </w:r>
          </w:p>
        </w:tc>
        <w:tc>
          <w:tcPr>
            <w:tcW w:w="125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53A8E7C" w14:textId="404E0317" w:rsidR="001A0C7A" w:rsidRPr="001A0C7A" w:rsidRDefault="001A0C7A" w:rsidP="001A0C7A">
            <w:pPr>
              <w:pStyle w:val="Cabealhosdecolunas"/>
              <w:rPr>
                <w:sz w:val="20"/>
                <w:szCs w:val="24"/>
                <w:lang w:val="pt-BR"/>
              </w:rPr>
            </w:pPr>
            <w:r w:rsidRPr="001A0C7A">
              <w:rPr>
                <w:sz w:val="20"/>
                <w:szCs w:val="24"/>
                <w:lang w:val="pt-BR"/>
              </w:rPr>
              <w:t>UNIDADE</w:t>
            </w:r>
          </w:p>
        </w:tc>
        <w:tc>
          <w:tcPr>
            <w:tcW w:w="238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2792230" w14:textId="22141076" w:rsidR="001A0C7A" w:rsidRPr="001A0C7A" w:rsidRDefault="001A0C7A" w:rsidP="001A0C7A">
            <w:pPr>
              <w:pStyle w:val="Cabealhosdecolunas"/>
              <w:rPr>
                <w:sz w:val="20"/>
                <w:szCs w:val="24"/>
                <w:lang w:val="pt-BR"/>
              </w:rPr>
            </w:pPr>
            <w:r w:rsidRPr="001A0C7A">
              <w:rPr>
                <w:sz w:val="20"/>
                <w:szCs w:val="24"/>
                <w:lang w:val="pt-BR"/>
              </w:rPr>
              <w:t>DESCRIÇÃO/PARTIDA</w:t>
            </w:r>
          </w:p>
        </w:tc>
        <w:tc>
          <w:tcPr>
            <w:tcW w:w="195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C213792" w14:textId="16AC5826" w:rsidR="001A0C7A" w:rsidRPr="001A0C7A" w:rsidRDefault="001A0C7A" w:rsidP="001A0C7A">
            <w:pPr>
              <w:pStyle w:val="Cabealhosdecolunas"/>
              <w:rPr>
                <w:sz w:val="20"/>
                <w:szCs w:val="24"/>
                <w:lang w:val="pt-BR"/>
              </w:rPr>
            </w:pPr>
            <w:r w:rsidRPr="001A0C7A">
              <w:rPr>
                <w:sz w:val="20"/>
                <w:szCs w:val="24"/>
                <w:lang w:val="pt-BR"/>
              </w:rPr>
              <w:t>ARMAZENAMENTO (IDENTIFICAÇÃO DA RAQUE OU CANECO)</w:t>
            </w:r>
          </w:p>
        </w:tc>
        <w:tc>
          <w:tcPr>
            <w:tcW w:w="251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3E309C6" w14:textId="33456871" w:rsidR="001A0C7A" w:rsidRPr="001A0C7A" w:rsidRDefault="001A0C7A" w:rsidP="001A0C7A">
            <w:pPr>
              <w:pStyle w:val="Cabealhosdecolunas"/>
              <w:rPr>
                <w:sz w:val="20"/>
                <w:szCs w:val="24"/>
                <w:lang w:val="pt-BR"/>
              </w:rPr>
            </w:pPr>
            <w:r w:rsidRPr="001A0C7A">
              <w:rPr>
                <w:sz w:val="20"/>
                <w:szCs w:val="24"/>
                <w:lang w:val="pt-BR"/>
              </w:rPr>
              <w:t>OBSERVAÇÕES SOBRE A PARTIDA</w:t>
            </w:r>
          </w:p>
        </w:tc>
      </w:tr>
      <w:tr w:rsidR="001A0C7A" w:rsidRPr="009D6173" w14:paraId="045D91BF" w14:textId="27FAC440" w:rsidTr="00EE416E">
        <w:trPr>
          <w:cantSplit/>
          <w:trHeight w:val="288"/>
        </w:trPr>
        <w:tc>
          <w:tcPr>
            <w:tcW w:w="148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73032B50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12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5BA1924C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23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60765FB9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38432E8C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</w:tcPr>
          <w:p w14:paraId="5A47A47D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</w:tr>
      <w:tr w:rsidR="001A0C7A" w:rsidRPr="009D6173" w14:paraId="680761FF" w14:textId="097E3611" w:rsidTr="00EE416E">
        <w:trPr>
          <w:cantSplit/>
          <w:trHeight w:val="288"/>
        </w:trPr>
        <w:tc>
          <w:tcPr>
            <w:tcW w:w="148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14ACFA8C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12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4B147C24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23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6BEB3C27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3A6FA485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</w:tcPr>
          <w:p w14:paraId="49ECD7CF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</w:tr>
      <w:tr w:rsidR="001A0C7A" w:rsidRPr="009D6173" w14:paraId="5C7872C7" w14:textId="1E1FEB6E" w:rsidTr="00EE416E">
        <w:trPr>
          <w:cantSplit/>
          <w:trHeight w:val="288"/>
        </w:trPr>
        <w:tc>
          <w:tcPr>
            <w:tcW w:w="148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7E47721D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12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15F1B3C1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23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7489B845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626F2201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</w:tcPr>
          <w:p w14:paraId="49979C86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</w:tr>
      <w:tr w:rsidR="001A0C7A" w:rsidRPr="009D6173" w14:paraId="21636076" w14:textId="585C980B" w:rsidTr="00EE416E">
        <w:trPr>
          <w:cantSplit/>
          <w:trHeight w:val="288"/>
        </w:trPr>
        <w:tc>
          <w:tcPr>
            <w:tcW w:w="148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13D82426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12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65EF6FD6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23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2DA26120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4974D02E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</w:tcPr>
          <w:p w14:paraId="7341D641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</w:tr>
      <w:tr w:rsidR="001A0C7A" w:rsidRPr="009D6173" w14:paraId="7C49B02D" w14:textId="3FC569E8" w:rsidTr="00EE416E">
        <w:trPr>
          <w:cantSplit/>
          <w:trHeight w:val="288"/>
        </w:trPr>
        <w:tc>
          <w:tcPr>
            <w:tcW w:w="148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7C7849FB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12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2DBB2E73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23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00F1CCD2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574B3C00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</w:tcPr>
          <w:p w14:paraId="137CD182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</w:tr>
      <w:tr w:rsidR="001A0C7A" w:rsidRPr="009D6173" w14:paraId="530379CB" w14:textId="367E351B" w:rsidTr="00EE416E">
        <w:trPr>
          <w:cantSplit/>
          <w:trHeight w:val="288"/>
        </w:trPr>
        <w:tc>
          <w:tcPr>
            <w:tcW w:w="148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31F8B465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12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2D2D5EE2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23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409DD5EC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0224A611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</w:tcPr>
          <w:p w14:paraId="22C80E39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</w:tr>
      <w:tr w:rsidR="001A0C7A" w:rsidRPr="009D6173" w14:paraId="04DD6866" w14:textId="6FD66A22" w:rsidTr="00EE416E">
        <w:trPr>
          <w:cantSplit/>
          <w:trHeight w:val="288"/>
        </w:trPr>
        <w:tc>
          <w:tcPr>
            <w:tcW w:w="148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4764539D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12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6EE889F8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23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6A01EA6C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668B30D6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</w:tcPr>
          <w:p w14:paraId="0FB29ADB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</w:tr>
      <w:tr w:rsidR="001A0C7A" w:rsidRPr="009D6173" w14:paraId="76EE4A50" w14:textId="77777777" w:rsidTr="00EE416E">
        <w:trPr>
          <w:cantSplit/>
          <w:trHeight w:val="288"/>
        </w:trPr>
        <w:tc>
          <w:tcPr>
            <w:tcW w:w="148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7636D1C2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12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3019FE2E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23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70390A8B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57565C8C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</w:tcPr>
          <w:p w14:paraId="27294FFC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</w:tr>
      <w:tr w:rsidR="001A0C7A" w:rsidRPr="009D6173" w14:paraId="18061D54" w14:textId="77777777" w:rsidTr="00EE416E">
        <w:trPr>
          <w:cantSplit/>
          <w:trHeight w:val="288"/>
        </w:trPr>
        <w:tc>
          <w:tcPr>
            <w:tcW w:w="148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21B1AE7F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12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vAlign w:val="center"/>
          </w:tcPr>
          <w:p w14:paraId="3880035F" w14:textId="77777777" w:rsidR="001A0C7A" w:rsidRPr="009D6173" w:rsidRDefault="001A0C7A" w:rsidP="001A0C7A">
            <w:pPr>
              <w:jc w:val="center"/>
              <w:rPr>
                <w:lang w:val="pt-BR"/>
              </w:rPr>
            </w:pPr>
          </w:p>
        </w:tc>
        <w:tc>
          <w:tcPr>
            <w:tcW w:w="23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220E270F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19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  <w:tcMar>
              <w:left w:w="216" w:type="dxa"/>
              <w:right w:w="216" w:type="dxa"/>
            </w:tcMar>
            <w:vAlign w:val="center"/>
          </w:tcPr>
          <w:p w14:paraId="13FD323C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  <w:tc>
          <w:tcPr>
            <w:tcW w:w="25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CC"/>
          </w:tcPr>
          <w:p w14:paraId="737CDBB8" w14:textId="77777777" w:rsidR="001A0C7A" w:rsidRPr="009D6173" w:rsidRDefault="001A0C7A" w:rsidP="001A0C7A">
            <w:pPr>
              <w:pStyle w:val="Valor"/>
              <w:jc w:val="center"/>
              <w:rPr>
                <w:lang w:val="pt-BR"/>
              </w:rPr>
            </w:pPr>
          </w:p>
        </w:tc>
      </w:tr>
      <w:tr w:rsidR="00CA1CFC" w:rsidRPr="009D6173" w14:paraId="5A649CC9" w14:textId="77777777" w:rsidTr="00EE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9602" w:type="dxa"/>
            <w:gridSpan w:val="5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6E7AB241" w14:textId="77777777" w:rsidR="00EE416E" w:rsidRPr="00EE416E" w:rsidRDefault="00EE416E" w:rsidP="001A0C7A">
            <w:pPr>
              <w:pStyle w:val="Tipopequeno"/>
              <w:rPr>
                <w:b/>
                <w:bCs/>
                <w:sz w:val="20"/>
                <w:szCs w:val="24"/>
                <w:lang w:val="pt-BR"/>
              </w:rPr>
            </w:pPr>
            <w:r w:rsidRPr="00EE416E">
              <w:rPr>
                <w:b/>
                <w:bCs/>
                <w:sz w:val="20"/>
                <w:szCs w:val="24"/>
                <w:lang w:val="pt-BR"/>
              </w:rPr>
              <w:t>DATA DE ENVIO:</w:t>
            </w:r>
          </w:p>
          <w:p w14:paraId="3BC0467A" w14:textId="39A1A1FC" w:rsidR="001A0C7A" w:rsidRPr="00EE416E" w:rsidRDefault="00EE416E" w:rsidP="001A0C7A">
            <w:pPr>
              <w:pStyle w:val="Tipopequeno"/>
              <w:rPr>
                <w:b/>
                <w:bCs/>
                <w:sz w:val="20"/>
                <w:szCs w:val="24"/>
                <w:lang w:val="pt-BR"/>
              </w:rPr>
            </w:pPr>
            <w:r w:rsidRPr="00EE416E">
              <w:rPr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DEBE6" wp14:editId="690CE90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348615</wp:posOffset>
                      </wp:positionV>
                      <wp:extent cx="5800725" cy="800100"/>
                      <wp:effectExtent l="0" t="0" r="28575" b="19050"/>
                      <wp:wrapSquare wrapText="bothSides"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07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E70E48" w14:textId="08F3C495" w:rsidR="00EE416E" w:rsidRPr="0049567E" w:rsidRDefault="00EE416E" w:rsidP="001A0C7A">
                                  <w:pPr>
                                    <w:pStyle w:val="Tipopequeno"/>
                                    <w:shd w:val="clear" w:color="auto" w:fill="FFFFCC"/>
                                    <w:rPr>
                                      <w:lang w:val="pt-BR" w:bidi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E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5.6pt;margin-top:27.45pt;width:45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" filled="f" strokeweight=".5pt">
                      <v:fill o:detectmouseclick="t"/>
                      <v:textbox>
                        <w:txbxContent>
                          <w:p w14:paraId="70E70E48" w14:textId="08F3C495" w:rsidR="00EE416E" w:rsidRPr="0049567E" w:rsidRDefault="00EE416E" w:rsidP="001A0C7A">
                            <w:pPr>
                              <w:pStyle w:val="Tipopequeno"/>
                              <w:shd w:val="clear" w:color="auto" w:fill="FFFFCC"/>
                              <w:rPr>
                                <w:lang w:val="pt-BR" w:bidi="pt-BR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0C7A" w:rsidRPr="00EE416E">
              <w:rPr>
                <w:b/>
                <w:bCs/>
                <w:sz w:val="20"/>
                <w:szCs w:val="24"/>
                <w:lang w:val="pt-BR"/>
              </w:rPr>
              <w:t>INFORMAÇÕES ADICIONAIS E HISTÓRICO SOBRE O USO DO SEMEN (IA convencional, IATF, TE, FIV), Taxa de concepção, taxa de retorno</w:t>
            </w:r>
          </w:p>
          <w:p w14:paraId="2C94A0C0" w14:textId="0CF54D42" w:rsidR="001A0C7A" w:rsidRDefault="001A0C7A" w:rsidP="00727B08">
            <w:pPr>
              <w:pStyle w:val="Tipopequeno"/>
              <w:rPr>
                <w:lang w:val="pt-BR" w:bidi="pt-BR"/>
              </w:rPr>
            </w:pPr>
          </w:p>
          <w:p w14:paraId="0D54017F" w14:textId="3B9ED57D" w:rsidR="003A1E70" w:rsidRPr="009D6173" w:rsidRDefault="00EE416E" w:rsidP="00727B08">
            <w:pPr>
              <w:pStyle w:val="Tipopequeno"/>
              <w:rPr>
                <w:lang w:val="pt-BR"/>
              </w:rPr>
            </w:pPr>
            <w:r>
              <w:rPr>
                <w:lang w:val="pt-BR"/>
              </w:rPr>
              <w:t>DATA RECEBIMENTO (EMBRYOLAB):</w:t>
            </w:r>
          </w:p>
          <w:p w14:paraId="5E9D7A2B" w14:textId="0F77B6C2" w:rsidR="00CA1CFC" w:rsidRPr="001A0C7A" w:rsidRDefault="001A0C7A" w:rsidP="001A0C7A">
            <w:pPr>
              <w:pStyle w:val="Tipopequeno"/>
              <w:jc w:val="center"/>
              <w:rPr>
                <w:b/>
                <w:bCs/>
                <w:lang w:val="pt-BR"/>
              </w:rPr>
            </w:pPr>
            <w:r w:rsidRPr="001A0C7A">
              <w:rPr>
                <w:b/>
                <w:bCs/>
                <w:lang w:val="pt-BR"/>
              </w:rPr>
              <w:t>O tempo para realização do exame e envio dos laudos são 5 dias úteis. Em caso de urgência informe no quadro acima.</w:t>
            </w:r>
          </w:p>
        </w:tc>
      </w:tr>
      <w:tr w:rsidR="003A1E70" w:rsidRPr="009D6173" w14:paraId="7FA49381" w14:textId="77777777" w:rsidTr="00EE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/>
        </w:trPr>
        <w:tc>
          <w:tcPr>
            <w:tcW w:w="9602" w:type="dxa"/>
            <w:gridSpan w:val="5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60DFAAB4" w14:textId="55D102E8" w:rsidR="003A1E70" w:rsidRPr="009D6173" w:rsidRDefault="003E3679" w:rsidP="00727B08">
            <w:pPr>
              <w:pStyle w:val="Obrigado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ela preferência:"/>
                <w:tag w:val="Obrigado pela preferência:"/>
                <w:id w:val="-2100633283"/>
                <w:placeholder>
                  <w:docPart w:val="9FAA2E40748F4919BC54260484D779F3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9D6173">
                  <w:rPr>
                    <w:lang w:val="pt-BR" w:bidi="pt-BR"/>
                  </w:rPr>
                  <w:t>Obrigado pela preferência!</w:t>
                </w:r>
              </w:sdtContent>
            </w:sdt>
          </w:p>
        </w:tc>
      </w:tr>
    </w:tbl>
    <w:p w14:paraId="67BBAD14" w14:textId="4199EB97" w:rsidR="00B764B8" w:rsidRPr="009D6173" w:rsidRDefault="00B764B8" w:rsidP="003A1E70">
      <w:pPr>
        <w:rPr>
          <w:lang w:val="pt-BR"/>
        </w:rPr>
      </w:pPr>
    </w:p>
    <w:sectPr w:rsidR="00B764B8" w:rsidRPr="009D6173" w:rsidSect="00424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C684" w14:textId="77777777" w:rsidR="003E3679" w:rsidRDefault="003E3679">
      <w:r>
        <w:separator/>
      </w:r>
    </w:p>
  </w:endnote>
  <w:endnote w:type="continuationSeparator" w:id="0">
    <w:p w14:paraId="16FF197D" w14:textId="77777777" w:rsidR="003E3679" w:rsidRDefault="003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charset w:val="86"/>
    <w:family w:val="auto"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2861" w14:textId="77777777" w:rsidR="00E66A0F" w:rsidRDefault="00E66A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C85C" w14:textId="77777777" w:rsidR="00FC55BD" w:rsidRDefault="00FC55BD">
    <w:pPr>
      <w:pStyle w:val="Rodap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7AB6C2EA" wp14:editId="506081FE">
              <wp:simplePos x="0" y="0"/>
              <wp:positionH relativeFrom="page">
                <wp:posOffset>635431</wp:posOffset>
              </wp:positionH>
              <wp:positionV relativeFrom="margin">
                <wp:posOffset>8462075</wp:posOffset>
              </wp:positionV>
              <wp:extent cx="6276813" cy="555625"/>
              <wp:effectExtent l="0" t="0" r="10160" b="15875"/>
              <wp:wrapNone/>
              <wp:docPr id="5" name="Grupo 26" descr="Gradiente azul no retâ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6813" cy="555625"/>
                        <a:chOff x="1066" y="14085"/>
                        <a:chExt cx="10081" cy="875"/>
                      </a:xfrm>
                    </wpg:grpSpPr>
                    <wps:wsp>
                      <wps:cNvPr id="7" name="Retângulo 27" descr="Gradiente azul no retângulo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ha 28" descr="Conector de linha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6B608" id="Grupo 26" o:spid="_x0000_s1026" alt="Gradiente azul no retângulo" style="position:absolute;margin-left:50.05pt;margin-top:666.3pt;width:494.2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" o:allowincell="f">
              <v:rect id="Retângulo 27" o:spid="_x0000_s1027" alt="Gradiente azul no retângulo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Linha 28" o:spid="_x0000_s1028" alt="Conector de linha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A9C8" w14:textId="77777777" w:rsidR="00E66A0F" w:rsidRDefault="00E66A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A8CF" w14:textId="77777777" w:rsidR="003E3679" w:rsidRDefault="003E3679">
      <w:r>
        <w:separator/>
      </w:r>
    </w:p>
  </w:footnote>
  <w:footnote w:type="continuationSeparator" w:id="0">
    <w:p w14:paraId="3E43DF27" w14:textId="77777777" w:rsidR="003E3679" w:rsidRDefault="003E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D933" w14:textId="77777777" w:rsidR="00E66A0F" w:rsidRDefault="00E66A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29E3" w14:textId="77777777" w:rsidR="00FC55BD" w:rsidRDefault="00FC55BD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C236D0B" wp14:editId="261B2713">
              <wp:simplePos x="0" y="0"/>
              <wp:positionH relativeFrom="margin">
                <wp:posOffset>-10849</wp:posOffset>
              </wp:positionH>
              <wp:positionV relativeFrom="margin">
                <wp:posOffset>7749</wp:posOffset>
              </wp:positionV>
              <wp:extent cx="6114082" cy="1242695"/>
              <wp:effectExtent l="0" t="0" r="1270" b="0"/>
              <wp:wrapNone/>
              <wp:docPr id="9" name="Retângulo 13" descr="Gradiente azul no retâ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4082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5B629" id="Retângulo 13" o:spid="_x0000_s1026" alt="Gradiente azul no retângulo" style="position:absolute;margin-left:-.85pt;margin-top:.6pt;width:481.4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511E" w14:textId="77777777" w:rsidR="00E66A0F" w:rsidRDefault="00E66A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81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A0C7A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21C"/>
    <w:rsid w:val="00213FAA"/>
    <w:rsid w:val="00215AFC"/>
    <w:rsid w:val="00233FA1"/>
    <w:rsid w:val="00246484"/>
    <w:rsid w:val="00251C32"/>
    <w:rsid w:val="00255B08"/>
    <w:rsid w:val="00296FFA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679"/>
    <w:rsid w:val="003E3D7F"/>
    <w:rsid w:val="003F03CA"/>
    <w:rsid w:val="00413CC1"/>
    <w:rsid w:val="00416A5B"/>
    <w:rsid w:val="00424442"/>
    <w:rsid w:val="00431714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97B6F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0B5C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75A2F"/>
    <w:rsid w:val="0098251A"/>
    <w:rsid w:val="009A1F18"/>
    <w:rsid w:val="009A6AF5"/>
    <w:rsid w:val="009C5836"/>
    <w:rsid w:val="009D6173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AB7381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1787F"/>
    <w:rsid w:val="00E26559"/>
    <w:rsid w:val="00E27198"/>
    <w:rsid w:val="00E358C1"/>
    <w:rsid w:val="00E371FA"/>
    <w:rsid w:val="00E42426"/>
    <w:rsid w:val="00E6107D"/>
    <w:rsid w:val="00E66A0F"/>
    <w:rsid w:val="00E9764B"/>
    <w:rsid w:val="00EE416E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27DDD7B9"/>
  <w15:docId w15:val="{337CC769-EFBA-4F36-AD9E-8A96F705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tulo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Textodebalo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aenmero">
    <w:name w:val="Data e número"/>
    <w:basedOn w:val="Normal"/>
    <w:link w:val="Caracterededataenmero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Caracterededataenmero">
    <w:name w:val="Caractere de data e número"/>
    <w:basedOn w:val="Fontepargpadro"/>
    <w:link w:val="Dataenmero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6D2782"/>
    <w:rPr>
      <w:sz w:val="16"/>
      <w:szCs w:val="16"/>
    </w:rPr>
  </w:style>
  <w:style w:type="paragraph" w:styleId="Textodecomentrio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uiPriority w:val="99"/>
    <w:semiHidden/>
    <w:rsid w:val="006D2782"/>
    <w:rPr>
      <w:b/>
      <w:bCs/>
    </w:rPr>
  </w:style>
  <w:style w:type="paragraph" w:customStyle="1" w:styleId="Nome">
    <w:name w:val="No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Valor">
    <w:name w:val="Valor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Obrigado">
    <w:name w:val="Obrigado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abealhosdecolunas">
    <w:name w:val="Cabeçalhos de coluna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ralizado">
    <w:name w:val="Centralizado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Rtulos">
    <w:name w:val="Rótulos"/>
    <w:basedOn w:val="Ttulo2"/>
    <w:uiPriority w:val="3"/>
    <w:qFormat/>
    <w:rsid w:val="003756B5"/>
    <w:pPr>
      <w:jc w:val="right"/>
    </w:pPr>
  </w:style>
  <w:style w:type="paragraph" w:customStyle="1" w:styleId="Datadevencimento">
    <w:name w:val="Data de vencimento"/>
    <w:basedOn w:val="Dataenmero"/>
    <w:link w:val="Caracterededatadevencimento"/>
    <w:uiPriority w:val="2"/>
    <w:qFormat/>
    <w:rsid w:val="00D36630"/>
    <w:rPr>
      <w:b/>
    </w:rPr>
  </w:style>
  <w:style w:type="character" w:customStyle="1" w:styleId="Caracterededatadevencimento">
    <w:name w:val="Caractere de data de vencimento"/>
    <w:basedOn w:val="Caracterededataenmero"/>
    <w:link w:val="Datadevencimento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Tipopequeno">
    <w:name w:val="Tipo pequeno"/>
    <w:basedOn w:val="Normal"/>
    <w:link w:val="Caracteredetipopequeno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Caracteredetipopequeno">
    <w:name w:val="Caractere de tipo pequeno"/>
    <w:basedOn w:val="Fontepargpadro"/>
    <w:link w:val="Tipopequeno"/>
    <w:rsid w:val="00D36630"/>
    <w:rPr>
      <w:rFonts w:asciiTheme="minorHAnsi" w:hAnsiTheme="minorHAnsi"/>
      <w:spacing w:val="4"/>
      <w:sz w:val="15"/>
      <w:szCs w:val="18"/>
    </w:rPr>
  </w:style>
  <w:style w:type="character" w:styleId="TextodoEspaoReservado">
    <w:name w:val="Placeholder Text"/>
    <w:basedOn w:val="Fontepargpadro"/>
    <w:uiPriority w:val="99"/>
    <w:semiHidden/>
    <w:rsid w:val="00D3663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Rodap">
    <w:name w:val="footer"/>
    <w:basedOn w:val="Normal"/>
    <w:link w:val="Rodap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Textoembloco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Fontepargpadro"/>
    <w:semiHidden/>
    <w:unhideWhenUsed/>
    <w:rsid w:val="0035481F"/>
    <w:rPr>
      <w:color w:val="17365D" w:themeColor="text2" w:themeShade="BF"/>
      <w:u w:val="single"/>
    </w:rPr>
  </w:style>
  <w:style w:type="character" w:styleId="nfaseIntensa">
    <w:name w:val="Intense Emphasis"/>
    <w:basedOn w:val="Fontepargpadro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Menonoresolvida">
    <w:name w:val="Menção não resolvida"/>
    <w:basedOn w:val="Fontepargpadro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nfase">
    <w:name w:val="Emphasis"/>
    <w:basedOn w:val="Fontepargpadro"/>
    <w:uiPriority w:val="99"/>
    <w:unhideWhenUsed/>
    <w:qFormat/>
    <w:rsid w:val="00255B08"/>
    <w:rPr>
      <w:iCs/>
      <w:color w:val="595959" w:themeColor="text1" w:themeTint="A6"/>
    </w:rPr>
  </w:style>
  <w:style w:type="table" w:styleId="Tabelacomgrade">
    <w:name w:val="Table Grid"/>
    <w:basedOn w:val="Tabelanormal"/>
    <w:rsid w:val="0059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AppData\Roaming\Microsoft\Templates\Cota&#231;&#227;o%20de%20servi&#231;o%20(design%20de%20Gradiente%20Azu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AA2E40748F4919BC54260484D77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403EA-6F6A-4A7F-9328-4B6ED7F33334}"/>
      </w:docPartPr>
      <w:docPartBody>
        <w:p w:rsidR="00000000" w:rsidRDefault="0098303E">
          <w:pPr>
            <w:pStyle w:val="9FAA2E40748F4919BC54260484D779F3"/>
          </w:pPr>
          <w:r w:rsidRPr="0015744F">
            <w:rPr>
              <w:lang w:val="pt-BR" w:bidi="pt-BR"/>
            </w:rPr>
            <w:t>Obrigado pela preferência!</w:t>
          </w:r>
        </w:p>
      </w:docPartBody>
    </w:docPart>
    <w:docPart>
      <w:docPartPr>
        <w:name w:val="3253E35E697F41ACBC2EC2A4E5A16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23AB8-C0C7-4668-BE7C-DC06A17FC29D}"/>
      </w:docPartPr>
      <w:docPartBody>
        <w:p w:rsidR="00000000" w:rsidRDefault="00116DCD" w:rsidP="00116DCD">
          <w:pPr>
            <w:pStyle w:val="3253E35E697F41ACBC2EC2A4E5A16FFA"/>
          </w:pPr>
          <w:r>
            <w:rPr>
              <w:lang w:val="pt-BR" w:bidi="pt-BR"/>
            </w:rPr>
            <w:t>Nome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charset w:val="86"/>
    <w:family w:val="auto"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CD"/>
    <w:rsid w:val="00116DCD"/>
    <w:rsid w:val="009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F37A56AF14E49DF986B7342EBAB4238">
    <w:name w:val="FF37A56AF14E49DF986B7342EBAB4238"/>
  </w:style>
  <w:style w:type="paragraph" w:customStyle="1" w:styleId="7D138945BE7A4A5AA3705F2031C8C4E8">
    <w:name w:val="7D138945BE7A4A5AA3705F2031C8C4E8"/>
  </w:style>
  <w:style w:type="paragraph" w:customStyle="1" w:styleId="8B7CC73F43B44CCEB2F279FD8EC197B6">
    <w:name w:val="8B7CC73F43B44CCEB2F279FD8EC197B6"/>
  </w:style>
  <w:style w:type="paragraph" w:customStyle="1" w:styleId="1FC518F8D6A849ABAFD94005F80A1975">
    <w:name w:val="1FC518F8D6A849ABAFD94005F80A1975"/>
  </w:style>
  <w:style w:type="paragraph" w:customStyle="1" w:styleId="BE13B27B465A4E9C9F73B209950A31BF">
    <w:name w:val="BE13B27B465A4E9C9F73B209950A31BF"/>
  </w:style>
  <w:style w:type="paragraph" w:customStyle="1" w:styleId="5EC735E44D884541AC80AD4FE1F6BEE6">
    <w:name w:val="5EC735E44D884541AC80AD4FE1F6BEE6"/>
  </w:style>
  <w:style w:type="paragraph" w:customStyle="1" w:styleId="82A8220BFA9342DDAEB85FDE1695DD2E">
    <w:name w:val="82A8220BFA9342DDAEB85FDE1695DD2E"/>
  </w:style>
  <w:style w:type="paragraph" w:customStyle="1" w:styleId="B6D4644C378A468B82217B329326F0B7">
    <w:name w:val="B6D4644C378A468B82217B329326F0B7"/>
  </w:style>
  <w:style w:type="paragraph" w:customStyle="1" w:styleId="0508F8485BF040649AF666465E70295D">
    <w:name w:val="0508F8485BF040649AF666465E70295D"/>
  </w:style>
  <w:style w:type="paragraph" w:customStyle="1" w:styleId="45D0F3EF2F3E4AC48861FC26A2D923F8">
    <w:name w:val="45D0F3EF2F3E4AC48861FC26A2D923F8"/>
  </w:style>
  <w:style w:type="paragraph" w:customStyle="1" w:styleId="B3A00B47D66443A49889DD843FA14BF3">
    <w:name w:val="B3A00B47D66443A49889DD843FA14BF3"/>
  </w:style>
  <w:style w:type="paragraph" w:customStyle="1" w:styleId="BC72D10E369747B6AA1C40DBEF4EC602">
    <w:name w:val="BC72D10E369747B6AA1C40DBEF4EC602"/>
  </w:style>
  <w:style w:type="paragraph" w:customStyle="1" w:styleId="D9A71DB137104FF1AA9B5D385522E9C4">
    <w:name w:val="D9A71DB137104FF1AA9B5D385522E9C4"/>
  </w:style>
  <w:style w:type="paragraph" w:customStyle="1" w:styleId="75F752A247D0484A877C69D28187E434">
    <w:name w:val="75F752A247D0484A877C69D28187E434"/>
  </w:style>
  <w:style w:type="paragraph" w:customStyle="1" w:styleId="FA6B33E1CDC84273984C35B77B61CF43">
    <w:name w:val="FA6B33E1CDC84273984C35B77B61CF43"/>
  </w:style>
  <w:style w:type="paragraph" w:customStyle="1" w:styleId="001E69D0FDF74D74863D10922FB8B02A">
    <w:name w:val="001E69D0FDF74D74863D10922FB8B02A"/>
  </w:style>
  <w:style w:type="paragraph" w:customStyle="1" w:styleId="CCFC58246BDE4D5C867FB499FBC8ECA8">
    <w:name w:val="CCFC58246BDE4D5C867FB499FBC8ECA8"/>
  </w:style>
  <w:style w:type="paragraph" w:customStyle="1" w:styleId="B67A7965D5434D5398A0405897927C71">
    <w:name w:val="B67A7965D5434D5398A0405897927C71"/>
  </w:style>
  <w:style w:type="paragraph" w:customStyle="1" w:styleId="25C39252A0564C66B189B0803A8AED8E">
    <w:name w:val="25C39252A0564C66B189B0803A8AED8E"/>
  </w:style>
  <w:style w:type="paragraph" w:customStyle="1" w:styleId="A167122742774346BB89049F046B59B8">
    <w:name w:val="A167122742774346BB89049F046B59B8"/>
  </w:style>
  <w:style w:type="paragraph" w:customStyle="1" w:styleId="5505BA8DE7D24349AFA3EBF7B11DFBB7">
    <w:name w:val="5505BA8DE7D24349AFA3EBF7B11DFBB7"/>
  </w:style>
  <w:style w:type="paragraph" w:customStyle="1" w:styleId="2C758BED8DCD4E489ECA550C77B2A0C4">
    <w:name w:val="2C758BED8DCD4E489ECA550C77B2A0C4"/>
  </w:style>
  <w:style w:type="paragraph" w:customStyle="1" w:styleId="20E7BEF8CC77496481230C9BBC617988">
    <w:name w:val="20E7BEF8CC77496481230C9BBC617988"/>
  </w:style>
  <w:style w:type="paragraph" w:customStyle="1" w:styleId="8330AA5DAB5A430FA85CDB06554A2E23">
    <w:name w:val="8330AA5DAB5A430FA85CDB06554A2E23"/>
  </w:style>
  <w:style w:type="paragraph" w:customStyle="1" w:styleId="FC399386F0654C3AAD57B49A5253FE1C">
    <w:name w:val="FC399386F0654C3AAD57B49A5253FE1C"/>
  </w:style>
  <w:style w:type="paragraph" w:customStyle="1" w:styleId="1112322177D7450DAF3583371F7730EC">
    <w:name w:val="1112322177D7450DAF3583371F7730EC"/>
  </w:style>
  <w:style w:type="paragraph" w:customStyle="1" w:styleId="C39993FCD92A4B729EEE099AB3C2E537">
    <w:name w:val="C39993FCD92A4B729EEE099AB3C2E537"/>
  </w:style>
  <w:style w:type="paragraph" w:customStyle="1" w:styleId="4ACF0511CEE24403BC244D5ADAFF1C6A">
    <w:name w:val="4ACF0511CEE24403BC244D5ADAFF1C6A"/>
  </w:style>
  <w:style w:type="paragraph" w:customStyle="1" w:styleId="D83F4832EE0745C683BA6131AB351957">
    <w:name w:val="D83F4832EE0745C683BA6131AB351957"/>
  </w:style>
  <w:style w:type="paragraph" w:customStyle="1" w:styleId="FE3DC18F95754D65B70E5AA89A0822AC">
    <w:name w:val="FE3DC18F95754D65B70E5AA89A0822AC"/>
  </w:style>
  <w:style w:type="paragraph" w:customStyle="1" w:styleId="36412E6067254787A6E4DC685DCF72CB">
    <w:name w:val="36412E6067254787A6E4DC685DCF72CB"/>
  </w:style>
  <w:style w:type="paragraph" w:customStyle="1" w:styleId="D8BC170F7C35418DA61415F7938E19DE">
    <w:name w:val="D8BC170F7C35418DA61415F7938E19DE"/>
  </w:style>
  <w:style w:type="paragraph" w:customStyle="1" w:styleId="ABE5A4A31E844FBA9BE2FDEFA8E477F9">
    <w:name w:val="ABE5A4A31E844FBA9BE2FDEFA8E477F9"/>
  </w:style>
  <w:style w:type="paragraph" w:customStyle="1" w:styleId="C14F1BD693F24D5BB5F4F1612632C8A3">
    <w:name w:val="C14F1BD693F24D5BB5F4F1612632C8A3"/>
  </w:style>
  <w:style w:type="paragraph" w:customStyle="1" w:styleId="BDAC154EE26C4870B84F04DA9D959794">
    <w:name w:val="BDAC154EE26C4870B84F04DA9D959794"/>
  </w:style>
  <w:style w:type="paragraph" w:customStyle="1" w:styleId="C15EDB0450E047EEB098B59C4A251D0F">
    <w:name w:val="C15EDB0450E047EEB098B59C4A251D0F"/>
  </w:style>
  <w:style w:type="paragraph" w:customStyle="1" w:styleId="9B5EAD53858F4F15ABE8BD52189E344D">
    <w:name w:val="9B5EAD53858F4F15ABE8BD52189E344D"/>
  </w:style>
  <w:style w:type="paragraph" w:customStyle="1" w:styleId="B17C9CC9EAA14C11AA35AD27E97A7D68">
    <w:name w:val="B17C9CC9EAA14C11AA35AD27E97A7D68"/>
  </w:style>
  <w:style w:type="character" w:styleId="nfase">
    <w:name w:val="Emphasis"/>
    <w:basedOn w:val="Fontepargpadro"/>
    <w:uiPriority w:val="99"/>
    <w:unhideWhenUsed/>
    <w:qFormat/>
    <w:rPr>
      <w:iCs/>
      <w:color w:val="595959" w:themeColor="text1" w:themeTint="A6"/>
    </w:rPr>
  </w:style>
  <w:style w:type="paragraph" w:customStyle="1" w:styleId="EBC23F873886487898B7340D1F6A2524">
    <w:name w:val="EBC23F873886487898B7340D1F6A2524"/>
  </w:style>
  <w:style w:type="paragraph" w:customStyle="1" w:styleId="3E562A50C4C4499C9FDE6BCD3A4D62CF">
    <w:name w:val="3E562A50C4C4499C9FDE6BCD3A4D62CF"/>
  </w:style>
  <w:style w:type="paragraph" w:customStyle="1" w:styleId="9FAA2E40748F4919BC54260484D779F3">
    <w:name w:val="9FAA2E40748F4919BC54260484D779F3"/>
  </w:style>
  <w:style w:type="paragraph" w:customStyle="1" w:styleId="3253E35E697F41ACBC2EC2A4E5A16FFA">
    <w:name w:val="3253E35E697F41ACBC2EC2A4E5A16FFA"/>
    <w:rsid w:val="00116DCD"/>
  </w:style>
  <w:style w:type="paragraph" w:customStyle="1" w:styleId="0402687351B24FA0AC629ACD4936D0D7">
    <w:name w:val="0402687351B24FA0AC629ACD4936D0D7"/>
    <w:rsid w:val="00116DCD"/>
  </w:style>
  <w:style w:type="paragraph" w:customStyle="1" w:styleId="2D68FDA3445B49CD883489814E9B9C72">
    <w:name w:val="2D68FDA3445B49CD883489814E9B9C72"/>
    <w:rsid w:val="00116DCD"/>
  </w:style>
  <w:style w:type="paragraph" w:customStyle="1" w:styleId="F7276FE9820D496383A2026BA771A99D">
    <w:name w:val="F7276FE9820D496383A2026BA771A99D"/>
    <w:rsid w:val="00116DCD"/>
  </w:style>
  <w:style w:type="paragraph" w:customStyle="1" w:styleId="756B77EBA65541EFA793B5C33BD024C6">
    <w:name w:val="756B77EBA65541EFA793B5C33BD024C6"/>
    <w:rsid w:val="00116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6279-AB39-4096-8EAB-46B35EEC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Cotação de serviço (design de Gradiente Azul)</Template>
  <TotalTime>58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EMBRYOLAB - UFSM
55 3220 8501   55 999178867
Av. Roraima, 1000, Predio 97 – Hospital veterinário, Bloco 4, Ala Sul, Sala 428.
97.105-900,</dc:subject>
  <dc:creator>GAP</dc:creator>
  <cp:lastModifiedBy>Gilson Antonio Pessoa</cp:lastModifiedBy>
  <cp:revision>2</cp:revision>
  <cp:lastPrinted>2004-06-01T20:10:00Z</cp:lastPrinted>
  <dcterms:created xsi:type="dcterms:W3CDTF">2021-01-22T20:37:00Z</dcterms:created>
  <dcterms:modified xsi:type="dcterms:W3CDTF">2021-01-22T21:35:00Z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