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4" w:rsidRPr="00A71EF7" w:rsidRDefault="008F2174" w:rsidP="00142493">
      <w:pPr>
        <w:rPr>
          <w:rFonts w:ascii="Arial" w:hAnsi="Arial" w:cs="Arial"/>
          <w:sz w:val="24"/>
          <w:szCs w:val="24"/>
        </w:rPr>
      </w:pPr>
    </w:p>
    <w:p w:rsidR="008F2174" w:rsidRPr="00A71EF7" w:rsidRDefault="008F2174" w:rsidP="00142493">
      <w:pPr>
        <w:jc w:val="right"/>
        <w:rPr>
          <w:rFonts w:ascii="Arial" w:hAnsi="Arial" w:cs="Arial"/>
          <w:sz w:val="24"/>
          <w:szCs w:val="24"/>
        </w:rPr>
      </w:pPr>
      <w:r w:rsidRPr="00A71EF7">
        <w:rPr>
          <w:rFonts w:ascii="Arial" w:hAnsi="Arial" w:cs="Arial"/>
          <w:sz w:val="24"/>
          <w:szCs w:val="24"/>
        </w:rPr>
        <w:t xml:space="preserve"> Santa Maria,</w:t>
      </w:r>
      <w:r>
        <w:rPr>
          <w:rFonts w:ascii="Arial" w:hAnsi="Arial" w:cs="Arial"/>
          <w:sz w:val="24"/>
          <w:szCs w:val="24"/>
        </w:rPr>
        <w:t xml:space="preserve"> </w:t>
      </w:r>
      <w:r w:rsidRPr="005928A2">
        <w:rPr>
          <w:rFonts w:ascii="Arial" w:hAnsi="Arial" w:cs="Arial"/>
          <w:color w:val="FF0000"/>
          <w:sz w:val="24"/>
          <w:szCs w:val="24"/>
        </w:rPr>
        <w:t>DIA</w:t>
      </w:r>
      <w:r>
        <w:rPr>
          <w:rFonts w:ascii="Arial" w:hAnsi="Arial" w:cs="Arial"/>
          <w:sz w:val="24"/>
          <w:szCs w:val="24"/>
        </w:rPr>
        <w:t xml:space="preserve"> de </w:t>
      </w:r>
      <w:r w:rsidRPr="005928A2">
        <w:rPr>
          <w:rFonts w:ascii="Arial" w:hAnsi="Arial" w:cs="Arial"/>
          <w:color w:val="FF0000"/>
          <w:sz w:val="24"/>
          <w:szCs w:val="24"/>
        </w:rPr>
        <w:t xml:space="preserve">MÊS </w:t>
      </w:r>
      <w:r>
        <w:rPr>
          <w:rFonts w:ascii="Arial" w:hAnsi="Arial" w:cs="Arial"/>
          <w:sz w:val="24"/>
          <w:szCs w:val="24"/>
        </w:rPr>
        <w:t xml:space="preserve">de </w:t>
      </w:r>
      <w:r w:rsidRPr="005928A2">
        <w:rPr>
          <w:rFonts w:ascii="Arial" w:hAnsi="Arial" w:cs="Arial"/>
          <w:color w:val="FF0000"/>
          <w:sz w:val="24"/>
          <w:szCs w:val="24"/>
        </w:rPr>
        <w:t>ANO</w:t>
      </w:r>
      <w:r w:rsidRPr="00A71EF7">
        <w:rPr>
          <w:rFonts w:ascii="Arial" w:hAnsi="Arial" w:cs="Arial"/>
          <w:sz w:val="24"/>
          <w:szCs w:val="24"/>
        </w:rPr>
        <w:t>.</w:t>
      </w:r>
    </w:p>
    <w:p w:rsidR="008F2174" w:rsidRDefault="008F2174" w:rsidP="00142493">
      <w:pPr>
        <w:rPr>
          <w:rFonts w:ascii="Arial" w:hAnsi="Arial" w:cs="Arial"/>
          <w:sz w:val="24"/>
          <w:szCs w:val="24"/>
        </w:rPr>
      </w:pPr>
    </w:p>
    <w:p w:rsidR="008F2174" w:rsidRPr="00A71EF7" w:rsidRDefault="008F2174" w:rsidP="00142493">
      <w:pPr>
        <w:rPr>
          <w:rFonts w:ascii="Arial" w:hAnsi="Arial" w:cs="Arial"/>
          <w:sz w:val="24"/>
          <w:szCs w:val="24"/>
        </w:rPr>
      </w:pPr>
    </w:p>
    <w:p w:rsidR="008F2174" w:rsidRDefault="008F2174" w:rsidP="00ED0518">
      <w:pPr>
        <w:rPr>
          <w:rFonts w:ascii="Arial" w:hAnsi="Arial" w:cs="Arial"/>
          <w:sz w:val="24"/>
          <w:szCs w:val="24"/>
        </w:rPr>
      </w:pPr>
    </w:p>
    <w:p w:rsidR="008F2174" w:rsidRPr="00A71EF7" w:rsidRDefault="008F2174" w:rsidP="00ED0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Do: (</w:t>
      </w:r>
      <w:r w:rsidRPr="005928A2">
        <w:rPr>
          <w:rFonts w:ascii="Arial" w:hAnsi="Arial" w:cs="Arial"/>
          <w:color w:val="FF0000"/>
          <w:sz w:val="24"/>
          <w:szCs w:val="24"/>
        </w:rPr>
        <w:t>INFORMAR DEPTO DE ORIGEM</w:t>
      </w:r>
      <w:r>
        <w:rPr>
          <w:rFonts w:ascii="Arial" w:hAnsi="Arial" w:cs="Arial"/>
          <w:sz w:val="24"/>
          <w:szCs w:val="24"/>
        </w:rPr>
        <w:t>)</w:t>
      </w:r>
    </w:p>
    <w:p w:rsidR="008F2174" w:rsidRPr="00A71EF7" w:rsidRDefault="008F2174" w:rsidP="00A7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Ao: Coordenador do Curso de Agronomia</w:t>
      </w:r>
    </w:p>
    <w:p w:rsidR="008F2174" w:rsidRPr="00A71EF7" w:rsidRDefault="008F2174" w:rsidP="00A71EF7">
      <w:pPr>
        <w:rPr>
          <w:rFonts w:ascii="Arial" w:hAnsi="Arial" w:cs="Arial"/>
          <w:sz w:val="24"/>
          <w:szCs w:val="24"/>
        </w:rPr>
      </w:pPr>
      <w:r w:rsidRPr="00A71EF7">
        <w:rPr>
          <w:rFonts w:ascii="Arial" w:hAnsi="Arial" w:cs="Arial"/>
          <w:sz w:val="24"/>
          <w:szCs w:val="24"/>
        </w:rPr>
        <w:t xml:space="preserve">Assunto: </w:t>
      </w:r>
      <w:r>
        <w:rPr>
          <w:rFonts w:ascii="Arial" w:hAnsi="Arial" w:cs="Arial"/>
          <w:sz w:val="24"/>
          <w:szCs w:val="24"/>
        </w:rPr>
        <w:t>Nota do Trabalho de Conclusão do Curso</w:t>
      </w:r>
    </w:p>
    <w:p w:rsidR="008F2174" w:rsidRPr="00A71EF7" w:rsidRDefault="008F2174" w:rsidP="00A71EF7">
      <w:pPr>
        <w:rPr>
          <w:rFonts w:ascii="Arial" w:hAnsi="Arial" w:cs="Arial"/>
          <w:sz w:val="24"/>
          <w:szCs w:val="24"/>
        </w:rPr>
      </w:pPr>
    </w:p>
    <w:p w:rsidR="008F2174" w:rsidRPr="00A71EF7" w:rsidRDefault="008F2174" w:rsidP="00A71EF7">
      <w:pPr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A71E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2174" w:rsidRPr="00A71EF7" w:rsidRDefault="008F2174" w:rsidP="00A71E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</w:t>
      </w:r>
    </w:p>
    <w:p w:rsidR="008F2174" w:rsidRDefault="008F2174" w:rsidP="00A71E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2174" w:rsidRPr="00A71EF7" w:rsidRDefault="008F2174" w:rsidP="00A71E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por meio deste informar a </w:t>
      </w:r>
      <w:r w:rsidRPr="005928A2">
        <w:rPr>
          <w:rFonts w:ascii="Arial" w:hAnsi="Arial" w:cs="Arial"/>
          <w:b/>
          <w:bCs/>
          <w:sz w:val="24"/>
          <w:szCs w:val="24"/>
        </w:rPr>
        <w:t>Média Fin</w:t>
      </w:r>
      <w:r>
        <w:rPr>
          <w:rFonts w:ascii="Arial" w:hAnsi="Arial" w:cs="Arial"/>
          <w:b/>
          <w:bCs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do Trabalho de Conclusão de Curso (TCC) do acadêmico (NOME DO ALUNO), com matrícula (INFORMAR NÚMERO DE MATRÍCULA).</w:t>
      </w: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</w:t>
      </w:r>
      <w:r w:rsidRPr="005928A2">
        <w:rPr>
          <w:rFonts w:ascii="Arial" w:hAnsi="Arial" w:cs="Arial"/>
          <w:color w:val="FF0000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>,</w:t>
      </w:r>
      <w:r w:rsidRPr="005928A2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color w:val="FF0000"/>
          <w:sz w:val="24"/>
          <w:szCs w:val="24"/>
        </w:rPr>
        <w:t>duas casas após a vírgula e i</w:t>
      </w:r>
      <w:r w:rsidRPr="005928A2">
        <w:rPr>
          <w:rFonts w:ascii="Arial" w:hAnsi="Arial" w:cs="Arial"/>
          <w:color w:val="FF0000"/>
          <w:sz w:val="24"/>
          <w:szCs w:val="24"/>
        </w:rPr>
        <w:t xml:space="preserve">nformar </w:t>
      </w:r>
      <w:r>
        <w:rPr>
          <w:rFonts w:ascii="Arial" w:hAnsi="Arial" w:cs="Arial"/>
          <w:color w:val="FF0000"/>
          <w:sz w:val="24"/>
          <w:szCs w:val="24"/>
        </w:rPr>
        <w:t>a nota por extenso</w:t>
      </w:r>
      <w:r>
        <w:rPr>
          <w:rFonts w:ascii="Arial" w:hAnsi="Arial" w:cs="Arial"/>
          <w:sz w:val="24"/>
          <w:szCs w:val="24"/>
        </w:rPr>
        <w:t>).</w:t>
      </w:r>
    </w:p>
    <w:p w:rsidR="008F2174" w:rsidRDefault="008F2174" w:rsidP="00F62143">
      <w:pPr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Titulo do trabalho: (INFORMAR TÍTULO DO TRABALHO)</w:t>
      </w: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 da Banca Examinadora: (ORIENTADOR, EXAMINADOR 1, EXAMINADOR 2)</w:t>
      </w: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A71E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Default="008F2174" w:rsidP="005928A2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F2174" w:rsidRPr="005928A2" w:rsidRDefault="008F2174" w:rsidP="005928A2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5928A2">
        <w:rPr>
          <w:rFonts w:ascii="Arial" w:hAnsi="Arial" w:cs="Arial"/>
          <w:color w:val="FF0000"/>
          <w:sz w:val="24"/>
          <w:szCs w:val="24"/>
        </w:rPr>
        <w:t>ASSINATURA E CARIMBO DO PROFESSOR(A)</w:t>
      </w:r>
    </w:p>
    <w:p w:rsidR="008F2174" w:rsidRPr="005928A2" w:rsidRDefault="008F2174" w:rsidP="005928A2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NÃO POSSUINDO</w:t>
      </w:r>
      <w:r w:rsidRPr="005928A2">
        <w:rPr>
          <w:rFonts w:ascii="Arial" w:hAnsi="Arial" w:cs="Arial"/>
          <w:color w:val="FF0000"/>
          <w:sz w:val="24"/>
          <w:szCs w:val="24"/>
        </w:rPr>
        <w:t xml:space="preserve"> CARIM</w:t>
      </w:r>
      <w:r>
        <w:rPr>
          <w:rFonts w:ascii="Arial" w:hAnsi="Arial" w:cs="Arial"/>
          <w:color w:val="FF0000"/>
          <w:sz w:val="24"/>
          <w:szCs w:val="24"/>
        </w:rPr>
        <w:t>BO, ESCREVER O NOME LEG</w:t>
      </w:r>
      <w:r w:rsidRPr="005928A2">
        <w:rPr>
          <w:rFonts w:ascii="Arial" w:hAnsi="Arial" w:cs="Arial"/>
          <w:color w:val="FF0000"/>
          <w:sz w:val="24"/>
          <w:szCs w:val="24"/>
        </w:rPr>
        <w:t>ÍVEL</w:t>
      </w:r>
    </w:p>
    <w:p w:rsidR="008F2174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Pr="00A71EF7" w:rsidRDefault="008F2174" w:rsidP="005928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2174" w:rsidRPr="00A71EF7" w:rsidRDefault="008F2174" w:rsidP="00ED0518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F2174" w:rsidRPr="00A71EF7" w:rsidSect="004A0F27">
      <w:headerReference w:type="default" r:id="rId7"/>
      <w:footerReference w:type="default" r:id="rId8"/>
      <w:pgSz w:w="11907" w:h="16840" w:code="9"/>
      <w:pgMar w:top="3119" w:right="851" w:bottom="1134" w:left="1701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74" w:rsidRDefault="008F2174">
      <w:r>
        <w:separator/>
      </w:r>
    </w:p>
  </w:endnote>
  <w:endnote w:type="continuationSeparator" w:id="1">
    <w:p w:rsidR="008F2174" w:rsidRDefault="008F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4" w:rsidRPr="00142493" w:rsidRDefault="008F2174">
    <w:pPr>
      <w:pStyle w:val="Footer"/>
      <w:rPr>
        <w:rFonts w:ascii="Arial" w:hAnsi="Arial" w:cs="Arial"/>
      </w:rPr>
    </w:pPr>
    <w:r w:rsidRPr="00142493">
      <w:rPr>
        <w:rFonts w:ascii="Arial" w:hAnsi="Arial" w:cs="Arial"/>
      </w:rPr>
      <w:t xml:space="preserve">Curso de Agronomia – CCR – UFSM </w:t>
    </w:r>
  </w:p>
  <w:p w:rsidR="008F2174" w:rsidRPr="00142493" w:rsidRDefault="008F2174">
    <w:pPr>
      <w:pStyle w:val="Footer"/>
      <w:rPr>
        <w:rFonts w:ascii="Arial" w:hAnsi="Arial" w:cs="Arial"/>
      </w:rPr>
    </w:pPr>
    <w:r w:rsidRPr="00142493">
      <w:rPr>
        <w:rFonts w:ascii="Arial" w:hAnsi="Arial" w:cs="Arial"/>
      </w:rPr>
      <w:t xml:space="preserve">E-mail: </w:t>
    </w:r>
    <w:hyperlink r:id="rId1" w:history="1">
      <w:r w:rsidRPr="00142493">
        <w:rPr>
          <w:rStyle w:val="Hyperlink"/>
          <w:rFonts w:ascii="Arial" w:hAnsi="Arial" w:cs="Arial"/>
        </w:rPr>
        <w:t>cordagro@ccr.ufsm.br</w:t>
      </w:r>
    </w:hyperlink>
  </w:p>
  <w:p w:rsidR="008F2174" w:rsidRPr="00142493" w:rsidRDefault="008F2174">
    <w:pPr>
      <w:pStyle w:val="Footer"/>
      <w:rPr>
        <w:rFonts w:ascii="Arial" w:hAnsi="Arial" w:cs="Arial"/>
      </w:rPr>
    </w:pPr>
    <w:r w:rsidRPr="00142493">
      <w:rPr>
        <w:rFonts w:ascii="Arial" w:hAnsi="Arial" w:cs="Arial"/>
      </w:rPr>
      <w:t>Fone: 55 - 3220 8352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74" w:rsidRDefault="008F2174">
      <w:r>
        <w:separator/>
      </w:r>
    </w:p>
  </w:footnote>
  <w:footnote w:type="continuationSeparator" w:id="1">
    <w:p w:rsidR="008F2174" w:rsidRDefault="008F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74" w:rsidRDefault="008F2174">
    <w:pPr>
      <w:spacing w:line="360" w:lineRule="auto"/>
      <w:rPr>
        <w:rFonts w:ascii="Arial" w:hAnsi="Arial" w:cs="Arial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7pt;margin-top:-20.5pt;width:166.8pt;height:116.15pt;z-index:251658240;mso-wrap-style:none" stroked="f">
          <v:textbox style="mso-fit-shape-to-text:t">
            <w:txbxContent>
              <w:p w:rsidR="008F2174" w:rsidRDefault="008F2174">
                <w:r w:rsidRPr="00CD4F56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alt="Logo CCR" style="width:151.5pt;height:107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69pt;margin-top:-2.5pt;width:104.55pt;height:88.2pt;z-index:251657216;mso-wrap-style:none" stroked="f">
          <v:textbox style="mso-fit-shape-to-text:t">
            <w:txbxContent>
              <w:p w:rsidR="008F2174" w:rsidRPr="00A259ED" w:rsidRDefault="008F2174" w:rsidP="0057745C">
                <w:pPr>
                  <w:spacing w:line="360" w:lineRule="auto"/>
                  <w:rPr>
                    <w:rFonts w:ascii="Arial" w:hAnsi="Arial" w:cs="Arial"/>
                    <w:noProof/>
                    <w:sz w:val="28"/>
                    <w:szCs w:val="28"/>
                  </w:rPr>
                </w:pPr>
                <w:r w:rsidRPr="00DB0E58">
                  <w:rPr>
                    <w:rFonts w:ascii="Arial" w:hAnsi="Arial" w:cs="Arial"/>
                    <w:noProof/>
                    <w:sz w:val="28"/>
                    <w:szCs w:val="28"/>
                  </w:rPr>
                  <w:pict>
                    <v:shape id="Imagem 2" o:spid="_x0000_i1030" type="#_x0000_t75" alt="Logo Coordagro" style="width:88.5pt;height:1in;visibility:visible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1" type="#_x0000_t202" style="position:absolute;margin-left:99pt;margin-top:6.5pt;width:270pt;height:68.05pt;z-index:251656192" filled="f" strokecolor="white">
          <v:textbox style="mso-next-textbox:#_x0000_s2051">
            <w:txbxContent>
              <w:p w:rsidR="008F2174" w:rsidRPr="00142493" w:rsidRDefault="008F2174" w:rsidP="00DF6D8E">
                <w:pPr>
                  <w:jc w:val="center"/>
                  <w:rPr>
                    <w:rFonts w:ascii="Arial" w:hAnsi="Arial" w:cs="Arial"/>
                  </w:rPr>
                </w:pPr>
                <w:r w:rsidRPr="00142493">
                  <w:rPr>
                    <w:rFonts w:ascii="Arial" w:hAnsi="Arial" w:cs="Arial"/>
                  </w:rPr>
                  <w:t>Ministério da Educação</w:t>
                </w:r>
              </w:p>
              <w:p w:rsidR="008F2174" w:rsidRPr="00142493" w:rsidRDefault="008F2174" w:rsidP="00DF6D8E">
                <w:pPr>
                  <w:jc w:val="center"/>
                  <w:rPr>
                    <w:rFonts w:ascii="Arial" w:hAnsi="Arial" w:cs="Arial"/>
                  </w:rPr>
                </w:pPr>
                <w:r w:rsidRPr="00142493">
                  <w:rPr>
                    <w:rFonts w:ascii="Arial" w:hAnsi="Arial" w:cs="Arial"/>
                  </w:rPr>
                  <w:t>Universidade Federal de Santa Maria</w:t>
                </w:r>
              </w:p>
              <w:p w:rsidR="008F2174" w:rsidRPr="00142493" w:rsidRDefault="008F2174" w:rsidP="00DF6D8E">
                <w:pPr>
                  <w:jc w:val="center"/>
                  <w:rPr>
                    <w:rFonts w:ascii="Arial" w:hAnsi="Arial" w:cs="Arial"/>
                  </w:rPr>
                </w:pPr>
                <w:r w:rsidRPr="00142493">
                  <w:rPr>
                    <w:rFonts w:ascii="Arial" w:hAnsi="Arial" w:cs="Arial"/>
                  </w:rPr>
                  <w:t>Centro de Ciências Rurais – CCR</w:t>
                </w:r>
              </w:p>
              <w:p w:rsidR="008F2174" w:rsidRPr="00142493" w:rsidRDefault="008F2174" w:rsidP="00DF6D8E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142493">
                  <w:rPr>
                    <w:rFonts w:ascii="Arial" w:hAnsi="Arial" w:cs="Arial"/>
                    <w:b/>
                    <w:bCs/>
                  </w:rPr>
                  <w:t>Coordenação do Curso de Agronomia</w:t>
                </w:r>
              </w:p>
              <w:p w:rsidR="008F2174" w:rsidRDefault="008F2174" w:rsidP="00DF6D8E">
                <w:pPr>
                  <w:jc w:val="center"/>
                </w:pPr>
              </w:p>
            </w:txbxContent>
          </v:textbox>
        </v:shape>
      </w:pict>
    </w:r>
  </w:p>
  <w:p w:rsidR="008F2174" w:rsidRDefault="008F2174">
    <w:pPr>
      <w:spacing w:line="360" w:lineRule="auto"/>
      <w:rPr>
        <w:rFonts w:ascii="Arial" w:hAnsi="Arial" w:cs="Arial"/>
        <w:sz w:val="28"/>
        <w:szCs w:val="28"/>
      </w:rPr>
    </w:pPr>
    <w:r>
      <w:rPr>
        <w:noProof/>
      </w:rPr>
      <w:pict>
        <v:line id="_x0000_s2052" style="position:absolute;z-index:251659264" from="0,54.35pt" to="468pt,54.35p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592"/>
    <w:multiLevelType w:val="hybridMultilevel"/>
    <w:tmpl w:val="69C635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25"/>
    <w:rsid w:val="00002D3C"/>
    <w:rsid w:val="00023BD2"/>
    <w:rsid w:val="00033851"/>
    <w:rsid w:val="000414E0"/>
    <w:rsid w:val="00042016"/>
    <w:rsid w:val="00053319"/>
    <w:rsid w:val="000569CC"/>
    <w:rsid w:val="000730E6"/>
    <w:rsid w:val="00100AE3"/>
    <w:rsid w:val="00115090"/>
    <w:rsid w:val="00117FB3"/>
    <w:rsid w:val="001200B3"/>
    <w:rsid w:val="0013258F"/>
    <w:rsid w:val="00137340"/>
    <w:rsid w:val="00142493"/>
    <w:rsid w:val="00142B28"/>
    <w:rsid w:val="00147211"/>
    <w:rsid w:val="001652F1"/>
    <w:rsid w:val="0016725B"/>
    <w:rsid w:val="00174C4F"/>
    <w:rsid w:val="0017566A"/>
    <w:rsid w:val="0019319E"/>
    <w:rsid w:val="00197672"/>
    <w:rsid w:val="001A6D9A"/>
    <w:rsid w:val="001B769D"/>
    <w:rsid w:val="001E2C6F"/>
    <w:rsid w:val="002115FC"/>
    <w:rsid w:val="00213BE2"/>
    <w:rsid w:val="00214F96"/>
    <w:rsid w:val="00222C34"/>
    <w:rsid w:val="002369FB"/>
    <w:rsid w:val="00246A25"/>
    <w:rsid w:val="00253879"/>
    <w:rsid w:val="002742AF"/>
    <w:rsid w:val="00274988"/>
    <w:rsid w:val="00275563"/>
    <w:rsid w:val="00276038"/>
    <w:rsid w:val="002804DF"/>
    <w:rsid w:val="00281791"/>
    <w:rsid w:val="002A1624"/>
    <w:rsid w:val="002A4779"/>
    <w:rsid w:val="002B3601"/>
    <w:rsid w:val="002C3BCF"/>
    <w:rsid w:val="002C47FD"/>
    <w:rsid w:val="002E1080"/>
    <w:rsid w:val="002E1F06"/>
    <w:rsid w:val="002F6A2E"/>
    <w:rsid w:val="0031228E"/>
    <w:rsid w:val="00315D4F"/>
    <w:rsid w:val="00322A13"/>
    <w:rsid w:val="00352723"/>
    <w:rsid w:val="00355241"/>
    <w:rsid w:val="00357291"/>
    <w:rsid w:val="00361573"/>
    <w:rsid w:val="00371D9E"/>
    <w:rsid w:val="00380112"/>
    <w:rsid w:val="00380D4F"/>
    <w:rsid w:val="00381309"/>
    <w:rsid w:val="003848B1"/>
    <w:rsid w:val="003856A0"/>
    <w:rsid w:val="00392C02"/>
    <w:rsid w:val="003C0106"/>
    <w:rsid w:val="003C3CB6"/>
    <w:rsid w:val="003C4AB4"/>
    <w:rsid w:val="003C7A2A"/>
    <w:rsid w:val="003E10A7"/>
    <w:rsid w:val="003F6B8B"/>
    <w:rsid w:val="0040430D"/>
    <w:rsid w:val="00410BE5"/>
    <w:rsid w:val="00415F36"/>
    <w:rsid w:val="00453C29"/>
    <w:rsid w:val="00460A95"/>
    <w:rsid w:val="004731E3"/>
    <w:rsid w:val="0048245C"/>
    <w:rsid w:val="004946AE"/>
    <w:rsid w:val="004A0F27"/>
    <w:rsid w:val="004C1681"/>
    <w:rsid w:val="004D4BCF"/>
    <w:rsid w:val="00503D59"/>
    <w:rsid w:val="00506AA9"/>
    <w:rsid w:val="00514B10"/>
    <w:rsid w:val="00517CCC"/>
    <w:rsid w:val="0052569B"/>
    <w:rsid w:val="00535336"/>
    <w:rsid w:val="00535F72"/>
    <w:rsid w:val="005510E3"/>
    <w:rsid w:val="005511B1"/>
    <w:rsid w:val="0055366E"/>
    <w:rsid w:val="0056457D"/>
    <w:rsid w:val="00571F3D"/>
    <w:rsid w:val="0057745C"/>
    <w:rsid w:val="005928A2"/>
    <w:rsid w:val="005A29F5"/>
    <w:rsid w:val="005B2439"/>
    <w:rsid w:val="005B536B"/>
    <w:rsid w:val="005B75B5"/>
    <w:rsid w:val="005E11B8"/>
    <w:rsid w:val="005E6611"/>
    <w:rsid w:val="0061402E"/>
    <w:rsid w:val="00614A39"/>
    <w:rsid w:val="00626542"/>
    <w:rsid w:val="006314AC"/>
    <w:rsid w:val="00635A4E"/>
    <w:rsid w:val="00635C23"/>
    <w:rsid w:val="0066624C"/>
    <w:rsid w:val="00681BD8"/>
    <w:rsid w:val="00687F7C"/>
    <w:rsid w:val="006979A4"/>
    <w:rsid w:val="006A23F7"/>
    <w:rsid w:val="006A4112"/>
    <w:rsid w:val="006A7888"/>
    <w:rsid w:val="006B438D"/>
    <w:rsid w:val="006D4AD4"/>
    <w:rsid w:val="006E543C"/>
    <w:rsid w:val="0070061E"/>
    <w:rsid w:val="007146F0"/>
    <w:rsid w:val="00727AF1"/>
    <w:rsid w:val="00777481"/>
    <w:rsid w:val="00793EA5"/>
    <w:rsid w:val="007952AB"/>
    <w:rsid w:val="00797ECE"/>
    <w:rsid w:val="007B4741"/>
    <w:rsid w:val="007B55D1"/>
    <w:rsid w:val="007D42C5"/>
    <w:rsid w:val="007D46A8"/>
    <w:rsid w:val="007F0FAA"/>
    <w:rsid w:val="007F41AE"/>
    <w:rsid w:val="00804660"/>
    <w:rsid w:val="00830ED6"/>
    <w:rsid w:val="00850E1A"/>
    <w:rsid w:val="008516DD"/>
    <w:rsid w:val="00853228"/>
    <w:rsid w:val="00856269"/>
    <w:rsid w:val="008627DE"/>
    <w:rsid w:val="00871BEF"/>
    <w:rsid w:val="008770F9"/>
    <w:rsid w:val="00882007"/>
    <w:rsid w:val="00882B02"/>
    <w:rsid w:val="00890A23"/>
    <w:rsid w:val="008A3BB1"/>
    <w:rsid w:val="008A43B0"/>
    <w:rsid w:val="008B06DC"/>
    <w:rsid w:val="008B096A"/>
    <w:rsid w:val="008D09C3"/>
    <w:rsid w:val="008D7085"/>
    <w:rsid w:val="008F0916"/>
    <w:rsid w:val="008F1AC7"/>
    <w:rsid w:val="008F2174"/>
    <w:rsid w:val="008F4CD2"/>
    <w:rsid w:val="00903FB5"/>
    <w:rsid w:val="0091763E"/>
    <w:rsid w:val="009256F7"/>
    <w:rsid w:val="00940A10"/>
    <w:rsid w:val="00962BC4"/>
    <w:rsid w:val="00970D54"/>
    <w:rsid w:val="00976495"/>
    <w:rsid w:val="00985648"/>
    <w:rsid w:val="009867AA"/>
    <w:rsid w:val="009A51A0"/>
    <w:rsid w:val="009C4618"/>
    <w:rsid w:val="009C655D"/>
    <w:rsid w:val="009D29BF"/>
    <w:rsid w:val="009E1241"/>
    <w:rsid w:val="009F3F09"/>
    <w:rsid w:val="00A00862"/>
    <w:rsid w:val="00A037D5"/>
    <w:rsid w:val="00A05F05"/>
    <w:rsid w:val="00A259ED"/>
    <w:rsid w:val="00A60DDA"/>
    <w:rsid w:val="00A65183"/>
    <w:rsid w:val="00A66CA7"/>
    <w:rsid w:val="00A71098"/>
    <w:rsid w:val="00A71EF7"/>
    <w:rsid w:val="00A759B6"/>
    <w:rsid w:val="00A76E18"/>
    <w:rsid w:val="00A8627C"/>
    <w:rsid w:val="00AB0CE4"/>
    <w:rsid w:val="00AB4344"/>
    <w:rsid w:val="00AB69E8"/>
    <w:rsid w:val="00AE2148"/>
    <w:rsid w:val="00AE432E"/>
    <w:rsid w:val="00AF3936"/>
    <w:rsid w:val="00B131D7"/>
    <w:rsid w:val="00B14C32"/>
    <w:rsid w:val="00B31E62"/>
    <w:rsid w:val="00B32F25"/>
    <w:rsid w:val="00B340A3"/>
    <w:rsid w:val="00B41421"/>
    <w:rsid w:val="00B41AAA"/>
    <w:rsid w:val="00B520F1"/>
    <w:rsid w:val="00B61DC8"/>
    <w:rsid w:val="00B63772"/>
    <w:rsid w:val="00B64669"/>
    <w:rsid w:val="00B67BBB"/>
    <w:rsid w:val="00B714AA"/>
    <w:rsid w:val="00B867CE"/>
    <w:rsid w:val="00B93424"/>
    <w:rsid w:val="00B9384D"/>
    <w:rsid w:val="00B953A5"/>
    <w:rsid w:val="00BB0A46"/>
    <w:rsid w:val="00BB25ED"/>
    <w:rsid w:val="00BC2BE7"/>
    <w:rsid w:val="00BC67F1"/>
    <w:rsid w:val="00BD1006"/>
    <w:rsid w:val="00BF2FDD"/>
    <w:rsid w:val="00C03562"/>
    <w:rsid w:val="00C13E4C"/>
    <w:rsid w:val="00C3460A"/>
    <w:rsid w:val="00C445D7"/>
    <w:rsid w:val="00C61210"/>
    <w:rsid w:val="00C67910"/>
    <w:rsid w:val="00C81FE8"/>
    <w:rsid w:val="00C85CA9"/>
    <w:rsid w:val="00C9146F"/>
    <w:rsid w:val="00CB4B5E"/>
    <w:rsid w:val="00CC0D63"/>
    <w:rsid w:val="00CD4F56"/>
    <w:rsid w:val="00CD7D38"/>
    <w:rsid w:val="00CF00EE"/>
    <w:rsid w:val="00CF36BA"/>
    <w:rsid w:val="00CF4BAB"/>
    <w:rsid w:val="00D237CF"/>
    <w:rsid w:val="00D23A7F"/>
    <w:rsid w:val="00D23AD1"/>
    <w:rsid w:val="00D30308"/>
    <w:rsid w:val="00D33432"/>
    <w:rsid w:val="00D504AC"/>
    <w:rsid w:val="00D5209F"/>
    <w:rsid w:val="00D6725C"/>
    <w:rsid w:val="00D83F3C"/>
    <w:rsid w:val="00D91594"/>
    <w:rsid w:val="00DA1E42"/>
    <w:rsid w:val="00DB0E58"/>
    <w:rsid w:val="00DB4061"/>
    <w:rsid w:val="00DC74E1"/>
    <w:rsid w:val="00DD08DE"/>
    <w:rsid w:val="00DE14E8"/>
    <w:rsid w:val="00DE31D4"/>
    <w:rsid w:val="00DF6D8E"/>
    <w:rsid w:val="00E11745"/>
    <w:rsid w:val="00E205C1"/>
    <w:rsid w:val="00E21CF8"/>
    <w:rsid w:val="00E234DC"/>
    <w:rsid w:val="00E250EC"/>
    <w:rsid w:val="00E34F58"/>
    <w:rsid w:val="00E35B8C"/>
    <w:rsid w:val="00E4151A"/>
    <w:rsid w:val="00E4376A"/>
    <w:rsid w:val="00E53148"/>
    <w:rsid w:val="00E613BE"/>
    <w:rsid w:val="00E7114C"/>
    <w:rsid w:val="00E8229B"/>
    <w:rsid w:val="00E83B3B"/>
    <w:rsid w:val="00E9339A"/>
    <w:rsid w:val="00EA3396"/>
    <w:rsid w:val="00EB1C0D"/>
    <w:rsid w:val="00EB7218"/>
    <w:rsid w:val="00EC265D"/>
    <w:rsid w:val="00ED0518"/>
    <w:rsid w:val="00EE5D87"/>
    <w:rsid w:val="00F01935"/>
    <w:rsid w:val="00F04DA9"/>
    <w:rsid w:val="00F12F6E"/>
    <w:rsid w:val="00F241B7"/>
    <w:rsid w:val="00F25551"/>
    <w:rsid w:val="00F325CE"/>
    <w:rsid w:val="00F57AD5"/>
    <w:rsid w:val="00F62143"/>
    <w:rsid w:val="00F65783"/>
    <w:rsid w:val="00F84F2A"/>
    <w:rsid w:val="00FB2B43"/>
    <w:rsid w:val="00FC2F78"/>
    <w:rsid w:val="00FD10DF"/>
    <w:rsid w:val="00FE2698"/>
    <w:rsid w:val="00FE4FB6"/>
    <w:rsid w:val="00FE657E"/>
    <w:rsid w:val="00FE7F5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7291"/>
    <w:pPr>
      <w:keepNext/>
      <w:ind w:left="1416" w:firstLine="708"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291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291"/>
    <w:pPr>
      <w:keepNext/>
      <w:spacing w:before="120" w:line="360" w:lineRule="auto"/>
      <w:ind w:firstLine="709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7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7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7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78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572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787"/>
    <w:rPr>
      <w:sz w:val="20"/>
      <w:szCs w:val="20"/>
    </w:rPr>
  </w:style>
  <w:style w:type="character" w:styleId="Hyperlink">
    <w:name w:val="Hyperlink"/>
    <w:basedOn w:val="DefaultParagraphFont"/>
    <w:uiPriority w:val="99"/>
    <w:rsid w:val="00357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7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87"/>
    <w:rPr>
      <w:sz w:val="0"/>
      <w:szCs w:val="0"/>
    </w:rPr>
  </w:style>
  <w:style w:type="table" w:styleId="TableGrid">
    <w:name w:val="Table Grid"/>
    <w:basedOn w:val="TableNormal"/>
    <w:uiPriority w:val="99"/>
    <w:rsid w:val="009176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dagro@ccr.ufs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105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EM: 05/OUT/2006</dc:title>
  <dc:subject/>
  <dc:creator>ufsm</dc:creator>
  <cp:keywords/>
  <dc:description/>
  <cp:lastModifiedBy>pccli</cp:lastModifiedBy>
  <cp:revision>2</cp:revision>
  <cp:lastPrinted>2014-04-04T18:27:00Z</cp:lastPrinted>
  <dcterms:created xsi:type="dcterms:W3CDTF">2015-12-01T12:27:00Z</dcterms:created>
  <dcterms:modified xsi:type="dcterms:W3CDTF">2015-12-01T12:27:00Z</dcterms:modified>
</cp:coreProperties>
</file>