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41" w:rsidRPr="003A1A41" w:rsidRDefault="003A1A41" w:rsidP="003A1A41">
      <w:pPr>
        <w:jc w:val="center"/>
        <w:rPr>
          <w:rFonts w:ascii="Arial" w:hAnsi="Arial"/>
          <w:b/>
          <w:sz w:val="20"/>
          <w:szCs w:val="20"/>
        </w:rPr>
      </w:pPr>
      <w:r w:rsidRPr="003A1A41">
        <w:rPr>
          <w:rFonts w:ascii="Arial" w:hAnsi="Arial"/>
          <w:b/>
          <w:sz w:val="20"/>
          <w:szCs w:val="20"/>
        </w:rPr>
        <w:t>UNIVERSIDADE FEDERAL DE SANTA MARIA</w:t>
      </w:r>
    </w:p>
    <w:p w:rsidR="009D7728" w:rsidRPr="003A1A41" w:rsidRDefault="003A1A41" w:rsidP="003A1A41">
      <w:pPr>
        <w:jc w:val="center"/>
        <w:rPr>
          <w:rFonts w:ascii="Arial" w:hAnsi="Arial"/>
          <w:b/>
          <w:sz w:val="20"/>
          <w:szCs w:val="20"/>
        </w:rPr>
      </w:pPr>
      <w:r w:rsidRPr="003A1A41">
        <w:rPr>
          <w:rFonts w:ascii="Arial" w:hAnsi="Arial"/>
          <w:b/>
          <w:sz w:val="20"/>
          <w:szCs w:val="20"/>
        </w:rPr>
        <w:t>CENTRO DE TECNOLOGIA</w:t>
      </w:r>
    </w:p>
    <w:p w:rsidR="003A1A41" w:rsidRPr="003A1A41" w:rsidRDefault="003A1A41" w:rsidP="003A1A41">
      <w:pPr>
        <w:jc w:val="center"/>
        <w:rPr>
          <w:rFonts w:ascii="Arial" w:hAnsi="Arial"/>
          <w:b/>
          <w:sz w:val="20"/>
          <w:szCs w:val="20"/>
        </w:rPr>
      </w:pPr>
      <w:r w:rsidRPr="003A1A41">
        <w:rPr>
          <w:rFonts w:ascii="Arial" w:hAnsi="Arial"/>
          <w:b/>
          <w:sz w:val="20"/>
          <w:szCs w:val="20"/>
        </w:rPr>
        <w:t>DEPARTAMENTO DE ENGENHARIA DE PRODUÇÃO E SISTEMAS</w:t>
      </w:r>
    </w:p>
    <w:p w:rsidR="003A1A41" w:rsidRDefault="003443A7" w:rsidP="009D772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Núcleo Docente Estruturante (NDE)</w:t>
      </w:r>
    </w:p>
    <w:p w:rsidR="007D6356" w:rsidRPr="00CA7F72" w:rsidRDefault="007D6356" w:rsidP="009D7728">
      <w:pPr>
        <w:spacing w:line="360" w:lineRule="auto"/>
        <w:jc w:val="center"/>
        <w:rPr>
          <w:rFonts w:ascii="Arial" w:hAnsi="Arial"/>
          <w:b/>
          <w:sz w:val="22"/>
          <w:szCs w:val="22"/>
        </w:rPr>
      </w:pPr>
      <w:r w:rsidRPr="00CA7F72">
        <w:rPr>
          <w:rFonts w:ascii="Arial" w:hAnsi="Arial"/>
          <w:b/>
          <w:sz w:val="22"/>
          <w:szCs w:val="22"/>
        </w:rPr>
        <w:t xml:space="preserve">Ata N.º </w:t>
      </w:r>
      <w:r w:rsidR="0069380E">
        <w:rPr>
          <w:rFonts w:ascii="Arial" w:hAnsi="Arial"/>
          <w:b/>
          <w:sz w:val="22"/>
          <w:szCs w:val="22"/>
        </w:rPr>
        <w:t>0</w:t>
      </w:r>
      <w:r w:rsidR="003443A7">
        <w:rPr>
          <w:rFonts w:ascii="Arial" w:hAnsi="Arial"/>
          <w:b/>
          <w:sz w:val="22"/>
          <w:szCs w:val="22"/>
        </w:rPr>
        <w:t>1</w:t>
      </w:r>
      <w:r w:rsidR="0014366A">
        <w:rPr>
          <w:rFonts w:ascii="Arial" w:hAnsi="Arial"/>
          <w:b/>
          <w:sz w:val="22"/>
          <w:szCs w:val="22"/>
        </w:rPr>
        <w:t>/</w:t>
      </w:r>
      <w:r w:rsidR="00461567">
        <w:rPr>
          <w:rFonts w:ascii="Arial" w:hAnsi="Arial"/>
          <w:b/>
          <w:sz w:val="22"/>
          <w:szCs w:val="22"/>
        </w:rPr>
        <w:t>201</w:t>
      </w:r>
      <w:r w:rsidR="0069380E">
        <w:rPr>
          <w:rFonts w:ascii="Arial" w:hAnsi="Arial"/>
          <w:b/>
          <w:sz w:val="22"/>
          <w:szCs w:val="22"/>
        </w:rPr>
        <w:t>1</w:t>
      </w:r>
    </w:p>
    <w:p w:rsidR="007D6356" w:rsidRPr="00A14AC2" w:rsidRDefault="007D6356" w:rsidP="009D7728">
      <w:pPr>
        <w:spacing w:line="360" w:lineRule="auto"/>
        <w:jc w:val="both"/>
        <w:rPr>
          <w:rFonts w:ascii="Arial" w:hAnsi="Arial"/>
          <w:b/>
          <w:sz w:val="20"/>
          <w:szCs w:val="20"/>
        </w:rPr>
      </w:pPr>
    </w:p>
    <w:p w:rsidR="00E3400E" w:rsidRDefault="00E3400E" w:rsidP="00FA1967">
      <w:pPr>
        <w:spacing w:line="360" w:lineRule="auto"/>
        <w:jc w:val="both"/>
        <w:rPr>
          <w:rFonts w:ascii="Arial" w:hAnsi="Arial"/>
          <w:sz w:val="22"/>
          <w:szCs w:val="22"/>
        </w:rPr>
        <w:sectPr w:rsidR="00E3400E" w:rsidSect="0013045D">
          <w:pgSz w:w="11906" w:h="16838"/>
          <w:pgMar w:top="1418" w:right="1134" w:bottom="1021" w:left="1418" w:header="709" w:footer="709" w:gutter="0"/>
          <w:cols w:space="708"/>
          <w:docGrid w:linePitch="360"/>
        </w:sectPr>
      </w:pPr>
    </w:p>
    <w:p w:rsidR="0014366A" w:rsidRPr="00AC3CFA" w:rsidRDefault="00F13C6D" w:rsidP="002B7FA3">
      <w:pPr>
        <w:pStyle w:val="TextosemFormatao1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Ao </w:t>
      </w:r>
      <w:r w:rsidR="00256613">
        <w:rPr>
          <w:rFonts w:ascii="Arial" w:hAnsi="Arial" w:cs="Arial"/>
          <w:sz w:val="22"/>
          <w:szCs w:val="22"/>
        </w:rPr>
        <w:t xml:space="preserve">primeiro </w:t>
      </w:r>
      <w:r w:rsidR="007B361A">
        <w:rPr>
          <w:rFonts w:ascii="Arial" w:hAnsi="Arial" w:cs="Arial"/>
          <w:sz w:val="22"/>
          <w:szCs w:val="22"/>
        </w:rPr>
        <w:t xml:space="preserve">dia do mês de </w:t>
      </w:r>
      <w:r w:rsidR="00D52D99">
        <w:rPr>
          <w:rFonts w:ascii="Arial" w:hAnsi="Arial" w:cs="Arial"/>
          <w:sz w:val="22"/>
          <w:szCs w:val="22"/>
        </w:rPr>
        <w:t>agosto</w:t>
      </w:r>
      <w:r w:rsidR="00256613">
        <w:rPr>
          <w:rFonts w:ascii="Arial" w:hAnsi="Arial" w:cs="Arial"/>
          <w:sz w:val="22"/>
          <w:szCs w:val="22"/>
        </w:rPr>
        <w:t>,</w:t>
      </w:r>
      <w:r w:rsidR="0098224E">
        <w:rPr>
          <w:rFonts w:ascii="Arial" w:hAnsi="Arial" w:cs="Arial"/>
          <w:sz w:val="22"/>
          <w:szCs w:val="22"/>
        </w:rPr>
        <w:t xml:space="preserve"> </w:t>
      </w:r>
      <w:r w:rsidR="007D6356" w:rsidRPr="00AC3CFA">
        <w:rPr>
          <w:rFonts w:ascii="Arial" w:hAnsi="Arial" w:cs="Arial"/>
          <w:sz w:val="22"/>
          <w:szCs w:val="22"/>
        </w:rPr>
        <w:t xml:space="preserve">do ano de </w:t>
      </w:r>
      <w:r w:rsidR="00461567" w:rsidRPr="00AC3CFA">
        <w:rPr>
          <w:rFonts w:ascii="Arial" w:hAnsi="Arial" w:cs="Arial"/>
          <w:sz w:val="22"/>
          <w:szCs w:val="22"/>
        </w:rPr>
        <w:t xml:space="preserve">dois mil e </w:t>
      </w:r>
      <w:r w:rsidR="0069380E">
        <w:rPr>
          <w:rFonts w:ascii="Arial" w:hAnsi="Arial" w:cs="Arial"/>
          <w:sz w:val="22"/>
          <w:szCs w:val="22"/>
        </w:rPr>
        <w:t>onze</w:t>
      </w:r>
      <w:r w:rsidR="007D6356" w:rsidRPr="00AC3CFA">
        <w:rPr>
          <w:rFonts w:ascii="Arial" w:hAnsi="Arial" w:cs="Arial"/>
          <w:sz w:val="22"/>
          <w:szCs w:val="22"/>
        </w:rPr>
        <w:t xml:space="preserve">, às </w:t>
      </w:r>
      <w:r w:rsidR="00256613">
        <w:rPr>
          <w:rFonts w:ascii="Arial" w:hAnsi="Arial" w:cs="Arial"/>
          <w:sz w:val="22"/>
          <w:szCs w:val="22"/>
        </w:rPr>
        <w:t>10:30</w:t>
      </w:r>
      <w:r w:rsidR="00AC2886">
        <w:rPr>
          <w:rFonts w:ascii="Arial" w:hAnsi="Arial" w:cs="Arial"/>
          <w:sz w:val="22"/>
          <w:szCs w:val="22"/>
        </w:rPr>
        <w:t>h</w:t>
      </w:r>
      <w:r w:rsidR="007D6356" w:rsidRPr="00AC3CFA">
        <w:rPr>
          <w:rFonts w:ascii="Arial" w:hAnsi="Arial" w:cs="Arial"/>
          <w:sz w:val="22"/>
          <w:szCs w:val="22"/>
        </w:rPr>
        <w:t xml:space="preserve">, na sala </w:t>
      </w:r>
      <w:r w:rsidR="002F540D" w:rsidRPr="00AC3CFA">
        <w:rPr>
          <w:rFonts w:ascii="Arial" w:hAnsi="Arial" w:cs="Arial"/>
          <w:sz w:val="22"/>
          <w:szCs w:val="22"/>
        </w:rPr>
        <w:t>305</w:t>
      </w:r>
      <w:r w:rsidR="007B361A">
        <w:rPr>
          <w:rFonts w:ascii="Arial" w:hAnsi="Arial" w:cs="Arial"/>
          <w:sz w:val="22"/>
          <w:szCs w:val="22"/>
        </w:rPr>
        <w:t>A</w:t>
      </w:r>
      <w:r w:rsidR="00461567" w:rsidRPr="00AC3CFA">
        <w:rPr>
          <w:rFonts w:ascii="Arial" w:hAnsi="Arial" w:cs="Arial"/>
          <w:sz w:val="22"/>
          <w:szCs w:val="22"/>
        </w:rPr>
        <w:t xml:space="preserve"> </w:t>
      </w:r>
      <w:r w:rsidR="007D6356" w:rsidRPr="00AC3CFA">
        <w:rPr>
          <w:rFonts w:ascii="Arial" w:hAnsi="Arial" w:cs="Arial"/>
          <w:sz w:val="22"/>
          <w:szCs w:val="22"/>
        </w:rPr>
        <w:t xml:space="preserve">do Centro de Tecnologia, reuniu-se </w:t>
      </w:r>
      <w:r w:rsidR="00256613">
        <w:rPr>
          <w:rFonts w:ascii="Arial" w:hAnsi="Arial" w:cs="Arial"/>
          <w:sz w:val="22"/>
          <w:szCs w:val="22"/>
        </w:rPr>
        <w:t xml:space="preserve">pela primeira vez, </w:t>
      </w:r>
      <w:r w:rsidR="0014366A" w:rsidRPr="00AC3CFA">
        <w:rPr>
          <w:rFonts w:ascii="Arial" w:hAnsi="Arial" w:cs="Arial"/>
          <w:sz w:val="22"/>
          <w:szCs w:val="22"/>
        </w:rPr>
        <w:t>o</w:t>
      </w:r>
      <w:r w:rsidR="007D6356" w:rsidRPr="00AC3CFA">
        <w:rPr>
          <w:rFonts w:ascii="Arial" w:hAnsi="Arial" w:cs="Arial"/>
          <w:sz w:val="22"/>
          <w:szCs w:val="22"/>
        </w:rPr>
        <w:t>rdinariamente</w:t>
      </w:r>
      <w:r w:rsidR="00256613">
        <w:rPr>
          <w:rFonts w:ascii="Arial" w:hAnsi="Arial" w:cs="Arial"/>
          <w:sz w:val="22"/>
          <w:szCs w:val="22"/>
        </w:rPr>
        <w:t>,</w:t>
      </w:r>
      <w:r w:rsidR="00461567" w:rsidRPr="00AC3CFA">
        <w:rPr>
          <w:rFonts w:ascii="Arial" w:hAnsi="Arial" w:cs="Arial"/>
          <w:sz w:val="22"/>
          <w:szCs w:val="22"/>
        </w:rPr>
        <w:t xml:space="preserve"> </w:t>
      </w:r>
      <w:r w:rsidR="007D6356" w:rsidRPr="00AC3CFA">
        <w:rPr>
          <w:rFonts w:ascii="Arial" w:hAnsi="Arial" w:cs="Arial"/>
          <w:sz w:val="22"/>
          <w:szCs w:val="22"/>
        </w:rPr>
        <w:t xml:space="preserve">o </w:t>
      </w:r>
      <w:r w:rsidR="00256613">
        <w:rPr>
          <w:rFonts w:ascii="Arial" w:hAnsi="Arial" w:cs="Arial"/>
          <w:sz w:val="22"/>
          <w:szCs w:val="22"/>
        </w:rPr>
        <w:t>Núcleo Docente Estruturante do Curso de Engenharia de Produção,</w:t>
      </w:r>
      <w:r w:rsidR="007D6356" w:rsidRPr="00AC3CFA">
        <w:rPr>
          <w:rFonts w:ascii="Arial" w:hAnsi="Arial" w:cs="Arial"/>
          <w:sz w:val="22"/>
          <w:szCs w:val="22"/>
        </w:rPr>
        <w:t xml:space="preserve"> sob a presidência do Professor </w:t>
      </w:r>
      <w:r w:rsidR="00256613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256613">
        <w:rPr>
          <w:rFonts w:ascii="Arial" w:hAnsi="Arial" w:cs="Arial"/>
          <w:sz w:val="22"/>
          <w:szCs w:val="22"/>
        </w:rPr>
        <w:t>Dittmar</w:t>
      </w:r>
      <w:proofErr w:type="spellEnd"/>
      <w:r w:rsidR="002566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56613">
        <w:rPr>
          <w:rFonts w:ascii="Arial" w:hAnsi="Arial" w:cs="Arial"/>
          <w:sz w:val="22"/>
          <w:szCs w:val="22"/>
        </w:rPr>
        <w:t>Weise</w:t>
      </w:r>
      <w:proofErr w:type="spellEnd"/>
      <w:r w:rsidR="007D6356" w:rsidRPr="00AC3CFA">
        <w:rPr>
          <w:rFonts w:ascii="Arial" w:hAnsi="Arial" w:cs="Arial"/>
          <w:sz w:val="22"/>
          <w:szCs w:val="22"/>
        </w:rPr>
        <w:t xml:space="preserve">, </w:t>
      </w:r>
      <w:r w:rsidR="0014366A" w:rsidRPr="00AC3CFA">
        <w:rPr>
          <w:rFonts w:ascii="Arial" w:hAnsi="Arial" w:cs="Arial"/>
          <w:sz w:val="22"/>
          <w:szCs w:val="22"/>
        </w:rPr>
        <w:t>para deliberar sobre a seguinte</w:t>
      </w:r>
      <w:r w:rsidR="007D6356" w:rsidRPr="00AC3CFA">
        <w:rPr>
          <w:rFonts w:ascii="Arial" w:hAnsi="Arial" w:cs="Arial"/>
          <w:sz w:val="22"/>
          <w:szCs w:val="22"/>
        </w:rPr>
        <w:t xml:space="preserve"> ORDEM DO DIA: </w:t>
      </w:r>
      <w:r w:rsidR="00003A6F" w:rsidRPr="00003A6F">
        <w:rPr>
          <w:rFonts w:ascii="Arial" w:hAnsi="Arial" w:cs="Arial"/>
          <w:b/>
          <w:sz w:val="22"/>
          <w:szCs w:val="22"/>
        </w:rPr>
        <w:t>1</w:t>
      </w:r>
      <w:r w:rsidR="00E012C6" w:rsidRPr="00003A6F">
        <w:rPr>
          <w:rFonts w:ascii="Arial" w:hAnsi="Arial" w:cs="Arial"/>
          <w:b/>
          <w:sz w:val="22"/>
          <w:szCs w:val="22"/>
        </w:rPr>
        <w:t xml:space="preserve"> –</w:t>
      </w:r>
      <w:r w:rsidR="00164A70">
        <w:rPr>
          <w:rFonts w:ascii="Arial" w:hAnsi="Arial" w:cs="Arial"/>
          <w:b/>
          <w:sz w:val="22"/>
          <w:szCs w:val="22"/>
        </w:rPr>
        <w:t xml:space="preserve"> </w:t>
      </w:r>
      <w:r w:rsidR="00CD2275">
        <w:rPr>
          <w:rFonts w:ascii="Arial" w:hAnsi="Arial" w:cs="Arial"/>
          <w:b/>
          <w:sz w:val="22"/>
          <w:szCs w:val="22"/>
        </w:rPr>
        <w:t xml:space="preserve">Aprovação do regulamento. 2 </w:t>
      </w:r>
      <w:r w:rsidR="00CD2275" w:rsidRPr="00003A6F">
        <w:rPr>
          <w:rFonts w:ascii="Arial" w:hAnsi="Arial" w:cs="Arial"/>
          <w:b/>
          <w:sz w:val="22"/>
          <w:szCs w:val="22"/>
        </w:rPr>
        <w:t>–</w:t>
      </w:r>
      <w:r w:rsidR="00CD2275">
        <w:rPr>
          <w:rFonts w:ascii="Arial" w:hAnsi="Arial" w:cs="Arial"/>
          <w:b/>
          <w:sz w:val="22"/>
          <w:szCs w:val="22"/>
        </w:rPr>
        <w:t xml:space="preserve"> </w:t>
      </w:r>
      <w:r w:rsidR="00256613">
        <w:rPr>
          <w:rFonts w:ascii="Arial" w:hAnsi="Arial" w:cs="Arial"/>
          <w:b/>
          <w:sz w:val="22"/>
          <w:szCs w:val="22"/>
        </w:rPr>
        <w:t>Dia e freqüência das reuniões</w:t>
      </w:r>
      <w:r w:rsidR="00164A70">
        <w:rPr>
          <w:rFonts w:ascii="Arial" w:hAnsi="Arial" w:cs="Arial"/>
          <w:b/>
          <w:sz w:val="22"/>
          <w:szCs w:val="22"/>
        </w:rPr>
        <w:t xml:space="preserve">. </w:t>
      </w:r>
      <w:r w:rsidR="00CD2275">
        <w:rPr>
          <w:rFonts w:ascii="Arial" w:hAnsi="Arial" w:cs="Arial"/>
          <w:b/>
          <w:sz w:val="22"/>
          <w:szCs w:val="22"/>
        </w:rPr>
        <w:t xml:space="preserve">3 </w:t>
      </w:r>
      <w:r w:rsidR="00164A70">
        <w:rPr>
          <w:rFonts w:ascii="Arial" w:hAnsi="Arial" w:cs="Arial"/>
          <w:b/>
          <w:sz w:val="22"/>
          <w:szCs w:val="22"/>
        </w:rPr>
        <w:t xml:space="preserve">– </w:t>
      </w:r>
      <w:r w:rsidR="00256613">
        <w:rPr>
          <w:rFonts w:ascii="Arial" w:hAnsi="Arial" w:cs="Arial"/>
          <w:b/>
          <w:sz w:val="22"/>
          <w:szCs w:val="22"/>
        </w:rPr>
        <w:t>Credenciamento do Curso junto ao MEC e ao CREA/CONFEA</w:t>
      </w:r>
      <w:r w:rsidR="007B361A">
        <w:rPr>
          <w:rFonts w:ascii="Arial" w:hAnsi="Arial" w:cs="Arial"/>
          <w:b/>
          <w:sz w:val="22"/>
          <w:szCs w:val="22"/>
        </w:rPr>
        <w:t xml:space="preserve">. </w:t>
      </w:r>
      <w:r w:rsidR="007D6356" w:rsidRPr="00AC3CFA">
        <w:rPr>
          <w:rFonts w:ascii="Arial" w:hAnsi="Arial" w:cs="Arial"/>
          <w:sz w:val="22"/>
          <w:szCs w:val="22"/>
        </w:rPr>
        <w:t>Estiveram presentes os seguintes professores:</w:t>
      </w:r>
      <w:r w:rsidR="00767A8F">
        <w:rPr>
          <w:rFonts w:ascii="Arial" w:hAnsi="Arial" w:cs="Arial"/>
          <w:sz w:val="22"/>
          <w:szCs w:val="22"/>
        </w:rPr>
        <w:t xml:space="preserve"> </w:t>
      </w:r>
      <w:r w:rsidR="00D52D99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D52D99">
        <w:rPr>
          <w:rFonts w:ascii="Arial" w:hAnsi="Arial" w:cs="Arial"/>
          <w:sz w:val="22"/>
          <w:szCs w:val="22"/>
        </w:rPr>
        <w:t>Dittmar</w:t>
      </w:r>
      <w:proofErr w:type="spellEnd"/>
      <w:r w:rsidR="00D52D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2D99">
        <w:rPr>
          <w:rFonts w:ascii="Arial" w:hAnsi="Arial" w:cs="Arial"/>
          <w:sz w:val="22"/>
          <w:szCs w:val="22"/>
        </w:rPr>
        <w:t>Weise</w:t>
      </w:r>
      <w:proofErr w:type="spellEnd"/>
      <w:r w:rsidR="00D52D99">
        <w:rPr>
          <w:rFonts w:ascii="Arial" w:hAnsi="Arial" w:cs="Arial"/>
          <w:sz w:val="22"/>
          <w:szCs w:val="22"/>
        </w:rPr>
        <w:t xml:space="preserve">, </w:t>
      </w:r>
      <w:r w:rsidR="00256613">
        <w:rPr>
          <w:rFonts w:ascii="Arial" w:hAnsi="Arial" w:cs="Arial"/>
          <w:sz w:val="22"/>
          <w:szCs w:val="22"/>
        </w:rPr>
        <w:t xml:space="preserve">Marcelo </w:t>
      </w:r>
      <w:proofErr w:type="spellStart"/>
      <w:r w:rsidR="00256613">
        <w:rPr>
          <w:rFonts w:ascii="Arial" w:hAnsi="Arial" w:cs="Arial"/>
          <w:sz w:val="22"/>
          <w:szCs w:val="22"/>
        </w:rPr>
        <w:t>Battesini</w:t>
      </w:r>
      <w:proofErr w:type="spellEnd"/>
      <w:r w:rsidR="00256613">
        <w:rPr>
          <w:rFonts w:ascii="Arial" w:hAnsi="Arial" w:cs="Arial"/>
          <w:sz w:val="22"/>
          <w:szCs w:val="22"/>
        </w:rPr>
        <w:t>, Marcelo Hoss,</w:t>
      </w:r>
      <w:r w:rsidR="00256613" w:rsidRPr="00AC3CFA">
        <w:rPr>
          <w:rFonts w:ascii="Arial" w:hAnsi="Arial" w:cs="Arial"/>
          <w:sz w:val="22"/>
          <w:szCs w:val="22"/>
        </w:rPr>
        <w:t xml:space="preserve"> </w:t>
      </w:r>
      <w:r w:rsidR="00256613">
        <w:rPr>
          <w:rFonts w:ascii="Arial" w:hAnsi="Arial" w:cs="Arial"/>
          <w:sz w:val="22"/>
          <w:szCs w:val="22"/>
        </w:rPr>
        <w:t xml:space="preserve">Miguel Neves Camargo, </w:t>
      </w:r>
      <w:r w:rsidR="00256613" w:rsidRPr="00AC3CFA">
        <w:rPr>
          <w:rFonts w:ascii="Arial" w:hAnsi="Arial" w:cs="Arial"/>
          <w:sz w:val="22"/>
          <w:szCs w:val="22"/>
        </w:rPr>
        <w:t>Morgana Pizzolato</w:t>
      </w:r>
      <w:r w:rsidR="00256613">
        <w:rPr>
          <w:rFonts w:ascii="Arial" w:hAnsi="Arial" w:cs="Arial"/>
          <w:sz w:val="22"/>
          <w:szCs w:val="22"/>
        </w:rPr>
        <w:t xml:space="preserve"> e </w:t>
      </w:r>
      <w:r w:rsidR="002B7FA3" w:rsidRPr="002B7FA3">
        <w:rPr>
          <w:rFonts w:ascii="Arial" w:hAnsi="Arial" w:cs="Arial"/>
          <w:sz w:val="22"/>
          <w:szCs w:val="22"/>
        </w:rPr>
        <w:t>Mário Luiz Santos Evangelista</w:t>
      </w:r>
      <w:r w:rsidR="002B7FA3">
        <w:rPr>
          <w:rFonts w:ascii="Arial" w:hAnsi="Arial" w:cs="Arial"/>
          <w:sz w:val="22"/>
          <w:szCs w:val="22"/>
        </w:rPr>
        <w:t xml:space="preserve">. </w:t>
      </w:r>
      <w:r w:rsidR="00981A3E" w:rsidRPr="00003A6F">
        <w:rPr>
          <w:rFonts w:ascii="Arial" w:hAnsi="Arial" w:cs="Arial"/>
          <w:b/>
          <w:sz w:val="22"/>
          <w:szCs w:val="22"/>
        </w:rPr>
        <w:t>1 –</w:t>
      </w:r>
      <w:r w:rsidR="00981A3E">
        <w:rPr>
          <w:rFonts w:ascii="Arial" w:hAnsi="Arial" w:cs="Arial"/>
          <w:b/>
          <w:sz w:val="22"/>
          <w:szCs w:val="22"/>
        </w:rPr>
        <w:t xml:space="preserve"> </w:t>
      </w:r>
      <w:r w:rsidR="00CD2275">
        <w:rPr>
          <w:rFonts w:ascii="Arial" w:hAnsi="Arial" w:cs="Arial"/>
          <w:b/>
          <w:sz w:val="22"/>
          <w:szCs w:val="22"/>
        </w:rPr>
        <w:t>Aprovação do regulamento.</w:t>
      </w:r>
      <w:r w:rsidR="001A6E82" w:rsidRPr="001A6E82">
        <w:rPr>
          <w:rFonts w:ascii="Arial" w:hAnsi="Arial" w:cs="Arial"/>
          <w:sz w:val="22"/>
          <w:szCs w:val="22"/>
        </w:rPr>
        <w:t xml:space="preserve"> </w:t>
      </w:r>
      <w:r w:rsidR="00CD2275">
        <w:rPr>
          <w:rFonts w:ascii="Arial" w:hAnsi="Arial" w:cs="Arial"/>
          <w:sz w:val="22"/>
          <w:szCs w:val="22"/>
        </w:rPr>
        <w:t>Foi aprovado o regulamento do NDE.</w:t>
      </w:r>
      <w:r w:rsidR="001A6E82" w:rsidRPr="001A6E82">
        <w:rPr>
          <w:rFonts w:ascii="Arial" w:hAnsi="Arial" w:cs="Arial"/>
          <w:sz w:val="22"/>
          <w:szCs w:val="22"/>
        </w:rPr>
        <w:t xml:space="preserve"> </w:t>
      </w:r>
      <w:r w:rsidR="00CD2275">
        <w:rPr>
          <w:rFonts w:ascii="Arial" w:hAnsi="Arial" w:cs="Arial"/>
          <w:b/>
          <w:sz w:val="22"/>
          <w:szCs w:val="22"/>
        </w:rPr>
        <w:t>2</w:t>
      </w:r>
      <w:r w:rsidR="00CD2275" w:rsidRPr="00003A6F">
        <w:rPr>
          <w:rFonts w:ascii="Arial" w:hAnsi="Arial" w:cs="Arial"/>
          <w:b/>
          <w:sz w:val="22"/>
          <w:szCs w:val="22"/>
        </w:rPr>
        <w:t xml:space="preserve"> –</w:t>
      </w:r>
      <w:r w:rsidR="00CD2275">
        <w:rPr>
          <w:rFonts w:ascii="Arial" w:hAnsi="Arial" w:cs="Arial"/>
          <w:b/>
          <w:sz w:val="22"/>
          <w:szCs w:val="22"/>
        </w:rPr>
        <w:t xml:space="preserve"> </w:t>
      </w:r>
      <w:r w:rsidR="00981A3E">
        <w:rPr>
          <w:rFonts w:ascii="Arial" w:hAnsi="Arial" w:cs="Arial"/>
          <w:b/>
          <w:sz w:val="22"/>
          <w:szCs w:val="22"/>
        </w:rPr>
        <w:t>Dia e freqüência das reuniões.</w:t>
      </w:r>
      <w:r w:rsidR="00981A3E">
        <w:rPr>
          <w:rFonts w:ascii="Arial" w:hAnsi="Arial" w:cs="Arial"/>
          <w:sz w:val="22"/>
          <w:szCs w:val="22"/>
        </w:rPr>
        <w:t xml:space="preserve"> Foi deliberado que as reuniões do NDE se darão, semanalmente, as segundas feiras das 10:30h as 11:30h.</w:t>
      </w:r>
      <w:r w:rsidR="00D52D99">
        <w:rPr>
          <w:rFonts w:ascii="Arial" w:hAnsi="Arial" w:cs="Arial"/>
          <w:sz w:val="22"/>
          <w:szCs w:val="22"/>
        </w:rPr>
        <w:t xml:space="preserve"> </w:t>
      </w:r>
      <w:r w:rsidR="00CD2275">
        <w:rPr>
          <w:rFonts w:ascii="Arial" w:hAnsi="Arial" w:cs="Arial"/>
          <w:b/>
          <w:sz w:val="22"/>
          <w:szCs w:val="22"/>
        </w:rPr>
        <w:t xml:space="preserve">3 </w:t>
      </w:r>
      <w:r w:rsidR="00981A3E">
        <w:rPr>
          <w:rFonts w:ascii="Arial" w:hAnsi="Arial" w:cs="Arial"/>
          <w:b/>
          <w:sz w:val="22"/>
          <w:szCs w:val="22"/>
        </w:rPr>
        <w:t xml:space="preserve">– Credenciamento do Curso junto ao MEC e ao CREA/CONFEA. </w:t>
      </w:r>
      <w:r w:rsidR="002B7FA3">
        <w:rPr>
          <w:rFonts w:ascii="Arial" w:hAnsi="Arial" w:cs="Arial"/>
          <w:sz w:val="22"/>
          <w:szCs w:val="22"/>
        </w:rPr>
        <w:t>O professor Andreas apresentou o andamento do trabalho do NDE e a programação de trabalho do núcleo, propondo a análise dos Campos de atuação profissional propostos pelo CREA em relação aos conteúdos programáticos das disciplinas do curso de graduação de Engenharia de Produção</w:t>
      </w:r>
      <w:r w:rsidR="00981A3E">
        <w:rPr>
          <w:rFonts w:ascii="Arial" w:hAnsi="Arial" w:cs="Arial"/>
          <w:sz w:val="22"/>
          <w:szCs w:val="22"/>
        </w:rPr>
        <w:t xml:space="preserve">, para viabilizar o </w:t>
      </w:r>
      <w:r w:rsidR="00981A3E" w:rsidRPr="00981A3E">
        <w:rPr>
          <w:rFonts w:ascii="Arial" w:hAnsi="Arial" w:cs="Arial"/>
          <w:sz w:val="22"/>
          <w:szCs w:val="22"/>
        </w:rPr>
        <w:t>Credenciamento do Curso junto ao MEC e ao CREA/CONFEA</w:t>
      </w:r>
      <w:r w:rsidR="002B7FA3">
        <w:rPr>
          <w:rFonts w:ascii="Arial" w:hAnsi="Arial" w:cs="Arial"/>
          <w:sz w:val="22"/>
          <w:szCs w:val="22"/>
        </w:rPr>
        <w:t>.</w:t>
      </w:r>
      <w:r w:rsidR="00981A3E">
        <w:rPr>
          <w:rFonts w:ascii="Arial" w:hAnsi="Arial" w:cs="Arial"/>
          <w:sz w:val="22"/>
          <w:szCs w:val="22"/>
        </w:rPr>
        <w:t xml:space="preserve"> Após manifestação de todos os presentes foi definido que o trabalho de revisão dos conteúdos programáticos das disciplinas seria dividido entre os professores e apresentado na próxima reunião. O trabalho ficou assim dividido: Marcelo Battesini, as disciplinas Pesquisa Operacional, Pesquisa Operacional Aplicada, Engenharia de Segurança, Sistemas Produtivos II, projeto de Fábrica e Leiaute e Eletrônica e Computação; Marcelo Hoss, as disciplinas</w:t>
      </w:r>
      <w:r w:rsidR="00BB6501">
        <w:rPr>
          <w:rFonts w:ascii="Arial" w:hAnsi="Arial" w:cs="Arial"/>
          <w:sz w:val="22"/>
          <w:szCs w:val="22"/>
        </w:rPr>
        <w:t xml:space="preserve"> </w:t>
      </w:r>
      <w:r w:rsidR="00981A3E">
        <w:rPr>
          <w:rFonts w:ascii="Arial" w:hAnsi="Arial" w:cs="Arial"/>
          <w:sz w:val="22"/>
          <w:szCs w:val="22"/>
        </w:rPr>
        <w:t xml:space="preserve">Sistemas Produtivos I, Programação da Produção I e II, </w:t>
      </w:r>
      <w:r w:rsidR="00BB6501">
        <w:rPr>
          <w:rFonts w:ascii="Arial" w:hAnsi="Arial" w:cs="Arial"/>
          <w:sz w:val="22"/>
          <w:szCs w:val="22"/>
        </w:rPr>
        <w:t>Organização Industrial e Gestão Operacional de Serviços;</w:t>
      </w:r>
      <w:r w:rsidR="00981A3E" w:rsidRPr="00AC3CFA">
        <w:rPr>
          <w:rFonts w:ascii="Arial" w:hAnsi="Arial" w:cs="Arial"/>
          <w:sz w:val="22"/>
          <w:szCs w:val="22"/>
        </w:rPr>
        <w:t xml:space="preserve"> </w:t>
      </w:r>
      <w:r w:rsidR="00981A3E">
        <w:rPr>
          <w:rFonts w:ascii="Arial" w:hAnsi="Arial" w:cs="Arial"/>
          <w:sz w:val="22"/>
          <w:szCs w:val="22"/>
        </w:rPr>
        <w:t>Miguel Neves Camargo</w:t>
      </w:r>
      <w:r w:rsidR="00BB6501">
        <w:rPr>
          <w:rFonts w:ascii="Arial" w:hAnsi="Arial" w:cs="Arial"/>
          <w:sz w:val="22"/>
          <w:szCs w:val="22"/>
        </w:rPr>
        <w:t>, as disciplinas Fundamentos Materiais de construção</w:t>
      </w:r>
      <w:r w:rsidR="00981A3E">
        <w:rPr>
          <w:rFonts w:ascii="Arial" w:hAnsi="Arial" w:cs="Arial"/>
          <w:sz w:val="22"/>
          <w:szCs w:val="22"/>
        </w:rPr>
        <w:t>,</w:t>
      </w:r>
      <w:r w:rsidR="00BB6501">
        <w:rPr>
          <w:rFonts w:ascii="Arial" w:hAnsi="Arial" w:cs="Arial"/>
          <w:sz w:val="22"/>
          <w:szCs w:val="22"/>
        </w:rPr>
        <w:t xml:space="preserve"> Manufatura Mecânica, Planejamento Industrial, Elementos de Mecânica e Resistência dos Materiais e Introdução aos Processos Industriais;</w:t>
      </w:r>
      <w:r w:rsidR="00981A3E">
        <w:rPr>
          <w:rFonts w:ascii="Arial" w:hAnsi="Arial" w:cs="Arial"/>
          <w:sz w:val="22"/>
          <w:szCs w:val="22"/>
        </w:rPr>
        <w:t xml:space="preserve"> </w:t>
      </w:r>
      <w:r w:rsidR="00981A3E" w:rsidRPr="00AC3CFA">
        <w:rPr>
          <w:rFonts w:ascii="Arial" w:hAnsi="Arial" w:cs="Arial"/>
          <w:sz w:val="22"/>
          <w:szCs w:val="22"/>
        </w:rPr>
        <w:t>Morgana Pizzolato</w:t>
      </w:r>
      <w:r w:rsidR="00BB6501">
        <w:rPr>
          <w:rFonts w:ascii="Arial" w:hAnsi="Arial" w:cs="Arial"/>
          <w:sz w:val="22"/>
          <w:szCs w:val="22"/>
        </w:rPr>
        <w:t>, as disciplinas Sistemas da Qualidade I e II, Metrologia, Gestão Ambiental, Ferramentas gerencias da Qualidade, Gerencia da Qualidade e Gestão e Manutenção Industrial;</w:t>
      </w:r>
      <w:r w:rsidR="00981A3E">
        <w:rPr>
          <w:rFonts w:ascii="Arial" w:hAnsi="Arial" w:cs="Arial"/>
          <w:sz w:val="22"/>
          <w:szCs w:val="22"/>
        </w:rPr>
        <w:t xml:space="preserve"> e Mario </w:t>
      </w:r>
      <w:r w:rsidR="00981A3E" w:rsidRPr="002B7FA3">
        <w:rPr>
          <w:rFonts w:ascii="Arial" w:hAnsi="Arial" w:cs="Arial"/>
          <w:sz w:val="22"/>
          <w:szCs w:val="22"/>
        </w:rPr>
        <w:t>Mário Luiz Santos Evangelista</w:t>
      </w:r>
      <w:r w:rsidR="00BB6501">
        <w:rPr>
          <w:rFonts w:ascii="Arial" w:hAnsi="Arial" w:cs="Arial"/>
          <w:sz w:val="22"/>
          <w:szCs w:val="22"/>
        </w:rPr>
        <w:t>, as disciplinas Introdução a engenharia de Produção I e II, engenharia Econômica Aplicada, Gestão de Projetos e Custos de Produção.</w:t>
      </w:r>
      <w:r w:rsidR="00D52D99" w:rsidRPr="00D52D99">
        <w:rPr>
          <w:rFonts w:ascii="Arial" w:hAnsi="Arial" w:cs="Arial"/>
          <w:sz w:val="22"/>
          <w:szCs w:val="22"/>
        </w:rPr>
        <w:t xml:space="preserve"> </w:t>
      </w:r>
      <w:r w:rsidR="00D52D99" w:rsidRPr="00F252E8">
        <w:rPr>
          <w:rFonts w:ascii="Arial" w:hAnsi="Arial" w:cs="Arial"/>
          <w:sz w:val="22"/>
          <w:szCs w:val="22"/>
        </w:rPr>
        <w:t xml:space="preserve">Nada mais tendo a constar, foi lavrada a presente ata que vai assinada por Ricardo da Silva Barcelos, secretário e pelo Prof. </w:t>
      </w:r>
      <w:r w:rsidR="00D52D99">
        <w:rPr>
          <w:rFonts w:ascii="Arial" w:hAnsi="Arial" w:cs="Arial"/>
          <w:sz w:val="22"/>
          <w:szCs w:val="22"/>
        </w:rPr>
        <w:t xml:space="preserve">Andreas </w:t>
      </w:r>
      <w:proofErr w:type="spellStart"/>
      <w:r w:rsidR="00D52D99">
        <w:rPr>
          <w:rFonts w:ascii="Arial" w:hAnsi="Arial" w:cs="Arial"/>
          <w:sz w:val="22"/>
          <w:szCs w:val="22"/>
        </w:rPr>
        <w:t>Dittmar</w:t>
      </w:r>
      <w:proofErr w:type="spellEnd"/>
      <w:r w:rsidR="00D52D9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52D99">
        <w:rPr>
          <w:rFonts w:ascii="Arial" w:hAnsi="Arial" w:cs="Arial"/>
          <w:sz w:val="22"/>
          <w:szCs w:val="22"/>
        </w:rPr>
        <w:t>Weise</w:t>
      </w:r>
      <w:proofErr w:type="spellEnd"/>
      <w:r w:rsidR="00D52D99" w:rsidRPr="00F252E8">
        <w:rPr>
          <w:rFonts w:ascii="Arial" w:hAnsi="Arial" w:cs="Arial"/>
          <w:sz w:val="22"/>
          <w:szCs w:val="22"/>
        </w:rPr>
        <w:t xml:space="preserve">, </w:t>
      </w:r>
      <w:r w:rsidR="00D52D99">
        <w:rPr>
          <w:rFonts w:ascii="Arial" w:hAnsi="Arial" w:cs="Arial"/>
          <w:sz w:val="22"/>
          <w:szCs w:val="22"/>
        </w:rPr>
        <w:t xml:space="preserve">Presidente do </w:t>
      </w:r>
      <w:r w:rsidR="00D52D99" w:rsidRPr="00F252E8">
        <w:rPr>
          <w:rFonts w:ascii="Arial" w:hAnsi="Arial" w:cs="Arial"/>
          <w:sz w:val="22"/>
          <w:szCs w:val="22"/>
        </w:rPr>
        <w:t>Núcleo Docente Estruturante</w:t>
      </w:r>
      <w:r w:rsidR="00D52D99">
        <w:rPr>
          <w:rFonts w:ascii="Arial" w:hAnsi="Arial" w:cs="Arial"/>
          <w:sz w:val="22"/>
          <w:szCs w:val="22"/>
        </w:rPr>
        <w:t xml:space="preserve"> </w:t>
      </w:r>
      <w:r w:rsidR="00D52D99" w:rsidRPr="00F252E8">
        <w:rPr>
          <w:rFonts w:ascii="Arial" w:hAnsi="Arial" w:cs="Arial"/>
          <w:sz w:val="22"/>
          <w:szCs w:val="22"/>
        </w:rPr>
        <w:t>do Curso de Engenharia de Produção.</w:t>
      </w:r>
    </w:p>
    <w:sectPr w:rsidR="0014366A" w:rsidRPr="00AC3CFA" w:rsidSect="00E3400E">
      <w:type w:val="continuous"/>
      <w:pgSz w:w="11906" w:h="16838"/>
      <w:pgMar w:top="1418" w:right="1134" w:bottom="1021" w:left="1418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425"/>
  <w:characterSpacingControl w:val="doNotCompress"/>
  <w:compat/>
  <w:rsids>
    <w:rsidRoot w:val="00461567"/>
    <w:rsid w:val="00003A6F"/>
    <w:rsid w:val="00022C15"/>
    <w:rsid w:val="00025A6E"/>
    <w:rsid w:val="00025BC7"/>
    <w:rsid w:val="000263B7"/>
    <w:rsid w:val="00044DF5"/>
    <w:rsid w:val="00045735"/>
    <w:rsid w:val="00047199"/>
    <w:rsid w:val="00047AED"/>
    <w:rsid w:val="000500BF"/>
    <w:rsid w:val="00071404"/>
    <w:rsid w:val="00072075"/>
    <w:rsid w:val="00077EAF"/>
    <w:rsid w:val="00080571"/>
    <w:rsid w:val="00083050"/>
    <w:rsid w:val="000879B1"/>
    <w:rsid w:val="0009236D"/>
    <w:rsid w:val="000970F7"/>
    <w:rsid w:val="000A29B9"/>
    <w:rsid w:val="000A69F0"/>
    <w:rsid w:val="000C729C"/>
    <w:rsid w:val="000E0080"/>
    <w:rsid w:val="000E2136"/>
    <w:rsid w:val="000E5E6C"/>
    <w:rsid w:val="000F2BBE"/>
    <w:rsid w:val="000F5DA1"/>
    <w:rsid w:val="0010498B"/>
    <w:rsid w:val="001076F0"/>
    <w:rsid w:val="0013045D"/>
    <w:rsid w:val="00132486"/>
    <w:rsid w:val="0014366A"/>
    <w:rsid w:val="001444DC"/>
    <w:rsid w:val="0015325B"/>
    <w:rsid w:val="00160C08"/>
    <w:rsid w:val="00164A70"/>
    <w:rsid w:val="001835A6"/>
    <w:rsid w:val="00184B04"/>
    <w:rsid w:val="00196C3F"/>
    <w:rsid w:val="001A1105"/>
    <w:rsid w:val="001A6E82"/>
    <w:rsid w:val="001B3A16"/>
    <w:rsid w:val="001B54DF"/>
    <w:rsid w:val="001C0512"/>
    <w:rsid w:val="001C5AE2"/>
    <w:rsid w:val="001C7915"/>
    <w:rsid w:val="001D7954"/>
    <w:rsid w:val="001E54E7"/>
    <w:rsid w:val="001F48F6"/>
    <w:rsid w:val="00211B7C"/>
    <w:rsid w:val="00220BAE"/>
    <w:rsid w:val="002304B9"/>
    <w:rsid w:val="002362D3"/>
    <w:rsid w:val="0024254A"/>
    <w:rsid w:val="00253CBD"/>
    <w:rsid w:val="00256613"/>
    <w:rsid w:val="0026347D"/>
    <w:rsid w:val="002A64A9"/>
    <w:rsid w:val="002A6627"/>
    <w:rsid w:val="002B2077"/>
    <w:rsid w:val="002B26E7"/>
    <w:rsid w:val="002B5ACD"/>
    <w:rsid w:val="002B7FA3"/>
    <w:rsid w:val="002C08B1"/>
    <w:rsid w:val="002E0F90"/>
    <w:rsid w:val="002E2953"/>
    <w:rsid w:val="002E4510"/>
    <w:rsid w:val="002F540D"/>
    <w:rsid w:val="0030321D"/>
    <w:rsid w:val="0032015B"/>
    <w:rsid w:val="003308E0"/>
    <w:rsid w:val="00331B9B"/>
    <w:rsid w:val="00341CFD"/>
    <w:rsid w:val="003443A7"/>
    <w:rsid w:val="00344A53"/>
    <w:rsid w:val="003577E6"/>
    <w:rsid w:val="003733E4"/>
    <w:rsid w:val="00376E86"/>
    <w:rsid w:val="00381EFE"/>
    <w:rsid w:val="003822F2"/>
    <w:rsid w:val="003866D5"/>
    <w:rsid w:val="003A1A41"/>
    <w:rsid w:val="003A3D29"/>
    <w:rsid w:val="003B0454"/>
    <w:rsid w:val="003B4F2C"/>
    <w:rsid w:val="003B671A"/>
    <w:rsid w:val="003C4759"/>
    <w:rsid w:val="003C6F93"/>
    <w:rsid w:val="003D4903"/>
    <w:rsid w:val="003D51AF"/>
    <w:rsid w:val="003E4FB5"/>
    <w:rsid w:val="003E7523"/>
    <w:rsid w:val="00407D9C"/>
    <w:rsid w:val="004237C0"/>
    <w:rsid w:val="0043190A"/>
    <w:rsid w:val="0043424F"/>
    <w:rsid w:val="004543AC"/>
    <w:rsid w:val="00461567"/>
    <w:rsid w:val="004730A4"/>
    <w:rsid w:val="004801C7"/>
    <w:rsid w:val="00487659"/>
    <w:rsid w:val="00492CEA"/>
    <w:rsid w:val="004B1460"/>
    <w:rsid w:val="004B3244"/>
    <w:rsid w:val="004B496D"/>
    <w:rsid w:val="004B65C5"/>
    <w:rsid w:val="004C1105"/>
    <w:rsid w:val="004C35F2"/>
    <w:rsid w:val="004C3F3B"/>
    <w:rsid w:val="004C79C2"/>
    <w:rsid w:val="004D521A"/>
    <w:rsid w:val="004E298D"/>
    <w:rsid w:val="004F311F"/>
    <w:rsid w:val="004F5D8F"/>
    <w:rsid w:val="00512E30"/>
    <w:rsid w:val="00515C58"/>
    <w:rsid w:val="00525338"/>
    <w:rsid w:val="005260C6"/>
    <w:rsid w:val="005278B6"/>
    <w:rsid w:val="00532984"/>
    <w:rsid w:val="0053562C"/>
    <w:rsid w:val="005568AD"/>
    <w:rsid w:val="0058092F"/>
    <w:rsid w:val="005815BF"/>
    <w:rsid w:val="00581DC3"/>
    <w:rsid w:val="00583CA9"/>
    <w:rsid w:val="00583EFA"/>
    <w:rsid w:val="005876A8"/>
    <w:rsid w:val="005A4401"/>
    <w:rsid w:val="005B0530"/>
    <w:rsid w:val="005B1008"/>
    <w:rsid w:val="005B67B8"/>
    <w:rsid w:val="005C1A34"/>
    <w:rsid w:val="005C3923"/>
    <w:rsid w:val="005D46CF"/>
    <w:rsid w:val="005D7405"/>
    <w:rsid w:val="0061255B"/>
    <w:rsid w:val="006137E5"/>
    <w:rsid w:val="00630DD2"/>
    <w:rsid w:val="00631152"/>
    <w:rsid w:val="00641344"/>
    <w:rsid w:val="006428E2"/>
    <w:rsid w:val="0064327F"/>
    <w:rsid w:val="00643377"/>
    <w:rsid w:val="006508F4"/>
    <w:rsid w:val="00651C4C"/>
    <w:rsid w:val="00651CE8"/>
    <w:rsid w:val="00665A4F"/>
    <w:rsid w:val="00670562"/>
    <w:rsid w:val="0069380E"/>
    <w:rsid w:val="00695ED8"/>
    <w:rsid w:val="00697AEF"/>
    <w:rsid w:val="006A3F9B"/>
    <w:rsid w:val="006A442A"/>
    <w:rsid w:val="006B66CF"/>
    <w:rsid w:val="006C3C91"/>
    <w:rsid w:val="006C751B"/>
    <w:rsid w:val="006D52D7"/>
    <w:rsid w:val="006E43EE"/>
    <w:rsid w:val="006E555A"/>
    <w:rsid w:val="006F2E05"/>
    <w:rsid w:val="006F3B62"/>
    <w:rsid w:val="006F4E47"/>
    <w:rsid w:val="00734685"/>
    <w:rsid w:val="00746ADA"/>
    <w:rsid w:val="00754E3E"/>
    <w:rsid w:val="00767A8F"/>
    <w:rsid w:val="00772C0F"/>
    <w:rsid w:val="00791BA9"/>
    <w:rsid w:val="00795A3E"/>
    <w:rsid w:val="007975FC"/>
    <w:rsid w:val="007B361A"/>
    <w:rsid w:val="007B4E11"/>
    <w:rsid w:val="007B71CB"/>
    <w:rsid w:val="007D0C5D"/>
    <w:rsid w:val="007D0E30"/>
    <w:rsid w:val="007D6356"/>
    <w:rsid w:val="007E7488"/>
    <w:rsid w:val="00823533"/>
    <w:rsid w:val="00824D24"/>
    <w:rsid w:val="008266BE"/>
    <w:rsid w:val="00826FB9"/>
    <w:rsid w:val="0083177E"/>
    <w:rsid w:val="00831E74"/>
    <w:rsid w:val="00833E17"/>
    <w:rsid w:val="008368F0"/>
    <w:rsid w:val="00837AED"/>
    <w:rsid w:val="008441E5"/>
    <w:rsid w:val="00854FB4"/>
    <w:rsid w:val="008555F1"/>
    <w:rsid w:val="00861B4C"/>
    <w:rsid w:val="00882729"/>
    <w:rsid w:val="008A6CD8"/>
    <w:rsid w:val="008C361A"/>
    <w:rsid w:val="008D0CB6"/>
    <w:rsid w:val="008E0A9B"/>
    <w:rsid w:val="008E57A7"/>
    <w:rsid w:val="008F480E"/>
    <w:rsid w:val="00903ADA"/>
    <w:rsid w:val="00905A3F"/>
    <w:rsid w:val="00911BD2"/>
    <w:rsid w:val="00926D37"/>
    <w:rsid w:val="00935985"/>
    <w:rsid w:val="009410CF"/>
    <w:rsid w:val="00944BF4"/>
    <w:rsid w:val="0094720C"/>
    <w:rsid w:val="0096320B"/>
    <w:rsid w:val="0096321D"/>
    <w:rsid w:val="00981A3E"/>
    <w:rsid w:val="0098224E"/>
    <w:rsid w:val="00991DA9"/>
    <w:rsid w:val="00997D43"/>
    <w:rsid w:val="009A0A83"/>
    <w:rsid w:val="009C4E60"/>
    <w:rsid w:val="009C5CD1"/>
    <w:rsid w:val="009C5D49"/>
    <w:rsid w:val="009D7728"/>
    <w:rsid w:val="009E7F3C"/>
    <w:rsid w:val="00A033A0"/>
    <w:rsid w:val="00A040FA"/>
    <w:rsid w:val="00A04408"/>
    <w:rsid w:val="00A04720"/>
    <w:rsid w:val="00A06DB6"/>
    <w:rsid w:val="00A14AC2"/>
    <w:rsid w:val="00A210D7"/>
    <w:rsid w:val="00A30B2A"/>
    <w:rsid w:val="00A40F22"/>
    <w:rsid w:val="00A538EE"/>
    <w:rsid w:val="00A53D42"/>
    <w:rsid w:val="00A74636"/>
    <w:rsid w:val="00A83C37"/>
    <w:rsid w:val="00AA10BC"/>
    <w:rsid w:val="00AA1454"/>
    <w:rsid w:val="00AC0132"/>
    <w:rsid w:val="00AC1DDE"/>
    <w:rsid w:val="00AC2886"/>
    <w:rsid w:val="00AC3CFA"/>
    <w:rsid w:val="00AC58DE"/>
    <w:rsid w:val="00AC6F97"/>
    <w:rsid w:val="00AD34FB"/>
    <w:rsid w:val="00AE3D88"/>
    <w:rsid w:val="00AE6CC5"/>
    <w:rsid w:val="00AF0566"/>
    <w:rsid w:val="00AF6FE7"/>
    <w:rsid w:val="00B13655"/>
    <w:rsid w:val="00B21D05"/>
    <w:rsid w:val="00B273B8"/>
    <w:rsid w:val="00B4721F"/>
    <w:rsid w:val="00B50C73"/>
    <w:rsid w:val="00B5341D"/>
    <w:rsid w:val="00B617E7"/>
    <w:rsid w:val="00B62C40"/>
    <w:rsid w:val="00B66EE5"/>
    <w:rsid w:val="00B71A9D"/>
    <w:rsid w:val="00B74B6E"/>
    <w:rsid w:val="00B866B1"/>
    <w:rsid w:val="00B87AEC"/>
    <w:rsid w:val="00B937D7"/>
    <w:rsid w:val="00BB6501"/>
    <w:rsid w:val="00BE11A5"/>
    <w:rsid w:val="00BE6DC0"/>
    <w:rsid w:val="00C00FCB"/>
    <w:rsid w:val="00C06F05"/>
    <w:rsid w:val="00C128FA"/>
    <w:rsid w:val="00C17579"/>
    <w:rsid w:val="00C21DCB"/>
    <w:rsid w:val="00C34D8C"/>
    <w:rsid w:val="00C63080"/>
    <w:rsid w:val="00C76B2C"/>
    <w:rsid w:val="00C8336F"/>
    <w:rsid w:val="00CA0722"/>
    <w:rsid w:val="00CA21DA"/>
    <w:rsid w:val="00CA7F72"/>
    <w:rsid w:val="00CC08DA"/>
    <w:rsid w:val="00CC2A04"/>
    <w:rsid w:val="00CC7A18"/>
    <w:rsid w:val="00CD2275"/>
    <w:rsid w:val="00CE561B"/>
    <w:rsid w:val="00CE598E"/>
    <w:rsid w:val="00CF2617"/>
    <w:rsid w:val="00D05BCE"/>
    <w:rsid w:val="00D07672"/>
    <w:rsid w:val="00D34C7B"/>
    <w:rsid w:val="00D44E50"/>
    <w:rsid w:val="00D52D99"/>
    <w:rsid w:val="00D6616E"/>
    <w:rsid w:val="00D66E20"/>
    <w:rsid w:val="00D73965"/>
    <w:rsid w:val="00DA3AF8"/>
    <w:rsid w:val="00DB4325"/>
    <w:rsid w:val="00DD2E96"/>
    <w:rsid w:val="00DE7152"/>
    <w:rsid w:val="00E012C6"/>
    <w:rsid w:val="00E02497"/>
    <w:rsid w:val="00E0282C"/>
    <w:rsid w:val="00E04541"/>
    <w:rsid w:val="00E14C1D"/>
    <w:rsid w:val="00E22830"/>
    <w:rsid w:val="00E254E0"/>
    <w:rsid w:val="00E25610"/>
    <w:rsid w:val="00E3400E"/>
    <w:rsid w:val="00E645D8"/>
    <w:rsid w:val="00E71F36"/>
    <w:rsid w:val="00E80DDC"/>
    <w:rsid w:val="00E82ACB"/>
    <w:rsid w:val="00E87479"/>
    <w:rsid w:val="00E94151"/>
    <w:rsid w:val="00E9607C"/>
    <w:rsid w:val="00EA006F"/>
    <w:rsid w:val="00EB3CD3"/>
    <w:rsid w:val="00EB5E73"/>
    <w:rsid w:val="00EB7F2C"/>
    <w:rsid w:val="00EC1C1D"/>
    <w:rsid w:val="00EC6DB3"/>
    <w:rsid w:val="00ED12BA"/>
    <w:rsid w:val="00ED5FA5"/>
    <w:rsid w:val="00EE17F4"/>
    <w:rsid w:val="00EE6029"/>
    <w:rsid w:val="00EF09DD"/>
    <w:rsid w:val="00EF1063"/>
    <w:rsid w:val="00F10D44"/>
    <w:rsid w:val="00F13C6D"/>
    <w:rsid w:val="00F32AC7"/>
    <w:rsid w:val="00F36C5A"/>
    <w:rsid w:val="00F53AB2"/>
    <w:rsid w:val="00F627EC"/>
    <w:rsid w:val="00F65415"/>
    <w:rsid w:val="00F71A88"/>
    <w:rsid w:val="00F825A6"/>
    <w:rsid w:val="00F829FC"/>
    <w:rsid w:val="00F94C45"/>
    <w:rsid w:val="00FA1967"/>
    <w:rsid w:val="00FD0BC1"/>
    <w:rsid w:val="00FF6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71A8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-Standardschriftart"/>
    <w:rsid w:val="001A1105"/>
  </w:style>
  <w:style w:type="paragraph" w:customStyle="1" w:styleId="TextosemFormatao1">
    <w:name w:val="Texto sem Formatação1"/>
    <w:basedOn w:val="Standard"/>
    <w:rsid w:val="0094720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CD227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D2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cli\Dados%20de%20aplicativos\Microsoft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07DBC-E4A5-4216-94C4-CCD2E8FF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0</TotalTime>
  <Pages>1</Pages>
  <Words>376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N</vt:lpstr>
    </vt:vector>
  </TitlesOfParts>
  <Company/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N</dc:title>
  <dc:creator>ct</dc:creator>
  <cp:lastModifiedBy>Andreas</cp:lastModifiedBy>
  <cp:revision>7</cp:revision>
  <cp:lastPrinted>2010-05-05T18:15:00Z</cp:lastPrinted>
  <dcterms:created xsi:type="dcterms:W3CDTF">2011-08-04T13:13:00Z</dcterms:created>
  <dcterms:modified xsi:type="dcterms:W3CDTF">2012-11-27T10:42:00Z</dcterms:modified>
</cp:coreProperties>
</file>