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1" w:rsidRDefault="001E79F1" w:rsidP="00A057B1">
      <w:pPr>
        <w:pStyle w:val="Header"/>
        <w:jc w:val="center"/>
        <w:rPr>
          <w:rFonts w:ascii="Arial" w:hAnsi="Arial"/>
          <w:b/>
          <w:sz w:val="22"/>
        </w:rPr>
      </w:pPr>
    </w:p>
    <w:p w:rsidR="001E79F1" w:rsidRPr="00157BD2" w:rsidRDefault="001E79F1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</w:p>
    <w:p w:rsidR="001E79F1" w:rsidRDefault="001E79F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1E79F1" w:rsidRPr="00157BD2" w:rsidRDefault="001E79F1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>
        <w:rPr>
          <w:rFonts w:ascii="Arial" w:hAnsi="Arial" w:cs="Arial"/>
          <w:color w:val="000000"/>
        </w:rPr>
        <w:t xml:space="preserve">s termos da Lei n° 11.788 de 25 de </w:t>
      </w:r>
      <w:r w:rsidRPr="00157BD2">
        <w:rPr>
          <w:rFonts w:ascii="Arial" w:hAnsi="Arial" w:cs="Arial"/>
          <w:color w:val="000000"/>
        </w:rPr>
        <w:t xml:space="preserve">setembro de 2008 </w:t>
      </w:r>
    </w:p>
    <w:p w:rsidR="001E79F1" w:rsidRPr="00157BD2" w:rsidRDefault="001E79F1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O(a) aluno(a) </w:t>
      </w:r>
      <w:r w:rsidRPr="005B22E9">
        <w:rPr>
          <w:rFonts w:ascii="Arial" w:hAnsi="Arial" w:cs="Arial"/>
          <w:b/>
          <w:color w:val="000000"/>
        </w:rPr>
        <w:t>________________________________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do Curso de _________, freqüentando o __ semestre, CPF n° ________, CI n° _________, residente a __________, na cidade de ____________ (__), Cep __________, telefone ________, doravante denominado </w:t>
      </w:r>
      <w:r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 xml:space="preserve">; </w:t>
      </w:r>
    </w:p>
    <w:p w:rsidR="001E79F1" w:rsidRPr="00157BD2" w:rsidRDefault="001E79F1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A </w:t>
      </w:r>
      <w:r w:rsidRPr="005B22E9">
        <w:rPr>
          <w:rFonts w:ascii="Arial" w:hAnsi="Arial" w:cs="Arial"/>
          <w:b/>
          <w:color w:val="000000"/>
          <w:u w:val="single"/>
        </w:rPr>
        <w:t>Empresa/Instituição de Ensino</w:t>
      </w:r>
      <w:r>
        <w:rPr>
          <w:rFonts w:ascii="Arial" w:hAnsi="Arial" w:cs="Arial"/>
          <w:color w:val="000000"/>
        </w:rPr>
        <w:t>, pessoa jurídica de direito ____</w:t>
      </w:r>
      <w:r w:rsidRPr="00157BD2">
        <w:rPr>
          <w:rFonts w:ascii="Arial" w:hAnsi="Arial" w:cs="Arial"/>
          <w:color w:val="000000"/>
        </w:rPr>
        <w:t xml:space="preserve">, inscrita sob o CNPJ n° ___________, </w:t>
      </w:r>
      <w:r w:rsidRPr="00E15BC5">
        <w:rPr>
          <w:rFonts w:ascii="Arial" w:hAnsi="Arial" w:cs="Arial"/>
          <w:i/>
          <w:color w:val="FF0000"/>
        </w:rPr>
        <w:t>Inscrição Estadual: XXXXXXXX</w:t>
      </w:r>
      <w:r w:rsidRPr="00157BD2">
        <w:rPr>
          <w:rFonts w:ascii="Arial" w:hAnsi="Arial" w:cs="Arial"/>
          <w:color w:val="000000"/>
        </w:rPr>
        <w:t xml:space="preserve">, estabelecida na ___________, na cidade de _________ (__), </w:t>
      </w:r>
      <w:r>
        <w:rPr>
          <w:rFonts w:ascii="Arial" w:hAnsi="Arial" w:cs="Arial"/>
          <w:color w:val="000000"/>
        </w:rPr>
        <w:t xml:space="preserve">Cep ______, telefone __________, </w:t>
      </w:r>
      <w:r w:rsidRPr="00157BD2">
        <w:rPr>
          <w:rFonts w:ascii="Arial" w:hAnsi="Arial" w:cs="Arial"/>
          <w:color w:val="000000"/>
        </w:rPr>
        <w:t xml:space="preserve">representada pelo seu _______, Sr. _______, doravante denominada </w:t>
      </w:r>
      <w:r w:rsidRPr="00F2346D">
        <w:rPr>
          <w:rFonts w:ascii="Arial" w:hAnsi="Arial" w:cs="Arial"/>
          <w:b/>
        </w:rPr>
        <w:t xml:space="preserve">CONCEDENTE </w:t>
      </w:r>
      <w:r w:rsidRPr="00F2346D">
        <w:rPr>
          <w:rFonts w:ascii="Arial" w:hAnsi="Arial" w:cs="Arial"/>
          <w:b/>
          <w:color w:val="FF0000"/>
        </w:rPr>
        <w:t>ou</w:t>
      </w:r>
      <w:r w:rsidRPr="00F2346D">
        <w:rPr>
          <w:rFonts w:ascii="Arial" w:hAnsi="Arial" w:cs="Arial"/>
          <w:b/>
        </w:rPr>
        <w:t xml:space="preserve"> INSTITUIÇÃO DE ENSINO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</w:rPr>
        <w:t xml:space="preserve"> e</w:t>
      </w:r>
    </w:p>
    <w:p w:rsidR="001E79F1" w:rsidRPr="00157BD2" w:rsidRDefault="001E79F1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b/>
          <w:color w:val="000000"/>
        </w:rPr>
        <w:t>Universidade Federal de Santa Maria</w:t>
      </w:r>
      <w:r>
        <w:rPr>
          <w:rFonts w:ascii="Arial" w:hAnsi="Arial" w:cs="Arial"/>
          <w:color w:val="000000"/>
        </w:rPr>
        <w:t xml:space="preserve">, autarquia de ensino superior, inscrita sob o CNPJ n° 95.591.764/0001-05, estabelecida na Cidade Universitária “Prof. José Mariano da Rocha Filho”, Avenida Roraima, 1000, Bairro Camobi, Santa Maria (RS), Cep 97105-900, telefone (55) 3220-8000, representada pelo </w:t>
      </w:r>
      <w:r w:rsidRPr="00064F63">
        <w:rPr>
          <w:rFonts w:ascii="Arial" w:hAnsi="Arial" w:cs="Arial"/>
          <w:color w:val="FF0000"/>
        </w:rPr>
        <w:t>Coordenador do Curso</w:t>
      </w:r>
      <w:r>
        <w:rPr>
          <w:rFonts w:ascii="Arial" w:hAnsi="Arial" w:cs="Arial"/>
          <w:color w:val="FF0000"/>
        </w:rPr>
        <w:t>/Chefe de Departamento/Diretor de Unidade</w:t>
      </w:r>
      <w:r>
        <w:rPr>
          <w:rFonts w:ascii="Arial" w:hAnsi="Arial" w:cs="Arial"/>
          <w:color w:val="000000"/>
        </w:rPr>
        <w:t xml:space="preserve">, Prof° ______, de acordo com a Portaria 53.771, de 16 de outubro de 2008, </w:t>
      </w:r>
      <w:r w:rsidRPr="00157BD2">
        <w:rPr>
          <w:rFonts w:ascii="Arial" w:hAnsi="Arial" w:cs="Arial"/>
          <w:color w:val="000000"/>
        </w:rPr>
        <w:t xml:space="preserve">doravante denominada </w:t>
      </w:r>
      <w:r>
        <w:rPr>
          <w:rFonts w:ascii="Arial" w:hAnsi="Arial" w:cs="Arial"/>
          <w:b/>
          <w:color w:val="000000"/>
        </w:rPr>
        <w:t xml:space="preserve">INSTITUIÇÃO DE ENSINO </w:t>
      </w:r>
      <w:r w:rsidRPr="00F2346D">
        <w:rPr>
          <w:rFonts w:ascii="Arial" w:hAnsi="Arial" w:cs="Arial"/>
          <w:b/>
          <w:color w:val="FF0000"/>
        </w:rPr>
        <w:t>ou</w:t>
      </w:r>
      <w:r>
        <w:rPr>
          <w:rFonts w:ascii="Arial" w:hAnsi="Arial" w:cs="Arial"/>
          <w:b/>
          <w:color w:val="000000"/>
        </w:rPr>
        <w:t xml:space="preserve"> CONCEDENTE</w:t>
      </w:r>
      <w:r w:rsidRPr="00157BD2">
        <w:rPr>
          <w:rFonts w:ascii="Arial" w:hAnsi="Arial" w:cs="Arial"/>
          <w:color w:val="000000"/>
        </w:rPr>
        <w:t>, ajustam o seguinte:</w:t>
      </w:r>
    </w:p>
    <w:p w:rsidR="001E79F1" w:rsidRDefault="001E79F1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1E79F1" w:rsidRDefault="001E79F1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>
        <w:rPr>
          <w:rFonts w:ascii="Arial" w:hAnsi="Arial" w:cs="Arial"/>
          <w:color w:val="000000"/>
        </w:rPr>
        <w:t xml:space="preserve"> Este instrumento tem por objetivo estabelecer as condições para a realização de Estágio e particularizar a relação jurídica especial existente entre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, 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 xml:space="preserve"> e a </w:t>
      </w:r>
      <w:r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.</w:t>
      </w:r>
    </w:p>
    <w:p w:rsidR="001E79F1" w:rsidRDefault="001E79F1" w:rsidP="00325003">
      <w:pPr>
        <w:jc w:val="both"/>
        <w:rPr>
          <w:rFonts w:ascii="Arial" w:hAnsi="Arial" w:cs="Arial"/>
          <w:color w:val="000000"/>
        </w:rPr>
      </w:pPr>
    </w:p>
    <w:p w:rsidR="001E79F1" w:rsidRDefault="001E79F1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>
        <w:rPr>
          <w:rFonts w:ascii="Arial" w:hAnsi="Arial" w:cs="Arial"/>
          <w:color w:val="000000"/>
        </w:rPr>
        <w:t xml:space="preserve"> Estágio </w:t>
      </w:r>
      <w:r w:rsidRPr="00896732">
        <w:rPr>
          <w:rFonts w:ascii="Arial" w:hAnsi="Arial" w:cs="Arial"/>
          <w:color w:val="000000"/>
        </w:rPr>
        <w:t>Obrigatório</w:t>
      </w:r>
      <w:r>
        <w:rPr>
          <w:rFonts w:ascii="Arial" w:hAnsi="Arial" w:cs="Arial"/>
          <w:color w:val="000000"/>
        </w:rPr>
        <w:t>, definido no Projeto Pedagógico do Curso e nas Diretrizes Curriculares do Curso,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nos termos da Lei n° 11.788/08 e da Lei n° 9.394/96 (Diretrizes e Bases da Educação Nacional), entendido como ato educativo supervisionado, visa a complementação do ensino e da aprendizagem proporcionando preparação para o trabalho profissional do </w:t>
      </w:r>
      <w:r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E79F1" w:rsidRDefault="001E79F1" w:rsidP="003B7F66">
      <w:pPr>
        <w:jc w:val="both"/>
        <w:rPr>
          <w:rFonts w:ascii="Arial" w:hAnsi="Arial" w:cs="Arial"/>
          <w:color w:val="000000"/>
        </w:rPr>
      </w:pPr>
    </w:p>
    <w:p w:rsidR="001E79F1" w:rsidRDefault="001E79F1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estágio </w:t>
      </w:r>
      <w:r w:rsidRPr="00315DB1">
        <w:rPr>
          <w:rFonts w:ascii="Arial" w:hAnsi="Arial" w:cs="Arial"/>
          <w:color w:val="000000"/>
        </w:rPr>
        <w:t>terá início em ___/____/20</w:t>
      </w:r>
      <w:r>
        <w:rPr>
          <w:rFonts w:ascii="Arial" w:hAnsi="Arial" w:cs="Arial"/>
          <w:color w:val="000000"/>
        </w:rPr>
        <w:t>_</w:t>
      </w:r>
      <w:r w:rsidRPr="00315DB1">
        <w:rPr>
          <w:rFonts w:ascii="Arial" w:hAnsi="Arial" w:cs="Arial"/>
          <w:color w:val="000000"/>
        </w:rPr>
        <w:t xml:space="preserve"> e terá seu término em ____/___/20</w:t>
      </w:r>
      <w:r>
        <w:rPr>
          <w:rFonts w:ascii="Arial" w:hAnsi="Arial" w:cs="Arial"/>
          <w:color w:val="000000"/>
        </w:rPr>
        <w:t>_</w:t>
      </w:r>
      <w:r w:rsidRPr="00315DB1">
        <w:rPr>
          <w:rFonts w:ascii="Arial" w:hAnsi="Arial" w:cs="Arial"/>
          <w:color w:val="000000"/>
        </w:rPr>
        <w:t xml:space="preserve">, com uma atividade de </w:t>
      </w:r>
      <w:r>
        <w:rPr>
          <w:rFonts w:ascii="Arial" w:hAnsi="Arial" w:cs="Arial"/>
          <w:color w:val="000000"/>
        </w:rPr>
        <w:t>___</w:t>
      </w:r>
      <w:r w:rsidRPr="00315DB1">
        <w:rPr>
          <w:rFonts w:ascii="Arial" w:hAnsi="Arial" w:cs="Arial"/>
          <w:color w:val="000000"/>
        </w:rPr>
        <w:t xml:space="preserve"> horas </w:t>
      </w:r>
      <w:r>
        <w:rPr>
          <w:rFonts w:ascii="Arial" w:hAnsi="Arial" w:cs="Arial"/>
          <w:color w:val="000000"/>
        </w:rPr>
        <w:t xml:space="preserve">diárias, totalizando ___ horas </w:t>
      </w:r>
      <w:r w:rsidRPr="00315DB1">
        <w:rPr>
          <w:rFonts w:ascii="Arial" w:hAnsi="Arial" w:cs="Arial"/>
          <w:color w:val="000000"/>
        </w:rPr>
        <w:t>semanais</w:t>
      </w:r>
      <w:r>
        <w:rPr>
          <w:rFonts w:ascii="Arial" w:hAnsi="Arial" w:cs="Arial"/>
          <w:color w:val="000000"/>
        </w:rPr>
        <w:t>, sendo compatível com as atividades escolares e de acordo com o art. 10° da Lei n° 11.788/08.</w:t>
      </w:r>
    </w:p>
    <w:p w:rsidR="001E79F1" w:rsidRDefault="001E79F1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Este Termo de Compromisso de Estágio </w:t>
      </w:r>
      <w:r w:rsidRPr="00315DB1">
        <w:rPr>
          <w:rFonts w:ascii="Arial" w:hAnsi="Arial" w:cs="Arial"/>
          <w:color w:val="000000"/>
        </w:rPr>
        <w:t>pode ser prorrogado, a critério das partes,</w:t>
      </w:r>
      <w:r>
        <w:rPr>
          <w:rFonts w:ascii="Arial" w:hAnsi="Arial" w:cs="Arial"/>
          <w:color w:val="000000"/>
        </w:rPr>
        <w:t xml:space="preserve"> desde que não ultrapasse 02 (dois) anos, exceto quando se tratar de deficiente, </w:t>
      </w:r>
      <w:r w:rsidRPr="00315DB1">
        <w:rPr>
          <w:rFonts w:ascii="Arial" w:hAnsi="Arial" w:cs="Arial"/>
          <w:color w:val="000000"/>
        </w:rPr>
        <w:t>devendo compatibilizar-se às atividades discentes.</w:t>
      </w:r>
    </w:p>
    <w:p w:rsidR="001E79F1" w:rsidRDefault="001E79F1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os Relatórios de Atividades e as Avaliações serão anexados ao Termo de Compromisso de Estágio sendo parte integrante e indissociável deste.</w:t>
      </w:r>
    </w:p>
    <w:p w:rsidR="001E79F1" w:rsidRDefault="001E79F1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1E79F1" w:rsidRPr="0091155D" w:rsidRDefault="001E79F1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É assegurado ao ESTAGIÁRIO recesso das atividades, preferencialmente em período de férias escolares, nos termos do art. 13 da Lei </w:t>
      </w:r>
      <w:r>
        <w:rPr>
          <w:rFonts w:ascii="Arial" w:hAnsi="Arial" w:cs="Arial"/>
          <w:color w:val="000000"/>
        </w:rPr>
        <w:t xml:space="preserve">n° </w:t>
      </w:r>
      <w:r w:rsidRPr="0091155D">
        <w:rPr>
          <w:rFonts w:ascii="Arial" w:hAnsi="Arial" w:cs="Arial"/>
          <w:color w:val="000000"/>
        </w:rPr>
        <w:t>11.788/08.</w:t>
      </w:r>
    </w:p>
    <w:p w:rsidR="001E79F1" w:rsidRPr="0091155D" w:rsidRDefault="001E79F1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Nos períodos estabelecidos no calendário escolar como de avaliação é assegurado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redução na carga horária em pelo menos a metade.</w:t>
      </w:r>
    </w:p>
    <w:p w:rsidR="001E79F1" w:rsidRPr="00304DE5" w:rsidRDefault="001E79F1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responsabilidade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.</w:t>
      </w:r>
    </w:p>
    <w:p w:rsidR="001E79F1" w:rsidRDefault="001E79F1" w:rsidP="003B7F66">
      <w:pPr>
        <w:jc w:val="both"/>
        <w:rPr>
          <w:rFonts w:ascii="Arial" w:hAnsi="Arial" w:cs="Arial"/>
          <w:color w:val="000000"/>
        </w:rPr>
      </w:pPr>
    </w:p>
    <w:p w:rsidR="001E79F1" w:rsidRDefault="001E79F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O </w:t>
      </w:r>
      <w:r w:rsidRPr="001E5168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>estabelecida no Plano de Atividades</w:t>
      </w:r>
      <w:r w:rsidRPr="00157BD2">
        <w:rPr>
          <w:rFonts w:ascii="Arial" w:hAnsi="Arial" w:cs="Arial"/>
          <w:color w:val="000000"/>
        </w:rPr>
        <w:t>;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Pr="00426351"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>as 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;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Pr="00157BD2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 os Relatórios de Atividades elaborados pela </w:t>
      </w:r>
      <w:r>
        <w:rPr>
          <w:rFonts w:ascii="Arial" w:hAnsi="Arial" w:cs="Arial"/>
          <w:b/>
          <w:color w:val="000000"/>
        </w:rPr>
        <w:t xml:space="preserve">CONCEDENTE </w:t>
      </w:r>
      <w:r>
        <w:rPr>
          <w:rFonts w:ascii="Arial" w:hAnsi="Arial" w:cs="Arial"/>
          <w:color w:val="000000"/>
        </w:rPr>
        <w:t>com periodicidade mínima de 06 (seis) meses e, inclusive, sempre que solicitado</w:t>
      </w:r>
      <w:r w:rsidRPr="00157BD2">
        <w:rPr>
          <w:rFonts w:ascii="Arial" w:hAnsi="Arial" w:cs="Arial"/>
          <w:color w:val="000000"/>
        </w:rPr>
        <w:t>;</w:t>
      </w:r>
    </w:p>
    <w:p w:rsidR="001E79F1" w:rsidRDefault="001E79F1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Responder pelas perdas e danos eventualmente causados por inobservância das normas internas da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1E79F1" w:rsidRPr="00370C7B" w:rsidRDefault="001E79F1" w:rsidP="003B7F66">
      <w:pPr>
        <w:jc w:val="both"/>
        <w:rPr>
          <w:rFonts w:ascii="Arial" w:hAnsi="Arial" w:cs="Arial"/>
          <w:color w:val="000000"/>
        </w:rPr>
      </w:pPr>
    </w:p>
    <w:p w:rsidR="001E79F1" w:rsidRDefault="001E79F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Cabe à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:</w:t>
      </w:r>
    </w:p>
    <w:p w:rsidR="001E79F1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, zelando pelo seu fiel cumprimento;</w:t>
      </w:r>
    </w:p>
    <w:p w:rsidR="001E79F1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Conceder o Estágio e proporcionar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1E79F1" w:rsidRPr="0085379E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85379E">
        <w:rPr>
          <w:rFonts w:ascii="Arial" w:hAnsi="Arial" w:cs="Arial"/>
          <w:u w:val="single"/>
        </w:rPr>
        <w:t>(</w:t>
      </w:r>
      <w:r w:rsidRPr="004F2EFB">
        <w:rPr>
          <w:rFonts w:ascii="Arial" w:hAnsi="Arial" w:cs="Arial"/>
          <w:color w:val="FF0000"/>
          <w:u w:val="single"/>
        </w:rPr>
        <w:t>formação/n° de registro ou experiência profissional</w:t>
      </w:r>
      <w:r w:rsidRPr="004F2EFB">
        <w:rPr>
          <w:rFonts w:ascii="Arial" w:hAnsi="Arial" w:cs="Arial"/>
          <w:color w:val="FF0000"/>
        </w:rPr>
        <w:t xml:space="preserve"> </w:t>
      </w:r>
      <w:r w:rsidRPr="004F2EFB">
        <w:rPr>
          <w:rFonts w:ascii="Arial" w:hAnsi="Arial" w:cs="Arial"/>
          <w:color w:val="FF0000"/>
          <w:u w:val="single"/>
        </w:rPr>
        <w:t xml:space="preserve">na área de conhecimento desenvolvida no curso do </w:t>
      </w:r>
      <w:r w:rsidRPr="004F2EFB">
        <w:rPr>
          <w:rFonts w:ascii="Arial" w:hAnsi="Arial" w:cs="Arial"/>
          <w:b/>
          <w:color w:val="FF0000"/>
          <w:u w:val="single"/>
        </w:rPr>
        <w:t>ESTAGIÁRIO</w:t>
      </w:r>
      <w:r w:rsidRPr="0085379E">
        <w:rPr>
          <w:rFonts w:ascii="Arial" w:hAnsi="Arial" w:cs="Arial"/>
          <w:u w:val="single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1E79F1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1E79F1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Elaborar e encaminhar para a </w:t>
      </w:r>
      <w:r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 xml:space="preserve"> o Relatório de Atividades, assinado pelo seu Supervisor, com periodicidade mínima de 06 (seis) meses com vista obrigatória do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;</w:t>
      </w:r>
    </w:p>
    <w:p w:rsidR="001E79F1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1E79F1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1E79F1" w:rsidRDefault="001E79F1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 deste instrumento assinado pelos partícipes;</w:t>
      </w:r>
    </w:p>
    <w:p w:rsidR="001E79F1" w:rsidRDefault="001E79F1" w:rsidP="00315DB1">
      <w:pPr>
        <w:jc w:val="both"/>
        <w:rPr>
          <w:rFonts w:ascii="Arial" w:hAnsi="Arial" w:cs="Arial"/>
          <w:color w:val="000000"/>
        </w:rPr>
      </w:pPr>
    </w:p>
    <w:p w:rsidR="001E79F1" w:rsidRDefault="001E79F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Cabe à </w:t>
      </w:r>
      <w:r>
        <w:rPr>
          <w:rFonts w:ascii="Arial" w:hAnsi="Arial" w:cs="Arial"/>
          <w:b/>
          <w:color w:val="000000"/>
        </w:rPr>
        <w:t>INSTITUIÇÃO DE ENSINO</w:t>
      </w:r>
      <w:r>
        <w:rPr>
          <w:rFonts w:ascii="Arial" w:hAnsi="Arial" w:cs="Arial"/>
          <w:color w:val="000000"/>
        </w:rPr>
        <w:t>:</w:t>
      </w:r>
    </w:p>
    <w:p w:rsidR="001E79F1" w:rsidRDefault="001E79F1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Indicar, no Plano de Atividades, as condições de adequação do estágio à proposta pedagógica do curso, à etapa e modalidade da formação escolar, ao horário e calendário escolar;</w:t>
      </w:r>
    </w:p>
    <w:p w:rsidR="001E79F1" w:rsidRDefault="001E79F1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1E79F1" w:rsidRPr="0085379E" w:rsidRDefault="001E79F1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1E79F1" w:rsidRDefault="001E79F1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>
        <w:rPr>
          <w:rFonts w:ascii="Arial" w:hAnsi="Arial" w:cs="Arial"/>
          <w:b/>
          <w:color w:val="000000"/>
        </w:rPr>
        <w:t>CONCEDENTE</w:t>
      </w:r>
      <w:r>
        <w:rPr>
          <w:rFonts w:ascii="Arial" w:hAnsi="Arial" w:cs="Arial"/>
          <w:color w:val="000000"/>
        </w:rPr>
        <w:t>, no início do período letivo, as datas de realização das avaliações escolares;</w:t>
      </w:r>
    </w:p>
    <w:p w:rsidR="001E79F1" w:rsidRDefault="001E79F1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1E79F1" w:rsidRDefault="001E79F1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1E79F1" w:rsidRDefault="001E79F1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 por meio de Instrumentos de Avaliação</w:t>
      </w:r>
    </w:p>
    <w:p w:rsidR="001E79F1" w:rsidRDefault="001E79F1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1E79F1" w:rsidRDefault="001E79F1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 xml:space="preserve">SÉTIMA </w:t>
      </w:r>
      <w:r w:rsidRPr="00157BD2">
        <w:rPr>
          <w:rFonts w:ascii="Arial" w:hAnsi="Arial" w:cs="Arial"/>
          <w:color w:val="000000"/>
        </w:rPr>
        <w:t>– Na vigência do presente</w:t>
      </w:r>
      <w:r>
        <w:rPr>
          <w:rFonts w:ascii="Arial" w:hAnsi="Arial" w:cs="Arial"/>
          <w:color w:val="000000"/>
        </w:rPr>
        <w:t xml:space="preserve"> Termo, o </w:t>
      </w:r>
      <w:r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>
        <w:rPr>
          <w:rFonts w:ascii="Arial" w:hAnsi="Arial" w:cs="Arial"/>
          <w:color w:val="000000"/>
        </w:rPr>
        <w:t>, contratado pela ______</w:t>
      </w:r>
      <w:r w:rsidRPr="00157BD2">
        <w:rPr>
          <w:rFonts w:ascii="Arial" w:hAnsi="Arial" w:cs="Arial"/>
          <w:color w:val="000000"/>
        </w:rPr>
        <w:t>, conforme certificado individual de seguro, Apólice n</w:t>
      </w:r>
      <w:r w:rsidRPr="00157BD2">
        <w:rPr>
          <w:rFonts w:ascii="Arial" w:hAnsi="Arial" w:cs="Arial"/>
          <w:color w:val="000000"/>
          <w:vertAlign w:val="superscript"/>
        </w:rPr>
        <w:t>0</w:t>
      </w:r>
      <w:r w:rsidRPr="00157BD2">
        <w:rPr>
          <w:rFonts w:ascii="Arial" w:hAnsi="Arial" w:cs="Arial"/>
          <w:color w:val="000000"/>
        </w:rPr>
        <w:t xml:space="preserve"> xxxxxxxxxxxxx, </w:t>
      </w:r>
      <w:r>
        <w:rPr>
          <w:rFonts w:ascii="Arial" w:hAnsi="Arial" w:cs="Arial"/>
          <w:color w:val="000000"/>
        </w:rPr>
        <w:t>(</w:t>
      </w:r>
      <w:r w:rsidRPr="00157BD2">
        <w:rPr>
          <w:rFonts w:ascii="Arial" w:hAnsi="Arial" w:cs="Arial"/>
          <w:color w:val="000000"/>
          <w:u w:val="single"/>
        </w:rPr>
        <w:t>Nome da empresa de seguros</w:t>
      </w:r>
      <w:r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color w:val="000000"/>
        </w:rPr>
        <w:t>.</w:t>
      </w:r>
    </w:p>
    <w:p w:rsidR="001E79F1" w:rsidRDefault="001E79F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1E79F1" w:rsidRDefault="001E79F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O término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ocorrerá nos seguintes casos:</w:t>
      </w:r>
    </w:p>
    <w:p w:rsidR="001E79F1" w:rsidRDefault="001E79F1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1E79F1" w:rsidRDefault="001E79F1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1E79F1" w:rsidRDefault="001E79F1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INSTITUIÇÃO DE ENSINO</w:t>
      </w:r>
      <w:r w:rsidRPr="00157BD2">
        <w:rPr>
          <w:rFonts w:ascii="Arial" w:hAnsi="Arial" w:cs="Arial"/>
          <w:color w:val="000000"/>
        </w:rPr>
        <w:t>;</w:t>
      </w:r>
    </w:p>
    <w:p w:rsidR="001E79F1" w:rsidRDefault="001E79F1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1E79F1" w:rsidRDefault="001E79F1" w:rsidP="000819E1">
      <w:pPr>
        <w:ind w:left="360"/>
        <w:jc w:val="both"/>
        <w:rPr>
          <w:rFonts w:ascii="Arial" w:hAnsi="Arial" w:cs="Arial"/>
          <w:color w:val="000000"/>
        </w:rPr>
      </w:pPr>
    </w:p>
    <w:p w:rsidR="001E79F1" w:rsidRPr="006753A4" w:rsidRDefault="001E79F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u w:val="single"/>
        </w:rPr>
        <w:t>(</w:t>
      </w:r>
      <w:r w:rsidRPr="008E0ED2">
        <w:rPr>
          <w:rFonts w:ascii="Arial" w:hAnsi="Arial" w:cs="Arial"/>
          <w:color w:val="FF0000"/>
          <w:u w:val="single"/>
        </w:rPr>
        <w:t>não?</w:t>
      </w:r>
      <w:r w:rsidRPr="008E0ED2">
        <w:rPr>
          <w:rFonts w:ascii="Arial" w:hAnsi="Arial" w:cs="Arial"/>
          <w:color w:val="000000"/>
          <w:u w:val="single"/>
        </w:rPr>
        <w:t>)</w:t>
      </w:r>
      <w:r>
        <w:rPr>
          <w:rFonts w:ascii="Arial" w:hAnsi="Arial" w:cs="Arial"/>
          <w:color w:val="000000"/>
        </w:rPr>
        <w:t xml:space="preserve"> receberá </w:t>
      </w:r>
      <w:r w:rsidRPr="008E0ED2">
        <w:rPr>
          <w:rFonts w:ascii="Arial" w:hAnsi="Arial" w:cs="Arial"/>
          <w:color w:val="000000"/>
        </w:rPr>
        <w:t>bolsa</w:t>
      </w:r>
      <w:r>
        <w:rPr>
          <w:rFonts w:ascii="Arial" w:hAnsi="Arial" w:cs="Arial"/>
          <w:color w:val="000000"/>
        </w:rPr>
        <w:t xml:space="preserve"> (</w:t>
      </w:r>
      <w:r w:rsidRPr="008E0ED2">
        <w:rPr>
          <w:rFonts w:ascii="Arial" w:hAnsi="Arial" w:cs="Arial"/>
          <w:color w:val="FF0000"/>
          <w:u w:val="single"/>
        </w:rPr>
        <w:t>no valor de R$</w:t>
      </w:r>
      <w:r>
        <w:rPr>
          <w:rFonts w:ascii="Arial" w:hAnsi="Arial" w:cs="Arial"/>
          <w:color w:val="FF0000"/>
          <w:u w:val="single"/>
        </w:rPr>
        <w:t xml:space="preserve"> ?</w:t>
      </w:r>
      <w:r>
        <w:rPr>
          <w:rFonts w:ascii="Arial" w:hAnsi="Arial" w:cs="Arial"/>
          <w:color w:val="000000"/>
        </w:rPr>
        <w:t>) (</w:t>
      </w:r>
      <w:r w:rsidRPr="007B05E0">
        <w:rPr>
          <w:rFonts w:ascii="Arial" w:hAnsi="Arial" w:cs="Arial"/>
          <w:color w:val="FF0000"/>
        </w:rPr>
        <w:t>ou outra forma de contraprestação, qual?</w:t>
      </w:r>
      <w:r>
        <w:rPr>
          <w:rFonts w:ascii="Arial" w:hAnsi="Arial" w:cs="Arial"/>
          <w:color w:val="000000"/>
        </w:rPr>
        <w:t xml:space="preserve">) </w:t>
      </w:r>
      <w:r w:rsidRPr="008E0ED2">
        <w:rPr>
          <w:rFonts w:ascii="Arial" w:hAnsi="Arial" w:cs="Arial"/>
          <w:color w:val="000000"/>
        </w:rPr>
        <w:t>, bem como auxílio-transporte.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 xml:space="preserve">Optar entre </w:t>
      </w:r>
      <w:r>
        <w:rPr>
          <w:rFonts w:ascii="Arial" w:hAnsi="Arial" w:cs="Arial"/>
          <w:color w:val="FF0000"/>
        </w:rPr>
        <w:t>01 d</w:t>
      </w:r>
      <w:r w:rsidRPr="006753A4">
        <w:rPr>
          <w:rFonts w:ascii="Arial" w:hAnsi="Arial" w:cs="Arial"/>
          <w:color w:val="FF0000"/>
        </w:rPr>
        <w:t>as lacunas acima</w:t>
      </w:r>
      <w:r>
        <w:rPr>
          <w:rFonts w:ascii="Arial" w:hAnsi="Arial" w:cs="Arial"/>
          <w:color w:val="FF0000"/>
        </w:rPr>
        <w:t>,</w:t>
      </w:r>
      <w:r w:rsidRPr="006753A4">
        <w:rPr>
          <w:rFonts w:ascii="Arial" w:hAnsi="Arial" w:cs="Arial"/>
          <w:color w:val="FF0000"/>
        </w:rPr>
        <w:t xml:space="preserve"> acertar a redação</w:t>
      </w:r>
      <w:r>
        <w:rPr>
          <w:rFonts w:ascii="Arial" w:hAnsi="Arial" w:cs="Arial"/>
          <w:color w:val="FF0000"/>
        </w:rPr>
        <w:t xml:space="preserve"> e deletar esta observação</w:t>
      </w:r>
      <w:r w:rsidRPr="006753A4">
        <w:rPr>
          <w:rFonts w:ascii="Arial" w:hAnsi="Arial" w:cs="Arial"/>
        </w:rPr>
        <w:t>)</w:t>
      </w:r>
    </w:p>
    <w:p w:rsidR="001E79F1" w:rsidRPr="009E407B" w:rsidRDefault="001E79F1" w:rsidP="009E407B">
      <w:pPr>
        <w:ind w:left="270"/>
        <w:jc w:val="both"/>
        <w:rPr>
          <w:rFonts w:ascii="Arial" w:hAnsi="Arial" w:cs="Arial"/>
          <w:color w:val="000000"/>
        </w:rPr>
      </w:pPr>
    </w:p>
    <w:p w:rsidR="001E79F1" w:rsidRDefault="001E79F1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Estágio não cria vínculo empregatício de qualquer natureza, desde que observados as disposições da Lei n° 11.788/08 e do presente Termo de Compromisso.</w:t>
      </w:r>
    </w:p>
    <w:p w:rsidR="001E79F1" w:rsidRDefault="001E79F1" w:rsidP="00426351">
      <w:pPr>
        <w:jc w:val="both"/>
        <w:rPr>
          <w:rFonts w:ascii="Arial" w:hAnsi="Arial" w:cs="Arial"/>
          <w:color w:val="000000"/>
        </w:rPr>
      </w:pPr>
    </w:p>
    <w:p w:rsidR="001E79F1" w:rsidRDefault="001E79F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>DÉCIMA PRIMEIRA</w:t>
      </w:r>
      <w:r w:rsidRPr="00157BD2">
        <w:rPr>
          <w:rFonts w:ascii="Arial" w:hAnsi="Arial" w:cs="Arial"/>
          <w:color w:val="000000"/>
        </w:rPr>
        <w:t xml:space="preserve"> – A rescisão do presente</w:t>
      </w:r>
      <w:r>
        <w:rPr>
          <w:rFonts w:ascii="Arial" w:hAnsi="Arial" w:cs="Arial"/>
          <w:color w:val="000000"/>
        </w:rPr>
        <w:t xml:space="preserve"> Termo de Compromisso de Estágio </w:t>
      </w:r>
      <w:r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1E79F1" w:rsidRDefault="001E79F1" w:rsidP="00325003">
      <w:pPr>
        <w:ind w:left="360"/>
        <w:jc w:val="both"/>
        <w:rPr>
          <w:rFonts w:ascii="Arial" w:hAnsi="Arial" w:cs="Arial"/>
          <w:color w:val="000000"/>
        </w:rPr>
      </w:pPr>
    </w:p>
    <w:p w:rsidR="001E79F1" w:rsidRPr="00351F6E" w:rsidRDefault="001E79F1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Fica eleito o F</w:t>
      </w:r>
      <w:r w:rsidRPr="00157BD2">
        <w:rPr>
          <w:rFonts w:ascii="Arial" w:hAnsi="Arial" w:cs="Arial"/>
          <w:color w:val="000000"/>
        </w:rPr>
        <w:t xml:space="preserve">oro da Justiça </w:t>
      </w:r>
      <w:r>
        <w:rPr>
          <w:rFonts w:ascii="Arial" w:hAnsi="Arial" w:cs="Arial"/>
          <w:color w:val="000000"/>
        </w:rPr>
        <w:t>Federal</w:t>
      </w:r>
      <w:r w:rsidRPr="00157BD2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Pr="00157BD2">
        <w:rPr>
          <w:rFonts w:ascii="Arial" w:hAnsi="Arial" w:cs="Arial"/>
          <w:color w:val="000000"/>
        </w:rPr>
        <w:t xml:space="preserve">para dirimir </w:t>
      </w:r>
      <w:r>
        <w:rPr>
          <w:rFonts w:ascii="Arial" w:hAnsi="Arial" w:cs="Arial"/>
          <w:color w:val="000000"/>
        </w:rPr>
        <w:t>quaisquer dúvidas ou controvérsias</w:t>
      </w:r>
      <w:r w:rsidRPr="00157BD2">
        <w:rPr>
          <w:rFonts w:ascii="Arial" w:hAnsi="Arial" w:cs="Arial"/>
          <w:color w:val="000000"/>
        </w:rPr>
        <w:t xml:space="preserve"> em decorrência do presente</w:t>
      </w:r>
      <w:r>
        <w:rPr>
          <w:rFonts w:ascii="Arial" w:hAnsi="Arial" w:cs="Arial"/>
          <w:color w:val="000000"/>
        </w:rPr>
        <w:t xml:space="preserve"> Termo de Compromisso de Estágio </w:t>
      </w:r>
      <w:r w:rsidRPr="00157BD2">
        <w:rPr>
          <w:rFonts w:ascii="Arial" w:hAnsi="Arial" w:cs="Arial"/>
          <w:color w:val="000000"/>
        </w:rPr>
        <w:t>que não puderem ser decididas</w:t>
      </w:r>
      <w:r>
        <w:rPr>
          <w:rFonts w:ascii="Arial" w:hAnsi="Arial" w:cs="Arial"/>
          <w:color w:val="000000"/>
        </w:rPr>
        <w:t xml:space="preserve"> diretamente pelos partícipes.</w:t>
      </w:r>
    </w:p>
    <w:p w:rsidR="001E79F1" w:rsidRDefault="001E79F1" w:rsidP="001E5168">
      <w:pPr>
        <w:jc w:val="both"/>
        <w:rPr>
          <w:rFonts w:ascii="Arial" w:hAnsi="Arial" w:cs="Arial"/>
          <w:color w:val="000000"/>
        </w:rPr>
      </w:pPr>
    </w:p>
    <w:p w:rsidR="001E79F1" w:rsidRDefault="001E79F1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>
        <w:rPr>
          <w:rFonts w:ascii="Arial" w:hAnsi="Arial" w:cs="Arial"/>
          <w:color w:val="000000"/>
        </w:rPr>
        <w:t>três vias de igual teor e forma.</w:t>
      </w:r>
    </w:p>
    <w:p w:rsidR="001E79F1" w:rsidRDefault="001E79F1" w:rsidP="001E5168">
      <w:pPr>
        <w:jc w:val="both"/>
        <w:rPr>
          <w:rFonts w:ascii="Arial" w:hAnsi="Arial" w:cs="Arial"/>
          <w:color w:val="000000"/>
        </w:rPr>
      </w:pPr>
    </w:p>
    <w:p w:rsidR="001E79F1" w:rsidRDefault="001E79F1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>, ____ de ___________ de 20</w:t>
      </w:r>
      <w:r>
        <w:rPr>
          <w:rFonts w:ascii="Arial" w:hAnsi="Arial" w:cs="Arial"/>
          <w:color w:val="000000"/>
        </w:rPr>
        <w:t>1_</w:t>
      </w:r>
      <w:bookmarkStart w:id="0" w:name="_GoBack"/>
      <w:bookmarkEnd w:id="0"/>
      <w:r w:rsidRPr="00157BD2">
        <w:rPr>
          <w:rFonts w:ascii="Arial" w:hAnsi="Arial" w:cs="Arial"/>
          <w:color w:val="000000"/>
        </w:rPr>
        <w:t>.</w:t>
      </w:r>
    </w:p>
    <w:p w:rsidR="001E79F1" w:rsidRDefault="001E79F1" w:rsidP="001E5168">
      <w:pPr>
        <w:jc w:val="both"/>
        <w:rPr>
          <w:rFonts w:ascii="Arial" w:hAnsi="Arial" w:cs="Arial"/>
          <w:color w:val="000000"/>
        </w:rPr>
      </w:pPr>
    </w:p>
    <w:p w:rsidR="001E79F1" w:rsidRDefault="001E79F1" w:rsidP="001E5168">
      <w:pPr>
        <w:jc w:val="both"/>
        <w:rPr>
          <w:rFonts w:ascii="Arial" w:hAnsi="Arial" w:cs="Arial"/>
          <w:color w:val="000000"/>
        </w:rPr>
      </w:pPr>
    </w:p>
    <w:p w:rsidR="001E79F1" w:rsidRPr="00157BD2" w:rsidRDefault="001E79F1" w:rsidP="001E5168">
      <w:pPr>
        <w:jc w:val="both"/>
        <w:rPr>
          <w:rFonts w:ascii="Arial" w:hAnsi="Arial" w:cs="Arial"/>
          <w:color w:val="000000"/>
        </w:rPr>
      </w:pPr>
    </w:p>
    <w:p w:rsidR="001E79F1" w:rsidRPr="00157BD2" w:rsidRDefault="001E79F1" w:rsidP="007B084C">
      <w:pPr>
        <w:ind w:left="1134"/>
        <w:jc w:val="right"/>
        <w:rPr>
          <w:rFonts w:ascii="Arial" w:hAnsi="Arial" w:cs="Arial"/>
        </w:rPr>
      </w:pPr>
    </w:p>
    <w:p w:rsidR="001E79F1" w:rsidRPr="00157BD2" w:rsidRDefault="001E79F1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1E79F1" w:rsidRPr="005F4851" w:rsidRDefault="001E79F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Aluno</w:t>
      </w:r>
    </w:p>
    <w:p w:rsidR="001E79F1" w:rsidRDefault="001E79F1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1E79F1" w:rsidRDefault="001E79F1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1E79F1" w:rsidRPr="00157BD2" w:rsidRDefault="001E79F1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1E79F1" w:rsidRDefault="001E79F1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1E79F1" w:rsidRPr="005F4851" w:rsidRDefault="001E79F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Prof. ...........</w:t>
      </w:r>
    </w:p>
    <w:p w:rsidR="001E79F1" w:rsidRPr="005F4851" w:rsidRDefault="001E79F1" w:rsidP="005F4851">
      <w:pPr>
        <w:ind w:left="1134"/>
        <w:jc w:val="center"/>
        <w:rPr>
          <w:rFonts w:ascii="Arial" w:hAnsi="Arial" w:cs="Arial"/>
          <w:color w:val="000000"/>
        </w:rPr>
      </w:pPr>
      <w:r w:rsidRPr="004F2EFB">
        <w:rPr>
          <w:rFonts w:ascii="Arial" w:hAnsi="Arial" w:cs="Arial"/>
          <w:bCs/>
          <w:color w:val="FF0000"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1E79F1" w:rsidRDefault="001E79F1" w:rsidP="005F4851">
      <w:pPr>
        <w:ind w:left="1134"/>
        <w:jc w:val="center"/>
      </w:pPr>
    </w:p>
    <w:p w:rsidR="001E79F1" w:rsidRDefault="001E79F1" w:rsidP="005F4851">
      <w:pPr>
        <w:ind w:left="1134"/>
        <w:jc w:val="center"/>
      </w:pPr>
    </w:p>
    <w:p w:rsidR="001E79F1" w:rsidRDefault="001E79F1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</w:p>
    <w:p w:rsidR="001E79F1" w:rsidRPr="005F4851" w:rsidRDefault="001E79F1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Nome do Representante da Empresa</w:t>
      </w:r>
    </w:p>
    <w:p w:rsidR="001E79F1" w:rsidRPr="005F4851" w:rsidRDefault="001E79F1" w:rsidP="005F4851">
      <w:pPr>
        <w:ind w:left="1134"/>
        <w:jc w:val="center"/>
        <w:rPr>
          <w:rFonts w:ascii="Arial" w:hAnsi="Arial" w:cs="Arial"/>
          <w:bCs/>
        </w:rPr>
      </w:pPr>
      <w:r w:rsidRPr="005F4851">
        <w:rPr>
          <w:rFonts w:ascii="Arial" w:hAnsi="Arial" w:cs="Arial"/>
          <w:bCs/>
        </w:rPr>
        <w:t>Cargo do Representante da Empresa</w:t>
      </w:r>
    </w:p>
    <w:p w:rsidR="001E79F1" w:rsidRDefault="001E79F1" w:rsidP="00996ACB">
      <w:pPr>
        <w:ind w:left="1134"/>
        <w:jc w:val="both"/>
      </w:pPr>
    </w:p>
    <w:p w:rsidR="001E79F1" w:rsidRPr="002E00F5" w:rsidRDefault="001E79F1" w:rsidP="00A057B1"/>
    <w:sectPr w:rsidR="001E79F1" w:rsidRPr="002E00F5" w:rsidSect="003A7131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F1" w:rsidRDefault="001E79F1">
      <w:r>
        <w:separator/>
      </w:r>
    </w:p>
  </w:endnote>
  <w:endnote w:type="continuationSeparator" w:id="0">
    <w:p w:rsidR="001E79F1" w:rsidRDefault="001E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F1" w:rsidRDefault="001E79F1">
    <w:pPr>
      <w:pStyle w:val="Footer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1E79F1" w:rsidRDefault="001E79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F1" w:rsidRDefault="001E79F1">
    <w:pPr>
      <w:pStyle w:val="Footer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:rsidR="001E79F1" w:rsidRDefault="001E7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F1" w:rsidRDefault="001E79F1">
      <w:r>
        <w:separator/>
      </w:r>
    </w:p>
  </w:footnote>
  <w:footnote w:type="continuationSeparator" w:id="0">
    <w:p w:rsidR="001E79F1" w:rsidRDefault="001E7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F1" w:rsidRDefault="001E79F1" w:rsidP="003A7131">
    <w:pPr>
      <w:pStyle w:val="Header"/>
      <w:jc w:val="center"/>
      <w:rPr>
        <w:sz w:val="16"/>
      </w:rPr>
    </w:pPr>
    <w:r w:rsidRPr="004872F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i1026" type="#_x0000_t75" alt="Monograma UFSM" style="width:79.5pt;height:79.5pt;visibility:visible">
          <v:imagedata r:id="rId1" o:title=""/>
        </v:shape>
      </w:pict>
    </w:r>
  </w:p>
  <w:p w:rsidR="001E79F1" w:rsidRDefault="001E79F1" w:rsidP="003A7131">
    <w:pPr>
      <w:jc w:val="center"/>
    </w:pPr>
    <w:r>
      <w:t>MINISTÉRIO DA EDUCAÇÃO</w:t>
    </w:r>
  </w:p>
  <w:p w:rsidR="001E79F1" w:rsidRDefault="001E79F1" w:rsidP="003A7131">
    <w:pPr>
      <w:pStyle w:val="Header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5D36"/>
    <w:rsid w:val="0015751C"/>
    <w:rsid w:val="00157BD2"/>
    <w:rsid w:val="001879E1"/>
    <w:rsid w:val="001E5168"/>
    <w:rsid w:val="001E79F1"/>
    <w:rsid w:val="001F1DA3"/>
    <w:rsid w:val="002023C9"/>
    <w:rsid w:val="0020589A"/>
    <w:rsid w:val="0022190C"/>
    <w:rsid w:val="00250648"/>
    <w:rsid w:val="00292EDA"/>
    <w:rsid w:val="002A16A2"/>
    <w:rsid w:val="002D79AE"/>
    <w:rsid w:val="002E00F5"/>
    <w:rsid w:val="00304DE5"/>
    <w:rsid w:val="00315DB1"/>
    <w:rsid w:val="00316630"/>
    <w:rsid w:val="00325003"/>
    <w:rsid w:val="00336C0D"/>
    <w:rsid w:val="00351F6E"/>
    <w:rsid w:val="00370C7B"/>
    <w:rsid w:val="00384875"/>
    <w:rsid w:val="003A7131"/>
    <w:rsid w:val="003B7F66"/>
    <w:rsid w:val="003F3128"/>
    <w:rsid w:val="00426351"/>
    <w:rsid w:val="00432655"/>
    <w:rsid w:val="004340C3"/>
    <w:rsid w:val="0044573B"/>
    <w:rsid w:val="0045188C"/>
    <w:rsid w:val="00455FBF"/>
    <w:rsid w:val="004872F3"/>
    <w:rsid w:val="004A3590"/>
    <w:rsid w:val="004F2EFB"/>
    <w:rsid w:val="005950FD"/>
    <w:rsid w:val="005B22E9"/>
    <w:rsid w:val="005C1A05"/>
    <w:rsid w:val="005E0C31"/>
    <w:rsid w:val="005F4851"/>
    <w:rsid w:val="00634D0D"/>
    <w:rsid w:val="00643B2B"/>
    <w:rsid w:val="00675216"/>
    <w:rsid w:val="006753A4"/>
    <w:rsid w:val="006C16E3"/>
    <w:rsid w:val="007036F6"/>
    <w:rsid w:val="007337AE"/>
    <w:rsid w:val="007B05E0"/>
    <w:rsid w:val="007B084C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96ACB"/>
    <w:rsid w:val="009E407B"/>
    <w:rsid w:val="00A057B1"/>
    <w:rsid w:val="00B31404"/>
    <w:rsid w:val="00B377A1"/>
    <w:rsid w:val="00BF1734"/>
    <w:rsid w:val="00D3322E"/>
    <w:rsid w:val="00D768BB"/>
    <w:rsid w:val="00D81E4C"/>
    <w:rsid w:val="00DA08F4"/>
    <w:rsid w:val="00DE7DFC"/>
    <w:rsid w:val="00E15BC5"/>
    <w:rsid w:val="00E466BA"/>
    <w:rsid w:val="00E54E4F"/>
    <w:rsid w:val="00E97E94"/>
    <w:rsid w:val="00EB6949"/>
    <w:rsid w:val="00F20CF6"/>
    <w:rsid w:val="00F2346D"/>
    <w:rsid w:val="00F333AD"/>
    <w:rsid w:val="00F54971"/>
    <w:rsid w:val="00FA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7131"/>
    <w:rPr>
      <w:rFonts w:cs="Times New Roman"/>
    </w:rPr>
  </w:style>
  <w:style w:type="character" w:styleId="Strong">
    <w:name w:val="Strong"/>
    <w:basedOn w:val="DefaultParagraphFont"/>
    <w:uiPriority w:val="99"/>
    <w:qFormat/>
    <w:rsid w:val="00996ACB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13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A7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A7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1393</Words>
  <Characters>7527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Telecom</cp:lastModifiedBy>
  <cp:revision>5</cp:revision>
  <dcterms:created xsi:type="dcterms:W3CDTF">2014-01-14T14:18:00Z</dcterms:created>
  <dcterms:modified xsi:type="dcterms:W3CDTF">2019-08-21T12:47:00Z</dcterms:modified>
</cp:coreProperties>
</file>