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27" w:rsidRDefault="00651C27" w:rsidP="00A057B1">
      <w:pPr>
        <w:pStyle w:val="Header"/>
        <w:jc w:val="center"/>
        <w:rPr>
          <w:rFonts w:ascii="Arial" w:hAnsi="Arial"/>
          <w:b/>
          <w:sz w:val="22"/>
        </w:rPr>
      </w:pPr>
    </w:p>
    <w:p w:rsidR="00651C27" w:rsidRPr="00157BD2" w:rsidRDefault="00651C27" w:rsidP="00B377A1">
      <w:pPr>
        <w:jc w:val="center"/>
        <w:rPr>
          <w:rFonts w:ascii="Arial" w:hAnsi="Arial" w:cs="Arial"/>
        </w:rPr>
      </w:pPr>
      <w:r w:rsidRPr="00157BD2">
        <w:rPr>
          <w:rFonts w:ascii="Arial" w:hAnsi="Arial" w:cs="Arial"/>
          <w:b/>
        </w:rPr>
        <w:t>TERMO DE COMPROMISSO DE ESTÁGIO OBRIGATÓRIO</w:t>
      </w:r>
      <w:r>
        <w:rPr>
          <w:rFonts w:ascii="Arial" w:hAnsi="Arial" w:cs="Arial"/>
          <w:b/>
        </w:rPr>
        <w:t xml:space="preserve"> INTERNO</w:t>
      </w:r>
    </w:p>
    <w:p w:rsidR="00651C27" w:rsidRDefault="00651C27" w:rsidP="001E5168">
      <w:pPr>
        <w:ind w:left="708" w:firstLine="12"/>
        <w:jc w:val="both"/>
        <w:rPr>
          <w:rFonts w:ascii="Arial" w:hAnsi="Arial" w:cs="Arial"/>
          <w:color w:val="000000"/>
        </w:rPr>
      </w:pPr>
    </w:p>
    <w:p w:rsidR="00651C27" w:rsidRPr="00157BD2" w:rsidRDefault="00651C27" w:rsidP="001E5168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Pelo presente instrumento, firmado no</w:t>
      </w:r>
      <w:r>
        <w:rPr>
          <w:rFonts w:ascii="Arial" w:hAnsi="Arial" w:cs="Arial"/>
          <w:color w:val="000000"/>
        </w:rPr>
        <w:t xml:space="preserve">s termos da Lei n° 11.788, de 25 de </w:t>
      </w:r>
      <w:r w:rsidRPr="00157BD2">
        <w:rPr>
          <w:rFonts w:ascii="Arial" w:hAnsi="Arial" w:cs="Arial"/>
          <w:color w:val="000000"/>
        </w:rPr>
        <w:t>setembro de 2008</w:t>
      </w:r>
      <w:r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e da Orientação Normativa N° 4, de 4 julho de 2014</w:t>
      </w:r>
      <w:r>
        <w:rPr>
          <w:rFonts w:ascii="Arial" w:hAnsi="Arial"/>
        </w:rPr>
        <w:t xml:space="preserve">, </w:t>
      </w:r>
    </w:p>
    <w:p w:rsidR="00651C27" w:rsidRPr="00157BD2" w:rsidRDefault="00651C27" w:rsidP="001E5168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 xml:space="preserve">O(a) aluno(a) </w:t>
      </w:r>
      <w:r w:rsidRPr="005B22E9">
        <w:rPr>
          <w:rFonts w:ascii="Arial" w:hAnsi="Arial" w:cs="Arial"/>
          <w:b/>
          <w:color w:val="000000"/>
        </w:rPr>
        <w:t>________________________________</w:t>
      </w:r>
      <w:r w:rsidRPr="00157BD2">
        <w:rPr>
          <w:rFonts w:ascii="Arial" w:hAnsi="Arial" w:cs="Arial"/>
          <w:color w:val="000000"/>
        </w:rPr>
        <w:t xml:space="preserve">, matriculado sob o n° __________, do Curso de _________, freqüentando o __ semestre, CPF n° ________, CI n° _________, residente a __________, na cidade de ____________ (__), Cep __________, telefone ________, doravante denominado </w:t>
      </w:r>
      <w:r w:rsidRPr="00157BD2">
        <w:rPr>
          <w:rFonts w:ascii="Arial" w:hAnsi="Arial" w:cs="Arial"/>
          <w:b/>
          <w:color w:val="000000"/>
        </w:rPr>
        <w:t>ESTAGIÁRIO</w:t>
      </w:r>
      <w:r w:rsidRPr="00157BD2">
        <w:rPr>
          <w:rFonts w:ascii="Arial" w:hAnsi="Arial" w:cs="Arial"/>
          <w:color w:val="000000"/>
        </w:rPr>
        <w:t xml:space="preserve">; </w:t>
      </w:r>
      <w:r>
        <w:rPr>
          <w:rFonts w:ascii="Arial" w:hAnsi="Arial" w:cs="Arial"/>
          <w:color w:val="000000"/>
        </w:rPr>
        <w:t>e</w:t>
      </w:r>
    </w:p>
    <w:p w:rsidR="00651C27" w:rsidRPr="00157BD2" w:rsidRDefault="00651C27" w:rsidP="007E2E49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 xml:space="preserve">A </w:t>
      </w:r>
      <w:r w:rsidRPr="007E2E49">
        <w:rPr>
          <w:rFonts w:ascii="Arial" w:hAnsi="Arial" w:cs="Arial"/>
          <w:b/>
          <w:color w:val="000000"/>
        </w:rPr>
        <w:t>Universidade Federal de Santa Maria</w:t>
      </w:r>
      <w:r>
        <w:rPr>
          <w:rFonts w:ascii="Arial" w:hAnsi="Arial" w:cs="Arial"/>
          <w:color w:val="000000"/>
        </w:rPr>
        <w:t>, pessoa jurídica de direito público</w:t>
      </w:r>
      <w:r w:rsidRPr="00157BD2">
        <w:rPr>
          <w:rFonts w:ascii="Arial" w:hAnsi="Arial" w:cs="Arial"/>
          <w:color w:val="000000"/>
        </w:rPr>
        <w:t xml:space="preserve">, inscrita sob o CNPJ n° </w:t>
      </w:r>
      <w:r>
        <w:rPr>
          <w:rFonts w:ascii="Arial" w:hAnsi="Arial" w:cs="Arial"/>
          <w:color w:val="000000"/>
        </w:rPr>
        <w:t>95.591.764/0001-05</w:t>
      </w:r>
      <w:r w:rsidRPr="00157BD2">
        <w:rPr>
          <w:rFonts w:ascii="Arial" w:hAnsi="Arial" w:cs="Arial"/>
          <w:color w:val="000000"/>
        </w:rPr>
        <w:t xml:space="preserve">, estabelecida na </w:t>
      </w:r>
      <w:r>
        <w:rPr>
          <w:rFonts w:ascii="Arial" w:hAnsi="Arial" w:cs="Arial"/>
          <w:color w:val="000000"/>
        </w:rPr>
        <w:t>Cidade Universitária “Professor Mariano da Rocha Filho”, Avenida Roraima, 1000</w:t>
      </w:r>
      <w:r w:rsidRPr="00157BD2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Bairro Camobi,</w:t>
      </w:r>
      <w:r w:rsidRPr="00157BD2">
        <w:rPr>
          <w:rFonts w:ascii="Arial" w:hAnsi="Arial" w:cs="Arial"/>
          <w:color w:val="000000"/>
        </w:rPr>
        <w:t xml:space="preserve"> na cidade de </w:t>
      </w:r>
      <w:r>
        <w:rPr>
          <w:rFonts w:ascii="Arial" w:hAnsi="Arial" w:cs="Arial"/>
          <w:color w:val="000000"/>
        </w:rPr>
        <w:t>Santa Maria</w:t>
      </w:r>
      <w:r w:rsidRPr="00157BD2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RS</w:t>
      </w:r>
      <w:r w:rsidRPr="00157BD2"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 xml:space="preserve">Cep 97105-900, telefone _____, </w:t>
      </w:r>
      <w:r w:rsidRPr="00157BD2">
        <w:rPr>
          <w:rFonts w:ascii="Arial" w:hAnsi="Arial" w:cs="Arial"/>
          <w:color w:val="000000"/>
        </w:rPr>
        <w:t xml:space="preserve">representada pelo </w:t>
      </w:r>
      <w:r w:rsidRPr="00064F63">
        <w:rPr>
          <w:rFonts w:ascii="Arial" w:hAnsi="Arial" w:cs="Arial"/>
          <w:color w:val="FF0000"/>
        </w:rPr>
        <w:t>Coordenador do Curso</w:t>
      </w:r>
      <w:r>
        <w:rPr>
          <w:rFonts w:ascii="Arial" w:hAnsi="Arial" w:cs="Arial"/>
          <w:color w:val="FF0000"/>
        </w:rPr>
        <w:t xml:space="preserve"> e Chefe de Departamento/Diretor de Unidade</w:t>
      </w:r>
      <w:r w:rsidRPr="00157BD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Prof°</w:t>
      </w:r>
      <w:r w:rsidRPr="00157BD2">
        <w:rPr>
          <w:rFonts w:ascii="Arial" w:hAnsi="Arial" w:cs="Arial"/>
          <w:color w:val="000000"/>
        </w:rPr>
        <w:t xml:space="preserve"> ______</w:t>
      </w:r>
      <w:r>
        <w:rPr>
          <w:rFonts w:ascii="Arial" w:hAnsi="Arial" w:cs="Arial"/>
          <w:color w:val="000000"/>
        </w:rPr>
        <w:t>___________________</w:t>
      </w:r>
      <w:r w:rsidRPr="00157BD2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 xml:space="preserve"> e Sr. ____________________</w:t>
      </w:r>
      <w:r w:rsidRPr="00157BD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de acordo com a Portaria 53.771/08,</w:t>
      </w:r>
      <w:r w:rsidRPr="00157BD2">
        <w:rPr>
          <w:rFonts w:ascii="Arial" w:hAnsi="Arial" w:cs="Arial"/>
          <w:color w:val="000000"/>
        </w:rPr>
        <w:t xml:space="preserve"> doravante denominada </w:t>
      </w:r>
      <w:r w:rsidRPr="007E2E49">
        <w:rPr>
          <w:rFonts w:ascii="Arial" w:hAnsi="Arial" w:cs="Arial"/>
          <w:b/>
          <w:color w:val="000000"/>
        </w:rPr>
        <w:t>UFSM</w:t>
      </w:r>
      <w:r w:rsidRPr="007E2E49"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ajustam o seguinte:</w:t>
      </w:r>
    </w:p>
    <w:p w:rsidR="00651C27" w:rsidRDefault="00651C27" w:rsidP="00325003">
      <w:pPr>
        <w:jc w:val="both"/>
        <w:rPr>
          <w:rFonts w:ascii="Arial" w:hAnsi="Arial" w:cs="Arial"/>
          <w:b/>
          <w:color w:val="000000"/>
          <w:u w:val="single"/>
        </w:rPr>
      </w:pPr>
    </w:p>
    <w:p w:rsidR="00651C27" w:rsidRDefault="00651C27" w:rsidP="00325003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PRIMEIRA</w:t>
      </w:r>
      <w:r w:rsidRPr="00157BD2">
        <w:rPr>
          <w:rFonts w:ascii="Arial" w:hAnsi="Arial" w:cs="Arial"/>
          <w:color w:val="000000"/>
        </w:rPr>
        <w:t xml:space="preserve"> –</w:t>
      </w:r>
      <w:r>
        <w:rPr>
          <w:rFonts w:ascii="Arial" w:hAnsi="Arial" w:cs="Arial"/>
          <w:color w:val="000000"/>
        </w:rPr>
        <w:t xml:space="preserve"> Este instrumento tem por objetivo estabelecer as condições para a realização de Estágio e particularizar a relação jurídica especial existente entre 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e a </w:t>
      </w:r>
      <w:r w:rsidRPr="009C103E">
        <w:rPr>
          <w:rFonts w:ascii="Arial" w:hAnsi="Arial" w:cs="Arial"/>
          <w:b/>
          <w:color w:val="000000"/>
        </w:rPr>
        <w:t>UFSM enquanto Instituição de Ensino e Concedente</w:t>
      </w:r>
      <w:r w:rsidRPr="009C103E">
        <w:rPr>
          <w:rFonts w:ascii="Arial" w:hAnsi="Arial" w:cs="Arial"/>
          <w:color w:val="000000"/>
        </w:rPr>
        <w:t>.</w:t>
      </w:r>
    </w:p>
    <w:p w:rsidR="00651C27" w:rsidRDefault="00651C27" w:rsidP="00325003">
      <w:pPr>
        <w:jc w:val="both"/>
        <w:rPr>
          <w:rFonts w:ascii="Arial" w:hAnsi="Arial" w:cs="Arial"/>
          <w:color w:val="000000"/>
        </w:rPr>
      </w:pPr>
    </w:p>
    <w:p w:rsidR="00651C27" w:rsidRDefault="00651C27" w:rsidP="00325003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SEGUNDA</w:t>
      </w:r>
      <w:r w:rsidRPr="00157BD2">
        <w:rPr>
          <w:rFonts w:ascii="Arial" w:hAnsi="Arial" w:cs="Arial"/>
          <w:color w:val="000000"/>
        </w:rPr>
        <w:t xml:space="preserve"> – O</w:t>
      </w:r>
      <w:r>
        <w:rPr>
          <w:rFonts w:ascii="Arial" w:hAnsi="Arial" w:cs="Arial"/>
          <w:color w:val="000000"/>
        </w:rPr>
        <w:t xml:space="preserve"> Estágio </w:t>
      </w:r>
      <w:r w:rsidRPr="00896732">
        <w:rPr>
          <w:rFonts w:ascii="Arial" w:hAnsi="Arial" w:cs="Arial"/>
          <w:color w:val="000000"/>
        </w:rPr>
        <w:t>Obrigatório</w:t>
      </w:r>
      <w:r>
        <w:rPr>
          <w:rFonts w:ascii="Arial" w:hAnsi="Arial" w:cs="Arial"/>
          <w:color w:val="000000"/>
        </w:rPr>
        <w:t>, definido no Projeto Pedagógico do Curso e nas Diretrizes Curriculares do Curso,</w:t>
      </w:r>
      <w:r w:rsidRPr="00157B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nos termos da Lei n° 11.788/08 e da Lei n° 9.394/96 (Diretrizes e Bases da Educação Nacional), entendido como ato educativo supervisionado, visa à complementação do ensino e da aprendizagem proporcionando preparação para o trabalho profissional do </w:t>
      </w:r>
      <w:r>
        <w:rPr>
          <w:rFonts w:ascii="Arial" w:hAnsi="Arial" w:cs="Arial"/>
          <w:b/>
          <w:color w:val="000000"/>
        </w:rPr>
        <w:t>ESTAGIÁRIO</w:t>
      </w:r>
      <w:r w:rsidRPr="00157BD2">
        <w:rPr>
          <w:rFonts w:ascii="Arial" w:hAnsi="Arial" w:cs="Arial"/>
          <w:color w:val="000000"/>
        </w:rPr>
        <w:t>, possibilitando-lhe a</w:t>
      </w:r>
      <w:r>
        <w:rPr>
          <w:rFonts w:ascii="Arial" w:hAnsi="Arial" w:cs="Arial"/>
          <w:color w:val="000000"/>
        </w:rPr>
        <w:t>perfeiçoamento técnico-cultural,</w:t>
      </w:r>
      <w:r w:rsidRPr="00157BD2">
        <w:rPr>
          <w:rFonts w:ascii="Arial" w:hAnsi="Arial" w:cs="Arial"/>
          <w:color w:val="000000"/>
        </w:rPr>
        <w:t xml:space="preserve"> científico</w:t>
      </w:r>
      <w:r>
        <w:rPr>
          <w:rFonts w:ascii="Arial" w:hAnsi="Arial" w:cs="Arial"/>
          <w:color w:val="000000"/>
        </w:rPr>
        <w:t xml:space="preserve"> e de relacionamento humano</w:t>
      </w:r>
      <w:r w:rsidRPr="00157BD2">
        <w:rPr>
          <w:rFonts w:ascii="Arial" w:hAnsi="Arial" w:cs="Arial"/>
          <w:color w:val="000000"/>
        </w:rPr>
        <w:t>, bem como condições de vivenciar e adquirir experiência prática em situações reais de trabalho em sua área de atuação.</w:t>
      </w:r>
    </w:p>
    <w:p w:rsidR="00651C27" w:rsidRDefault="00651C27" w:rsidP="003B7F66">
      <w:pPr>
        <w:jc w:val="both"/>
        <w:rPr>
          <w:rFonts w:ascii="Arial" w:hAnsi="Arial" w:cs="Arial"/>
          <w:color w:val="000000"/>
        </w:rPr>
      </w:pPr>
    </w:p>
    <w:p w:rsidR="00651C27" w:rsidRDefault="00651C27" w:rsidP="003B7F66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TERCEIRA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O estágio </w:t>
      </w:r>
      <w:r w:rsidRPr="00315DB1">
        <w:rPr>
          <w:rFonts w:ascii="Arial" w:hAnsi="Arial" w:cs="Arial"/>
          <w:color w:val="000000"/>
        </w:rPr>
        <w:t>terá início em ___/____/20</w:t>
      </w:r>
      <w:r>
        <w:rPr>
          <w:rFonts w:ascii="Arial" w:hAnsi="Arial" w:cs="Arial"/>
          <w:color w:val="000000"/>
        </w:rPr>
        <w:t>_</w:t>
      </w:r>
      <w:r w:rsidRPr="00315DB1">
        <w:rPr>
          <w:rFonts w:ascii="Arial" w:hAnsi="Arial" w:cs="Arial"/>
          <w:color w:val="000000"/>
        </w:rPr>
        <w:t xml:space="preserve"> e terá seu término em ____/___/20</w:t>
      </w:r>
      <w:r>
        <w:rPr>
          <w:rFonts w:ascii="Arial" w:hAnsi="Arial" w:cs="Arial"/>
          <w:color w:val="000000"/>
        </w:rPr>
        <w:t>_</w:t>
      </w:r>
      <w:r w:rsidRPr="00315DB1">
        <w:rPr>
          <w:rFonts w:ascii="Arial" w:hAnsi="Arial" w:cs="Arial"/>
          <w:color w:val="000000"/>
        </w:rPr>
        <w:t xml:space="preserve">, com uma atividade de </w:t>
      </w:r>
      <w:r>
        <w:rPr>
          <w:rFonts w:ascii="Arial" w:hAnsi="Arial" w:cs="Arial"/>
          <w:color w:val="000000"/>
        </w:rPr>
        <w:t>___</w:t>
      </w:r>
      <w:r w:rsidRPr="00315DB1">
        <w:rPr>
          <w:rFonts w:ascii="Arial" w:hAnsi="Arial" w:cs="Arial"/>
          <w:color w:val="000000"/>
        </w:rPr>
        <w:t xml:space="preserve"> horas </w:t>
      </w:r>
      <w:r>
        <w:rPr>
          <w:rFonts w:ascii="Arial" w:hAnsi="Arial" w:cs="Arial"/>
          <w:color w:val="000000"/>
        </w:rPr>
        <w:t xml:space="preserve">diárias, totalizando ___ horas </w:t>
      </w:r>
      <w:r w:rsidRPr="00315DB1">
        <w:rPr>
          <w:rFonts w:ascii="Arial" w:hAnsi="Arial" w:cs="Arial"/>
          <w:color w:val="000000"/>
        </w:rPr>
        <w:t>semanais</w:t>
      </w:r>
      <w:r>
        <w:rPr>
          <w:rFonts w:ascii="Arial" w:hAnsi="Arial" w:cs="Arial"/>
          <w:color w:val="000000"/>
        </w:rPr>
        <w:t>, sendo compatível com as atividades escolares e de acordo com o art. 10° da Lei n° 11.788/08.</w:t>
      </w:r>
    </w:p>
    <w:p w:rsidR="00651C27" w:rsidRDefault="00651C27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>§ 1°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Este Termo de Compromisso de Estágio </w:t>
      </w:r>
      <w:r w:rsidRPr="00315DB1">
        <w:rPr>
          <w:rFonts w:ascii="Arial" w:hAnsi="Arial" w:cs="Arial"/>
          <w:color w:val="000000"/>
        </w:rPr>
        <w:t>pode ser prorrogado, a critério das partes,</w:t>
      </w:r>
      <w:r>
        <w:rPr>
          <w:rFonts w:ascii="Arial" w:hAnsi="Arial" w:cs="Arial"/>
          <w:color w:val="000000"/>
        </w:rPr>
        <w:t xml:space="preserve"> desde que não ultrapasse 02 (dois) anos, exceto quando se tratar de deficiente, </w:t>
      </w:r>
      <w:r w:rsidRPr="00315DB1">
        <w:rPr>
          <w:rFonts w:ascii="Arial" w:hAnsi="Arial" w:cs="Arial"/>
          <w:color w:val="000000"/>
        </w:rPr>
        <w:t>devendo compatibilizar-se às atividades discentes.</w:t>
      </w:r>
    </w:p>
    <w:p w:rsidR="00651C27" w:rsidRDefault="00651C27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2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O Plano de Atividades, os Relatórios de Atividades e as Avaliações serão anexados ao Termo de Compromisso de Estágio sendo parte integrante e indissociável deste.</w:t>
      </w:r>
    </w:p>
    <w:p w:rsidR="00651C27" w:rsidRDefault="00651C27" w:rsidP="0085379E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3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91155D">
        <w:rPr>
          <w:rFonts w:ascii="Arial" w:hAnsi="Arial" w:cs="Arial"/>
          <w:color w:val="000000"/>
        </w:rPr>
        <w:t xml:space="preserve">– </w:t>
      </w:r>
      <w:r w:rsidRPr="00157BD2">
        <w:rPr>
          <w:rFonts w:ascii="Arial" w:hAnsi="Arial" w:cs="Arial"/>
          <w:color w:val="000000"/>
        </w:rPr>
        <w:t xml:space="preserve">As atividades principais poderão ser ampliadas, reduzidas, alteradas ou substituídas, de acordo com a progressividade </w:t>
      </w:r>
      <w:r>
        <w:rPr>
          <w:rFonts w:ascii="Arial" w:hAnsi="Arial" w:cs="Arial"/>
          <w:color w:val="000000"/>
        </w:rPr>
        <w:t>do Estágio</w:t>
      </w:r>
      <w:r w:rsidRPr="00157BD2">
        <w:rPr>
          <w:rFonts w:ascii="Arial" w:hAnsi="Arial" w:cs="Arial"/>
          <w:color w:val="000000"/>
        </w:rPr>
        <w:t xml:space="preserve"> e do Currículo</w:t>
      </w:r>
      <w:r>
        <w:rPr>
          <w:rFonts w:ascii="Arial" w:hAnsi="Arial" w:cs="Arial"/>
          <w:color w:val="000000"/>
        </w:rPr>
        <w:t>, desde que</w:t>
      </w:r>
      <w:r w:rsidRPr="00157B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comum acordo entre os partícipes.</w:t>
      </w:r>
    </w:p>
    <w:p w:rsidR="00651C27" w:rsidRPr="0091155D" w:rsidRDefault="00651C27" w:rsidP="0091155D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4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Pr="0091155D">
        <w:rPr>
          <w:rFonts w:ascii="Arial" w:hAnsi="Arial" w:cs="Arial"/>
          <w:color w:val="000000"/>
        </w:rPr>
        <w:t xml:space="preserve">É assegurado ao ESTAGIÁRIO recesso das atividades, preferencialmente em período de férias escolares, nos termos do art. 13 da Lei </w:t>
      </w:r>
      <w:r>
        <w:rPr>
          <w:rFonts w:ascii="Arial" w:hAnsi="Arial" w:cs="Arial"/>
          <w:color w:val="000000"/>
        </w:rPr>
        <w:t xml:space="preserve">n° </w:t>
      </w:r>
      <w:r w:rsidRPr="0091155D">
        <w:rPr>
          <w:rFonts w:ascii="Arial" w:hAnsi="Arial" w:cs="Arial"/>
          <w:color w:val="000000"/>
        </w:rPr>
        <w:t>11.788/08.</w:t>
      </w:r>
    </w:p>
    <w:p w:rsidR="00651C27" w:rsidRPr="0091155D" w:rsidRDefault="00651C27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5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Nos períodos estabelecidos no calendário escolar como de avaliação é assegurado ao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redução na carga horária em pelo menos a metade.</w:t>
      </w:r>
    </w:p>
    <w:p w:rsidR="00651C27" w:rsidRPr="00304DE5" w:rsidRDefault="00651C27" w:rsidP="003B7F66">
      <w:pPr>
        <w:jc w:val="both"/>
        <w:rPr>
          <w:rFonts w:ascii="Arial" w:hAnsi="Arial" w:cs="Arial"/>
          <w:b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6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Aplica-se ao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a legislação relacionada à saúde e segurança no trabalho, sendo sua implementação de responsabilidade do _____________________ (órgão concedente) da </w:t>
      </w:r>
      <w:r w:rsidRPr="009C103E">
        <w:rPr>
          <w:rFonts w:ascii="Arial" w:hAnsi="Arial" w:cs="Arial"/>
          <w:b/>
          <w:color w:val="000000"/>
        </w:rPr>
        <w:t>UFSM</w:t>
      </w:r>
      <w:r>
        <w:rPr>
          <w:rFonts w:ascii="Arial" w:hAnsi="Arial" w:cs="Arial"/>
          <w:color w:val="000000"/>
        </w:rPr>
        <w:t>.</w:t>
      </w:r>
    </w:p>
    <w:p w:rsidR="00651C27" w:rsidRDefault="00651C27" w:rsidP="003B7F66">
      <w:pPr>
        <w:jc w:val="both"/>
        <w:rPr>
          <w:rFonts w:ascii="Arial" w:hAnsi="Arial" w:cs="Arial"/>
          <w:color w:val="000000"/>
        </w:rPr>
      </w:pPr>
    </w:p>
    <w:p w:rsidR="00651C27" w:rsidRDefault="00651C27" w:rsidP="00F333AD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QUARTA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 xml:space="preserve">O </w:t>
      </w:r>
      <w:r w:rsidRPr="001E5168">
        <w:rPr>
          <w:rFonts w:ascii="Arial" w:hAnsi="Arial" w:cs="Arial"/>
          <w:b/>
          <w:color w:val="000000"/>
        </w:rPr>
        <w:t>ESTAGIÁRIO</w:t>
      </w:r>
      <w:r w:rsidRPr="00157BD2">
        <w:rPr>
          <w:rFonts w:ascii="Arial" w:hAnsi="Arial" w:cs="Arial"/>
          <w:color w:val="000000"/>
        </w:rPr>
        <w:t xml:space="preserve"> desenvolverá suas atividades obrigando-se a:</w:t>
      </w:r>
    </w:p>
    <w:p w:rsidR="00651C27" w:rsidRDefault="00651C27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Cumprir</w:t>
      </w:r>
      <w:r>
        <w:rPr>
          <w:rFonts w:ascii="Arial" w:hAnsi="Arial" w:cs="Arial"/>
          <w:color w:val="000000"/>
        </w:rPr>
        <w:t xml:space="preserve"> com empenho e interesse</w:t>
      </w:r>
      <w:r w:rsidRPr="00157BD2">
        <w:rPr>
          <w:rFonts w:ascii="Arial" w:hAnsi="Arial" w:cs="Arial"/>
          <w:color w:val="000000"/>
        </w:rPr>
        <w:t xml:space="preserve"> a programação </w:t>
      </w:r>
      <w:r>
        <w:rPr>
          <w:rFonts w:ascii="Arial" w:hAnsi="Arial" w:cs="Arial"/>
          <w:color w:val="000000"/>
        </w:rPr>
        <w:t>estabelecida no Plano de Atividades</w:t>
      </w:r>
      <w:r w:rsidRPr="00157BD2">
        <w:rPr>
          <w:rFonts w:ascii="Arial" w:hAnsi="Arial" w:cs="Arial"/>
          <w:color w:val="000000"/>
        </w:rPr>
        <w:t>;</w:t>
      </w:r>
    </w:p>
    <w:p w:rsidR="00651C27" w:rsidRDefault="00651C27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Cumprir as condições fixadas para o</w:t>
      </w:r>
      <w:r>
        <w:rPr>
          <w:rFonts w:ascii="Arial" w:hAnsi="Arial" w:cs="Arial"/>
          <w:color w:val="000000"/>
        </w:rPr>
        <w:t xml:space="preserve"> Estágio </w:t>
      </w:r>
      <w:r w:rsidRPr="00157BD2">
        <w:rPr>
          <w:rFonts w:ascii="Arial" w:hAnsi="Arial" w:cs="Arial"/>
          <w:color w:val="000000"/>
        </w:rPr>
        <w:t xml:space="preserve">observando as normas de trabalho vigentes </w:t>
      </w:r>
      <w:r>
        <w:rPr>
          <w:rFonts w:ascii="Arial" w:hAnsi="Arial" w:cs="Arial"/>
          <w:color w:val="000000"/>
        </w:rPr>
        <w:t xml:space="preserve">na </w:t>
      </w:r>
      <w:r>
        <w:rPr>
          <w:rFonts w:ascii="Arial" w:hAnsi="Arial" w:cs="Arial"/>
          <w:b/>
          <w:color w:val="000000"/>
        </w:rPr>
        <w:t>UFSM</w:t>
      </w:r>
      <w:r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preservando o</w:t>
      </w:r>
      <w:r w:rsidRPr="00157BD2">
        <w:rPr>
          <w:rFonts w:ascii="Arial" w:hAnsi="Arial" w:cs="Arial"/>
          <w:color w:val="000000"/>
        </w:rPr>
        <w:t xml:space="preserve"> sigilo</w:t>
      </w:r>
      <w:r>
        <w:rPr>
          <w:rFonts w:ascii="Arial" w:hAnsi="Arial" w:cs="Arial"/>
          <w:color w:val="000000"/>
        </w:rPr>
        <w:t xml:space="preserve"> e a confidencialidade</w:t>
      </w:r>
      <w:r w:rsidRPr="00157BD2">
        <w:rPr>
          <w:rFonts w:ascii="Arial" w:hAnsi="Arial" w:cs="Arial"/>
          <w:color w:val="000000"/>
        </w:rPr>
        <w:t xml:space="preserve"> sobre </w:t>
      </w:r>
      <w:r>
        <w:rPr>
          <w:rFonts w:ascii="Arial" w:hAnsi="Arial" w:cs="Arial"/>
          <w:color w:val="000000"/>
        </w:rPr>
        <w:t>as informações</w:t>
      </w:r>
      <w:r w:rsidRPr="00157BD2">
        <w:rPr>
          <w:rFonts w:ascii="Arial" w:hAnsi="Arial" w:cs="Arial"/>
          <w:color w:val="000000"/>
        </w:rPr>
        <w:t xml:space="preserve"> que tenha acesso;</w:t>
      </w:r>
    </w:p>
    <w:p w:rsidR="00651C27" w:rsidRDefault="00651C27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Observar a jornada e o horário ajustados para o</w:t>
      </w:r>
      <w:r>
        <w:rPr>
          <w:rFonts w:ascii="Arial" w:hAnsi="Arial" w:cs="Arial"/>
          <w:color w:val="000000"/>
        </w:rPr>
        <w:t xml:space="preserve"> Estágio</w:t>
      </w:r>
      <w:r w:rsidRPr="00157BD2">
        <w:rPr>
          <w:rFonts w:ascii="Arial" w:hAnsi="Arial" w:cs="Arial"/>
          <w:color w:val="000000"/>
        </w:rPr>
        <w:t>;</w:t>
      </w:r>
    </w:p>
    <w:p w:rsidR="00651C27" w:rsidRDefault="00651C27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Apresentar documentos comprobatórios da regularidade da sua situação escolar, sempre que solicitado pela </w:t>
      </w:r>
      <w:r>
        <w:rPr>
          <w:rFonts w:ascii="Arial" w:hAnsi="Arial" w:cs="Arial"/>
          <w:b/>
          <w:color w:val="000000"/>
        </w:rPr>
        <w:t>UFSM</w:t>
      </w:r>
      <w:r>
        <w:rPr>
          <w:rFonts w:ascii="Arial" w:hAnsi="Arial" w:cs="Arial"/>
          <w:color w:val="000000"/>
        </w:rPr>
        <w:t>;</w:t>
      </w:r>
    </w:p>
    <w:p w:rsidR="00651C27" w:rsidRDefault="00651C27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Manter rigorosamente atualizados seus dados cadastrais e escolares, junto à </w:t>
      </w:r>
      <w:r>
        <w:rPr>
          <w:rFonts w:ascii="Arial" w:hAnsi="Arial" w:cs="Arial"/>
          <w:b/>
          <w:color w:val="000000"/>
        </w:rPr>
        <w:t>UFSM</w:t>
      </w:r>
      <w:r>
        <w:rPr>
          <w:rFonts w:ascii="Arial" w:hAnsi="Arial" w:cs="Arial"/>
          <w:color w:val="000000"/>
        </w:rPr>
        <w:t>;</w:t>
      </w:r>
    </w:p>
    <w:p w:rsidR="00651C27" w:rsidRDefault="00651C27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Informar de imediato, qualquer alteração na sua situação escolar, tais como: trancamento de matrícula, abandono, conclusão de curso ou transferência de Instituição de Ensino;</w:t>
      </w:r>
    </w:p>
    <w:p w:rsidR="00651C27" w:rsidRDefault="00651C27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Vista</w:t>
      </w:r>
      <w:r w:rsidRPr="00157BD2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 xml:space="preserve"> os Relatórios de Atividades elaborados pela </w:t>
      </w:r>
      <w:r>
        <w:rPr>
          <w:rFonts w:ascii="Arial" w:hAnsi="Arial" w:cs="Arial"/>
          <w:b/>
          <w:color w:val="000000"/>
        </w:rPr>
        <w:t xml:space="preserve">UFSM </w:t>
      </w:r>
      <w:r>
        <w:rPr>
          <w:rFonts w:ascii="Arial" w:hAnsi="Arial" w:cs="Arial"/>
          <w:color w:val="000000"/>
        </w:rPr>
        <w:t>com periodicidade mínima de 06 (seis) meses e, inclusive, sempre que solicitado</w:t>
      </w:r>
      <w:r w:rsidRPr="00157BD2">
        <w:rPr>
          <w:rFonts w:ascii="Arial" w:hAnsi="Arial" w:cs="Arial"/>
          <w:color w:val="000000"/>
        </w:rPr>
        <w:t>;</w:t>
      </w:r>
    </w:p>
    <w:p w:rsidR="00651C27" w:rsidRDefault="00651C27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Responder pelas perdas e danos eventualmente causados por inobservância das normas internas da </w:t>
      </w:r>
      <w:r>
        <w:rPr>
          <w:rFonts w:ascii="Arial" w:hAnsi="Arial" w:cs="Arial"/>
          <w:b/>
          <w:color w:val="000000"/>
        </w:rPr>
        <w:t>UFSM</w:t>
      </w:r>
      <w:r>
        <w:rPr>
          <w:rFonts w:ascii="Arial" w:hAnsi="Arial" w:cs="Arial"/>
          <w:color w:val="000000"/>
        </w:rPr>
        <w:t>, ou provocados por negligência ou imprudência.</w:t>
      </w:r>
    </w:p>
    <w:p w:rsidR="00651C27" w:rsidRPr="00370C7B" w:rsidRDefault="00651C27" w:rsidP="003B7F66">
      <w:pPr>
        <w:jc w:val="both"/>
        <w:rPr>
          <w:rFonts w:ascii="Arial" w:hAnsi="Arial" w:cs="Arial"/>
          <w:color w:val="000000"/>
        </w:rPr>
      </w:pPr>
    </w:p>
    <w:p w:rsidR="00651C27" w:rsidRDefault="00651C27" w:rsidP="00F333AD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QUINTA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 xml:space="preserve">Cabe </w:t>
      </w:r>
      <w:r>
        <w:rPr>
          <w:rFonts w:ascii="Arial" w:hAnsi="Arial" w:cs="Arial"/>
          <w:color w:val="000000"/>
        </w:rPr>
        <w:t xml:space="preserve">à </w:t>
      </w:r>
      <w:r w:rsidRPr="00522058">
        <w:rPr>
          <w:rFonts w:ascii="Arial" w:hAnsi="Arial" w:cs="Arial"/>
          <w:b/>
          <w:color w:val="000000"/>
        </w:rPr>
        <w:t>UFSM</w:t>
      </w:r>
      <w:r>
        <w:rPr>
          <w:rFonts w:ascii="Arial" w:hAnsi="Arial" w:cs="Arial"/>
          <w:color w:val="000000"/>
        </w:rPr>
        <w:t>, por meio do ___________________ (órgão c</w:t>
      </w:r>
      <w:r w:rsidRPr="009C103E">
        <w:rPr>
          <w:rFonts w:ascii="Arial" w:hAnsi="Arial" w:cs="Arial"/>
          <w:color w:val="000000"/>
        </w:rPr>
        <w:t>oncedente</w:t>
      </w:r>
      <w:r>
        <w:rPr>
          <w:rFonts w:ascii="Arial" w:hAnsi="Arial" w:cs="Arial"/>
          <w:color w:val="000000"/>
        </w:rPr>
        <w:t>):</w:t>
      </w:r>
    </w:p>
    <w:p w:rsidR="00651C27" w:rsidRDefault="00651C27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Celebrar o Termo de Compromisso de Estágio com o </w:t>
      </w:r>
      <w:r w:rsidRPr="001F1DA3"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e </w:t>
      </w:r>
      <w:r w:rsidRPr="001F1DA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522058">
        <w:rPr>
          <w:rFonts w:ascii="Arial" w:hAnsi="Arial" w:cs="Arial"/>
          <w:color w:val="000000"/>
        </w:rPr>
        <w:t>Coordenação do Curso</w:t>
      </w:r>
      <w:r>
        <w:rPr>
          <w:rFonts w:ascii="Arial" w:hAnsi="Arial" w:cs="Arial"/>
          <w:color w:val="000000"/>
        </w:rPr>
        <w:t>, zelando pelo seu fiel cumprimento;</w:t>
      </w:r>
    </w:p>
    <w:p w:rsidR="00651C27" w:rsidRDefault="00651C27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Conceder o Estágio e proporcionar ao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condições propícias para o exercício das atividades práticas compatíveis com o seu Plano de Atividades;</w:t>
      </w:r>
    </w:p>
    <w:p w:rsidR="00651C27" w:rsidRPr="0085379E" w:rsidRDefault="00651C27" w:rsidP="00F333A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5379E">
        <w:rPr>
          <w:rFonts w:ascii="Arial" w:hAnsi="Arial" w:cs="Arial"/>
        </w:rPr>
        <w:t>Designar como Supervisor o funcionário _____</w:t>
      </w:r>
      <w:r>
        <w:rPr>
          <w:rFonts w:ascii="Arial" w:hAnsi="Arial" w:cs="Arial"/>
        </w:rPr>
        <w:t>_______________</w:t>
      </w:r>
      <w:r w:rsidRPr="0085379E">
        <w:rPr>
          <w:rFonts w:ascii="Arial" w:hAnsi="Arial" w:cs="Arial"/>
        </w:rPr>
        <w:t xml:space="preserve">_____, </w:t>
      </w:r>
      <w:r w:rsidRPr="007304EF">
        <w:rPr>
          <w:rFonts w:ascii="Arial" w:hAnsi="Arial" w:cs="Arial"/>
        </w:rPr>
        <w:t>(</w:t>
      </w:r>
      <w:r w:rsidRPr="007304EF">
        <w:rPr>
          <w:rFonts w:ascii="Arial" w:hAnsi="Arial" w:cs="Arial"/>
          <w:color w:val="FF0000"/>
        </w:rPr>
        <w:t xml:space="preserve">formação/n° de registro ou experiência profissional na área de conhecimento desenvolvida no curso do </w:t>
      </w:r>
      <w:r w:rsidRPr="007304EF">
        <w:rPr>
          <w:rFonts w:ascii="Arial" w:hAnsi="Arial" w:cs="Arial"/>
          <w:b/>
          <w:color w:val="FF0000"/>
        </w:rPr>
        <w:t>ESTAGIÁRIO</w:t>
      </w:r>
      <w:r w:rsidRPr="007304EF">
        <w:rPr>
          <w:rFonts w:ascii="Arial" w:hAnsi="Arial" w:cs="Arial"/>
        </w:rPr>
        <w:t>)</w:t>
      </w:r>
      <w:r w:rsidRPr="0085379E">
        <w:rPr>
          <w:rFonts w:ascii="Arial" w:hAnsi="Arial" w:cs="Arial"/>
        </w:rPr>
        <w:t>, de seu quadro de pessoal, para orientá-lo e acompanhá-lo nas atividades do Estágio;</w:t>
      </w:r>
    </w:p>
    <w:p w:rsidR="00651C27" w:rsidRDefault="00651C27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Solicitar ao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>, a qualquer tempo, documentos comprobatórios da regularidade da situação escolar, uma vez que trancamento de matrícula, abandono, conclusão de curso ou transferência de Instituição de Ensino constituem motivos de imediata rescisão;</w:t>
      </w:r>
    </w:p>
    <w:p w:rsidR="00651C27" w:rsidRDefault="00651C27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Elaborar e encaminhar para a </w:t>
      </w:r>
      <w:r w:rsidRPr="00522058">
        <w:rPr>
          <w:rFonts w:ascii="Arial" w:hAnsi="Arial" w:cs="Arial"/>
          <w:color w:val="000000"/>
        </w:rPr>
        <w:t>Coordenação do Curso</w:t>
      </w:r>
      <w:r>
        <w:rPr>
          <w:rFonts w:ascii="Arial" w:hAnsi="Arial" w:cs="Arial"/>
          <w:color w:val="000000"/>
        </w:rPr>
        <w:t xml:space="preserve"> o Relatório de Atividades, assinado pelo seu Supervisor, com periodicidade mínima de 06 (seis) meses com vista obrigatória do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>;</w:t>
      </w:r>
    </w:p>
    <w:p w:rsidR="00651C27" w:rsidRDefault="00651C27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Entregar, por ocasião do desligamento, Termo de Realização do Estágio com indicação resumida das atividades desenvolvidas, dos períodos e da avaliação de desempenho;</w:t>
      </w:r>
    </w:p>
    <w:p w:rsidR="00651C27" w:rsidRDefault="00651C27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Manter em arquivo e à disposição da fiscalização os documentos que comprovem a relação de Estágio;</w:t>
      </w:r>
    </w:p>
    <w:p w:rsidR="00651C27" w:rsidRDefault="00651C27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Permitir o início das atividades de Estágio somente após o recebimento deste instrumento assinado pelos partícipes;</w:t>
      </w:r>
    </w:p>
    <w:p w:rsidR="00651C27" w:rsidRDefault="00651C27" w:rsidP="00315DB1">
      <w:pPr>
        <w:jc w:val="both"/>
        <w:rPr>
          <w:rFonts w:ascii="Arial" w:hAnsi="Arial" w:cs="Arial"/>
          <w:color w:val="000000"/>
        </w:rPr>
      </w:pPr>
    </w:p>
    <w:p w:rsidR="00651C27" w:rsidRDefault="00651C27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SEXTA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 xml:space="preserve">Cabe à </w:t>
      </w:r>
      <w:r>
        <w:rPr>
          <w:rFonts w:ascii="Arial" w:hAnsi="Arial" w:cs="Arial"/>
          <w:b/>
          <w:color w:val="000000"/>
        </w:rPr>
        <w:t>UFSM</w:t>
      </w:r>
      <w:r>
        <w:rPr>
          <w:rFonts w:ascii="Arial" w:hAnsi="Arial" w:cs="Arial"/>
          <w:color w:val="000000"/>
        </w:rPr>
        <w:t>, por meio da Coordenação do Curso:</w:t>
      </w:r>
    </w:p>
    <w:p w:rsidR="00651C27" w:rsidRDefault="00651C27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Indicar, no Plano de Atividades, as condições de adequação do estágio à proposta pedagógica do curso, à etapa e modalidade da formação escolar, ao horário e calendário escolar;</w:t>
      </w:r>
    </w:p>
    <w:p w:rsidR="00651C27" w:rsidRDefault="00651C27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Avaliar as instalações da parte concedente do Estágio e sua adequação à formação cultural e profissional do aluno;</w:t>
      </w:r>
    </w:p>
    <w:p w:rsidR="00651C27" w:rsidRPr="0085379E" w:rsidRDefault="00651C27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</w:rPr>
      </w:pPr>
      <w:r w:rsidRPr="0085379E">
        <w:rPr>
          <w:rFonts w:ascii="Arial" w:hAnsi="Arial" w:cs="Arial"/>
        </w:rPr>
        <w:t xml:space="preserve">Indicar como </w:t>
      </w:r>
      <w:r>
        <w:rPr>
          <w:rFonts w:ascii="Arial" w:hAnsi="Arial" w:cs="Arial"/>
        </w:rPr>
        <w:t>Professor O</w:t>
      </w:r>
      <w:r w:rsidRPr="0085379E">
        <w:rPr>
          <w:rFonts w:ascii="Arial" w:hAnsi="Arial" w:cs="Arial"/>
        </w:rPr>
        <w:t>rientador, o Prof. _____</w:t>
      </w:r>
      <w:r>
        <w:rPr>
          <w:rFonts w:ascii="Arial" w:hAnsi="Arial" w:cs="Arial"/>
        </w:rPr>
        <w:t>__________</w:t>
      </w:r>
      <w:r w:rsidRPr="0085379E">
        <w:rPr>
          <w:rFonts w:ascii="Arial" w:hAnsi="Arial" w:cs="Arial"/>
        </w:rPr>
        <w:t xml:space="preserve">______, da área de </w:t>
      </w:r>
      <w:r>
        <w:rPr>
          <w:rFonts w:ascii="Arial" w:hAnsi="Arial" w:cs="Arial"/>
        </w:rPr>
        <w:t xml:space="preserve">______________________ </w:t>
      </w:r>
      <w:r w:rsidRPr="0085379E">
        <w:rPr>
          <w:rFonts w:ascii="Arial" w:hAnsi="Arial" w:cs="Arial"/>
        </w:rPr>
        <w:t>(</w:t>
      </w:r>
      <w:r w:rsidRPr="006753A4">
        <w:rPr>
          <w:rFonts w:ascii="Arial" w:hAnsi="Arial" w:cs="Arial"/>
          <w:color w:val="FF0000"/>
        </w:rPr>
        <w:t>a ser desenvolvida no Estágio</w:t>
      </w:r>
      <w:r w:rsidRPr="0085379E">
        <w:rPr>
          <w:rFonts w:ascii="Arial" w:hAnsi="Arial" w:cs="Arial"/>
        </w:rPr>
        <w:t xml:space="preserve">), como responsável pelo acompanhamento e avaliação das atividades do </w:t>
      </w:r>
      <w:r w:rsidRPr="0085379E">
        <w:rPr>
          <w:rFonts w:ascii="Arial" w:hAnsi="Arial" w:cs="Arial"/>
          <w:b/>
        </w:rPr>
        <w:t>ESTAGIÁRIO</w:t>
      </w:r>
      <w:r w:rsidRPr="0085379E">
        <w:rPr>
          <w:rFonts w:ascii="Arial" w:hAnsi="Arial" w:cs="Arial"/>
        </w:rPr>
        <w:t>;</w:t>
      </w:r>
    </w:p>
    <w:p w:rsidR="00651C27" w:rsidRDefault="00651C27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Comunicar ao </w:t>
      </w:r>
      <w:r>
        <w:rPr>
          <w:rFonts w:ascii="Arial" w:hAnsi="Arial" w:cs="Arial"/>
          <w:b/>
          <w:color w:val="000000"/>
        </w:rPr>
        <w:t xml:space="preserve">______________________ </w:t>
      </w:r>
      <w:r w:rsidRPr="00522058">
        <w:rPr>
          <w:rFonts w:ascii="Arial" w:hAnsi="Arial" w:cs="Arial"/>
          <w:color w:val="000000"/>
        </w:rPr>
        <w:t>(órgão concedente)</w:t>
      </w:r>
      <w:r>
        <w:rPr>
          <w:rFonts w:ascii="Arial" w:hAnsi="Arial" w:cs="Arial"/>
          <w:color w:val="000000"/>
        </w:rPr>
        <w:t>, no início do período letivo, as datas de realização das avaliações escolares;</w:t>
      </w:r>
    </w:p>
    <w:p w:rsidR="00651C27" w:rsidRDefault="00651C27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Exigir do aluno a apresentação periódica, em prazo não superior a 06 (seis) meses, de Relatório de Atividades;</w:t>
      </w:r>
    </w:p>
    <w:p w:rsidR="00651C27" w:rsidRDefault="00651C27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Zelar pelo cumprimento do Termo de Compromisso de Estágio, reorientando 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para outro local em caso de descumprimento de suas normas;</w:t>
      </w:r>
    </w:p>
    <w:p w:rsidR="00651C27" w:rsidRDefault="00651C27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Avaliar a realização do Estágio do aluno por meio de Instrumentos de Avaliação</w:t>
      </w:r>
    </w:p>
    <w:p w:rsidR="00651C27" w:rsidRDefault="00651C27" w:rsidP="00384875">
      <w:pPr>
        <w:jc w:val="both"/>
        <w:rPr>
          <w:rFonts w:ascii="Arial" w:hAnsi="Arial" w:cs="Arial"/>
          <w:b/>
          <w:color w:val="000000"/>
          <w:u w:val="single"/>
        </w:rPr>
      </w:pPr>
    </w:p>
    <w:p w:rsidR="00651C27" w:rsidRDefault="00651C27" w:rsidP="00351F6E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>
        <w:rPr>
          <w:rFonts w:ascii="Arial" w:hAnsi="Arial" w:cs="Arial"/>
          <w:b/>
          <w:color w:val="000000"/>
          <w:u w:val="single"/>
        </w:rPr>
        <w:t xml:space="preserve">SÉTIMA </w:t>
      </w:r>
      <w:r w:rsidRPr="00157BD2">
        <w:rPr>
          <w:rFonts w:ascii="Arial" w:hAnsi="Arial" w:cs="Arial"/>
          <w:color w:val="000000"/>
        </w:rPr>
        <w:t>– Na vigência do presente</w:t>
      </w:r>
      <w:r>
        <w:rPr>
          <w:rFonts w:ascii="Arial" w:hAnsi="Arial" w:cs="Arial"/>
          <w:color w:val="000000"/>
        </w:rPr>
        <w:t xml:space="preserve"> Termo, o </w:t>
      </w:r>
      <w:r>
        <w:rPr>
          <w:rFonts w:ascii="Arial" w:hAnsi="Arial" w:cs="Arial"/>
          <w:b/>
          <w:color w:val="000000"/>
        </w:rPr>
        <w:t>ESTAGIÁRIO</w:t>
      </w:r>
      <w:r w:rsidRPr="00157BD2">
        <w:rPr>
          <w:rFonts w:ascii="Arial" w:hAnsi="Arial" w:cs="Arial"/>
          <w:color w:val="000000"/>
        </w:rPr>
        <w:t xml:space="preserve"> estará incluído na cobertura do seguro contra acidentes pessoais</w:t>
      </w:r>
      <w:r>
        <w:rPr>
          <w:rFonts w:ascii="Arial" w:hAnsi="Arial" w:cs="Arial"/>
          <w:color w:val="000000"/>
        </w:rPr>
        <w:t>, contratado pela _________________________</w:t>
      </w:r>
      <w:r w:rsidRPr="00157BD2">
        <w:rPr>
          <w:rFonts w:ascii="Arial" w:hAnsi="Arial" w:cs="Arial"/>
          <w:color w:val="000000"/>
        </w:rPr>
        <w:t>, conforme certificado individual de seguro, Apólice n</w:t>
      </w:r>
      <w:r w:rsidRPr="00157BD2">
        <w:rPr>
          <w:rFonts w:ascii="Arial" w:hAnsi="Arial" w:cs="Arial"/>
          <w:color w:val="000000"/>
          <w:vertAlign w:val="superscript"/>
        </w:rPr>
        <w:t>0</w:t>
      </w:r>
      <w:r w:rsidRPr="00157B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________________________</w:t>
      </w:r>
      <w:r w:rsidRPr="00157BD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(</w:t>
      </w:r>
      <w:r w:rsidRPr="007304EF">
        <w:rPr>
          <w:rFonts w:ascii="Arial" w:hAnsi="Arial" w:cs="Arial"/>
          <w:color w:val="000000"/>
        </w:rPr>
        <w:t>Nome da empresa de seguros)</w:t>
      </w:r>
      <w:r>
        <w:rPr>
          <w:rFonts w:ascii="Arial" w:hAnsi="Arial" w:cs="Arial"/>
          <w:color w:val="000000"/>
        </w:rPr>
        <w:t>.</w:t>
      </w:r>
    </w:p>
    <w:p w:rsidR="00651C27" w:rsidRDefault="00651C27" w:rsidP="003B7F66">
      <w:pPr>
        <w:tabs>
          <w:tab w:val="left" w:pos="0"/>
          <w:tab w:val="left" w:pos="360"/>
        </w:tabs>
        <w:jc w:val="both"/>
        <w:rPr>
          <w:rFonts w:ascii="Arial" w:hAnsi="Arial" w:cs="Arial"/>
          <w:color w:val="000000"/>
        </w:rPr>
      </w:pPr>
    </w:p>
    <w:p w:rsidR="00651C27" w:rsidRDefault="00651C27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OITAVA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 xml:space="preserve">O término </w:t>
      </w:r>
      <w:r>
        <w:rPr>
          <w:rFonts w:ascii="Arial" w:hAnsi="Arial" w:cs="Arial"/>
          <w:color w:val="000000"/>
        </w:rPr>
        <w:t>do Estágio</w:t>
      </w:r>
      <w:r w:rsidRPr="00157BD2">
        <w:rPr>
          <w:rFonts w:ascii="Arial" w:hAnsi="Arial" w:cs="Arial"/>
          <w:color w:val="000000"/>
        </w:rPr>
        <w:t xml:space="preserve"> ocorrerá nos seguintes casos:</w:t>
      </w:r>
    </w:p>
    <w:p w:rsidR="00651C27" w:rsidRDefault="00651C27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Automaticamente, ao término do período previsto para sua realização;</w:t>
      </w:r>
    </w:p>
    <w:p w:rsidR="00651C27" w:rsidRDefault="00651C27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Desistência do Estágio ou rescisão do Termo de Compromisso de Estágio, por decisão voluntária de qualquer dos partícipes, mediante</w:t>
      </w:r>
      <w:r w:rsidRPr="00157BD2">
        <w:rPr>
          <w:rFonts w:ascii="Arial" w:hAnsi="Arial" w:cs="Arial"/>
          <w:color w:val="000000"/>
        </w:rPr>
        <w:t xml:space="preserve"> comunicação por escrito</w:t>
      </w:r>
      <w:r>
        <w:rPr>
          <w:rFonts w:ascii="Arial" w:hAnsi="Arial" w:cs="Arial"/>
          <w:color w:val="000000"/>
        </w:rPr>
        <w:t xml:space="preserve"> com antecedência de 05 (cinco) dias</w:t>
      </w:r>
      <w:r w:rsidRPr="00157BD2">
        <w:rPr>
          <w:rFonts w:ascii="Arial" w:hAnsi="Arial" w:cs="Arial"/>
          <w:color w:val="000000"/>
        </w:rPr>
        <w:t>;</w:t>
      </w:r>
    </w:p>
    <w:p w:rsidR="00651C27" w:rsidRDefault="00651C27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Pelo trancamento da matrícula, abandono</w:t>
      </w:r>
      <w:r>
        <w:rPr>
          <w:rFonts w:ascii="Arial" w:hAnsi="Arial" w:cs="Arial"/>
          <w:color w:val="000000"/>
        </w:rPr>
        <w:t>, desligamento</w:t>
      </w:r>
      <w:r w:rsidRPr="00157BD2">
        <w:rPr>
          <w:rFonts w:ascii="Arial" w:hAnsi="Arial" w:cs="Arial"/>
          <w:color w:val="000000"/>
        </w:rPr>
        <w:t xml:space="preserve"> ou </w:t>
      </w:r>
      <w:r>
        <w:rPr>
          <w:rFonts w:ascii="Arial" w:hAnsi="Arial" w:cs="Arial"/>
          <w:color w:val="000000"/>
        </w:rPr>
        <w:t>conclusão do curso n</w:t>
      </w:r>
      <w:r w:rsidRPr="00157BD2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b/>
          <w:color w:val="000000"/>
        </w:rPr>
        <w:t>UFSM</w:t>
      </w:r>
      <w:r w:rsidRPr="00157BD2">
        <w:rPr>
          <w:rFonts w:ascii="Arial" w:hAnsi="Arial" w:cs="Arial"/>
          <w:color w:val="000000"/>
        </w:rPr>
        <w:t>;</w:t>
      </w:r>
    </w:p>
    <w:p w:rsidR="00651C27" w:rsidRDefault="00651C27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Pelo descumprimento das condições do presente Termo de Compromisso de Estágio;</w:t>
      </w:r>
    </w:p>
    <w:p w:rsidR="00651C27" w:rsidRDefault="00651C27" w:rsidP="000819E1">
      <w:pPr>
        <w:ind w:left="360"/>
        <w:jc w:val="both"/>
        <w:rPr>
          <w:rFonts w:ascii="Arial" w:hAnsi="Arial" w:cs="Arial"/>
          <w:color w:val="000000"/>
        </w:rPr>
      </w:pPr>
    </w:p>
    <w:p w:rsidR="00651C27" w:rsidRPr="006753A4" w:rsidRDefault="00651C27" w:rsidP="00351F6E">
      <w:pPr>
        <w:jc w:val="both"/>
        <w:rPr>
          <w:rFonts w:ascii="Arial" w:hAnsi="Arial" w:cs="Arial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NONA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O estágio será realizado sem ônus financeiro para a </w:t>
      </w:r>
      <w:r w:rsidRPr="00522058">
        <w:rPr>
          <w:rFonts w:ascii="Arial" w:hAnsi="Arial" w:cs="Arial"/>
          <w:b/>
          <w:color w:val="000000"/>
        </w:rPr>
        <w:t>UFSM</w:t>
      </w:r>
      <w:r>
        <w:rPr>
          <w:rFonts w:ascii="Arial" w:hAnsi="Arial" w:cs="Arial"/>
          <w:b/>
          <w:color w:val="000000"/>
        </w:rPr>
        <w:t>.</w:t>
      </w:r>
    </w:p>
    <w:p w:rsidR="00651C27" w:rsidRPr="009E407B" w:rsidRDefault="00651C27" w:rsidP="009E407B">
      <w:pPr>
        <w:ind w:left="270"/>
        <w:jc w:val="both"/>
        <w:rPr>
          <w:rFonts w:ascii="Arial" w:hAnsi="Arial" w:cs="Arial"/>
          <w:color w:val="000000"/>
        </w:rPr>
      </w:pPr>
    </w:p>
    <w:p w:rsidR="00651C27" w:rsidRDefault="00651C27" w:rsidP="00426351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>
        <w:rPr>
          <w:rFonts w:ascii="Arial" w:hAnsi="Arial" w:cs="Arial"/>
          <w:b/>
          <w:color w:val="000000"/>
          <w:u w:val="single"/>
        </w:rPr>
        <w:t>DÉCIMA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O Estágio não cria vínculo empregatício de qualquer natureza, desde que observados as disposições da Lei n° 11.788/08, ON n° 07/08 e do presente Termo de Compromisso.</w:t>
      </w:r>
    </w:p>
    <w:p w:rsidR="00651C27" w:rsidRDefault="00651C27" w:rsidP="00426351">
      <w:pPr>
        <w:jc w:val="both"/>
        <w:rPr>
          <w:rFonts w:ascii="Arial" w:hAnsi="Arial" w:cs="Arial"/>
          <w:color w:val="000000"/>
        </w:rPr>
      </w:pPr>
    </w:p>
    <w:p w:rsidR="00651C27" w:rsidRDefault="00651C27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>
        <w:rPr>
          <w:rFonts w:ascii="Arial" w:hAnsi="Arial" w:cs="Arial"/>
          <w:b/>
          <w:color w:val="000000"/>
          <w:u w:val="single"/>
        </w:rPr>
        <w:t>DÉCIMA PRIMEIRA</w:t>
      </w:r>
      <w:r w:rsidRPr="00157BD2">
        <w:rPr>
          <w:rFonts w:ascii="Arial" w:hAnsi="Arial" w:cs="Arial"/>
          <w:color w:val="000000"/>
        </w:rPr>
        <w:t xml:space="preserve"> – A rescisão do presente</w:t>
      </w:r>
      <w:r>
        <w:rPr>
          <w:rFonts w:ascii="Arial" w:hAnsi="Arial" w:cs="Arial"/>
          <w:color w:val="000000"/>
        </w:rPr>
        <w:t xml:space="preserve"> Termo de Compromisso de Estágio </w:t>
      </w:r>
      <w:r w:rsidRPr="00157BD2">
        <w:rPr>
          <w:rFonts w:ascii="Arial" w:hAnsi="Arial" w:cs="Arial"/>
          <w:color w:val="000000"/>
        </w:rPr>
        <w:t>poderá ser feita a qualquer tempo, unilateralmente, mediante comunicação por escrito, feita com cinco dias de antecedência.</w:t>
      </w:r>
    </w:p>
    <w:p w:rsidR="00651C27" w:rsidRDefault="00651C27" w:rsidP="00325003">
      <w:pPr>
        <w:ind w:left="360"/>
        <w:jc w:val="both"/>
        <w:rPr>
          <w:rFonts w:ascii="Arial" w:hAnsi="Arial" w:cs="Arial"/>
          <w:color w:val="000000"/>
        </w:rPr>
      </w:pPr>
    </w:p>
    <w:p w:rsidR="00651C27" w:rsidRPr="00351F6E" w:rsidRDefault="00651C27" w:rsidP="00426351">
      <w:pPr>
        <w:jc w:val="both"/>
        <w:rPr>
          <w:rFonts w:ascii="Arial" w:hAnsi="Arial" w:cs="Arial"/>
          <w:i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>
        <w:rPr>
          <w:rFonts w:ascii="Arial" w:hAnsi="Arial" w:cs="Arial"/>
          <w:b/>
          <w:color w:val="000000"/>
          <w:u w:val="single"/>
        </w:rPr>
        <w:t>DÉCIMA SEGUNDA</w:t>
      </w:r>
      <w:r w:rsidRPr="00157BD2">
        <w:rPr>
          <w:rFonts w:ascii="Arial" w:hAnsi="Arial" w:cs="Arial"/>
          <w:color w:val="000000"/>
        </w:rPr>
        <w:t xml:space="preserve"> – </w:t>
      </w:r>
      <w:r>
        <w:rPr>
          <w:rFonts w:ascii="Arial" w:hAnsi="Arial" w:cs="Arial"/>
          <w:color w:val="000000"/>
        </w:rPr>
        <w:t>Fica eleito o F</w:t>
      </w:r>
      <w:r w:rsidRPr="00157BD2">
        <w:rPr>
          <w:rFonts w:ascii="Arial" w:hAnsi="Arial" w:cs="Arial"/>
          <w:color w:val="000000"/>
        </w:rPr>
        <w:t xml:space="preserve">oro da Justiça </w:t>
      </w:r>
      <w:r>
        <w:rPr>
          <w:rFonts w:ascii="Arial" w:hAnsi="Arial" w:cs="Arial"/>
          <w:color w:val="000000"/>
        </w:rPr>
        <w:t>Federal</w:t>
      </w:r>
      <w:r w:rsidRPr="00157BD2">
        <w:rPr>
          <w:rFonts w:ascii="Arial" w:hAnsi="Arial" w:cs="Arial"/>
          <w:color w:val="000000"/>
        </w:rPr>
        <w:t xml:space="preserve"> d</w:t>
      </w:r>
      <w:r>
        <w:rPr>
          <w:rFonts w:ascii="Arial" w:hAnsi="Arial" w:cs="Arial"/>
          <w:color w:val="000000"/>
        </w:rPr>
        <w:t xml:space="preserve">e Santa Maria (RS), com renúncia de qualquer outro, por mais privilegiado que seja, </w:t>
      </w:r>
      <w:r w:rsidRPr="00157BD2">
        <w:rPr>
          <w:rFonts w:ascii="Arial" w:hAnsi="Arial" w:cs="Arial"/>
          <w:color w:val="000000"/>
        </w:rPr>
        <w:t xml:space="preserve">para dirimir </w:t>
      </w:r>
      <w:r>
        <w:rPr>
          <w:rFonts w:ascii="Arial" w:hAnsi="Arial" w:cs="Arial"/>
          <w:color w:val="000000"/>
        </w:rPr>
        <w:t>quaisquer dúvidas ou controvérsias</w:t>
      </w:r>
      <w:r w:rsidRPr="00157BD2">
        <w:rPr>
          <w:rFonts w:ascii="Arial" w:hAnsi="Arial" w:cs="Arial"/>
          <w:color w:val="000000"/>
        </w:rPr>
        <w:t xml:space="preserve"> em decorrência do presente</w:t>
      </w:r>
      <w:r>
        <w:rPr>
          <w:rFonts w:ascii="Arial" w:hAnsi="Arial" w:cs="Arial"/>
          <w:color w:val="000000"/>
        </w:rPr>
        <w:t xml:space="preserve"> Termo de Compromisso de Estágio </w:t>
      </w:r>
      <w:r w:rsidRPr="00157BD2">
        <w:rPr>
          <w:rFonts w:ascii="Arial" w:hAnsi="Arial" w:cs="Arial"/>
          <w:color w:val="000000"/>
        </w:rPr>
        <w:t>que não puderem ser decididas</w:t>
      </w:r>
      <w:r>
        <w:rPr>
          <w:rFonts w:ascii="Arial" w:hAnsi="Arial" w:cs="Arial"/>
          <w:color w:val="000000"/>
        </w:rPr>
        <w:t xml:space="preserve"> diretamente pelos partícipes.</w:t>
      </w:r>
    </w:p>
    <w:p w:rsidR="00651C27" w:rsidRDefault="00651C27" w:rsidP="001E5168">
      <w:pPr>
        <w:jc w:val="both"/>
        <w:rPr>
          <w:rFonts w:ascii="Arial" w:hAnsi="Arial" w:cs="Arial"/>
          <w:color w:val="000000"/>
        </w:rPr>
      </w:pPr>
    </w:p>
    <w:p w:rsidR="00651C27" w:rsidRDefault="00651C27" w:rsidP="001E5168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 xml:space="preserve">E assim, justos e </w:t>
      </w:r>
      <w:r>
        <w:rPr>
          <w:rFonts w:ascii="Arial" w:hAnsi="Arial" w:cs="Arial"/>
          <w:color w:val="000000"/>
        </w:rPr>
        <w:t>acordados</w:t>
      </w:r>
      <w:r w:rsidRPr="00157BD2">
        <w:rPr>
          <w:rFonts w:ascii="Arial" w:hAnsi="Arial" w:cs="Arial"/>
          <w:color w:val="000000"/>
        </w:rPr>
        <w:t xml:space="preserve">, assinam este instrumento em </w:t>
      </w:r>
      <w:r>
        <w:rPr>
          <w:rFonts w:ascii="Arial" w:hAnsi="Arial" w:cs="Arial"/>
          <w:color w:val="000000"/>
        </w:rPr>
        <w:t>três vias de igual teor e forma.</w:t>
      </w:r>
    </w:p>
    <w:p w:rsidR="00651C27" w:rsidRDefault="00651C27" w:rsidP="001E5168">
      <w:pPr>
        <w:jc w:val="both"/>
        <w:rPr>
          <w:rFonts w:ascii="Arial" w:hAnsi="Arial" w:cs="Arial"/>
          <w:color w:val="000000"/>
        </w:rPr>
      </w:pPr>
    </w:p>
    <w:p w:rsidR="00651C27" w:rsidRDefault="00651C27" w:rsidP="001E516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Santa Maria</w:t>
      </w:r>
      <w:r w:rsidRPr="00157BD2">
        <w:rPr>
          <w:rFonts w:ascii="Arial" w:hAnsi="Arial" w:cs="Arial"/>
          <w:color w:val="000000"/>
        </w:rPr>
        <w:t>, ____ de ___________ de 20</w:t>
      </w:r>
      <w:r>
        <w:rPr>
          <w:rFonts w:ascii="Arial" w:hAnsi="Arial" w:cs="Arial"/>
          <w:color w:val="000000"/>
        </w:rPr>
        <w:t>1_</w:t>
      </w:r>
      <w:bookmarkStart w:id="0" w:name="_GoBack"/>
      <w:bookmarkEnd w:id="0"/>
      <w:r w:rsidRPr="00157BD2">
        <w:rPr>
          <w:rFonts w:ascii="Arial" w:hAnsi="Arial" w:cs="Arial"/>
          <w:color w:val="000000"/>
        </w:rPr>
        <w:t>.</w:t>
      </w:r>
    </w:p>
    <w:p w:rsidR="00651C27" w:rsidRDefault="00651C27" w:rsidP="001E5168">
      <w:pPr>
        <w:jc w:val="both"/>
        <w:rPr>
          <w:rFonts w:ascii="Arial" w:hAnsi="Arial" w:cs="Arial"/>
          <w:color w:val="000000"/>
        </w:rPr>
      </w:pPr>
    </w:p>
    <w:p w:rsidR="00651C27" w:rsidRDefault="00651C27" w:rsidP="001E5168">
      <w:pPr>
        <w:jc w:val="both"/>
        <w:rPr>
          <w:rFonts w:ascii="Arial" w:hAnsi="Arial" w:cs="Arial"/>
          <w:color w:val="000000"/>
        </w:rPr>
      </w:pPr>
    </w:p>
    <w:p w:rsidR="00651C27" w:rsidRPr="00157BD2" w:rsidRDefault="00651C27" w:rsidP="001E5168">
      <w:pPr>
        <w:jc w:val="both"/>
        <w:rPr>
          <w:rFonts w:ascii="Arial" w:hAnsi="Arial" w:cs="Arial"/>
          <w:color w:val="000000"/>
        </w:rPr>
      </w:pPr>
    </w:p>
    <w:p w:rsidR="00651C27" w:rsidRPr="00157BD2" w:rsidRDefault="00651C27" w:rsidP="007B084C">
      <w:pPr>
        <w:ind w:left="1134"/>
        <w:jc w:val="right"/>
        <w:rPr>
          <w:rFonts w:ascii="Arial" w:hAnsi="Arial" w:cs="Arial"/>
        </w:rPr>
      </w:pPr>
    </w:p>
    <w:p w:rsidR="00651C27" w:rsidRPr="00157BD2" w:rsidRDefault="00651C27" w:rsidP="005F4851">
      <w:pPr>
        <w:ind w:left="1134"/>
        <w:jc w:val="center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____________________________________</w:t>
      </w:r>
    </w:p>
    <w:p w:rsidR="00651C27" w:rsidRPr="005F4851" w:rsidRDefault="00651C27" w:rsidP="005F4851">
      <w:pPr>
        <w:ind w:left="1134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(</w:t>
      </w:r>
      <w:r w:rsidRPr="005F4851">
        <w:rPr>
          <w:rFonts w:ascii="Arial" w:hAnsi="Arial" w:cs="Arial"/>
          <w:b/>
          <w:color w:val="000000"/>
        </w:rPr>
        <w:t>Nome do Aluno</w:t>
      </w:r>
      <w:r>
        <w:rPr>
          <w:rFonts w:ascii="Arial" w:hAnsi="Arial" w:cs="Arial"/>
          <w:b/>
          <w:color w:val="000000"/>
        </w:rPr>
        <w:t>)</w:t>
      </w:r>
    </w:p>
    <w:p w:rsidR="00651C27" w:rsidRDefault="00651C27" w:rsidP="005F4851">
      <w:pPr>
        <w:ind w:left="113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Estagiário</w:t>
      </w:r>
    </w:p>
    <w:p w:rsidR="00651C27" w:rsidRDefault="00651C27" w:rsidP="005F4851">
      <w:pPr>
        <w:ind w:left="1134"/>
        <w:jc w:val="center"/>
        <w:rPr>
          <w:rFonts w:ascii="Arial" w:hAnsi="Arial" w:cs="Arial"/>
          <w:color w:val="000000"/>
        </w:rPr>
      </w:pPr>
    </w:p>
    <w:p w:rsidR="00651C27" w:rsidRPr="00157BD2" w:rsidRDefault="00651C27" w:rsidP="005F4851">
      <w:pPr>
        <w:ind w:left="1134"/>
        <w:jc w:val="center"/>
        <w:rPr>
          <w:rFonts w:ascii="Arial" w:hAnsi="Arial" w:cs="Arial"/>
          <w:color w:val="000000"/>
        </w:rPr>
      </w:pPr>
    </w:p>
    <w:p w:rsidR="00651C27" w:rsidRDefault="00651C27" w:rsidP="005F4851">
      <w:pPr>
        <w:ind w:left="113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</w:t>
      </w:r>
    </w:p>
    <w:p w:rsidR="00651C27" w:rsidRPr="005F4851" w:rsidRDefault="00651C27" w:rsidP="005F4851">
      <w:pPr>
        <w:ind w:left="1134"/>
        <w:jc w:val="center"/>
        <w:rPr>
          <w:rFonts w:ascii="Arial" w:hAnsi="Arial" w:cs="Arial"/>
          <w:b/>
          <w:color w:val="000000"/>
        </w:rPr>
      </w:pPr>
      <w:r w:rsidRPr="005F4851">
        <w:rPr>
          <w:rFonts w:ascii="Arial" w:hAnsi="Arial" w:cs="Arial"/>
          <w:b/>
          <w:color w:val="000000"/>
        </w:rPr>
        <w:t>Prof. ...........</w:t>
      </w:r>
    </w:p>
    <w:p w:rsidR="00651C27" w:rsidRPr="005F4851" w:rsidRDefault="00651C27" w:rsidP="005F4851">
      <w:pPr>
        <w:ind w:left="1134"/>
        <w:jc w:val="center"/>
        <w:rPr>
          <w:rFonts w:ascii="Arial" w:hAnsi="Arial" w:cs="Arial"/>
          <w:color w:val="000000"/>
        </w:rPr>
      </w:pPr>
      <w:r w:rsidRPr="00522058">
        <w:rPr>
          <w:rFonts w:ascii="Arial" w:hAnsi="Arial" w:cs="Arial"/>
          <w:bCs/>
        </w:rPr>
        <w:t>Coordenador do Curso</w:t>
      </w:r>
      <w:r w:rsidRPr="005F4851">
        <w:rPr>
          <w:rFonts w:ascii="Arial" w:hAnsi="Arial" w:cs="Arial"/>
          <w:bCs/>
        </w:rPr>
        <w:t xml:space="preserve"> de ..........</w:t>
      </w:r>
    </w:p>
    <w:p w:rsidR="00651C27" w:rsidRDefault="00651C27" w:rsidP="005F4851">
      <w:pPr>
        <w:ind w:left="1134"/>
        <w:jc w:val="center"/>
      </w:pPr>
    </w:p>
    <w:p w:rsidR="00651C27" w:rsidRDefault="00651C27" w:rsidP="005F4851">
      <w:pPr>
        <w:ind w:left="1134"/>
        <w:jc w:val="center"/>
      </w:pPr>
    </w:p>
    <w:p w:rsidR="00651C27" w:rsidRDefault="00651C27" w:rsidP="005F4851">
      <w:pPr>
        <w:tabs>
          <w:tab w:val="left" w:pos="5940"/>
        </w:tabs>
        <w:ind w:left="113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</w:t>
      </w:r>
    </w:p>
    <w:p w:rsidR="00651C27" w:rsidRPr="005F4851" w:rsidRDefault="00651C27" w:rsidP="005F4851">
      <w:pPr>
        <w:ind w:left="1134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(</w:t>
      </w:r>
      <w:r w:rsidRPr="005F4851">
        <w:rPr>
          <w:rFonts w:ascii="Arial" w:hAnsi="Arial" w:cs="Arial"/>
          <w:b/>
          <w:color w:val="000000"/>
        </w:rPr>
        <w:t xml:space="preserve">Nome do </w:t>
      </w:r>
      <w:r>
        <w:rPr>
          <w:rFonts w:ascii="Arial" w:hAnsi="Arial" w:cs="Arial"/>
          <w:b/>
          <w:color w:val="000000"/>
        </w:rPr>
        <w:t>responsável pelo órgão concedente)</w:t>
      </w:r>
    </w:p>
    <w:p w:rsidR="00651C27" w:rsidRPr="007304EF" w:rsidRDefault="00651C27" w:rsidP="005F4851">
      <w:pPr>
        <w:ind w:left="1134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 w:rsidRPr="005F4851">
        <w:rPr>
          <w:rFonts w:ascii="Arial" w:hAnsi="Arial" w:cs="Arial"/>
          <w:bCs/>
        </w:rPr>
        <w:t xml:space="preserve">Cargo do </w:t>
      </w:r>
      <w:r w:rsidRPr="007304EF">
        <w:rPr>
          <w:rFonts w:ascii="Arial" w:hAnsi="Arial" w:cs="Arial"/>
          <w:color w:val="000000"/>
        </w:rPr>
        <w:t>responsável pelo órgão concedente</w:t>
      </w:r>
      <w:r>
        <w:rPr>
          <w:rFonts w:ascii="Arial" w:hAnsi="Arial" w:cs="Arial"/>
          <w:color w:val="000000"/>
        </w:rPr>
        <w:t>)</w:t>
      </w:r>
    </w:p>
    <w:p w:rsidR="00651C27" w:rsidRDefault="00651C27" w:rsidP="00996ACB">
      <w:pPr>
        <w:ind w:left="1134"/>
        <w:jc w:val="both"/>
      </w:pPr>
    </w:p>
    <w:p w:rsidR="00651C27" w:rsidRPr="002E00F5" w:rsidRDefault="00651C27" w:rsidP="00A057B1"/>
    <w:sectPr w:rsidR="00651C27" w:rsidRPr="002E00F5" w:rsidSect="005B0387">
      <w:footerReference w:type="default" r:id="rId7"/>
      <w:headerReference w:type="first" r:id="rId8"/>
      <w:footerReference w:type="first" r:id="rId9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C27" w:rsidRDefault="00651C27">
      <w:r>
        <w:separator/>
      </w:r>
    </w:p>
  </w:endnote>
  <w:endnote w:type="continuationSeparator" w:id="0">
    <w:p w:rsidR="00651C27" w:rsidRDefault="00651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27" w:rsidRDefault="00651C27">
    <w:pPr>
      <w:pStyle w:val="Footer"/>
      <w:jc w:val="center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4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4</w:t>
    </w:r>
    <w:r>
      <w:rPr>
        <w:b/>
      </w:rPr>
      <w:fldChar w:fldCharType="end"/>
    </w:r>
  </w:p>
  <w:p w:rsidR="00651C27" w:rsidRDefault="00651C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27" w:rsidRDefault="00651C27">
    <w:pPr>
      <w:pStyle w:val="Footer"/>
      <w:jc w:val="center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4</w:t>
    </w:r>
    <w:r>
      <w:rPr>
        <w:b/>
      </w:rPr>
      <w:fldChar w:fldCharType="end"/>
    </w:r>
  </w:p>
  <w:p w:rsidR="00651C27" w:rsidRDefault="00651C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C27" w:rsidRDefault="00651C27">
      <w:r>
        <w:separator/>
      </w:r>
    </w:p>
  </w:footnote>
  <w:footnote w:type="continuationSeparator" w:id="0">
    <w:p w:rsidR="00651C27" w:rsidRDefault="00651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27" w:rsidRDefault="00651C27" w:rsidP="005B0387">
    <w:pPr>
      <w:pStyle w:val="Header"/>
      <w:jc w:val="center"/>
      <w:rPr>
        <w:sz w:val="16"/>
      </w:rPr>
    </w:pPr>
    <w:r w:rsidRPr="0087327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5" o:spid="_x0000_i1026" type="#_x0000_t75" style="width:79.5pt;height:79.5pt;visibility:visible">
          <v:imagedata r:id="rId1" o:title=""/>
        </v:shape>
      </w:pict>
    </w:r>
  </w:p>
  <w:p w:rsidR="00651C27" w:rsidRDefault="00651C27" w:rsidP="005B0387">
    <w:pPr>
      <w:jc w:val="center"/>
    </w:pPr>
    <w:r>
      <w:t>MINISTÉRIO DA EDUCAÇÃO</w:t>
    </w:r>
  </w:p>
  <w:p w:rsidR="00651C27" w:rsidRDefault="00651C27" w:rsidP="005B0387">
    <w:pPr>
      <w:pStyle w:val="Header"/>
      <w:jc w:val="center"/>
      <w:rPr>
        <w:b/>
        <w:sz w:val="22"/>
      </w:rPr>
    </w:pPr>
    <w:r>
      <w:rPr>
        <w:b/>
        <w:sz w:val="22"/>
      </w:rPr>
      <w:t>UNIVERSIDADE FEDERAL DE SANTA MARIA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35E9"/>
    <w:multiLevelType w:val="hybridMultilevel"/>
    <w:tmpl w:val="BF76A544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386AB2"/>
    <w:multiLevelType w:val="hybridMultilevel"/>
    <w:tmpl w:val="EA52D200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517CC0"/>
    <w:multiLevelType w:val="multilevel"/>
    <w:tmpl w:val="CC964E5C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741082"/>
    <w:multiLevelType w:val="hybridMultilevel"/>
    <w:tmpl w:val="F2A0937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F97690"/>
    <w:multiLevelType w:val="hybridMultilevel"/>
    <w:tmpl w:val="67545DC0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A82B59"/>
    <w:multiLevelType w:val="hybridMultilevel"/>
    <w:tmpl w:val="B00EC082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1395E67"/>
    <w:multiLevelType w:val="hybridMultilevel"/>
    <w:tmpl w:val="DDB2A93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5BC798B"/>
    <w:multiLevelType w:val="hybridMultilevel"/>
    <w:tmpl w:val="CC964E5C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29563024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9308DF"/>
    <w:multiLevelType w:val="hybridMultilevel"/>
    <w:tmpl w:val="4B102BF8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A4045CE"/>
    <w:multiLevelType w:val="hybridMultilevel"/>
    <w:tmpl w:val="71787EB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84C"/>
    <w:rsid w:val="00010723"/>
    <w:rsid w:val="00017188"/>
    <w:rsid w:val="0002142E"/>
    <w:rsid w:val="00041178"/>
    <w:rsid w:val="00064F63"/>
    <w:rsid w:val="00080B76"/>
    <w:rsid w:val="000819E1"/>
    <w:rsid w:val="000A7B22"/>
    <w:rsid w:val="000B3780"/>
    <w:rsid w:val="000E7E94"/>
    <w:rsid w:val="000F5156"/>
    <w:rsid w:val="00145362"/>
    <w:rsid w:val="00157BD2"/>
    <w:rsid w:val="0016398D"/>
    <w:rsid w:val="001879E1"/>
    <w:rsid w:val="001E5168"/>
    <w:rsid w:val="001F1DA3"/>
    <w:rsid w:val="0020589A"/>
    <w:rsid w:val="00250648"/>
    <w:rsid w:val="00292EDA"/>
    <w:rsid w:val="002B24A4"/>
    <w:rsid w:val="002D79AE"/>
    <w:rsid w:val="002E00F5"/>
    <w:rsid w:val="00304DE5"/>
    <w:rsid w:val="00315DB1"/>
    <w:rsid w:val="00316630"/>
    <w:rsid w:val="00325003"/>
    <w:rsid w:val="00336C0D"/>
    <w:rsid w:val="00351F6E"/>
    <w:rsid w:val="00352996"/>
    <w:rsid w:val="00370C7B"/>
    <w:rsid w:val="00384875"/>
    <w:rsid w:val="003B15B0"/>
    <w:rsid w:val="003B7F66"/>
    <w:rsid w:val="003F3128"/>
    <w:rsid w:val="00426351"/>
    <w:rsid w:val="00432655"/>
    <w:rsid w:val="004340C3"/>
    <w:rsid w:val="0044573B"/>
    <w:rsid w:val="0044695B"/>
    <w:rsid w:val="00455FBF"/>
    <w:rsid w:val="004A3590"/>
    <w:rsid w:val="004F2EFB"/>
    <w:rsid w:val="00522058"/>
    <w:rsid w:val="005950FD"/>
    <w:rsid w:val="005B0387"/>
    <w:rsid w:val="005B22E9"/>
    <w:rsid w:val="005C1A05"/>
    <w:rsid w:val="005E0C31"/>
    <w:rsid w:val="005F4851"/>
    <w:rsid w:val="006011FE"/>
    <w:rsid w:val="00634D0D"/>
    <w:rsid w:val="00643B2B"/>
    <w:rsid w:val="00651C27"/>
    <w:rsid w:val="00675216"/>
    <w:rsid w:val="006753A4"/>
    <w:rsid w:val="007036F6"/>
    <w:rsid w:val="007304EF"/>
    <w:rsid w:val="007337AE"/>
    <w:rsid w:val="00744C60"/>
    <w:rsid w:val="007701E5"/>
    <w:rsid w:val="007B05E0"/>
    <w:rsid w:val="007B084C"/>
    <w:rsid w:val="007E2E49"/>
    <w:rsid w:val="00800E01"/>
    <w:rsid w:val="00811E62"/>
    <w:rsid w:val="00813557"/>
    <w:rsid w:val="008448D3"/>
    <w:rsid w:val="008524C7"/>
    <w:rsid w:val="0085379E"/>
    <w:rsid w:val="00873276"/>
    <w:rsid w:val="00896732"/>
    <w:rsid w:val="008A11EC"/>
    <w:rsid w:val="008C6A7E"/>
    <w:rsid w:val="008E0ED2"/>
    <w:rsid w:val="0091155D"/>
    <w:rsid w:val="00984314"/>
    <w:rsid w:val="00996ACB"/>
    <w:rsid w:val="009C103E"/>
    <w:rsid w:val="009E407B"/>
    <w:rsid w:val="00A057B1"/>
    <w:rsid w:val="00B31404"/>
    <w:rsid w:val="00B377A1"/>
    <w:rsid w:val="00BF1734"/>
    <w:rsid w:val="00C4682D"/>
    <w:rsid w:val="00D3322E"/>
    <w:rsid w:val="00D81E4C"/>
    <w:rsid w:val="00DE7DFC"/>
    <w:rsid w:val="00E15BC5"/>
    <w:rsid w:val="00E466BA"/>
    <w:rsid w:val="00E97E94"/>
    <w:rsid w:val="00EB1F96"/>
    <w:rsid w:val="00EB6949"/>
    <w:rsid w:val="00F20CF6"/>
    <w:rsid w:val="00F2346D"/>
    <w:rsid w:val="00F31F4D"/>
    <w:rsid w:val="00F333AD"/>
    <w:rsid w:val="00F376E3"/>
    <w:rsid w:val="00F54971"/>
    <w:rsid w:val="00F61111"/>
    <w:rsid w:val="00FA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9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B0387"/>
    <w:rPr>
      <w:rFonts w:cs="Times New Roman"/>
    </w:rPr>
  </w:style>
  <w:style w:type="character" w:styleId="Strong">
    <w:name w:val="Strong"/>
    <w:basedOn w:val="DefaultParagraphFont"/>
    <w:uiPriority w:val="99"/>
    <w:qFormat/>
    <w:rsid w:val="00996ACB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A057B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038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46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46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2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2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12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2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12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1361</Words>
  <Characters>7352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 CURRICULAR OBRIGATÓRIO</dc:title>
  <dc:subject/>
  <dc:creator>UFSM</dc:creator>
  <cp:keywords/>
  <dc:description/>
  <cp:lastModifiedBy>Telecom</cp:lastModifiedBy>
  <cp:revision>5</cp:revision>
  <dcterms:created xsi:type="dcterms:W3CDTF">2014-11-27T12:19:00Z</dcterms:created>
  <dcterms:modified xsi:type="dcterms:W3CDTF">2019-08-20T13:48:00Z</dcterms:modified>
</cp:coreProperties>
</file>