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290"/>
        <w:gridCol w:w="4786"/>
        <w:gridCol w:w="2166"/>
      </w:tblGrid>
      <w:tr w:rsidR="00E67892" w:rsidRPr="00BD65EF" w:rsidTr="00BD65EF">
        <w:trPr>
          <w:jc w:val="center"/>
        </w:trPr>
        <w:tc>
          <w:tcPr>
            <w:tcW w:w="2802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  <w:r w:rsidRPr="00674D48">
              <w:rPr>
                <w:rFonts w:ascii="Cambria" w:hAnsi="Cambria"/>
                <w:b/>
                <w:noProof/>
                <w:sz w:val="36"/>
                <w:szCs w:val="36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89.25pt;height:86.25pt;visibility:visible">
                  <v:imagedata r:id="rId4" o:title=""/>
                </v:shape>
              </w:pict>
            </w:r>
          </w:p>
        </w:tc>
        <w:tc>
          <w:tcPr>
            <w:tcW w:w="8788" w:type="dxa"/>
            <w:vAlign w:val="center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  <w:lang w:eastAsia="pt-BR"/>
              </w:rPr>
            </w:pPr>
            <w:r w:rsidRPr="00BD65EF">
              <w:rPr>
                <w:rFonts w:ascii="Cambria" w:hAnsi="Cambria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  <w:lang w:eastAsia="pt-BR"/>
              </w:rPr>
            </w:pPr>
            <w:r w:rsidRPr="00BD65EF">
              <w:rPr>
                <w:rFonts w:ascii="Cambria" w:hAnsi="Cambria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  <w:r w:rsidRPr="00674D48">
              <w:rPr>
                <w:rFonts w:ascii="Cambria" w:hAnsi="Cambria"/>
                <w:b/>
                <w:noProof/>
                <w:sz w:val="36"/>
                <w:szCs w:val="36"/>
                <w:lang w:eastAsia="pt-BR"/>
              </w:rPr>
              <w:pict>
                <v:shape id="Imagem 4" o:spid="_x0000_i1026" type="#_x0000_t75" style="width:86.25pt;height:86.25pt;visibility:visible">
                  <v:imagedata r:id="rId5" o:title=""/>
                </v:shape>
              </w:pict>
            </w:r>
          </w:p>
        </w:tc>
      </w:tr>
    </w:tbl>
    <w:p w:rsidR="00E67892" w:rsidRDefault="00E67892" w:rsidP="00942326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t-BR"/>
        </w:rPr>
      </w:pPr>
    </w:p>
    <w:p w:rsidR="00E67892" w:rsidRDefault="00E67892" w:rsidP="00942326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t-BR"/>
        </w:rPr>
      </w:pPr>
      <w:r>
        <w:rPr>
          <w:rFonts w:ascii="Cambria" w:hAnsi="Cambria"/>
          <w:b/>
          <w:sz w:val="36"/>
          <w:szCs w:val="36"/>
          <w:lang w:eastAsia="pt-BR"/>
        </w:rPr>
        <w:t>DECLARAÇÃO DE ORIENTADOR(A) DE TRABALHO DE CONCLUSÃO DE CURSO E SOLICITAÇÃO DE MATRÍCULA</w:t>
      </w:r>
    </w:p>
    <w:p w:rsidR="00E67892" w:rsidRPr="00D072CB" w:rsidRDefault="00E67892" w:rsidP="00942326">
      <w:pPr>
        <w:jc w:val="center"/>
        <w:rPr>
          <w:sz w:val="36"/>
        </w:rPr>
      </w:pPr>
    </w:p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Declaro, para os devidos fins que se fizerem necessários, que fui procurado(a) pelo(a) discente  ___________________________________________________</w:t>
      </w:r>
    </w:p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___________________________, matrícula </w:t>
      </w:r>
      <w:r>
        <w:rPr>
          <w:rFonts w:ascii="Cambria" w:hAnsi="Cambria"/>
          <w:b/>
          <w:sz w:val="28"/>
          <w:szCs w:val="28"/>
          <w:lang w:eastAsia="pt-BR"/>
        </w:rPr>
        <w:t>________________________</w:t>
      </w:r>
      <w:r w:rsidRPr="006844C3">
        <w:rPr>
          <w:rFonts w:ascii="Cambria" w:hAnsi="Cambria"/>
          <w:b/>
          <w:sz w:val="28"/>
          <w:szCs w:val="28"/>
          <w:lang w:eastAsia="pt-BR"/>
        </w:rPr>
        <w:t xml:space="preserve"> </w:t>
      </w:r>
      <w:r>
        <w:rPr>
          <w:rFonts w:ascii="Cambria" w:hAnsi="Cambria"/>
          <w:sz w:val="28"/>
          <w:szCs w:val="28"/>
          <w:lang w:eastAsia="pt-BR"/>
        </w:rPr>
        <w:t>e concordo em orientá-lo(a) nas disciplinas e HDS1015 Trabalho de Conclusão de Curso I (TCC I) e HDS1034 Trabalho de Conclusão d</w:t>
      </w:r>
      <w:bookmarkStart w:id="0" w:name="_GoBack"/>
      <w:bookmarkEnd w:id="0"/>
      <w:r>
        <w:rPr>
          <w:rFonts w:ascii="Cambria" w:hAnsi="Cambria"/>
          <w:sz w:val="28"/>
          <w:szCs w:val="28"/>
          <w:lang w:eastAsia="pt-BR"/>
        </w:rPr>
        <w:t>e Curso II (TCC II), durante os semestres 20____/[1][2], em TCC I, e 20____/[1][2], em TCC II.</w:t>
      </w:r>
    </w:p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A oferta da disciplina TCCI deverá ser feita no(s) seguinte(s) horário(s):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"/>
        <w:gridCol w:w="1084"/>
        <w:gridCol w:w="1134"/>
        <w:gridCol w:w="1134"/>
        <w:gridCol w:w="1134"/>
        <w:gridCol w:w="1134"/>
        <w:gridCol w:w="1134"/>
      </w:tblGrid>
      <w:tr w:rsidR="00E67892" w:rsidRPr="00BD65EF" w:rsidTr="00BD65EF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SEG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TER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QUI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SEX</w:t>
            </w:r>
          </w:p>
        </w:tc>
      </w:tr>
      <w:tr w:rsidR="00E67892" w:rsidRPr="00BD65EF" w:rsidTr="00BD65EF">
        <w:trPr>
          <w:jc w:val="center"/>
        </w:trPr>
        <w:tc>
          <w:tcPr>
            <w:tcW w:w="2498" w:type="dxa"/>
            <w:gridSpan w:val="2"/>
            <w:vMerge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</w:tr>
      <w:tr w:rsidR="00E67892" w:rsidRPr="00BD65EF" w:rsidTr="00BD65EF">
        <w:trPr>
          <w:jc w:val="center"/>
        </w:trPr>
        <w:tc>
          <w:tcPr>
            <w:tcW w:w="1414" w:type="dxa"/>
            <w:vMerge w:val="restart"/>
            <w:vAlign w:val="center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HORÁRIO</w:t>
            </w:r>
          </w:p>
        </w:tc>
        <w:tc>
          <w:tcPr>
            <w:tcW w:w="1084" w:type="dxa"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início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</w:tr>
      <w:tr w:rsidR="00E67892" w:rsidRPr="00BD65EF" w:rsidTr="00BD65EF">
        <w:trPr>
          <w:jc w:val="center"/>
        </w:trPr>
        <w:tc>
          <w:tcPr>
            <w:tcW w:w="1414" w:type="dxa"/>
            <w:vMerge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084" w:type="dxa"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fim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</w:tr>
    </w:tbl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totalizando 2 horas/semanais, e está adequado com a matrícula do(a) discente.</w:t>
      </w:r>
    </w:p>
    <w:p w:rsidR="00E67892" w:rsidRPr="00D072CB" w:rsidRDefault="00E67892" w:rsidP="00942326">
      <w:pPr>
        <w:jc w:val="right"/>
        <w:rPr>
          <w:rFonts w:ascii="Cambria" w:hAnsi="Cambria"/>
          <w:sz w:val="28"/>
          <w:szCs w:val="28"/>
          <w:lang w:eastAsia="pt-BR"/>
        </w:rPr>
      </w:pPr>
      <w:r w:rsidRPr="00D072CB">
        <w:rPr>
          <w:rFonts w:ascii="Cambria" w:hAnsi="Cambria"/>
          <w:sz w:val="28"/>
          <w:szCs w:val="28"/>
          <w:lang w:eastAsia="pt-BR"/>
        </w:rPr>
        <w:t xml:space="preserve">Santa Maria, </w:t>
      </w:r>
      <w:r>
        <w:rPr>
          <w:rFonts w:ascii="Cambria" w:hAnsi="Cambria"/>
          <w:sz w:val="28"/>
          <w:szCs w:val="28"/>
          <w:lang w:eastAsia="pt-BR"/>
        </w:rPr>
        <w:t>________de ____________________</w:t>
      </w:r>
      <w:r w:rsidRPr="00D072CB">
        <w:rPr>
          <w:rFonts w:ascii="Cambria" w:hAnsi="Cambria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hAnsi="Cambria"/>
          <w:sz w:val="28"/>
          <w:szCs w:val="28"/>
          <w:lang w:eastAsia="pt-BR"/>
        </w:rPr>
        <w:t>de</w:t>
      </w:r>
      <w:r>
        <w:rPr>
          <w:rFonts w:ascii="Cambria" w:hAnsi="Cambria"/>
          <w:sz w:val="28"/>
          <w:szCs w:val="28"/>
          <w:lang w:eastAsia="pt-BR"/>
        </w:rPr>
        <w:t>___________</w:t>
      </w:r>
      <w:r w:rsidRPr="00D072CB">
        <w:rPr>
          <w:rFonts w:ascii="Cambria" w:hAnsi="Cambria"/>
          <w:sz w:val="28"/>
          <w:szCs w:val="28"/>
          <w:lang w:eastAsia="pt-BR"/>
        </w:rPr>
        <w:t>.</w:t>
      </w:r>
    </w:p>
    <w:p w:rsidR="00E67892" w:rsidRDefault="00E67892" w:rsidP="00942326">
      <w:pPr>
        <w:jc w:val="right"/>
        <w:rPr>
          <w:rFonts w:ascii="Cambria" w:hAnsi="Cambria"/>
          <w:sz w:val="32"/>
          <w:szCs w:val="32"/>
          <w:lang w:eastAsia="pt-BR"/>
        </w:rPr>
      </w:pPr>
    </w:p>
    <w:p w:rsidR="00E67892" w:rsidRPr="00D072CB" w:rsidRDefault="00E67892" w:rsidP="00942326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D072CB">
        <w:rPr>
          <w:rFonts w:ascii="Cambria" w:hAnsi="Cambria"/>
          <w:sz w:val="28"/>
          <w:szCs w:val="32"/>
          <w:lang w:eastAsia="pt-BR"/>
        </w:rPr>
        <w:t>____________________________________________________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 xml:space="preserve">                            Orientador(a): 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 xml:space="preserve">                            SIAPE: 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>Autorizo minha matrícula nas referidas disciplinas, conforme cronograma acima,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E67892" w:rsidRPr="00D072CB" w:rsidRDefault="00E67892" w:rsidP="002E20D9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D072CB">
        <w:rPr>
          <w:rFonts w:ascii="Cambria" w:hAnsi="Cambria"/>
          <w:sz w:val="28"/>
          <w:szCs w:val="32"/>
          <w:lang w:eastAsia="pt-BR"/>
        </w:rPr>
        <w:t>____________________________________________________</w:t>
      </w:r>
    </w:p>
    <w:p w:rsidR="00E67892" w:rsidRPr="002E20D9" w:rsidRDefault="00E67892" w:rsidP="002E20D9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2E20D9">
        <w:rPr>
          <w:rFonts w:ascii="Cambria" w:hAnsi="Cambria"/>
          <w:sz w:val="28"/>
          <w:szCs w:val="32"/>
          <w:lang w:eastAsia="pt-BR"/>
        </w:rPr>
        <w:t>(Discente)</w:t>
      </w:r>
    </w:p>
    <w:sectPr w:rsidR="00E67892" w:rsidRPr="002E20D9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26"/>
    <w:rsid w:val="00065D68"/>
    <w:rsid w:val="000C4AC5"/>
    <w:rsid w:val="000D2A51"/>
    <w:rsid w:val="00142BA2"/>
    <w:rsid w:val="001C2765"/>
    <w:rsid w:val="001E719D"/>
    <w:rsid w:val="00261978"/>
    <w:rsid w:val="002E20D9"/>
    <w:rsid w:val="0038703C"/>
    <w:rsid w:val="003F6D28"/>
    <w:rsid w:val="005422FB"/>
    <w:rsid w:val="006121B5"/>
    <w:rsid w:val="0063180F"/>
    <w:rsid w:val="00637230"/>
    <w:rsid w:val="00674D48"/>
    <w:rsid w:val="006811A1"/>
    <w:rsid w:val="006844C3"/>
    <w:rsid w:val="007D0715"/>
    <w:rsid w:val="00851B30"/>
    <w:rsid w:val="00933310"/>
    <w:rsid w:val="00942326"/>
    <w:rsid w:val="00A80FB6"/>
    <w:rsid w:val="00B70100"/>
    <w:rsid w:val="00BD65EF"/>
    <w:rsid w:val="00C36DA3"/>
    <w:rsid w:val="00D072CB"/>
    <w:rsid w:val="00E333E0"/>
    <w:rsid w:val="00E67892"/>
    <w:rsid w:val="00F3457F"/>
    <w:rsid w:val="00F750DC"/>
    <w:rsid w:val="00F8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23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183</Words>
  <Characters>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Universidade Federal</cp:lastModifiedBy>
  <cp:revision>10</cp:revision>
  <dcterms:created xsi:type="dcterms:W3CDTF">2016-10-18T16:57:00Z</dcterms:created>
  <dcterms:modified xsi:type="dcterms:W3CDTF">2017-10-26T13:06:00Z</dcterms:modified>
</cp:coreProperties>
</file>