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7" w:rsidRDefault="00CB62D7" w:rsidP="00571229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w3.ufsm.br/facos/timthumb.png" style="width:90pt;height:69pt;visibility:visible">
            <v:imagedata r:id="rId4" o:title=""/>
          </v:shape>
        </w:pict>
      </w:r>
      <w:r>
        <w:t>NÚCLEO DE ESTÁGIO EM RELAÇÕES PÚBLICAS</w:t>
      </w:r>
    </w:p>
    <w:p w:rsidR="00CB62D7" w:rsidRDefault="00CB62D7" w:rsidP="00571229">
      <w:pPr>
        <w:jc w:val="right"/>
      </w:pPr>
      <w:r>
        <w:rPr>
          <w:noProof/>
          <w:lang w:eastAsia="pt-BR"/>
        </w:rPr>
        <w:pict>
          <v:line id="Conector reto 2" o:spid="_x0000_s1026" style="position:absolute;left:0;text-align:left;z-index:251658240;visibility:visible" from="-71.55pt,16.25pt" to="499.95pt,18.5pt" strokeweight="2.25pt"/>
        </w:pict>
      </w:r>
      <w:r>
        <w:t>PLANO DE TRABALHO</w:t>
      </w:r>
    </w:p>
    <w:p w:rsidR="00CB62D7" w:rsidRDefault="00CB62D7"/>
    <w:p w:rsidR="00CB62D7" w:rsidRDefault="00CB62D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7" type="#_x0000_t202" style="position:absolute;margin-left:-63.3pt;margin-top:23.2pt;width:559.5pt;height:111pt;z-index:251659264;visibility:visible" fillcolor="window" strokeweight=".5pt">
            <v:textbox style="mso-next-textbox:#Caixa de texto 3">
              <w:txbxContent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</w:t>
                  </w:r>
                  <w:r w:rsidRPr="00567121">
                    <w:rPr>
                      <w:color w:val="000000"/>
                    </w:rPr>
                    <w:t>uno/Matricula:</w:t>
                  </w:r>
                </w:p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Área de Estágio:</w:t>
                  </w:r>
                </w:p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Data de inicio do estágio:                                                     Data prevista para o fim do estágio:</w:t>
                  </w:r>
                </w:p>
                <w:p w:rsidR="00CB62D7" w:rsidRDefault="00CB62D7" w:rsidP="00571229">
                  <w:r w:rsidRPr="00567121">
                    <w:rPr>
                      <w:color w:val="000000"/>
                    </w:rPr>
                    <w:t>Horários previstos para o estágio</w:t>
                  </w:r>
                  <w:r>
                    <w:t>:</w:t>
                  </w:r>
                </w:p>
                <w:p w:rsidR="00CB62D7" w:rsidRDefault="00CB62D7" w:rsidP="00571229"/>
                <w:p w:rsidR="00CB62D7" w:rsidRDefault="00CB62D7" w:rsidP="00571229"/>
                <w:p w:rsidR="00CB62D7" w:rsidRDefault="00CB62D7" w:rsidP="00571229"/>
              </w:txbxContent>
            </v:textbox>
          </v:shape>
        </w:pict>
      </w:r>
      <w:r>
        <w:t>IDENTIFICAÇÃO</w:t>
      </w:r>
    </w:p>
    <w:p w:rsidR="00CB62D7" w:rsidRDefault="00CB62D7" w:rsidP="00571229">
      <w:r>
        <w:t xml:space="preserve">IDENTIFICAÇÃO </w:t>
      </w:r>
    </w:p>
    <w:p w:rsidR="00CB62D7" w:rsidRDefault="00CB62D7"/>
    <w:p w:rsidR="00CB62D7" w:rsidRDefault="00CB62D7"/>
    <w:p w:rsidR="00CB62D7" w:rsidRDefault="00CB62D7"/>
    <w:p w:rsidR="00CB62D7" w:rsidRDefault="00CB62D7"/>
    <w:p w:rsidR="00CB62D7" w:rsidRDefault="00CB62D7">
      <w:r>
        <w:rPr>
          <w:noProof/>
          <w:lang w:eastAsia="pt-BR"/>
        </w:rPr>
        <w:pict>
          <v:shape id="Caixa de texto 4" o:spid="_x0000_s1028" type="#_x0000_t202" style="position:absolute;margin-left:-59.55pt;margin-top:13.05pt;width:559.5pt;height:117pt;z-index:251660288;visibility:visible" fillcolor="window" strokeweight=".5pt">
            <v:textbox style="mso-next-textbox:#Caixa de texto 4">
              <w:txbxContent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Empresa:</w:t>
                  </w:r>
                </w:p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Razão Social:                                                                          CGC:</w:t>
                  </w:r>
                </w:p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Área de atuação:</w:t>
                  </w:r>
                </w:p>
                <w:p w:rsidR="00CB62D7" w:rsidRDefault="00CB62D7" w:rsidP="00571229">
                  <w:r w:rsidRPr="00567121">
                    <w:rPr>
                      <w:color w:val="000000"/>
                    </w:rPr>
                    <w:t>Endereço</w:t>
                  </w:r>
                  <w:r>
                    <w:t>:</w:t>
                  </w:r>
                </w:p>
              </w:txbxContent>
            </v:textbox>
          </v:shape>
        </w:pict>
      </w:r>
    </w:p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>
      <w:r>
        <w:rPr>
          <w:noProof/>
          <w:lang w:eastAsia="pt-BR"/>
        </w:rPr>
        <w:pict>
          <v:shape id="Caixa de texto 5" o:spid="_x0000_s1029" type="#_x0000_t202" style="position:absolute;margin-left:-55.8pt;margin-top:12.65pt;width:559.5pt;height:119.25pt;z-index:251661312;visibility:visible" fillcolor="window" strokeweight=".5pt">
            <v:textbox>
              <w:txbxContent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Supervisor:</w:t>
                  </w:r>
                </w:p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Registro Conrerp:</w:t>
                  </w:r>
                </w:p>
                <w:p w:rsidR="00CB62D7" w:rsidRPr="00567121" w:rsidRDefault="00CB62D7" w:rsidP="00571229">
                  <w:pPr>
                    <w:rPr>
                      <w:color w:val="000000"/>
                    </w:rPr>
                  </w:pPr>
                  <w:r w:rsidRPr="00567121">
                    <w:rPr>
                      <w:color w:val="000000"/>
                    </w:rPr>
                    <w:t>Cargo:</w:t>
                  </w:r>
                </w:p>
                <w:p w:rsidR="00CB62D7" w:rsidRDefault="00CB62D7" w:rsidP="00571229">
                  <w:r w:rsidRPr="00567121">
                    <w:rPr>
                      <w:color w:val="000000"/>
                    </w:rPr>
                    <w:t>Depto ou</w:t>
                  </w:r>
                  <w:r>
                    <w:t xml:space="preserve"> setor que trabalha:</w:t>
                  </w:r>
                </w:p>
                <w:p w:rsidR="00CB62D7" w:rsidRDefault="00CB62D7" w:rsidP="00571229">
                  <w:r>
                    <w:t>Contato:</w:t>
                  </w:r>
                </w:p>
              </w:txbxContent>
            </v:textbox>
          </v:shape>
        </w:pict>
      </w:r>
    </w:p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>
      <w:r>
        <w:t>ATIVIDADES PLANEJADAS PARA O ESTÁGIO</w:t>
      </w:r>
    </w:p>
    <w:p w:rsidR="00CB62D7" w:rsidRDefault="00CB62D7">
      <w:r>
        <w:rPr>
          <w:noProof/>
          <w:lang w:eastAsia="pt-BR"/>
        </w:rPr>
        <w:pict>
          <v:shape id="Caixa de texto 6" o:spid="_x0000_s1030" type="#_x0000_t202" style="position:absolute;margin-left:-46.8pt;margin-top:13.2pt;width:523.8pt;height:690.35pt;z-index:251662336;visibility:visible" strokeweight=".5pt">
            <v:textbox>
              <w:txbxContent>
                <w:p w:rsidR="00CB62D7" w:rsidRDefault="00CB62D7">
                  <w:r>
                    <w:t xml:space="preserve">Descrever todas as </w:t>
                  </w:r>
                  <w:r w:rsidRPr="00567121">
                    <w:rPr>
                      <w:b/>
                      <w:bCs/>
                    </w:rPr>
                    <w:t>atividades previstas</w:t>
                  </w:r>
                  <w:r>
                    <w:t xml:space="preserve"> para serem realizadas durante o estágio bem como os </w:t>
                  </w:r>
                  <w:r w:rsidRPr="00567121">
                    <w:rPr>
                      <w:b/>
                      <w:bCs/>
                    </w:rPr>
                    <w:t>resultados esperados</w:t>
                  </w:r>
                  <w:r>
                    <w:t>.</w:t>
                  </w:r>
                </w:p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  <w:p w:rsidR="00CB62D7" w:rsidRDefault="00CB62D7"/>
              </w:txbxContent>
            </v:textbox>
          </v:shape>
        </w:pict>
      </w:r>
    </w:p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>
      <w:r>
        <w:t>_________________________                                         _________________________________</w:t>
      </w:r>
    </w:p>
    <w:p w:rsidR="00CB62D7" w:rsidRDefault="00CB62D7">
      <w:r>
        <w:t>Acadêmico                                                                             Supervisor do Estágio</w:t>
      </w:r>
    </w:p>
    <w:p w:rsidR="00CB62D7" w:rsidRDefault="00CB62D7"/>
    <w:p w:rsidR="00CB62D7" w:rsidRDefault="00CB62D7"/>
    <w:p w:rsidR="00CB62D7" w:rsidRDefault="00CB62D7">
      <w:r>
        <w:t>_____________________________                                  _______________________________</w:t>
      </w:r>
    </w:p>
    <w:p w:rsidR="00CB62D7" w:rsidRDefault="00CB62D7">
      <w:r>
        <w:t xml:space="preserve">Orientador do Estágio                                                       Coordenador </w:t>
      </w:r>
      <w:bookmarkStart w:id="0" w:name="_GoBack"/>
      <w:bookmarkEnd w:id="0"/>
      <w:r>
        <w:t xml:space="preserve">do Curso </w:t>
      </w:r>
    </w:p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p w:rsidR="00CB62D7" w:rsidRDefault="00CB62D7"/>
    <w:sectPr w:rsidR="00CB62D7" w:rsidSect="0097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29"/>
    <w:rsid w:val="00371ADB"/>
    <w:rsid w:val="00423AEC"/>
    <w:rsid w:val="00492C7C"/>
    <w:rsid w:val="004C16A0"/>
    <w:rsid w:val="00567121"/>
    <w:rsid w:val="00571229"/>
    <w:rsid w:val="00782A4F"/>
    <w:rsid w:val="009705FF"/>
    <w:rsid w:val="009E4A38"/>
    <w:rsid w:val="00AE229E"/>
    <w:rsid w:val="00CB62D7"/>
    <w:rsid w:val="00E74ABC"/>
    <w:rsid w:val="00FA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94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NÚCLEO DE ESTÁGIO EM RELAÇÕES PÚBLICAS</dc:title>
  <dc:subject/>
  <dc:creator>Mortari</dc:creator>
  <cp:keywords/>
  <dc:description/>
  <cp:lastModifiedBy>pccli</cp:lastModifiedBy>
  <cp:revision>3</cp:revision>
  <dcterms:created xsi:type="dcterms:W3CDTF">2014-08-19T18:32:00Z</dcterms:created>
  <dcterms:modified xsi:type="dcterms:W3CDTF">2015-03-09T17:22:00Z</dcterms:modified>
</cp:coreProperties>
</file>