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A5" w:rsidRPr="00B64CA5" w:rsidRDefault="00316365" w:rsidP="00B336D7">
      <w:pPr>
        <w:pStyle w:val="Corpodetexto21"/>
        <w:widowControl/>
        <w:spacing w:line="360" w:lineRule="auto"/>
        <w:ind w:firstLine="709"/>
        <w:jc w:val="center"/>
        <w:rPr>
          <w:rFonts w:ascii="Verdana" w:hAnsi="Verdana" w:cs="Arial"/>
          <w:sz w:val="36"/>
          <w:szCs w:val="36"/>
        </w:rPr>
      </w:pPr>
      <w:bookmarkStart w:id="0" w:name="_GoBack"/>
      <w:bookmarkEnd w:id="0"/>
      <w:r>
        <w:rPr>
          <w:rFonts w:ascii="Verdana" w:hAnsi="Verdana" w:cs="Arial"/>
          <w:sz w:val="36"/>
          <w:szCs w:val="36"/>
        </w:rPr>
        <w:t>‘</w:t>
      </w:r>
    </w:p>
    <w:p w:rsidR="00B336D7" w:rsidRPr="00B64CA5" w:rsidRDefault="00B336D7" w:rsidP="00B336D7">
      <w:pPr>
        <w:pStyle w:val="Corpodetexto21"/>
        <w:widowControl/>
        <w:spacing w:line="360" w:lineRule="auto"/>
        <w:ind w:firstLine="709"/>
        <w:jc w:val="center"/>
        <w:rPr>
          <w:rFonts w:ascii="Verdana" w:eastAsia="Batang" w:hAnsi="Verdana" w:cs="Arial"/>
          <w:sz w:val="144"/>
          <w:szCs w:val="144"/>
        </w:rPr>
      </w:pPr>
      <w:r w:rsidRPr="00B64CA5">
        <w:rPr>
          <w:rFonts w:ascii="Verdana" w:eastAsia="Batang" w:hAnsi="Verdana" w:cs="Arial"/>
          <w:sz w:val="144"/>
          <w:szCs w:val="144"/>
        </w:rPr>
        <w:t>HORÁRIO 2015-1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1909"/>
        <w:gridCol w:w="3669"/>
        <w:gridCol w:w="4371"/>
      </w:tblGrid>
      <w:tr w:rsidR="00B336D7" w:rsidRPr="00B336D7" w:rsidTr="00B64CA5">
        <w:tc>
          <w:tcPr>
            <w:tcW w:w="4964" w:type="dxa"/>
            <w:shd w:val="clear" w:color="auto" w:fill="auto"/>
          </w:tcPr>
          <w:p w:rsidR="00B336D7" w:rsidRPr="00B336D7" w:rsidRDefault="00B336D7" w:rsidP="00BA291F">
            <w:pPr>
              <w:spacing w:before="12" w:after="12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Disciplinas</w:t>
            </w:r>
          </w:p>
        </w:tc>
        <w:tc>
          <w:tcPr>
            <w:tcW w:w="1909" w:type="dxa"/>
            <w:shd w:val="clear" w:color="auto" w:fill="auto"/>
          </w:tcPr>
          <w:p w:rsidR="00B336D7" w:rsidRPr="00B336D7" w:rsidRDefault="00B336D7" w:rsidP="00BA291F">
            <w:pPr>
              <w:spacing w:before="12" w:after="12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CH/Créditos</w:t>
            </w:r>
          </w:p>
        </w:tc>
        <w:tc>
          <w:tcPr>
            <w:tcW w:w="3669" w:type="dxa"/>
            <w:shd w:val="clear" w:color="auto" w:fill="auto"/>
          </w:tcPr>
          <w:p w:rsidR="00B336D7" w:rsidRPr="00BA291F" w:rsidRDefault="00BA291F" w:rsidP="00BA291F">
            <w:pPr>
              <w:spacing w:before="12" w:after="12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B336D7">
              <w:rPr>
                <w:rFonts w:ascii="Verdana" w:hAnsi="Verdana" w:cs="Arial"/>
                <w:b/>
                <w:sz w:val="28"/>
                <w:szCs w:val="28"/>
              </w:rPr>
              <w:t>TERÇA-FEIRA</w:t>
            </w:r>
          </w:p>
        </w:tc>
        <w:tc>
          <w:tcPr>
            <w:tcW w:w="4371" w:type="dxa"/>
            <w:shd w:val="clear" w:color="auto" w:fill="auto"/>
          </w:tcPr>
          <w:p w:rsidR="00B336D7" w:rsidRPr="00B336D7" w:rsidRDefault="00B336D7" w:rsidP="00BA291F">
            <w:pPr>
              <w:spacing w:before="12" w:after="12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Professores</w:t>
            </w:r>
          </w:p>
        </w:tc>
      </w:tr>
      <w:tr w:rsidR="00B336D7" w:rsidRPr="00B336D7" w:rsidTr="00B64CA5">
        <w:tc>
          <w:tcPr>
            <w:tcW w:w="4964" w:type="dxa"/>
            <w:shd w:val="clear" w:color="auto" w:fill="auto"/>
          </w:tcPr>
          <w:p w:rsidR="00B336D7" w:rsidRPr="00B336D7" w:rsidRDefault="00B336D7" w:rsidP="00B336D7">
            <w:pPr>
              <w:spacing w:before="120" w:after="120"/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ADE865 – Políticas Públicas e Gestão Educacional “A” (OB)</w:t>
            </w:r>
          </w:p>
        </w:tc>
        <w:tc>
          <w:tcPr>
            <w:tcW w:w="1909" w:type="dxa"/>
            <w:shd w:val="clear" w:color="auto" w:fill="auto"/>
          </w:tcPr>
          <w:p w:rsidR="00B336D7" w:rsidRPr="00B336D7" w:rsidRDefault="00B336D7" w:rsidP="00B336D7">
            <w:pPr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45h (2 +1)</w:t>
            </w:r>
          </w:p>
          <w:p w:rsidR="00B336D7" w:rsidRPr="00B336D7" w:rsidRDefault="00B336D7" w:rsidP="00B336D7">
            <w:pPr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3 créditos</w:t>
            </w:r>
          </w:p>
        </w:tc>
        <w:tc>
          <w:tcPr>
            <w:tcW w:w="3669" w:type="dxa"/>
            <w:shd w:val="clear" w:color="auto" w:fill="auto"/>
          </w:tcPr>
          <w:p w:rsidR="00B336D7" w:rsidRPr="00B336D7" w:rsidRDefault="00B336D7" w:rsidP="00B336D7">
            <w:pPr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07h30min às 10h30min</w:t>
            </w:r>
          </w:p>
        </w:tc>
        <w:tc>
          <w:tcPr>
            <w:tcW w:w="4371" w:type="dxa"/>
            <w:shd w:val="clear" w:color="auto" w:fill="auto"/>
          </w:tcPr>
          <w:p w:rsidR="00B336D7" w:rsidRPr="00B336D7" w:rsidRDefault="00B336D7" w:rsidP="00B336D7">
            <w:pPr>
              <w:spacing w:before="120" w:after="120"/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 xml:space="preserve">Profª. </w:t>
            </w:r>
            <w:proofErr w:type="spellStart"/>
            <w:r w:rsidRPr="00B336D7">
              <w:rPr>
                <w:rFonts w:ascii="Verdana" w:hAnsi="Verdana" w:cs="Arial"/>
                <w:sz w:val="28"/>
                <w:szCs w:val="28"/>
              </w:rPr>
              <w:t>Ms</w:t>
            </w:r>
            <w:proofErr w:type="spellEnd"/>
            <w:r w:rsidRPr="00B336D7">
              <w:rPr>
                <w:rFonts w:ascii="Verdana" w:hAnsi="Verdana" w:cs="Arial"/>
                <w:sz w:val="28"/>
                <w:szCs w:val="28"/>
              </w:rPr>
              <w:t xml:space="preserve">. Myriam Cunha Krum  </w:t>
            </w:r>
          </w:p>
        </w:tc>
      </w:tr>
      <w:tr w:rsidR="00B336D7" w:rsidRPr="00B336D7" w:rsidTr="00B64CA5">
        <w:tc>
          <w:tcPr>
            <w:tcW w:w="4964" w:type="dxa"/>
            <w:shd w:val="clear" w:color="auto" w:fill="auto"/>
          </w:tcPr>
          <w:p w:rsidR="00B336D7" w:rsidRPr="00B336D7" w:rsidRDefault="00B336D7" w:rsidP="00B336D7">
            <w:pPr>
              <w:spacing w:before="120" w:after="120"/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ADE873 – Políticas e Práticas de Formação de Professores (OP)</w:t>
            </w:r>
          </w:p>
        </w:tc>
        <w:tc>
          <w:tcPr>
            <w:tcW w:w="1909" w:type="dxa"/>
            <w:shd w:val="clear" w:color="auto" w:fill="auto"/>
          </w:tcPr>
          <w:p w:rsidR="00B336D7" w:rsidRPr="00B336D7" w:rsidRDefault="00B336D7" w:rsidP="00B336D7">
            <w:pPr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30h</w:t>
            </w:r>
          </w:p>
          <w:p w:rsidR="00B336D7" w:rsidRPr="00B336D7" w:rsidRDefault="00B336D7" w:rsidP="00B336D7">
            <w:pPr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2 créditos</w:t>
            </w:r>
          </w:p>
        </w:tc>
        <w:tc>
          <w:tcPr>
            <w:tcW w:w="3669" w:type="dxa"/>
            <w:shd w:val="clear" w:color="auto" w:fill="auto"/>
          </w:tcPr>
          <w:p w:rsidR="00B336D7" w:rsidRPr="00B336D7" w:rsidRDefault="00B336D7" w:rsidP="00B336D7">
            <w:pPr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10h30min às 12h30min</w:t>
            </w:r>
          </w:p>
        </w:tc>
        <w:tc>
          <w:tcPr>
            <w:tcW w:w="4371" w:type="dxa"/>
            <w:shd w:val="clear" w:color="auto" w:fill="auto"/>
          </w:tcPr>
          <w:p w:rsidR="00B336D7" w:rsidRPr="00B336D7" w:rsidRDefault="00B336D7" w:rsidP="00B336D7">
            <w:pPr>
              <w:spacing w:before="120" w:after="120"/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Profª. Dra. Marilene Gabriel Dalla Corte</w:t>
            </w:r>
          </w:p>
        </w:tc>
      </w:tr>
      <w:tr w:rsidR="00B336D7" w:rsidRPr="00B336D7" w:rsidTr="00B64CA5">
        <w:tc>
          <w:tcPr>
            <w:tcW w:w="4964" w:type="dxa"/>
            <w:shd w:val="clear" w:color="auto" w:fill="auto"/>
          </w:tcPr>
          <w:p w:rsidR="00B336D7" w:rsidRPr="00B336D7" w:rsidRDefault="00B336D7" w:rsidP="00B336D7">
            <w:pPr>
              <w:spacing w:before="120" w:after="120"/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ADE866 – Enfoques de Pesquisa “A” (OB)</w:t>
            </w:r>
          </w:p>
        </w:tc>
        <w:tc>
          <w:tcPr>
            <w:tcW w:w="1909" w:type="dxa"/>
            <w:shd w:val="clear" w:color="auto" w:fill="auto"/>
          </w:tcPr>
          <w:p w:rsidR="00B336D7" w:rsidRPr="00B336D7" w:rsidRDefault="00B336D7" w:rsidP="00B336D7">
            <w:pPr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45h (2+1)</w:t>
            </w:r>
          </w:p>
          <w:p w:rsidR="00B336D7" w:rsidRPr="00B336D7" w:rsidRDefault="00B336D7" w:rsidP="00B336D7">
            <w:pPr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3 créditos</w:t>
            </w:r>
          </w:p>
        </w:tc>
        <w:tc>
          <w:tcPr>
            <w:tcW w:w="3669" w:type="dxa"/>
            <w:shd w:val="clear" w:color="auto" w:fill="auto"/>
          </w:tcPr>
          <w:p w:rsidR="00B336D7" w:rsidRPr="00B336D7" w:rsidRDefault="00B336D7" w:rsidP="00B336D7">
            <w:pPr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16h às 19h</w:t>
            </w:r>
          </w:p>
        </w:tc>
        <w:tc>
          <w:tcPr>
            <w:tcW w:w="4371" w:type="dxa"/>
            <w:shd w:val="clear" w:color="auto" w:fill="auto"/>
          </w:tcPr>
          <w:p w:rsidR="00B336D7" w:rsidRPr="00B336D7" w:rsidRDefault="00B336D7" w:rsidP="00B336D7">
            <w:pPr>
              <w:spacing w:before="120" w:after="120"/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Profª. Dra. Maria Eliza Rosa Gama</w:t>
            </w:r>
          </w:p>
        </w:tc>
      </w:tr>
      <w:tr w:rsidR="00B336D7" w:rsidRPr="00B336D7" w:rsidTr="00B64CA5">
        <w:tc>
          <w:tcPr>
            <w:tcW w:w="4964" w:type="dxa"/>
            <w:shd w:val="clear" w:color="auto" w:fill="auto"/>
          </w:tcPr>
          <w:p w:rsidR="00B336D7" w:rsidRPr="00B336D7" w:rsidRDefault="00B336D7" w:rsidP="00B336D7">
            <w:pPr>
              <w:spacing w:before="120" w:after="120"/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FUE868 – Fundamentos Filosóficos, Políticos e Sociais da Gestão Educacional “A” (OB)</w:t>
            </w:r>
          </w:p>
        </w:tc>
        <w:tc>
          <w:tcPr>
            <w:tcW w:w="1909" w:type="dxa"/>
            <w:shd w:val="clear" w:color="auto" w:fill="auto"/>
          </w:tcPr>
          <w:p w:rsidR="00B336D7" w:rsidRPr="00B336D7" w:rsidRDefault="00B336D7" w:rsidP="00B336D7">
            <w:pPr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45h (2+1)</w:t>
            </w:r>
          </w:p>
          <w:p w:rsidR="00B336D7" w:rsidRPr="00B336D7" w:rsidRDefault="00B336D7" w:rsidP="00B336D7">
            <w:pPr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3 créditos</w:t>
            </w:r>
          </w:p>
        </w:tc>
        <w:tc>
          <w:tcPr>
            <w:tcW w:w="3669" w:type="dxa"/>
            <w:shd w:val="clear" w:color="auto" w:fill="auto"/>
          </w:tcPr>
          <w:p w:rsidR="00B336D7" w:rsidRPr="00B336D7" w:rsidRDefault="00B336D7" w:rsidP="00B336D7">
            <w:pPr>
              <w:spacing w:before="120" w:after="12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336D7">
              <w:rPr>
                <w:rFonts w:ascii="Verdana" w:hAnsi="Verdana" w:cs="Arial"/>
                <w:sz w:val="28"/>
                <w:szCs w:val="28"/>
              </w:rPr>
              <w:t>13h30min às 15h30min (Créd. Presencial)</w:t>
            </w:r>
          </w:p>
          <w:p w:rsidR="00B336D7" w:rsidRPr="00B336D7" w:rsidRDefault="00B336D7" w:rsidP="00B336D7">
            <w:pPr>
              <w:spacing w:before="120" w:after="120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  <w:r w:rsidRPr="00B336D7">
              <w:rPr>
                <w:rFonts w:ascii="Verdana" w:hAnsi="Verdana" w:cs="Arial"/>
                <w:b/>
                <w:sz w:val="26"/>
                <w:szCs w:val="26"/>
              </w:rPr>
              <w:t>19h às 20h (Créd. EAD)</w:t>
            </w:r>
          </w:p>
        </w:tc>
        <w:tc>
          <w:tcPr>
            <w:tcW w:w="4371" w:type="dxa"/>
            <w:shd w:val="clear" w:color="auto" w:fill="auto"/>
          </w:tcPr>
          <w:p w:rsidR="00B336D7" w:rsidRPr="00B336D7" w:rsidRDefault="00B336D7" w:rsidP="00547340">
            <w:pPr>
              <w:spacing w:before="120" w:after="120"/>
              <w:jc w:val="both"/>
              <w:rPr>
                <w:rFonts w:ascii="Verdana" w:hAnsi="Verdana" w:cs="Arial"/>
                <w:sz w:val="28"/>
                <w:szCs w:val="28"/>
                <w:lang w:val="en-US"/>
              </w:rPr>
            </w:pPr>
            <w:r w:rsidRPr="00B336D7">
              <w:rPr>
                <w:rFonts w:ascii="Verdana" w:hAnsi="Verdana" w:cs="Arial"/>
                <w:sz w:val="28"/>
                <w:szCs w:val="28"/>
                <w:lang w:val="en-US"/>
              </w:rPr>
              <w:t>Prof</w:t>
            </w:r>
            <w:r w:rsidR="00547340">
              <w:rPr>
                <w:rFonts w:ascii="Verdana" w:hAnsi="Verdana" w:cs="Arial"/>
                <w:sz w:val="28"/>
                <w:szCs w:val="28"/>
                <w:lang w:val="en-US"/>
              </w:rPr>
              <w:t>ª</w:t>
            </w:r>
            <w:r w:rsidRPr="00B336D7">
              <w:rPr>
                <w:rFonts w:ascii="Verdana" w:hAnsi="Verdana" w:cs="Ari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336D7">
              <w:rPr>
                <w:rFonts w:ascii="Verdana" w:hAnsi="Verdana" w:cs="Arial"/>
                <w:sz w:val="28"/>
                <w:szCs w:val="28"/>
                <w:lang w:val="en-US"/>
              </w:rPr>
              <w:t>Dr</w:t>
            </w:r>
            <w:proofErr w:type="spellEnd"/>
            <w:r w:rsidR="00547340">
              <w:rPr>
                <w:rFonts w:ascii="Verdana" w:hAnsi="Verdana" w:cs="Arial"/>
                <w:sz w:val="28"/>
                <w:szCs w:val="28"/>
                <w:lang w:val="en-US"/>
              </w:rPr>
              <w:t>ª</w:t>
            </w:r>
            <w:r w:rsidRPr="00B336D7">
              <w:rPr>
                <w:rFonts w:ascii="Verdana" w:hAnsi="Verdana" w:cs="Arial"/>
                <w:sz w:val="28"/>
                <w:szCs w:val="28"/>
                <w:lang w:val="en-US"/>
              </w:rPr>
              <w:t xml:space="preserve">. </w:t>
            </w:r>
            <w:r w:rsidR="00547340">
              <w:rPr>
                <w:rFonts w:ascii="Verdana" w:hAnsi="Verdana" w:cs="Arial"/>
                <w:color w:val="000000"/>
                <w:sz w:val="28"/>
                <w:szCs w:val="28"/>
                <w:lang w:val="en-US"/>
              </w:rPr>
              <w:t>Marcia</w:t>
            </w:r>
            <w:r w:rsidRPr="00B336D7">
              <w:rPr>
                <w:rFonts w:ascii="Verdana" w:hAnsi="Verdana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47340">
              <w:rPr>
                <w:rFonts w:ascii="Verdana" w:hAnsi="Verdana" w:cs="Arial"/>
                <w:color w:val="000000"/>
                <w:sz w:val="28"/>
                <w:szCs w:val="28"/>
                <w:lang w:val="en-US"/>
              </w:rPr>
              <w:t>Eli</w:t>
            </w:r>
            <w:r w:rsidRPr="00B336D7">
              <w:rPr>
                <w:rFonts w:ascii="Verdana" w:hAnsi="Verdana" w:cs="Arial"/>
                <w:color w:val="000000"/>
                <w:sz w:val="28"/>
                <w:szCs w:val="28"/>
                <w:lang w:val="en-US"/>
              </w:rPr>
              <w:t>an</w:t>
            </w:r>
            <w:r w:rsidR="00547340">
              <w:rPr>
                <w:rFonts w:ascii="Verdana" w:hAnsi="Verdana" w:cs="Arial"/>
                <w:color w:val="000000"/>
                <w:sz w:val="28"/>
                <w:szCs w:val="28"/>
                <w:lang w:val="en-US"/>
              </w:rPr>
              <w:t>e</w:t>
            </w:r>
            <w:proofErr w:type="spellEnd"/>
            <w:r w:rsidRPr="00B336D7">
              <w:rPr>
                <w:rFonts w:ascii="Verdana" w:hAnsi="Verdana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47340">
              <w:rPr>
                <w:rFonts w:ascii="Verdana" w:hAnsi="Verdana" w:cs="Arial"/>
                <w:color w:val="000000"/>
                <w:sz w:val="28"/>
                <w:szCs w:val="28"/>
                <w:lang w:val="en-US"/>
              </w:rPr>
              <w:t>Leindcker</w:t>
            </w:r>
            <w:proofErr w:type="spellEnd"/>
            <w:r w:rsidR="00547340">
              <w:rPr>
                <w:rFonts w:ascii="Verdana" w:hAnsi="Verdana" w:cs="Arial"/>
                <w:color w:val="000000"/>
                <w:sz w:val="28"/>
                <w:szCs w:val="28"/>
                <w:lang w:val="en-US"/>
              </w:rPr>
              <w:t xml:space="preserve"> da </w:t>
            </w:r>
            <w:proofErr w:type="spellStart"/>
            <w:r w:rsidR="00547340">
              <w:rPr>
                <w:rFonts w:ascii="Verdana" w:hAnsi="Verdana" w:cs="Arial"/>
                <w:color w:val="000000"/>
                <w:sz w:val="28"/>
                <w:szCs w:val="28"/>
                <w:lang w:val="en-US"/>
              </w:rPr>
              <w:t>Paixão</w:t>
            </w:r>
            <w:proofErr w:type="spellEnd"/>
          </w:p>
        </w:tc>
      </w:tr>
    </w:tbl>
    <w:p w:rsidR="00B336D7" w:rsidRDefault="00B336D7" w:rsidP="00B64C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sectPr w:rsidR="00B336D7" w:rsidSect="00B336D7">
      <w:headerReference w:type="default" r:id="rId8"/>
      <w:footerReference w:type="even" r:id="rId9"/>
      <w:footerReference w:type="default" r:id="rId10"/>
      <w:headerReference w:type="first" r:id="rId11"/>
      <w:pgSz w:w="16840" w:h="11907" w:orient="landscape" w:code="9"/>
      <w:pgMar w:top="1134" w:right="851" w:bottom="1418" w:left="85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9A" w:rsidRDefault="007A439A">
      <w:r>
        <w:separator/>
      </w:r>
    </w:p>
  </w:endnote>
  <w:endnote w:type="continuationSeparator" w:id="0">
    <w:p w:rsidR="007A439A" w:rsidRDefault="007A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2E" w:rsidRDefault="007E15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152E" w:rsidRDefault="007E152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2E" w:rsidRDefault="007E15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291F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9A" w:rsidRDefault="007A439A">
      <w:r>
        <w:separator/>
      </w:r>
    </w:p>
  </w:footnote>
  <w:footnote w:type="continuationSeparator" w:id="0">
    <w:p w:rsidR="007A439A" w:rsidRDefault="007A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2E" w:rsidRDefault="007E152E">
    <w:pPr>
      <w:jc w:val="both"/>
      <w:rPr>
        <w:rFonts w:ascii="Arial" w:hAnsi="Arial"/>
        <w:sz w:val="28"/>
      </w:rPr>
    </w:pPr>
  </w:p>
  <w:p w:rsidR="007E152E" w:rsidRDefault="007E152E">
    <w:pPr>
      <w:jc w:val="both"/>
      <w:rPr>
        <w:sz w:val="24"/>
      </w:rPr>
    </w:pPr>
  </w:p>
  <w:p w:rsidR="007E152E" w:rsidRDefault="007E152E">
    <w:pPr>
      <w:jc w:val="both"/>
      <w:rPr>
        <w:sz w:val="24"/>
      </w:rPr>
    </w:pPr>
  </w:p>
  <w:p w:rsidR="007E152E" w:rsidRDefault="007E152E">
    <w:pPr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2E" w:rsidRDefault="00B336D7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994F20" wp14:editId="627D541E">
              <wp:simplePos x="0" y="0"/>
              <wp:positionH relativeFrom="column">
                <wp:posOffset>3600450</wp:posOffset>
              </wp:positionH>
              <wp:positionV relativeFrom="paragraph">
                <wp:posOffset>-294005</wp:posOffset>
              </wp:positionV>
              <wp:extent cx="2922905" cy="8001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9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52E" w:rsidRPr="006C4A7B" w:rsidRDefault="007E152E" w:rsidP="00DC2883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</w:pPr>
                          <w:r w:rsidRPr="006C4A7B"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:rsidR="007E152E" w:rsidRPr="006C4A7B" w:rsidRDefault="007E152E" w:rsidP="00DC2883">
                          <w:pPr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</w:pPr>
                          <w:r w:rsidRPr="006C4A7B"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Universidade Federal de Santa Maria</w:t>
                          </w:r>
                        </w:p>
                        <w:p w:rsidR="007E152E" w:rsidRPr="006C4A7B" w:rsidRDefault="007E152E" w:rsidP="00DC2883">
                          <w:pPr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</w:pPr>
                          <w:r w:rsidRPr="006C4A7B">
                            <w:rPr>
                              <w:rFonts w:ascii="ZapfHumnst BT" w:hAnsi="ZapfHumnst BT"/>
                              <w:sz w:val="18"/>
                              <w:szCs w:val="18"/>
                            </w:rPr>
                            <w:t>Centro de Educação</w:t>
                          </w:r>
                        </w:p>
                        <w:p w:rsidR="001E0D85" w:rsidRPr="006C4A7B" w:rsidRDefault="001E0D85" w:rsidP="00DC2883">
                          <w:pPr>
                            <w:rPr>
                              <w:rFonts w:ascii="ZapfHumnst BT" w:hAnsi="ZapfHumnst BT"/>
                              <w:b/>
                              <w:sz w:val="18"/>
                              <w:szCs w:val="18"/>
                            </w:rPr>
                          </w:pPr>
                          <w:r w:rsidRPr="006C4A7B">
                            <w:rPr>
                              <w:rFonts w:ascii="ZapfHumnst BT" w:hAnsi="ZapfHumnst BT"/>
                              <w:b/>
                              <w:sz w:val="18"/>
                              <w:szCs w:val="18"/>
                            </w:rPr>
                            <w:t>Curso de Especialização em Gestão Educacional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94F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5pt;margin-top:-23.15pt;width:230.1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" stroked="f">
              <v:textbox>
                <w:txbxContent>
                  <w:p w:rsidR="007E152E" w:rsidRPr="006C4A7B" w:rsidRDefault="007E152E" w:rsidP="00DC2883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  <w:sz w:val="18"/>
                        <w:szCs w:val="18"/>
                      </w:rPr>
                    </w:pPr>
                    <w:r w:rsidRPr="006C4A7B">
                      <w:rPr>
                        <w:rFonts w:ascii="ZapfHumnst BT" w:hAnsi="ZapfHumnst BT"/>
                        <w:sz w:val="18"/>
                        <w:szCs w:val="18"/>
                      </w:rPr>
                      <w:t>Ministério da Educação</w:t>
                    </w:r>
                  </w:p>
                  <w:p w:rsidR="007E152E" w:rsidRPr="006C4A7B" w:rsidRDefault="007E152E" w:rsidP="00DC2883">
                    <w:pPr>
                      <w:rPr>
                        <w:rFonts w:ascii="ZapfHumnst BT" w:hAnsi="ZapfHumnst BT"/>
                        <w:sz w:val="18"/>
                        <w:szCs w:val="18"/>
                      </w:rPr>
                    </w:pPr>
                    <w:r w:rsidRPr="006C4A7B">
                      <w:rPr>
                        <w:rFonts w:ascii="ZapfHumnst BT" w:hAnsi="ZapfHumnst BT"/>
                        <w:sz w:val="18"/>
                        <w:szCs w:val="18"/>
                      </w:rPr>
                      <w:t>Universidade Federal de Santa Maria</w:t>
                    </w:r>
                  </w:p>
                  <w:p w:rsidR="007E152E" w:rsidRPr="006C4A7B" w:rsidRDefault="007E152E" w:rsidP="00DC2883">
                    <w:pPr>
                      <w:rPr>
                        <w:rFonts w:ascii="ZapfHumnst BT" w:hAnsi="ZapfHumnst BT"/>
                        <w:sz w:val="18"/>
                        <w:szCs w:val="18"/>
                      </w:rPr>
                    </w:pPr>
                    <w:r w:rsidRPr="006C4A7B">
                      <w:rPr>
                        <w:rFonts w:ascii="ZapfHumnst BT" w:hAnsi="ZapfHumnst BT"/>
                        <w:sz w:val="18"/>
                        <w:szCs w:val="18"/>
                      </w:rPr>
                      <w:t>Centro de Educação</w:t>
                    </w:r>
                  </w:p>
                  <w:p w:rsidR="001E0D85" w:rsidRPr="006C4A7B" w:rsidRDefault="001E0D85" w:rsidP="00DC2883">
                    <w:pPr>
                      <w:rPr>
                        <w:rFonts w:ascii="ZapfHumnst BT" w:hAnsi="ZapfHumnst BT"/>
                        <w:b/>
                        <w:sz w:val="18"/>
                        <w:szCs w:val="18"/>
                      </w:rPr>
                    </w:pPr>
                    <w:r w:rsidRPr="006C4A7B">
                      <w:rPr>
                        <w:rFonts w:ascii="ZapfHumnst BT" w:hAnsi="ZapfHumnst BT"/>
                        <w:b/>
                        <w:sz w:val="18"/>
                        <w:szCs w:val="18"/>
                      </w:rPr>
                      <w:t>Curso de Especialização em Gestão Educacional</w:t>
                    </w:r>
                  </w:p>
                </w:txbxContent>
              </v:textbox>
            </v:shape>
          </w:pict>
        </mc:Fallback>
      </mc:AlternateContent>
    </w:r>
    <w:r w:rsidRPr="005A488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 wp14:anchorId="5CFF1F4F" wp14:editId="426102E6">
          <wp:simplePos x="0" y="0"/>
          <wp:positionH relativeFrom="margin">
            <wp:posOffset>8803005</wp:posOffset>
          </wp:positionH>
          <wp:positionV relativeFrom="margin">
            <wp:posOffset>-857250</wp:posOffset>
          </wp:positionV>
          <wp:extent cx="847725" cy="723900"/>
          <wp:effectExtent l="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EB90C4C" wp14:editId="3C1971D0">
          <wp:simplePos x="0" y="0"/>
          <wp:positionH relativeFrom="column">
            <wp:posOffset>-114300</wp:posOffset>
          </wp:positionH>
          <wp:positionV relativeFrom="paragraph">
            <wp:posOffset>-272415</wp:posOffset>
          </wp:positionV>
          <wp:extent cx="935990" cy="702310"/>
          <wp:effectExtent l="0" t="0" r="0" b="254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CE4" w:rsidRPr="00FD379F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0D6F3B" wp14:editId="1B70FE22">
              <wp:simplePos x="5648325" y="314325"/>
              <wp:positionH relativeFrom="margin">
                <wp:align>right</wp:align>
              </wp:positionH>
              <wp:positionV relativeFrom="margin">
                <wp:align>top</wp:align>
              </wp:positionV>
              <wp:extent cx="1032510" cy="811530"/>
              <wp:effectExtent l="0" t="0" r="0" b="381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251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9F" w:rsidRDefault="00FD379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0D6F3B" id="Text Box 4" o:spid="_x0000_s1027" type="#_x0000_t202" style="position:absolute;left:0;text-align:left;margin-left:30.1pt;margin-top:0;width:81.3pt;height:63.9pt;z-index:251657728;visibility:visible;mso-wrap-style:non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/GtQIAAL4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" filled="f" stroked="f">
              <v:textbox style="mso-fit-shape-to-text:t">
                <w:txbxContent>
                  <w:p w:rsidR="00FD379F" w:rsidRDefault="00FD379F"/>
                </w:txbxContent>
              </v:textbox>
              <w10:wrap type="square" anchorx="margin" anchory="margin"/>
            </v:shape>
          </w:pict>
        </mc:Fallback>
      </mc:AlternateContent>
    </w:r>
    <w:r w:rsidR="007E152E">
      <w:t xml:space="preserve">                                                                                                                           </w:t>
    </w:r>
  </w:p>
  <w:p w:rsidR="007E152E" w:rsidRDefault="007E152E">
    <w:pPr>
      <w:pStyle w:val="Cabealho"/>
    </w:pPr>
  </w:p>
  <w:p w:rsidR="007E152E" w:rsidRDefault="00FD379F">
    <w:pPr>
      <w:pStyle w:val="Cabealho"/>
    </w:pPr>
    <w:r>
      <w:t xml:space="preserve">                                                                                                                                                                            </w:t>
    </w:r>
  </w:p>
  <w:p w:rsidR="00FD379F" w:rsidRDefault="00FD379F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9D7"/>
    <w:multiLevelType w:val="hybridMultilevel"/>
    <w:tmpl w:val="B4D83AE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712C8"/>
    <w:multiLevelType w:val="hybridMultilevel"/>
    <w:tmpl w:val="4DA292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692984"/>
    <w:multiLevelType w:val="hybridMultilevel"/>
    <w:tmpl w:val="BCCEB94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D827325"/>
    <w:multiLevelType w:val="hybridMultilevel"/>
    <w:tmpl w:val="63D0A6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B04513"/>
    <w:multiLevelType w:val="hybridMultilevel"/>
    <w:tmpl w:val="7206A96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BFC2962"/>
    <w:multiLevelType w:val="hybridMultilevel"/>
    <w:tmpl w:val="0B728D5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B52133"/>
    <w:multiLevelType w:val="hybridMultilevel"/>
    <w:tmpl w:val="C3BC802C"/>
    <w:lvl w:ilvl="0" w:tplc="0416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>
    <w:nsid w:val="70801F86"/>
    <w:multiLevelType w:val="hybridMultilevel"/>
    <w:tmpl w:val="1B4EBF28"/>
    <w:lvl w:ilvl="0" w:tplc="0416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8">
    <w:nsid w:val="741E773F"/>
    <w:multiLevelType w:val="hybridMultilevel"/>
    <w:tmpl w:val="DA1AAD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9245F0"/>
    <w:multiLevelType w:val="hybridMultilevel"/>
    <w:tmpl w:val="1D2212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065FA7"/>
    <w:multiLevelType w:val="hybridMultilevel"/>
    <w:tmpl w:val="B8AA06A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92"/>
    <w:rsid w:val="000009BB"/>
    <w:rsid w:val="0000130C"/>
    <w:rsid w:val="00002AA6"/>
    <w:rsid w:val="0000663A"/>
    <w:rsid w:val="00007801"/>
    <w:rsid w:val="000137D4"/>
    <w:rsid w:val="00024C6D"/>
    <w:rsid w:val="0002549A"/>
    <w:rsid w:val="00025DAE"/>
    <w:rsid w:val="00026DFF"/>
    <w:rsid w:val="00030F3C"/>
    <w:rsid w:val="000313C9"/>
    <w:rsid w:val="00042548"/>
    <w:rsid w:val="000439C9"/>
    <w:rsid w:val="0008104E"/>
    <w:rsid w:val="0009301D"/>
    <w:rsid w:val="00094375"/>
    <w:rsid w:val="000A64DF"/>
    <w:rsid w:val="000A6662"/>
    <w:rsid w:val="000A6CED"/>
    <w:rsid w:val="000B6534"/>
    <w:rsid w:val="000D04BB"/>
    <w:rsid w:val="000D3B20"/>
    <w:rsid w:val="000D524A"/>
    <w:rsid w:val="000F210D"/>
    <w:rsid w:val="001053A7"/>
    <w:rsid w:val="00106251"/>
    <w:rsid w:val="00121EAB"/>
    <w:rsid w:val="001263AA"/>
    <w:rsid w:val="00162C9C"/>
    <w:rsid w:val="00167387"/>
    <w:rsid w:val="00170449"/>
    <w:rsid w:val="00177820"/>
    <w:rsid w:val="00177F65"/>
    <w:rsid w:val="001A1A63"/>
    <w:rsid w:val="001B0652"/>
    <w:rsid w:val="001B07E6"/>
    <w:rsid w:val="001B641A"/>
    <w:rsid w:val="001C39BF"/>
    <w:rsid w:val="001D31AE"/>
    <w:rsid w:val="001E0D85"/>
    <w:rsid w:val="001E7730"/>
    <w:rsid w:val="001E79A0"/>
    <w:rsid w:val="001F0FE0"/>
    <w:rsid w:val="001F6136"/>
    <w:rsid w:val="002017D2"/>
    <w:rsid w:val="00206107"/>
    <w:rsid w:val="00212492"/>
    <w:rsid w:val="002213EC"/>
    <w:rsid w:val="00225CE4"/>
    <w:rsid w:val="00232D45"/>
    <w:rsid w:val="00251BF8"/>
    <w:rsid w:val="00253FFD"/>
    <w:rsid w:val="00267BB0"/>
    <w:rsid w:val="002761EA"/>
    <w:rsid w:val="002809D5"/>
    <w:rsid w:val="00280F1B"/>
    <w:rsid w:val="0028307B"/>
    <w:rsid w:val="0028649F"/>
    <w:rsid w:val="002950FF"/>
    <w:rsid w:val="002955B3"/>
    <w:rsid w:val="002A5C82"/>
    <w:rsid w:val="002C1EB4"/>
    <w:rsid w:val="002D181F"/>
    <w:rsid w:val="002D2A26"/>
    <w:rsid w:val="002E4E5F"/>
    <w:rsid w:val="002E662C"/>
    <w:rsid w:val="00304C20"/>
    <w:rsid w:val="003054B2"/>
    <w:rsid w:val="00307CF1"/>
    <w:rsid w:val="00311008"/>
    <w:rsid w:val="00315047"/>
    <w:rsid w:val="003150A3"/>
    <w:rsid w:val="003159A8"/>
    <w:rsid w:val="00316365"/>
    <w:rsid w:val="00320CA2"/>
    <w:rsid w:val="003375F5"/>
    <w:rsid w:val="00341918"/>
    <w:rsid w:val="003424F4"/>
    <w:rsid w:val="00342EB3"/>
    <w:rsid w:val="00357201"/>
    <w:rsid w:val="00361493"/>
    <w:rsid w:val="00365BFE"/>
    <w:rsid w:val="0036625D"/>
    <w:rsid w:val="003716C2"/>
    <w:rsid w:val="0037196D"/>
    <w:rsid w:val="00387484"/>
    <w:rsid w:val="00387C44"/>
    <w:rsid w:val="003A5D57"/>
    <w:rsid w:val="003A6B30"/>
    <w:rsid w:val="003B73BC"/>
    <w:rsid w:val="003C0459"/>
    <w:rsid w:val="003C489E"/>
    <w:rsid w:val="003D7211"/>
    <w:rsid w:val="003E28EE"/>
    <w:rsid w:val="003F16E0"/>
    <w:rsid w:val="00407B69"/>
    <w:rsid w:val="00411142"/>
    <w:rsid w:val="00411819"/>
    <w:rsid w:val="00412E72"/>
    <w:rsid w:val="00420677"/>
    <w:rsid w:val="00422E40"/>
    <w:rsid w:val="00443591"/>
    <w:rsid w:val="00461B87"/>
    <w:rsid w:val="0046686C"/>
    <w:rsid w:val="00476AD3"/>
    <w:rsid w:val="00484CA6"/>
    <w:rsid w:val="004A287E"/>
    <w:rsid w:val="004A5CFE"/>
    <w:rsid w:val="004B1348"/>
    <w:rsid w:val="004D3538"/>
    <w:rsid w:val="004E06CD"/>
    <w:rsid w:val="004E0893"/>
    <w:rsid w:val="004F1AEA"/>
    <w:rsid w:val="0050307F"/>
    <w:rsid w:val="00507F39"/>
    <w:rsid w:val="00525FF1"/>
    <w:rsid w:val="0052632B"/>
    <w:rsid w:val="00527A5A"/>
    <w:rsid w:val="00533CF5"/>
    <w:rsid w:val="00537FF1"/>
    <w:rsid w:val="005445D7"/>
    <w:rsid w:val="00547340"/>
    <w:rsid w:val="00552C88"/>
    <w:rsid w:val="00574069"/>
    <w:rsid w:val="005740C9"/>
    <w:rsid w:val="00574AE2"/>
    <w:rsid w:val="00581EB7"/>
    <w:rsid w:val="00583E3E"/>
    <w:rsid w:val="00586A3C"/>
    <w:rsid w:val="00594BA4"/>
    <w:rsid w:val="005A4882"/>
    <w:rsid w:val="005A53B6"/>
    <w:rsid w:val="005B5D77"/>
    <w:rsid w:val="005D21FE"/>
    <w:rsid w:val="005D6C49"/>
    <w:rsid w:val="005D74D8"/>
    <w:rsid w:val="005E5A0F"/>
    <w:rsid w:val="005F6AD9"/>
    <w:rsid w:val="0060044C"/>
    <w:rsid w:val="0061393E"/>
    <w:rsid w:val="00623ECB"/>
    <w:rsid w:val="006241B7"/>
    <w:rsid w:val="006300C4"/>
    <w:rsid w:val="0063055F"/>
    <w:rsid w:val="006363BB"/>
    <w:rsid w:val="00643FAB"/>
    <w:rsid w:val="00650C70"/>
    <w:rsid w:val="00660BC6"/>
    <w:rsid w:val="006729D9"/>
    <w:rsid w:val="00676EB8"/>
    <w:rsid w:val="0067756B"/>
    <w:rsid w:val="00683715"/>
    <w:rsid w:val="00685A44"/>
    <w:rsid w:val="006946F4"/>
    <w:rsid w:val="00696E4B"/>
    <w:rsid w:val="006A1F21"/>
    <w:rsid w:val="006A2F4A"/>
    <w:rsid w:val="006B021B"/>
    <w:rsid w:val="006C1DBC"/>
    <w:rsid w:val="006C4A7B"/>
    <w:rsid w:val="006D4485"/>
    <w:rsid w:val="006E15E8"/>
    <w:rsid w:val="006E225A"/>
    <w:rsid w:val="006F0C4A"/>
    <w:rsid w:val="007016CD"/>
    <w:rsid w:val="00727B7B"/>
    <w:rsid w:val="007335FF"/>
    <w:rsid w:val="00755D6E"/>
    <w:rsid w:val="007576A2"/>
    <w:rsid w:val="00767ADC"/>
    <w:rsid w:val="007705DC"/>
    <w:rsid w:val="00770DA1"/>
    <w:rsid w:val="00771810"/>
    <w:rsid w:val="00776C00"/>
    <w:rsid w:val="007909AB"/>
    <w:rsid w:val="00796364"/>
    <w:rsid w:val="007A00C4"/>
    <w:rsid w:val="007A439A"/>
    <w:rsid w:val="007B1DB3"/>
    <w:rsid w:val="007C0559"/>
    <w:rsid w:val="007C1564"/>
    <w:rsid w:val="007E152E"/>
    <w:rsid w:val="007F133A"/>
    <w:rsid w:val="007F3584"/>
    <w:rsid w:val="0080259A"/>
    <w:rsid w:val="0080261C"/>
    <w:rsid w:val="00804A9A"/>
    <w:rsid w:val="00805D69"/>
    <w:rsid w:val="00806B63"/>
    <w:rsid w:val="00817D9D"/>
    <w:rsid w:val="0084720A"/>
    <w:rsid w:val="00847F8A"/>
    <w:rsid w:val="00850C58"/>
    <w:rsid w:val="00856053"/>
    <w:rsid w:val="00880E30"/>
    <w:rsid w:val="00884E63"/>
    <w:rsid w:val="00887E24"/>
    <w:rsid w:val="008B30BC"/>
    <w:rsid w:val="008C4036"/>
    <w:rsid w:val="008D02EC"/>
    <w:rsid w:val="008E7E06"/>
    <w:rsid w:val="008F5A49"/>
    <w:rsid w:val="00910DA3"/>
    <w:rsid w:val="009217EA"/>
    <w:rsid w:val="00921E07"/>
    <w:rsid w:val="00921FE8"/>
    <w:rsid w:val="0092772B"/>
    <w:rsid w:val="00931C33"/>
    <w:rsid w:val="00936E75"/>
    <w:rsid w:val="00950390"/>
    <w:rsid w:val="0095067C"/>
    <w:rsid w:val="0095542F"/>
    <w:rsid w:val="009556C5"/>
    <w:rsid w:val="009603B8"/>
    <w:rsid w:val="00962918"/>
    <w:rsid w:val="00967C87"/>
    <w:rsid w:val="00982994"/>
    <w:rsid w:val="00997C7A"/>
    <w:rsid w:val="009A07DA"/>
    <w:rsid w:val="009B06B2"/>
    <w:rsid w:val="009B1740"/>
    <w:rsid w:val="009B388E"/>
    <w:rsid w:val="009C7286"/>
    <w:rsid w:val="009D1C27"/>
    <w:rsid w:val="009E4092"/>
    <w:rsid w:val="009E55A9"/>
    <w:rsid w:val="009F1B57"/>
    <w:rsid w:val="00A158F9"/>
    <w:rsid w:val="00A15987"/>
    <w:rsid w:val="00A168A8"/>
    <w:rsid w:val="00A2314B"/>
    <w:rsid w:val="00A25F5F"/>
    <w:rsid w:val="00A27924"/>
    <w:rsid w:val="00A32A54"/>
    <w:rsid w:val="00A33B3B"/>
    <w:rsid w:val="00A429F2"/>
    <w:rsid w:val="00A447D7"/>
    <w:rsid w:val="00A477F7"/>
    <w:rsid w:val="00A47FC3"/>
    <w:rsid w:val="00A55614"/>
    <w:rsid w:val="00A6726C"/>
    <w:rsid w:val="00A73FCA"/>
    <w:rsid w:val="00A74975"/>
    <w:rsid w:val="00A75E9F"/>
    <w:rsid w:val="00A82165"/>
    <w:rsid w:val="00A84497"/>
    <w:rsid w:val="00A93FDA"/>
    <w:rsid w:val="00A94F39"/>
    <w:rsid w:val="00A974A3"/>
    <w:rsid w:val="00AA251E"/>
    <w:rsid w:val="00AA6E43"/>
    <w:rsid w:val="00AB0C14"/>
    <w:rsid w:val="00AB1206"/>
    <w:rsid w:val="00AB717E"/>
    <w:rsid w:val="00AD1F12"/>
    <w:rsid w:val="00AD7E10"/>
    <w:rsid w:val="00AF2EA6"/>
    <w:rsid w:val="00B02A1E"/>
    <w:rsid w:val="00B03A89"/>
    <w:rsid w:val="00B11D48"/>
    <w:rsid w:val="00B14BAD"/>
    <w:rsid w:val="00B20F49"/>
    <w:rsid w:val="00B270AB"/>
    <w:rsid w:val="00B3150B"/>
    <w:rsid w:val="00B336D7"/>
    <w:rsid w:val="00B41738"/>
    <w:rsid w:val="00B42800"/>
    <w:rsid w:val="00B46F21"/>
    <w:rsid w:val="00B4731E"/>
    <w:rsid w:val="00B52E92"/>
    <w:rsid w:val="00B54006"/>
    <w:rsid w:val="00B64CA5"/>
    <w:rsid w:val="00B734CE"/>
    <w:rsid w:val="00B874E9"/>
    <w:rsid w:val="00B90561"/>
    <w:rsid w:val="00B908CA"/>
    <w:rsid w:val="00B911D8"/>
    <w:rsid w:val="00BA1277"/>
    <w:rsid w:val="00BA291F"/>
    <w:rsid w:val="00BA2D4C"/>
    <w:rsid w:val="00BA30CF"/>
    <w:rsid w:val="00BA3314"/>
    <w:rsid w:val="00BB7466"/>
    <w:rsid w:val="00BC03A0"/>
    <w:rsid w:val="00BD028C"/>
    <w:rsid w:val="00BD079B"/>
    <w:rsid w:val="00BD1B47"/>
    <w:rsid w:val="00BD673E"/>
    <w:rsid w:val="00BF4730"/>
    <w:rsid w:val="00BF75AC"/>
    <w:rsid w:val="00C00A3C"/>
    <w:rsid w:val="00C04597"/>
    <w:rsid w:val="00C11501"/>
    <w:rsid w:val="00C12CE3"/>
    <w:rsid w:val="00C32CF7"/>
    <w:rsid w:val="00C363FB"/>
    <w:rsid w:val="00C37AE5"/>
    <w:rsid w:val="00C47A21"/>
    <w:rsid w:val="00C50595"/>
    <w:rsid w:val="00C75D02"/>
    <w:rsid w:val="00CB082F"/>
    <w:rsid w:val="00CB631F"/>
    <w:rsid w:val="00CC0944"/>
    <w:rsid w:val="00CE18B6"/>
    <w:rsid w:val="00CF2EE6"/>
    <w:rsid w:val="00D0292E"/>
    <w:rsid w:val="00D27C08"/>
    <w:rsid w:val="00D5417F"/>
    <w:rsid w:val="00D61BDE"/>
    <w:rsid w:val="00D7203A"/>
    <w:rsid w:val="00D7369E"/>
    <w:rsid w:val="00D7380F"/>
    <w:rsid w:val="00D7472A"/>
    <w:rsid w:val="00D75C7D"/>
    <w:rsid w:val="00D83B81"/>
    <w:rsid w:val="00D92DF7"/>
    <w:rsid w:val="00D93E0B"/>
    <w:rsid w:val="00DC2883"/>
    <w:rsid w:val="00DD1645"/>
    <w:rsid w:val="00DE32F8"/>
    <w:rsid w:val="00DE3E19"/>
    <w:rsid w:val="00DF588D"/>
    <w:rsid w:val="00E00585"/>
    <w:rsid w:val="00E078CE"/>
    <w:rsid w:val="00E22FEE"/>
    <w:rsid w:val="00E251B3"/>
    <w:rsid w:val="00E2773D"/>
    <w:rsid w:val="00E3225D"/>
    <w:rsid w:val="00E341C1"/>
    <w:rsid w:val="00E379D0"/>
    <w:rsid w:val="00E37A69"/>
    <w:rsid w:val="00E37D83"/>
    <w:rsid w:val="00E444B6"/>
    <w:rsid w:val="00E46484"/>
    <w:rsid w:val="00E504EC"/>
    <w:rsid w:val="00E61FED"/>
    <w:rsid w:val="00E832D7"/>
    <w:rsid w:val="00E8513E"/>
    <w:rsid w:val="00E87137"/>
    <w:rsid w:val="00EA7162"/>
    <w:rsid w:val="00EB24C9"/>
    <w:rsid w:val="00EC0C23"/>
    <w:rsid w:val="00ED0E90"/>
    <w:rsid w:val="00ED20DC"/>
    <w:rsid w:val="00ED426F"/>
    <w:rsid w:val="00ED5B11"/>
    <w:rsid w:val="00F006C1"/>
    <w:rsid w:val="00F0161E"/>
    <w:rsid w:val="00F027A9"/>
    <w:rsid w:val="00F04DE4"/>
    <w:rsid w:val="00F050C3"/>
    <w:rsid w:val="00F135AE"/>
    <w:rsid w:val="00F1570D"/>
    <w:rsid w:val="00F162EC"/>
    <w:rsid w:val="00F23767"/>
    <w:rsid w:val="00F27957"/>
    <w:rsid w:val="00F33701"/>
    <w:rsid w:val="00F363B7"/>
    <w:rsid w:val="00F60F17"/>
    <w:rsid w:val="00F618A9"/>
    <w:rsid w:val="00F624E2"/>
    <w:rsid w:val="00F90179"/>
    <w:rsid w:val="00F92BFD"/>
    <w:rsid w:val="00FA22F7"/>
    <w:rsid w:val="00FA326B"/>
    <w:rsid w:val="00FA57CF"/>
    <w:rsid w:val="00FB088D"/>
    <w:rsid w:val="00FC233C"/>
    <w:rsid w:val="00FC39BD"/>
    <w:rsid w:val="00FC5AFF"/>
    <w:rsid w:val="00FD379F"/>
    <w:rsid w:val="00FD3D9A"/>
    <w:rsid w:val="00FD76A3"/>
    <w:rsid w:val="00FE0664"/>
    <w:rsid w:val="00FE4003"/>
    <w:rsid w:val="00FE47F1"/>
    <w:rsid w:val="00FE486B"/>
    <w:rsid w:val="00FE6D12"/>
    <w:rsid w:val="00FE7B98"/>
    <w:rsid w:val="00FF0827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2EB706-7DAE-49CC-AA70-5C81E194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00"/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ZapfHumnst BT" w:hAnsi="ZapfHumns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Corpodetexto21">
    <w:name w:val="Corpo de texto 21"/>
    <w:basedOn w:val="Normal"/>
    <w:pPr>
      <w:widowControl w:val="0"/>
    </w:pPr>
    <w:rPr>
      <w:sz w:val="28"/>
    </w:rPr>
  </w:style>
  <w:style w:type="paragraph" w:styleId="Textodebalo">
    <w:name w:val="Balloon Text"/>
    <w:basedOn w:val="Normal"/>
    <w:semiHidden/>
    <w:rsid w:val="00B52E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2773D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E2773D"/>
    <w:rPr>
      <w:i/>
      <w:iCs/>
    </w:rPr>
  </w:style>
  <w:style w:type="paragraph" w:styleId="PargrafodaLista">
    <w:name w:val="List Paragraph"/>
    <w:basedOn w:val="Normal"/>
    <w:uiPriority w:val="34"/>
    <w:qFormat/>
    <w:rsid w:val="00E2773D"/>
    <w:pPr>
      <w:ind w:left="720"/>
      <w:contextualSpacing/>
    </w:pPr>
  </w:style>
  <w:style w:type="character" w:styleId="Hyperlink">
    <w:name w:val="Hyperlink"/>
    <w:basedOn w:val="Fontepargpadro"/>
    <w:rsid w:val="00727B7B"/>
    <w:rPr>
      <w:color w:val="0000FF"/>
      <w:u w:val="single"/>
    </w:rPr>
  </w:style>
  <w:style w:type="paragraph" w:customStyle="1" w:styleId="Default">
    <w:name w:val="Default"/>
    <w:rsid w:val="00727B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GEST&#195;O%20EDUCACIONAL\MEMO%20-%20OF&#205;CIOS\Memo%20Externo\2014\20%20Derca%20Aluno%20EspI.%20%202&#186;%20sem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CC3E-0893-453E-B312-5439CCB7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 Derca Aluno EspI.  2º sem14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49/2010</vt:lpstr>
    </vt:vector>
  </TitlesOfParts>
  <Company>Kille®Soft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49/2010</dc:title>
  <dc:subject/>
  <dc:creator>pccli</dc:creator>
  <cp:keywords/>
  <cp:lastModifiedBy>pccli</cp:lastModifiedBy>
  <cp:revision>2</cp:revision>
  <cp:lastPrinted>2015-01-16T14:58:00Z</cp:lastPrinted>
  <dcterms:created xsi:type="dcterms:W3CDTF">2015-01-27T11:35:00Z</dcterms:created>
  <dcterms:modified xsi:type="dcterms:W3CDTF">2015-01-27T11:35:00Z</dcterms:modified>
</cp:coreProperties>
</file>