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D7" w:rsidRPr="00E90DFB" w:rsidRDefault="00B336D7" w:rsidP="00836DE5">
      <w:pPr>
        <w:pStyle w:val="Corpodetexto21"/>
        <w:widowControl/>
        <w:ind w:firstLine="709"/>
        <w:jc w:val="center"/>
        <w:rPr>
          <w:rFonts w:ascii="Copperplate Gothic Bold" w:eastAsia="Batang" w:hAnsi="Copperplate Gothic Bold" w:cs="Arial"/>
          <w:sz w:val="68"/>
          <w:szCs w:val="68"/>
        </w:rPr>
      </w:pPr>
      <w:r w:rsidRPr="00E90DFB">
        <w:rPr>
          <w:rFonts w:ascii="Copperplate Gothic Bold" w:eastAsia="Batang" w:hAnsi="Copperplate Gothic Bold" w:cs="Arial"/>
          <w:sz w:val="68"/>
          <w:szCs w:val="68"/>
        </w:rPr>
        <w:t>HORÁRIO 2015-</w:t>
      </w:r>
      <w:r w:rsidR="00D0050E" w:rsidRPr="00E90DFB">
        <w:rPr>
          <w:rFonts w:ascii="Copperplate Gothic Bold" w:eastAsia="Batang" w:hAnsi="Copperplate Gothic Bold" w:cs="Arial"/>
          <w:sz w:val="68"/>
          <w:szCs w:val="68"/>
        </w:rPr>
        <w:t>2</w:t>
      </w:r>
    </w:p>
    <w:p w:rsidR="0028189C" w:rsidRPr="00E00B5B" w:rsidRDefault="004F5774" w:rsidP="00836DE5">
      <w:pPr>
        <w:pStyle w:val="Corpodetexto21"/>
        <w:widowControl/>
        <w:jc w:val="center"/>
        <w:rPr>
          <w:rFonts w:ascii="Copperplate Gothic Bold" w:eastAsia="Batang" w:hAnsi="Copperplate Gothic Bold" w:cs="Arial"/>
          <w:sz w:val="33"/>
          <w:szCs w:val="33"/>
        </w:rPr>
      </w:pPr>
      <w:r w:rsidRPr="00A34AD6">
        <w:rPr>
          <w:rFonts w:ascii="Copperplate Gothic Bold" w:eastAsia="Batang" w:hAnsi="Copperplate Gothic Bold" w:cs="Arial"/>
          <w:b/>
          <w:sz w:val="33"/>
          <w:szCs w:val="33"/>
        </w:rPr>
        <w:t>CEGE</w:t>
      </w:r>
      <w:r w:rsidR="00503F07" w:rsidRPr="00E00B5B">
        <w:rPr>
          <w:rFonts w:ascii="Copperplate Gothic Bold" w:eastAsia="Batang" w:hAnsi="Copperplate Gothic Bold" w:cs="Arial"/>
          <w:sz w:val="33"/>
          <w:szCs w:val="33"/>
        </w:rPr>
        <w:t xml:space="preserve"> (968)</w:t>
      </w:r>
      <w:r w:rsidR="005806F5" w:rsidRPr="00E00B5B">
        <w:rPr>
          <w:rFonts w:ascii="Copperplate Gothic Bold" w:eastAsia="Batang" w:hAnsi="Copperplate Gothic Bold" w:cs="Arial"/>
          <w:sz w:val="33"/>
          <w:szCs w:val="33"/>
        </w:rPr>
        <w:t xml:space="preserve"> - TURMAS 2014 e 2015</w:t>
      </w:r>
    </w:p>
    <w:p w:rsidR="004F5774" w:rsidRPr="007C371D" w:rsidRDefault="005806F5" w:rsidP="00836DE5">
      <w:pPr>
        <w:pStyle w:val="Corpodetexto21"/>
        <w:widowControl/>
        <w:jc w:val="center"/>
        <w:rPr>
          <w:rFonts w:ascii="Copperplate Gothic Bold" w:eastAsia="Batang" w:hAnsi="Copperplate Gothic Bold" w:cs="Arial"/>
          <w:sz w:val="33"/>
          <w:szCs w:val="33"/>
        </w:rPr>
      </w:pPr>
      <w:r w:rsidRPr="007C371D">
        <w:rPr>
          <w:rFonts w:ascii="Copperplate Gothic Bold" w:eastAsia="Batang" w:hAnsi="Copperplate Gothic Bold" w:cs="Arial"/>
          <w:sz w:val="33"/>
          <w:szCs w:val="33"/>
        </w:rPr>
        <w:t xml:space="preserve">MP (1125) - TURMA </w:t>
      </w:r>
      <w:r w:rsidR="004F5774" w:rsidRPr="007C371D">
        <w:rPr>
          <w:rFonts w:ascii="Copperplate Gothic Bold" w:eastAsia="Batang" w:hAnsi="Copperplate Gothic Bold" w:cs="Arial"/>
          <w:sz w:val="33"/>
          <w:szCs w:val="33"/>
        </w:rPr>
        <w:t>2</w:t>
      </w:r>
      <w:r w:rsidRPr="007C371D">
        <w:rPr>
          <w:rFonts w:ascii="Copperplate Gothic Bold" w:eastAsia="Batang" w:hAnsi="Copperplate Gothic Bold" w:cs="Arial"/>
          <w:sz w:val="33"/>
          <w:szCs w:val="33"/>
        </w:rPr>
        <w:t>015</w:t>
      </w:r>
    </w:p>
    <w:p w:rsidR="0028189C" w:rsidRPr="007C371D" w:rsidRDefault="0028189C" w:rsidP="007C371D">
      <w:pPr>
        <w:pStyle w:val="Corpodetexto21"/>
        <w:widowControl/>
        <w:ind w:firstLine="709"/>
        <w:jc w:val="center"/>
        <w:rPr>
          <w:rFonts w:ascii="Arial Narrow" w:eastAsia="Batang" w:hAnsi="Arial Narrow" w:cs="Arial"/>
          <w:sz w:val="12"/>
          <w:szCs w:val="12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85"/>
        <w:gridCol w:w="3969"/>
        <w:gridCol w:w="3686"/>
        <w:gridCol w:w="3685"/>
      </w:tblGrid>
      <w:tr w:rsidR="00D838ED" w:rsidRPr="00AB5119" w:rsidTr="00F27D71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838ED" w:rsidRPr="001518B5" w:rsidRDefault="00D838ED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D838ED" w:rsidRPr="006C68D2" w:rsidRDefault="0076175B" w:rsidP="00000D41">
            <w:pPr>
              <w:spacing w:before="2" w:after="2"/>
              <w:jc w:val="center"/>
              <w:rPr>
                <w:rFonts w:ascii="Copperplate Gothic Bold" w:hAnsi="Copperplate Gothic Bold" w:cs="Arial"/>
                <w:b/>
                <w:sz w:val="32"/>
                <w:szCs w:val="32"/>
              </w:rPr>
            </w:pPr>
            <w:r w:rsidRPr="006C68D2">
              <w:rPr>
                <w:rFonts w:ascii="Copperplate Gothic Bold" w:hAnsi="Copperplate Gothic Bold" w:cs="Arial"/>
                <w:b/>
                <w:sz w:val="32"/>
                <w:szCs w:val="32"/>
              </w:rPr>
              <w:t>2ª</w:t>
            </w:r>
            <w:r w:rsidR="00D838ED" w:rsidRPr="006C68D2">
              <w:rPr>
                <w:rFonts w:ascii="Copperplate Gothic Bold" w:hAnsi="Copperplate Gothic Bold" w:cs="Arial"/>
                <w:b/>
                <w:sz w:val="32"/>
                <w:szCs w:val="32"/>
              </w:rPr>
              <w:t xml:space="preserve"> FEIRA</w:t>
            </w:r>
          </w:p>
        </w:tc>
        <w:tc>
          <w:tcPr>
            <w:tcW w:w="3969" w:type="dxa"/>
            <w:vAlign w:val="center"/>
          </w:tcPr>
          <w:p w:rsidR="00D838ED" w:rsidRPr="006C68D2" w:rsidRDefault="0076175B" w:rsidP="00000D41">
            <w:pPr>
              <w:spacing w:before="2" w:after="2"/>
              <w:jc w:val="center"/>
              <w:rPr>
                <w:rFonts w:ascii="Copperplate Gothic Bold" w:hAnsi="Copperplate Gothic Bold" w:cs="Arial"/>
                <w:b/>
                <w:sz w:val="32"/>
                <w:szCs w:val="32"/>
              </w:rPr>
            </w:pPr>
            <w:r w:rsidRPr="006C68D2">
              <w:rPr>
                <w:rFonts w:ascii="Copperplate Gothic Bold" w:hAnsi="Copperplate Gothic Bold" w:cs="Arial"/>
                <w:b/>
                <w:sz w:val="32"/>
                <w:szCs w:val="32"/>
              </w:rPr>
              <w:t xml:space="preserve">3ª </w:t>
            </w:r>
            <w:r w:rsidR="00D838ED" w:rsidRPr="006C68D2">
              <w:rPr>
                <w:rFonts w:ascii="Copperplate Gothic Bold" w:hAnsi="Copperplate Gothic Bold" w:cs="Arial"/>
                <w:b/>
                <w:sz w:val="32"/>
                <w:szCs w:val="32"/>
              </w:rPr>
              <w:t>FEIRA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38ED" w:rsidRPr="006C68D2" w:rsidRDefault="0076175B" w:rsidP="00000D41">
            <w:pPr>
              <w:spacing w:before="2" w:after="2"/>
              <w:jc w:val="center"/>
              <w:rPr>
                <w:rFonts w:ascii="Copperplate Gothic Bold" w:hAnsi="Copperplate Gothic Bold" w:cs="Arial"/>
                <w:b/>
                <w:sz w:val="32"/>
                <w:szCs w:val="32"/>
              </w:rPr>
            </w:pPr>
            <w:r w:rsidRPr="006C68D2">
              <w:rPr>
                <w:rFonts w:ascii="Copperplate Gothic Bold" w:hAnsi="Copperplate Gothic Bold" w:cs="Arial"/>
                <w:b/>
                <w:sz w:val="32"/>
                <w:szCs w:val="32"/>
              </w:rPr>
              <w:t xml:space="preserve">3ª </w:t>
            </w:r>
            <w:r w:rsidR="00D838ED" w:rsidRPr="006C68D2">
              <w:rPr>
                <w:rFonts w:ascii="Copperplate Gothic Bold" w:hAnsi="Copperplate Gothic Bold" w:cs="Arial"/>
                <w:b/>
                <w:sz w:val="32"/>
                <w:szCs w:val="32"/>
              </w:rPr>
              <w:t>FEIRA</w:t>
            </w:r>
          </w:p>
        </w:tc>
        <w:tc>
          <w:tcPr>
            <w:tcW w:w="3685" w:type="dxa"/>
            <w:vAlign w:val="center"/>
          </w:tcPr>
          <w:p w:rsidR="00D838ED" w:rsidRPr="006C68D2" w:rsidRDefault="0076175B" w:rsidP="00000D41">
            <w:pPr>
              <w:spacing w:before="2" w:after="2"/>
              <w:jc w:val="center"/>
              <w:rPr>
                <w:rFonts w:ascii="Copperplate Gothic Bold" w:hAnsi="Copperplate Gothic Bold" w:cs="Arial"/>
                <w:b/>
                <w:sz w:val="32"/>
                <w:szCs w:val="32"/>
              </w:rPr>
            </w:pPr>
            <w:r w:rsidRPr="006C68D2">
              <w:rPr>
                <w:rFonts w:ascii="Copperplate Gothic Bold" w:hAnsi="Copperplate Gothic Bold" w:cs="Arial"/>
                <w:b/>
                <w:sz w:val="32"/>
                <w:szCs w:val="32"/>
              </w:rPr>
              <w:t xml:space="preserve">4ª </w:t>
            </w:r>
            <w:r w:rsidR="00D838ED" w:rsidRPr="006C68D2">
              <w:rPr>
                <w:rFonts w:ascii="Copperplate Gothic Bold" w:hAnsi="Copperplate Gothic Bold" w:cs="Arial"/>
                <w:b/>
                <w:sz w:val="32"/>
                <w:szCs w:val="32"/>
              </w:rPr>
              <w:t>FEIRA</w:t>
            </w:r>
          </w:p>
        </w:tc>
      </w:tr>
      <w:tr w:rsidR="00215E27" w:rsidRPr="00AB5119" w:rsidTr="00F27D71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15E27" w:rsidRPr="001518B5" w:rsidRDefault="00215E27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2"/>
          </w:tcPr>
          <w:p w:rsidR="00215E27" w:rsidRPr="006C68D2" w:rsidRDefault="00215E27" w:rsidP="00000D41">
            <w:pPr>
              <w:spacing w:before="2" w:after="2"/>
              <w:jc w:val="center"/>
              <w:rPr>
                <w:rFonts w:ascii="Copperplate Gothic Bold" w:hAnsi="Copperplate Gothic Bold" w:cs="Arial"/>
                <w:b/>
                <w:sz w:val="40"/>
                <w:szCs w:val="40"/>
              </w:rPr>
            </w:pPr>
            <w:r w:rsidRPr="006C68D2">
              <w:rPr>
                <w:rFonts w:ascii="Copperplate Gothic Bold" w:hAnsi="Copperplate Gothic Bold" w:cs="Arial"/>
                <w:b/>
                <w:color w:val="000000" w:themeColor="text1"/>
                <w:sz w:val="40"/>
                <w:szCs w:val="40"/>
              </w:rPr>
              <w:t>CEGE (968)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215E27" w:rsidRPr="006C68D2" w:rsidRDefault="00215E27" w:rsidP="00000D41">
            <w:pPr>
              <w:spacing w:before="2" w:after="2"/>
              <w:jc w:val="center"/>
              <w:rPr>
                <w:rFonts w:ascii="Copperplate Gothic Bold" w:hAnsi="Copperplate Gothic Bold" w:cs="Arial"/>
                <w:b/>
                <w:sz w:val="40"/>
                <w:szCs w:val="40"/>
              </w:rPr>
            </w:pPr>
            <w:r w:rsidRPr="006C68D2">
              <w:rPr>
                <w:rFonts w:ascii="Copperplate Gothic Bold" w:hAnsi="Copperplate Gothic Bold" w:cs="Arial"/>
                <w:b/>
                <w:sz w:val="40"/>
                <w:szCs w:val="40"/>
              </w:rPr>
              <w:t>MP (1125)</w:t>
            </w:r>
          </w:p>
        </w:tc>
      </w:tr>
      <w:tr w:rsidR="00D838ED" w:rsidRPr="00AB5119" w:rsidTr="00F27D71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838ED" w:rsidRDefault="00D838ED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D838ED" w:rsidRDefault="00D838ED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D838ED" w:rsidRDefault="00D838ED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D838ED" w:rsidRDefault="00D838ED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D838ED" w:rsidRPr="001518B5" w:rsidRDefault="00D838ED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Ã</w:t>
            </w:r>
          </w:p>
        </w:tc>
        <w:tc>
          <w:tcPr>
            <w:tcW w:w="3685" w:type="dxa"/>
          </w:tcPr>
          <w:p w:rsidR="00D838ED" w:rsidRPr="001518B5" w:rsidRDefault="00D838ED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3071A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28EA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ADE868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43A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B3071A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Organização Escolar e Curricular</w:t>
            </w:r>
          </w:p>
          <w:p w:rsidR="00D838ED" w:rsidRDefault="00A84BF0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4882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1" locked="0" layoutInCell="1" allowOverlap="1" wp14:anchorId="7F64A3FC" wp14:editId="52F3FA00">
                  <wp:simplePos x="0" y="0"/>
                  <wp:positionH relativeFrom="margin">
                    <wp:posOffset>325120</wp:posOffset>
                  </wp:positionH>
                  <wp:positionV relativeFrom="margin">
                    <wp:posOffset>323215</wp:posOffset>
                  </wp:positionV>
                  <wp:extent cx="1752600" cy="1493520"/>
                  <wp:effectExtent l="0" t="0" r="0" b="0"/>
                  <wp:wrapNone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1789"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(O</w:t>
            </w:r>
            <w:r w:rsidR="00C81789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r w:rsidR="00C81789"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D838ED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8h –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10h</w:t>
            </w:r>
          </w:p>
          <w:p w:rsidR="00BC1217" w:rsidRDefault="00C81789" w:rsidP="00BC1217">
            <w:pPr>
              <w:spacing w:before="2" w:after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SALA: _____</w:t>
            </w:r>
            <w:r w:rsidR="00BC121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835A0" w:rsidRPr="00F27D71" w:rsidRDefault="00BC1217" w:rsidP="00F27D71">
            <w:pPr>
              <w:spacing w:before="2" w:after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DÉBORA ORTIZ LEÃO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38ED" w:rsidRPr="001518B5" w:rsidRDefault="00D838ED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C634B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28EA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PPPG802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33B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743A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Políticas e Gestão </w:t>
            </w:r>
          </w:p>
          <w:p w:rsidR="00743A42" w:rsidRDefault="00743A42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Sistemas Educacionais</w:t>
            </w:r>
          </w:p>
          <w:p w:rsidR="00D838ED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(OB)</w:t>
            </w:r>
          </w:p>
          <w:p w:rsidR="009260D0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CD16EE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CD16EE">
              <w:rPr>
                <w:rFonts w:ascii="Arial" w:hAnsi="Arial" w:cs="Arial"/>
                <w:color w:val="000000" w:themeColor="text1"/>
                <w:sz w:val="22"/>
                <w:szCs w:val="22"/>
              </w:rPr>
              <w:t>h30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D838ED" w:rsidRDefault="00C81789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SALA: ______</w:t>
            </w:r>
          </w:p>
          <w:p w:rsidR="008C56A5" w:rsidRDefault="00C81789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-14h: EAD</w:t>
            </w:r>
          </w:p>
          <w:p w:rsidR="000835A0" w:rsidRPr="001518B5" w:rsidRDefault="00C81789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DÉBORA T. MELLO</w:t>
            </w:r>
          </w:p>
        </w:tc>
      </w:tr>
      <w:tr w:rsidR="00D838ED" w:rsidRPr="00AB5119" w:rsidTr="00F27D71">
        <w:trPr>
          <w:trHeight w:val="99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D838ED" w:rsidRPr="001518B5" w:rsidRDefault="00D838ED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:rsidR="00D838ED" w:rsidRPr="001518B5" w:rsidRDefault="00D838ED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0470C" w:rsidRDefault="00C81789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EA">
              <w:rPr>
                <w:rFonts w:ascii="Arial" w:hAnsi="Arial" w:cs="Arial"/>
                <w:sz w:val="22"/>
                <w:szCs w:val="22"/>
                <w:u w:val="single"/>
              </w:rPr>
              <w:t>ADE867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A4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0470C">
              <w:rPr>
                <w:rFonts w:ascii="Arial" w:hAnsi="Arial" w:cs="Arial"/>
                <w:sz w:val="22"/>
                <w:szCs w:val="22"/>
              </w:rPr>
              <w:t xml:space="preserve">Gestão, Planejamento Educacional e </w:t>
            </w:r>
            <w:r w:rsidR="00743A42">
              <w:rPr>
                <w:rFonts w:ascii="Arial" w:hAnsi="Arial" w:cs="Arial"/>
                <w:sz w:val="22"/>
                <w:szCs w:val="22"/>
              </w:rPr>
              <w:t>PPP</w:t>
            </w:r>
          </w:p>
          <w:p w:rsidR="00D838ED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18B5">
              <w:rPr>
                <w:rFonts w:ascii="Arial" w:hAnsi="Arial" w:cs="Arial"/>
                <w:sz w:val="22"/>
                <w:szCs w:val="22"/>
              </w:rPr>
              <w:t>(OP)</w:t>
            </w:r>
          </w:p>
          <w:p w:rsidR="00D838ED" w:rsidRDefault="00C81789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518B5">
              <w:rPr>
                <w:rFonts w:ascii="Arial" w:hAnsi="Arial" w:cs="Arial"/>
                <w:sz w:val="22"/>
                <w:szCs w:val="22"/>
              </w:rPr>
              <w:t xml:space="preserve">0h –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518B5">
              <w:rPr>
                <w:rFonts w:ascii="Arial" w:hAnsi="Arial" w:cs="Arial"/>
                <w:sz w:val="22"/>
                <w:szCs w:val="22"/>
              </w:rPr>
              <w:t>2h</w:t>
            </w:r>
          </w:p>
          <w:p w:rsidR="00AF7A15" w:rsidRDefault="00AF7A15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SALA: _____</w:t>
            </w:r>
          </w:p>
          <w:p w:rsidR="000835A0" w:rsidRPr="001518B5" w:rsidRDefault="00C81789" w:rsidP="006A4814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DÉBORA T. MELLO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38ED" w:rsidRPr="001518B5" w:rsidRDefault="00D838ED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8B5FA9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28EA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PPPG803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B5FA9">
              <w:rPr>
                <w:rFonts w:ascii="Arial" w:hAnsi="Arial" w:cs="Arial"/>
                <w:color w:val="000000" w:themeColor="text1"/>
                <w:sz w:val="22"/>
                <w:szCs w:val="22"/>
              </w:rPr>
              <w:t>- Currículo e Epistemologia das Prát</w:t>
            </w:r>
            <w:r w:rsidR="00AF7A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8B5FA9">
              <w:rPr>
                <w:rFonts w:ascii="Arial" w:hAnsi="Arial" w:cs="Arial"/>
                <w:color w:val="000000" w:themeColor="text1"/>
                <w:sz w:val="22"/>
                <w:szCs w:val="22"/>
              </w:rPr>
              <w:t>Educac</w:t>
            </w:r>
            <w:proofErr w:type="spellEnd"/>
            <w:r w:rsidR="00AF7A1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D838ED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(OB)</w:t>
            </w:r>
          </w:p>
          <w:p w:rsidR="00D838ED" w:rsidRDefault="00C81789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h30min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h30min</w:t>
            </w:r>
          </w:p>
          <w:p w:rsidR="00391332" w:rsidRDefault="00391332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SALA:  _____</w:t>
            </w:r>
          </w:p>
          <w:p w:rsidR="000835A0" w:rsidRPr="00391332" w:rsidRDefault="00C81789" w:rsidP="00391332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ROSANE C. SARTURI</w:t>
            </w:r>
            <w:r w:rsidR="004C590B">
              <w:rPr>
                <w:rFonts w:ascii="Arial" w:hAnsi="Arial" w:cs="Arial"/>
                <w:sz w:val="22"/>
                <w:szCs w:val="22"/>
              </w:rPr>
              <w:t xml:space="preserve"> / LEA</w:t>
            </w:r>
            <w:bookmarkStart w:id="0" w:name="_GoBack"/>
            <w:bookmarkEnd w:id="0"/>
            <w:r w:rsidR="004C590B">
              <w:rPr>
                <w:rFonts w:ascii="Arial" w:hAnsi="Arial" w:cs="Arial"/>
                <w:sz w:val="22"/>
                <w:szCs w:val="22"/>
              </w:rPr>
              <w:t>NDRA</w:t>
            </w:r>
          </w:p>
        </w:tc>
      </w:tr>
      <w:tr w:rsidR="00E414D7" w:rsidRPr="00AB5119" w:rsidTr="00F27D71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414D7" w:rsidRDefault="00E414D7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E414D7" w:rsidRDefault="00E414D7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E414D7" w:rsidRDefault="00E414D7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E414D7" w:rsidRDefault="00E414D7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  <w:p w:rsidR="00E414D7" w:rsidRPr="001518B5" w:rsidRDefault="00E414D7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85" w:type="dxa"/>
            <w:vAlign w:val="center"/>
          </w:tcPr>
          <w:p w:rsidR="00000D41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28EA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EDE872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00D41">
              <w:rPr>
                <w:rFonts w:ascii="Arial" w:hAnsi="Arial" w:cs="Arial"/>
                <w:color w:val="000000" w:themeColor="text1"/>
                <w:sz w:val="22"/>
                <w:szCs w:val="22"/>
              </w:rPr>
              <w:t>– Política de Inclusão e Gestão</w:t>
            </w:r>
            <w:r w:rsidR="00A74C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Educacional</w:t>
            </w:r>
            <w:r w:rsidR="00000D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414D7" w:rsidRDefault="00B81ECF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4882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1" locked="0" layoutInCell="1" allowOverlap="1" wp14:anchorId="491CB2F7" wp14:editId="6D0A7715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370840</wp:posOffset>
                  </wp:positionV>
                  <wp:extent cx="1753870" cy="1494155"/>
                  <wp:effectExtent l="0" t="0" r="0" b="0"/>
                  <wp:wrapNone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1789"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(OP)</w:t>
            </w:r>
          </w:p>
          <w:p w:rsidR="00E414D7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18h30min – 20h30min</w:t>
            </w:r>
          </w:p>
          <w:p w:rsidR="00391332" w:rsidRDefault="00391332" w:rsidP="00000D41">
            <w:pPr>
              <w:spacing w:before="2" w:after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SALA: _____</w:t>
            </w:r>
          </w:p>
          <w:p w:rsidR="00E414D7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518B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</w:t>
            </w:r>
            <w:r w:rsidRPr="001518B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IANE 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Pr="001518B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 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Pr="001518B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BRIDI</w:t>
            </w:r>
          </w:p>
          <w:p w:rsidR="000835A0" w:rsidRPr="001518B5" w:rsidRDefault="000835A0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414D7" w:rsidRPr="001518B5" w:rsidRDefault="00E414D7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36DE5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28EA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PPPG800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70EA1">
              <w:rPr>
                <w:rFonts w:ascii="Arial" w:hAnsi="Arial" w:cs="Arial"/>
                <w:color w:val="000000" w:themeColor="text1"/>
                <w:sz w:val="22"/>
                <w:szCs w:val="22"/>
              </w:rPr>
              <w:t>– Processos Investigativos em Políticas e Gestão da Educação Básica</w:t>
            </w:r>
          </w:p>
          <w:p w:rsidR="00E414D7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(OB)</w:t>
            </w:r>
            <w:r w:rsidRPr="00744A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</w:t>
            </w:r>
            <w:r w:rsidRPr="002C3792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LP1</w:t>
            </w:r>
          </w:p>
          <w:p w:rsidR="00E414D7" w:rsidRDefault="00C81789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h – 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SALA: _____</w:t>
            </w:r>
          </w:p>
          <w:p w:rsidR="008C1F2D" w:rsidRDefault="00C81789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21h – 22h: EAD</w:t>
            </w:r>
          </w:p>
          <w:p w:rsidR="00F04B1B" w:rsidRPr="001518B5" w:rsidRDefault="00595D2D" w:rsidP="00CD16EE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MARILENE D. CORTE</w:t>
            </w:r>
          </w:p>
        </w:tc>
        <w:tc>
          <w:tcPr>
            <w:tcW w:w="3685" w:type="dxa"/>
            <w:vAlign w:val="center"/>
          </w:tcPr>
          <w:p w:rsidR="00E414D7" w:rsidRPr="001518B5" w:rsidRDefault="00E414D7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4D7" w:rsidRPr="00AB5119" w:rsidTr="00F27D71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414D7" w:rsidRPr="001518B5" w:rsidRDefault="00E414D7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A58E8" w:rsidRDefault="00C81789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EA">
              <w:rPr>
                <w:rFonts w:ascii="Arial" w:hAnsi="Arial" w:cs="Arial"/>
                <w:sz w:val="22"/>
                <w:szCs w:val="22"/>
                <w:u w:val="single"/>
              </w:rPr>
              <w:t>FUE873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A4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B3071A">
              <w:rPr>
                <w:rFonts w:ascii="Arial" w:hAnsi="Arial" w:cs="Arial"/>
                <w:sz w:val="22"/>
                <w:szCs w:val="22"/>
              </w:rPr>
              <w:t>Des</w:t>
            </w:r>
            <w:r w:rsidR="00743A4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3071A">
              <w:rPr>
                <w:rFonts w:ascii="Arial" w:hAnsi="Arial" w:cs="Arial"/>
                <w:sz w:val="22"/>
                <w:szCs w:val="22"/>
              </w:rPr>
              <w:t xml:space="preserve">Humano em Diferentes Abordagens </w:t>
            </w:r>
          </w:p>
          <w:p w:rsidR="00E414D7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18B5">
              <w:rPr>
                <w:rFonts w:ascii="Arial" w:hAnsi="Arial" w:cs="Arial"/>
                <w:sz w:val="22"/>
                <w:szCs w:val="22"/>
              </w:rPr>
              <w:t>(OP)</w:t>
            </w:r>
          </w:p>
          <w:p w:rsidR="00E414D7" w:rsidRDefault="00C81789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B5">
              <w:rPr>
                <w:rFonts w:ascii="Arial" w:hAnsi="Arial" w:cs="Arial"/>
                <w:sz w:val="22"/>
                <w:szCs w:val="22"/>
              </w:rPr>
              <w:t>20h30min – 22h30min</w:t>
            </w:r>
          </w:p>
          <w:p w:rsidR="00391332" w:rsidRDefault="00391332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SALA: _____</w:t>
            </w:r>
          </w:p>
          <w:p w:rsidR="00E414D7" w:rsidRDefault="00C81789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B5">
              <w:rPr>
                <w:rFonts w:ascii="Arial" w:hAnsi="Arial" w:cs="Arial"/>
                <w:sz w:val="22"/>
                <w:szCs w:val="22"/>
              </w:rPr>
              <w:t>LORENA MARQUEZAN</w:t>
            </w:r>
          </w:p>
          <w:p w:rsidR="000835A0" w:rsidRPr="001518B5" w:rsidRDefault="000835A0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414D7" w:rsidRPr="001518B5" w:rsidRDefault="00E414D7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70EA1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28EA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PPPG801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70E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– </w:t>
            </w:r>
            <w:r w:rsidR="00A70EA1">
              <w:rPr>
                <w:rFonts w:ascii="Arial" w:hAnsi="Arial" w:cs="Arial"/>
                <w:color w:val="000000" w:themeColor="text1"/>
                <w:sz w:val="22"/>
                <w:szCs w:val="22"/>
              </w:rPr>
              <w:t>Proc</w:t>
            </w:r>
            <w:r w:rsidR="000F4C2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A70E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Investigativos em</w:t>
            </w:r>
            <w:r w:rsidR="00A70E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Pedagogia e Contextos Educ</w:t>
            </w:r>
            <w:r w:rsidR="000F4C2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E414D7" w:rsidRDefault="00C81789" w:rsidP="00000D41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(OB) - </w:t>
            </w:r>
            <w:r w:rsidRPr="002C3792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LP2</w:t>
            </w:r>
          </w:p>
          <w:p w:rsidR="008C56A5" w:rsidRDefault="00C81789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H – 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1518B5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SALA: _____</w:t>
            </w:r>
          </w:p>
          <w:p w:rsidR="008C56A5" w:rsidRDefault="00C81789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21h – 22h: EAD</w:t>
            </w:r>
          </w:p>
          <w:p w:rsidR="00F04B1B" w:rsidRPr="001518B5" w:rsidRDefault="00595D2D" w:rsidP="00000D41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ARIA</w:t>
            </w:r>
            <w:r>
              <w:rPr>
                <w:rFonts w:ascii="Arial" w:hAnsi="Arial" w:cs="Arial"/>
                <w:sz w:val="22"/>
                <w:szCs w:val="22"/>
              </w:rPr>
              <w:t xml:space="preserve"> ELIZA / LEANDRA</w:t>
            </w:r>
          </w:p>
        </w:tc>
        <w:tc>
          <w:tcPr>
            <w:tcW w:w="3685" w:type="dxa"/>
            <w:vAlign w:val="center"/>
          </w:tcPr>
          <w:p w:rsidR="00E414D7" w:rsidRPr="001518B5" w:rsidRDefault="00E414D7" w:rsidP="00595D2D">
            <w:pPr>
              <w:spacing w:before="2" w:after="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336D7" w:rsidRPr="00AB5119" w:rsidRDefault="00B336D7" w:rsidP="00B64C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sectPr w:rsidR="00B336D7" w:rsidRPr="00AB5119" w:rsidSect="00E90DFB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 w:code="9"/>
      <w:pgMar w:top="284" w:right="851" w:bottom="284" w:left="851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E5" w:rsidRDefault="006A7FE5">
      <w:r>
        <w:separator/>
      </w:r>
    </w:p>
  </w:endnote>
  <w:endnote w:type="continuationSeparator" w:id="0">
    <w:p w:rsidR="006A7FE5" w:rsidRDefault="006A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2E" w:rsidRDefault="007E15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152E" w:rsidRDefault="007E152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2E" w:rsidRDefault="007E15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1227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E5" w:rsidRDefault="006A7FE5">
      <w:r>
        <w:separator/>
      </w:r>
    </w:p>
  </w:footnote>
  <w:footnote w:type="continuationSeparator" w:id="0">
    <w:p w:rsidR="006A7FE5" w:rsidRDefault="006A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2E" w:rsidRDefault="007E152E">
    <w:pPr>
      <w:jc w:val="both"/>
      <w:rPr>
        <w:rFonts w:ascii="Arial" w:hAnsi="Arial"/>
        <w:sz w:val="28"/>
      </w:rPr>
    </w:pPr>
  </w:p>
  <w:p w:rsidR="007E152E" w:rsidRDefault="007E152E">
    <w:pPr>
      <w:jc w:val="both"/>
      <w:rPr>
        <w:sz w:val="24"/>
      </w:rPr>
    </w:pPr>
  </w:p>
  <w:p w:rsidR="007E152E" w:rsidRDefault="007E152E">
    <w:pPr>
      <w:jc w:val="both"/>
      <w:rPr>
        <w:sz w:val="24"/>
      </w:rPr>
    </w:pPr>
  </w:p>
  <w:p w:rsidR="007E152E" w:rsidRDefault="007E152E">
    <w:pPr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2E" w:rsidRDefault="007B1227">
    <w:pPr>
      <w:pStyle w:val="Cabealho"/>
      <w:ind w:left="-567"/>
    </w:pPr>
    <w:r w:rsidRPr="005A488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052D6640" wp14:editId="39B856DA">
          <wp:simplePos x="0" y="0"/>
          <wp:positionH relativeFrom="margin">
            <wp:posOffset>8917305</wp:posOffset>
          </wp:positionH>
          <wp:positionV relativeFrom="margin">
            <wp:posOffset>-857250</wp:posOffset>
          </wp:positionV>
          <wp:extent cx="847725" cy="723900"/>
          <wp:effectExtent l="0" t="0" r="9525" b="0"/>
          <wp:wrapSquare wrapText="bothSides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9A758F8" wp14:editId="740CE6F3">
          <wp:simplePos x="0" y="0"/>
          <wp:positionH relativeFrom="column">
            <wp:posOffset>-262255</wp:posOffset>
          </wp:positionH>
          <wp:positionV relativeFrom="paragraph">
            <wp:posOffset>-272415</wp:posOffset>
          </wp:positionV>
          <wp:extent cx="935990" cy="702310"/>
          <wp:effectExtent l="0" t="0" r="0" b="254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DE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04F5B5" wp14:editId="0F52FD4B">
              <wp:simplePos x="0" y="0"/>
              <wp:positionH relativeFrom="margin">
                <wp:align>center</wp:align>
              </wp:positionH>
              <wp:positionV relativeFrom="paragraph">
                <wp:posOffset>-269240</wp:posOffset>
              </wp:positionV>
              <wp:extent cx="4196686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686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52E" w:rsidRPr="006C4A7B" w:rsidRDefault="007E152E" w:rsidP="00DC2883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</w:pPr>
                          <w:r w:rsidRPr="006C4A7B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7E152E" w:rsidRPr="006C4A7B" w:rsidRDefault="007E152E" w:rsidP="00DC2883">
                          <w:pP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</w:pPr>
                          <w:r w:rsidRPr="006C4A7B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Universidade Federal de Santa Maria</w:t>
                          </w:r>
                        </w:p>
                        <w:p w:rsidR="007E152E" w:rsidRPr="006C4A7B" w:rsidRDefault="007E152E" w:rsidP="00DC2883">
                          <w:pP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</w:pPr>
                          <w:r w:rsidRPr="006C4A7B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Centro de Educação</w:t>
                          </w:r>
                        </w:p>
                        <w:p w:rsidR="001E0D85" w:rsidRPr="006C4A7B" w:rsidRDefault="004F5774" w:rsidP="00DC2883">
                          <w:pPr>
                            <w:rPr>
                              <w:rFonts w:ascii="ZapfHumnst BT" w:hAnsi="ZapfHumnst BT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ZapfHumnst BT" w:hAnsi="ZapfHumnst BT"/>
                              <w:b/>
                              <w:sz w:val="18"/>
                              <w:szCs w:val="18"/>
                            </w:rPr>
                            <w:t>Programa de Pós-Graduação em Políticas Públicas e Gestão Educacional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4F5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1.2pt;width:330.45pt;height:6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" stroked="f">
              <v:textbox>
                <w:txbxContent>
                  <w:p w:rsidR="007E152E" w:rsidRPr="006C4A7B" w:rsidRDefault="007E152E" w:rsidP="00DC2883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  <w:sz w:val="18"/>
                        <w:szCs w:val="18"/>
                      </w:rPr>
                    </w:pPr>
                    <w:r w:rsidRPr="006C4A7B">
                      <w:rPr>
                        <w:rFonts w:ascii="ZapfHumnst BT" w:hAnsi="ZapfHumnst BT"/>
                        <w:sz w:val="18"/>
                        <w:szCs w:val="18"/>
                      </w:rPr>
                      <w:t>Ministério da Educação</w:t>
                    </w:r>
                  </w:p>
                  <w:p w:rsidR="007E152E" w:rsidRPr="006C4A7B" w:rsidRDefault="007E152E" w:rsidP="00DC2883">
                    <w:pPr>
                      <w:rPr>
                        <w:rFonts w:ascii="ZapfHumnst BT" w:hAnsi="ZapfHumnst BT"/>
                        <w:sz w:val="18"/>
                        <w:szCs w:val="18"/>
                      </w:rPr>
                    </w:pPr>
                    <w:r w:rsidRPr="006C4A7B">
                      <w:rPr>
                        <w:rFonts w:ascii="ZapfHumnst BT" w:hAnsi="ZapfHumnst BT"/>
                        <w:sz w:val="18"/>
                        <w:szCs w:val="18"/>
                      </w:rPr>
                      <w:t>Universidade Federal de Santa Maria</w:t>
                    </w:r>
                  </w:p>
                  <w:p w:rsidR="007E152E" w:rsidRPr="006C4A7B" w:rsidRDefault="007E152E" w:rsidP="00DC2883">
                    <w:pPr>
                      <w:rPr>
                        <w:rFonts w:ascii="ZapfHumnst BT" w:hAnsi="ZapfHumnst BT"/>
                        <w:sz w:val="18"/>
                        <w:szCs w:val="18"/>
                      </w:rPr>
                    </w:pPr>
                    <w:r w:rsidRPr="006C4A7B">
                      <w:rPr>
                        <w:rFonts w:ascii="ZapfHumnst BT" w:hAnsi="ZapfHumnst BT"/>
                        <w:sz w:val="18"/>
                        <w:szCs w:val="18"/>
                      </w:rPr>
                      <w:t>Centro de Educação</w:t>
                    </w:r>
                  </w:p>
                  <w:p w:rsidR="001E0D85" w:rsidRPr="006C4A7B" w:rsidRDefault="004F5774" w:rsidP="00DC2883">
                    <w:pPr>
                      <w:rPr>
                        <w:rFonts w:ascii="ZapfHumnst BT" w:hAnsi="ZapfHumnst B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ZapfHumnst BT" w:hAnsi="ZapfHumnst BT"/>
                        <w:b/>
                        <w:sz w:val="18"/>
                        <w:szCs w:val="18"/>
                      </w:rPr>
                      <w:t>Programa de Pós-Graduação em Políticas Públicas e Gestão Educacional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25CE4" w:rsidRPr="00FD379F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0D6F3B" wp14:editId="1B70FE22">
              <wp:simplePos x="5648325" y="314325"/>
              <wp:positionH relativeFrom="margin">
                <wp:align>right</wp:align>
              </wp:positionH>
              <wp:positionV relativeFrom="margin">
                <wp:align>top</wp:align>
              </wp:positionV>
              <wp:extent cx="1032510" cy="811530"/>
              <wp:effectExtent l="0" t="0" r="0" b="381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25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FD379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0D6F3B" id="Text Box 4" o:spid="_x0000_s1027" type="#_x0000_t202" style="position:absolute;left:0;text-align:left;margin-left:30.1pt;margin-top:0;width:81.3pt;height:63.9pt;z-index:251657728;visibility:visible;mso-wrap-style:non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/GtQIAAL4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" filled="f" stroked="f">
              <v:textbox style="mso-fit-shape-to-text:t">
                <w:txbxContent>
                  <w:p w:rsidR="00FD379F" w:rsidRDefault="00FD379F"/>
                </w:txbxContent>
              </v:textbox>
              <w10:wrap type="square" anchorx="margin" anchory="margin"/>
            </v:shape>
          </w:pict>
        </mc:Fallback>
      </mc:AlternateContent>
    </w:r>
    <w:r w:rsidR="007E152E">
      <w:t xml:space="preserve">                                                                                                                           </w:t>
    </w:r>
  </w:p>
  <w:p w:rsidR="007E152E" w:rsidRDefault="007E152E">
    <w:pPr>
      <w:pStyle w:val="Cabealho"/>
    </w:pPr>
  </w:p>
  <w:p w:rsidR="007E152E" w:rsidRDefault="00FD379F">
    <w:pPr>
      <w:pStyle w:val="Cabealho"/>
    </w:pPr>
    <w:r>
      <w:t xml:space="preserve">                                                                                                                                                                            </w:t>
    </w:r>
  </w:p>
  <w:p w:rsidR="00FD379F" w:rsidRDefault="00FD379F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9D7"/>
    <w:multiLevelType w:val="hybridMultilevel"/>
    <w:tmpl w:val="B4D83AE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712C8"/>
    <w:multiLevelType w:val="hybridMultilevel"/>
    <w:tmpl w:val="4DA292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92984"/>
    <w:multiLevelType w:val="hybridMultilevel"/>
    <w:tmpl w:val="BCCEB94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D827325"/>
    <w:multiLevelType w:val="hybridMultilevel"/>
    <w:tmpl w:val="63D0A6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B04513"/>
    <w:multiLevelType w:val="hybridMultilevel"/>
    <w:tmpl w:val="7206A96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BFC2962"/>
    <w:multiLevelType w:val="hybridMultilevel"/>
    <w:tmpl w:val="0B728D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B52133"/>
    <w:multiLevelType w:val="hybridMultilevel"/>
    <w:tmpl w:val="C3BC802C"/>
    <w:lvl w:ilvl="0" w:tplc="0416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70801F86"/>
    <w:multiLevelType w:val="hybridMultilevel"/>
    <w:tmpl w:val="1B4EBF28"/>
    <w:lvl w:ilvl="0" w:tplc="0416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8">
    <w:nsid w:val="741E773F"/>
    <w:multiLevelType w:val="hybridMultilevel"/>
    <w:tmpl w:val="DA1AA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9245F0"/>
    <w:multiLevelType w:val="hybridMultilevel"/>
    <w:tmpl w:val="1D2212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065FA7"/>
    <w:multiLevelType w:val="hybridMultilevel"/>
    <w:tmpl w:val="B8AA06A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92"/>
    <w:rsid w:val="000009BB"/>
    <w:rsid w:val="00000D41"/>
    <w:rsid w:val="0000130C"/>
    <w:rsid w:val="00002AA6"/>
    <w:rsid w:val="0000663A"/>
    <w:rsid w:val="00007801"/>
    <w:rsid w:val="000137D4"/>
    <w:rsid w:val="00024C6D"/>
    <w:rsid w:val="0002549A"/>
    <w:rsid w:val="00025DAE"/>
    <w:rsid w:val="00026DFF"/>
    <w:rsid w:val="00030F3C"/>
    <w:rsid w:val="000313C9"/>
    <w:rsid w:val="00042548"/>
    <w:rsid w:val="000439C9"/>
    <w:rsid w:val="00047206"/>
    <w:rsid w:val="0005364F"/>
    <w:rsid w:val="0008104E"/>
    <w:rsid w:val="000835A0"/>
    <w:rsid w:val="00083B5E"/>
    <w:rsid w:val="0009301D"/>
    <w:rsid w:val="00094375"/>
    <w:rsid w:val="000A64DF"/>
    <w:rsid w:val="000A6662"/>
    <w:rsid w:val="000A6CED"/>
    <w:rsid w:val="000B6534"/>
    <w:rsid w:val="000C634B"/>
    <w:rsid w:val="000D04BB"/>
    <w:rsid w:val="000D3B20"/>
    <w:rsid w:val="000D524A"/>
    <w:rsid w:val="000E39A6"/>
    <w:rsid w:val="000F210D"/>
    <w:rsid w:val="000F3BAD"/>
    <w:rsid w:val="000F44CD"/>
    <w:rsid w:val="000F4C29"/>
    <w:rsid w:val="001053A7"/>
    <w:rsid w:val="00106251"/>
    <w:rsid w:val="0011100E"/>
    <w:rsid w:val="00121EAB"/>
    <w:rsid w:val="00122302"/>
    <w:rsid w:val="001263AA"/>
    <w:rsid w:val="001518B5"/>
    <w:rsid w:val="00162C9C"/>
    <w:rsid w:val="00167387"/>
    <w:rsid w:val="00170449"/>
    <w:rsid w:val="00177820"/>
    <w:rsid w:val="00177F65"/>
    <w:rsid w:val="0019123A"/>
    <w:rsid w:val="001950FF"/>
    <w:rsid w:val="001A1A63"/>
    <w:rsid w:val="001B0652"/>
    <w:rsid w:val="001B07E6"/>
    <w:rsid w:val="001B44C2"/>
    <w:rsid w:val="001B641A"/>
    <w:rsid w:val="001C39BF"/>
    <w:rsid w:val="001C5435"/>
    <w:rsid w:val="001D31AE"/>
    <w:rsid w:val="001E0D85"/>
    <w:rsid w:val="001E7730"/>
    <w:rsid w:val="001E79A0"/>
    <w:rsid w:val="001F0FE0"/>
    <w:rsid w:val="001F6136"/>
    <w:rsid w:val="002017D2"/>
    <w:rsid w:val="00206107"/>
    <w:rsid w:val="00212492"/>
    <w:rsid w:val="00215E27"/>
    <w:rsid w:val="002213EC"/>
    <w:rsid w:val="0022265E"/>
    <w:rsid w:val="00225CE4"/>
    <w:rsid w:val="00232D45"/>
    <w:rsid w:val="00233BF2"/>
    <w:rsid w:val="00234452"/>
    <w:rsid w:val="00251BF8"/>
    <w:rsid w:val="00253FFD"/>
    <w:rsid w:val="00267BB0"/>
    <w:rsid w:val="002761EA"/>
    <w:rsid w:val="002809D5"/>
    <w:rsid w:val="00280F1B"/>
    <w:rsid w:val="0028189C"/>
    <w:rsid w:val="0028307B"/>
    <w:rsid w:val="0028649F"/>
    <w:rsid w:val="00286D32"/>
    <w:rsid w:val="002950FF"/>
    <w:rsid w:val="002955B3"/>
    <w:rsid w:val="002A5C82"/>
    <w:rsid w:val="002C1EB4"/>
    <w:rsid w:val="002C3792"/>
    <w:rsid w:val="002D181F"/>
    <w:rsid w:val="002D2A26"/>
    <w:rsid w:val="002E4E5F"/>
    <w:rsid w:val="002E662C"/>
    <w:rsid w:val="002F28EA"/>
    <w:rsid w:val="00304C20"/>
    <w:rsid w:val="003054B2"/>
    <w:rsid w:val="00307CF1"/>
    <w:rsid w:val="00311008"/>
    <w:rsid w:val="00315047"/>
    <w:rsid w:val="003150A3"/>
    <w:rsid w:val="003159A8"/>
    <w:rsid w:val="00316365"/>
    <w:rsid w:val="00320CA2"/>
    <w:rsid w:val="003375F5"/>
    <w:rsid w:val="00341918"/>
    <w:rsid w:val="003424F4"/>
    <w:rsid w:val="00342EB3"/>
    <w:rsid w:val="00357201"/>
    <w:rsid w:val="00361493"/>
    <w:rsid w:val="00365BFE"/>
    <w:rsid w:val="0036625D"/>
    <w:rsid w:val="003716C2"/>
    <w:rsid w:val="0037196D"/>
    <w:rsid w:val="00385CB4"/>
    <w:rsid w:val="00387484"/>
    <w:rsid w:val="00387C44"/>
    <w:rsid w:val="00391332"/>
    <w:rsid w:val="003A5D57"/>
    <w:rsid w:val="003A6B30"/>
    <w:rsid w:val="003B73BC"/>
    <w:rsid w:val="003C0459"/>
    <w:rsid w:val="003C489E"/>
    <w:rsid w:val="003D7211"/>
    <w:rsid w:val="003E28EE"/>
    <w:rsid w:val="003E6E20"/>
    <w:rsid w:val="003F16E0"/>
    <w:rsid w:val="00407B69"/>
    <w:rsid w:val="00411142"/>
    <w:rsid w:val="00411819"/>
    <w:rsid w:val="00412E72"/>
    <w:rsid w:val="00420677"/>
    <w:rsid w:val="00422E40"/>
    <w:rsid w:val="0042647C"/>
    <w:rsid w:val="004412FA"/>
    <w:rsid w:val="00441977"/>
    <w:rsid w:val="00443591"/>
    <w:rsid w:val="004566B8"/>
    <w:rsid w:val="00461B87"/>
    <w:rsid w:val="0046686C"/>
    <w:rsid w:val="00476AD3"/>
    <w:rsid w:val="00484CA6"/>
    <w:rsid w:val="004A287E"/>
    <w:rsid w:val="004A5CFE"/>
    <w:rsid w:val="004B1348"/>
    <w:rsid w:val="004B6886"/>
    <w:rsid w:val="004C0689"/>
    <w:rsid w:val="004C3BBC"/>
    <w:rsid w:val="004C590B"/>
    <w:rsid w:val="004D3538"/>
    <w:rsid w:val="004E06CD"/>
    <w:rsid w:val="004E0893"/>
    <w:rsid w:val="004F1AEA"/>
    <w:rsid w:val="004F5774"/>
    <w:rsid w:val="0050307F"/>
    <w:rsid w:val="00503F07"/>
    <w:rsid w:val="00507F39"/>
    <w:rsid w:val="00525FF1"/>
    <w:rsid w:val="0052632B"/>
    <w:rsid w:val="00527A5A"/>
    <w:rsid w:val="00533CF5"/>
    <w:rsid w:val="00537FF1"/>
    <w:rsid w:val="005445D7"/>
    <w:rsid w:val="00547340"/>
    <w:rsid w:val="00552C88"/>
    <w:rsid w:val="00574069"/>
    <w:rsid w:val="005740C9"/>
    <w:rsid w:val="00574AE2"/>
    <w:rsid w:val="005806F5"/>
    <w:rsid w:val="00581EB7"/>
    <w:rsid w:val="00583E3E"/>
    <w:rsid w:val="00586A3C"/>
    <w:rsid w:val="00594BA4"/>
    <w:rsid w:val="00595D2D"/>
    <w:rsid w:val="005A0B6A"/>
    <w:rsid w:val="005A4882"/>
    <w:rsid w:val="005A53B6"/>
    <w:rsid w:val="005B5D77"/>
    <w:rsid w:val="005D21FE"/>
    <w:rsid w:val="005D6C49"/>
    <w:rsid w:val="005D74D8"/>
    <w:rsid w:val="005E5A0F"/>
    <w:rsid w:val="005F6AD9"/>
    <w:rsid w:val="0060044C"/>
    <w:rsid w:val="0061393E"/>
    <w:rsid w:val="006218C6"/>
    <w:rsid w:val="00623ECB"/>
    <w:rsid w:val="006241B7"/>
    <w:rsid w:val="006300C4"/>
    <w:rsid w:val="0063055F"/>
    <w:rsid w:val="006363BB"/>
    <w:rsid w:val="00642404"/>
    <w:rsid w:val="00643FAB"/>
    <w:rsid w:val="00650C70"/>
    <w:rsid w:val="00660BC6"/>
    <w:rsid w:val="0066329A"/>
    <w:rsid w:val="006641AB"/>
    <w:rsid w:val="006729D9"/>
    <w:rsid w:val="00676EB8"/>
    <w:rsid w:val="0067756B"/>
    <w:rsid w:val="00683715"/>
    <w:rsid w:val="00685A44"/>
    <w:rsid w:val="006863AB"/>
    <w:rsid w:val="006946F4"/>
    <w:rsid w:val="00696E4B"/>
    <w:rsid w:val="006A1F21"/>
    <w:rsid w:val="006A2F4A"/>
    <w:rsid w:val="006A4814"/>
    <w:rsid w:val="006A7FE5"/>
    <w:rsid w:val="006B021B"/>
    <w:rsid w:val="006C1DBC"/>
    <w:rsid w:val="006C4A7B"/>
    <w:rsid w:val="006C68D2"/>
    <w:rsid w:val="006D4485"/>
    <w:rsid w:val="006E15E8"/>
    <w:rsid w:val="006E225A"/>
    <w:rsid w:val="006F0C4A"/>
    <w:rsid w:val="007016CD"/>
    <w:rsid w:val="0070470C"/>
    <w:rsid w:val="00714C86"/>
    <w:rsid w:val="00727B7B"/>
    <w:rsid w:val="007335FF"/>
    <w:rsid w:val="00743A42"/>
    <w:rsid w:val="00744A86"/>
    <w:rsid w:val="00755D6E"/>
    <w:rsid w:val="007576A2"/>
    <w:rsid w:val="0076175B"/>
    <w:rsid w:val="00767ADC"/>
    <w:rsid w:val="007705DC"/>
    <w:rsid w:val="00770DA1"/>
    <w:rsid w:val="00771810"/>
    <w:rsid w:val="00776C00"/>
    <w:rsid w:val="007909AB"/>
    <w:rsid w:val="00796364"/>
    <w:rsid w:val="007A00C4"/>
    <w:rsid w:val="007B1227"/>
    <w:rsid w:val="007B1DB3"/>
    <w:rsid w:val="007C0559"/>
    <w:rsid w:val="007C1564"/>
    <w:rsid w:val="007C371D"/>
    <w:rsid w:val="007E152E"/>
    <w:rsid w:val="007E2210"/>
    <w:rsid w:val="007F133A"/>
    <w:rsid w:val="007F3584"/>
    <w:rsid w:val="007F578B"/>
    <w:rsid w:val="0080259A"/>
    <w:rsid w:val="0080261C"/>
    <w:rsid w:val="00804A9A"/>
    <w:rsid w:val="00805D69"/>
    <w:rsid w:val="00806B63"/>
    <w:rsid w:val="00817D9D"/>
    <w:rsid w:val="008301FC"/>
    <w:rsid w:val="00836DE5"/>
    <w:rsid w:val="0084720A"/>
    <w:rsid w:val="00847F8A"/>
    <w:rsid w:val="00850C58"/>
    <w:rsid w:val="00854F5A"/>
    <w:rsid w:val="00856053"/>
    <w:rsid w:val="00880E30"/>
    <w:rsid w:val="00884E63"/>
    <w:rsid w:val="00887E24"/>
    <w:rsid w:val="008B0267"/>
    <w:rsid w:val="008B30BC"/>
    <w:rsid w:val="008B5FA9"/>
    <w:rsid w:val="008C1F2D"/>
    <w:rsid w:val="008C4036"/>
    <w:rsid w:val="008C56A5"/>
    <w:rsid w:val="008D02EC"/>
    <w:rsid w:val="008E7E06"/>
    <w:rsid w:val="008F5A49"/>
    <w:rsid w:val="009048FC"/>
    <w:rsid w:val="00910DA3"/>
    <w:rsid w:val="009217EA"/>
    <w:rsid w:val="00921E07"/>
    <w:rsid w:val="00921FE8"/>
    <w:rsid w:val="009260D0"/>
    <w:rsid w:val="0092772B"/>
    <w:rsid w:val="00931C33"/>
    <w:rsid w:val="00936E75"/>
    <w:rsid w:val="009370E8"/>
    <w:rsid w:val="00950390"/>
    <w:rsid w:val="0095067C"/>
    <w:rsid w:val="0095542F"/>
    <w:rsid w:val="009556C5"/>
    <w:rsid w:val="009603B8"/>
    <w:rsid w:val="00962918"/>
    <w:rsid w:val="0096670B"/>
    <w:rsid w:val="00967C87"/>
    <w:rsid w:val="00982994"/>
    <w:rsid w:val="00984951"/>
    <w:rsid w:val="00997C7A"/>
    <w:rsid w:val="009A07DA"/>
    <w:rsid w:val="009A58E8"/>
    <w:rsid w:val="009B06B2"/>
    <w:rsid w:val="009B1740"/>
    <w:rsid w:val="009B388E"/>
    <w:rsid w:val="009C7286"/>
    <w:rsid w:val="009D1C27"/>
    <w:rsid w:val="009E4092"/>
    <w:rsid w:val="009E55A9"/>
    <w:rsid w:val="009F1B57"/>
    <w:rsid w:val="00A158F9"/>
    <w:rsid w:val="00A15987"/>
    <w:rsid w:val="00A168A8"/>
    <w:rsid w:val="00A2314B"/>
    <w:rsid w:val="00A25F5F"/>
    <w:rsid w:val="00A27924"/>
    <w:rsid w:val="00A32A54"/>
    <w:rsid w:val="00A33B3B"/>
    <w:rsid w:val="00A34AD6"/>
    <w:rsid w:val="00A429F2"/>
    <w:rsid w:val="00A447D7"/>
    <w:rsid w:val="00A477F7"/>
    <w:rsid w:val="00A47FC3"/>
    <w:rsid w:val="00A55614"/>
    <w:rsid w:val="00A6726C"/>
    <w:rsid w:val="00A70EA1"/>
    <w:rsid w:val="00A73FCA"/>
    <w:rsid w:val="00A74975"/>
    <w:rsid w:val="00A74C8E"/>
    <w:rsid w:val="00A75E9F"/>
    <w:rsid w:val="00A82165"/>
    <w:rsid w:val="00A84497"/>
    <w:rsid w:val="00A84BF0"/>
    <w:rsid w:val="00A918B0"/>
    <w:rsid w:val="00A93FDA"/>
    <w:rsid w:val="00A94F39"/>
    <w:rsid w:val="00A974A3"/>
    <w:rsid w:val="00AA251E"/>
    <w:rsid w:val="00AA6E43"/>
    <w:rsid w:val="00AB0C14"/>
    <w:rsid w:val="00AB1206"/>
    <w:rsid w:val="00AB5119"/>
    <w:rsid w:val="00AB717E"/>
    <w:rsid w:val="00AD1F12"/>
    <w:rsid w:val="00AD7E10"/>
    <w:rsid w:val="00AF2EA6"/>
    <w:rsid w:val="00AF7A15"/>
    <w:rsid w:val="00B02A1E"/>
    <w:rsid w:val="00B03A89"/>
    <w:rsid w:val="00B11D48"/>
    <w:rsid w:val="00B14BAD"/>
    <w:rsid w:val="00B20F49"/>
    <w:rsid w:val="00B270AB"/>
    <w:rsid w:val="00B3071A"/>
    <w:rsid w:val="00B3150B"/>
    <w:rsid w:val="00B336D7"/>
    <w:rsid w:val="00B41738"/>
    <w:rsid w:val="00B42800"/>
    <w:rsid w:val="00B46F21"/>
    <w:rsid w:val="00B4731E"/>
    <w:rsid w:val="00B52E92"/>
    <w:rsid w:val="00B54006"/>
    <w:rsid w:val="00B5765D"/>
    <w:rsid w:val="00B61A74"/>
    <w:rsid w:val="00B64CA5"/>
    <w:rsid w:val="00B734CE"/>
    <w:rsid w:val="00B81ECF"/>
    <w:rsid w:val="00B874E9"/>
    <w:rsid w:val="00B908CA"/>
    <w:rsid w:val="00B911D8"/>
    <w:rsid w:val="00BA1277"/>
    <w:rsid w:val="00BA291F"/>
    <w:rsid w:val="00BA2D4C"/>
    <w:rsid w:val="00BA30CF"/>
    <w:rsid w:val="00BA3314"/>
    <w:rsid w:val="00BB7466"/>
    <w:rsid w:val="00BC03A0"/>
    <w:rsid w:val="00BC1217"/>
    <w:rsid w:val="00BD028C"/>
    <w:rsid w:val="00BD079B"/>
    <w:rsid w:val="00BD1B47"/>
    <w:rsid w:val="00BD673E"/>
    <w:rsid w:val="00BF4730"/>
    <w:rsid w:val="00BF75AC"/>
    <w:rsid w:val="00C00A3C"/>
    <w:rsid w:val="00C04597"/>
    <w:rsid w:val="00C11501"/>
    <w:rsid w:val="00C12CE3"/>
    <w:rsid w:val="00C32CF7"/>
    <w:rsid w:val="00C363FB"/>
    <w:rsid w:val="00C37AE5"/>
    <w:rsid w:val="00C47A21"/>
    <w:rsid w:val="00C50595"/>
    <w:rsid w:val="00C75D02"/>
    <w:rsid w:val="00C76E93"/>
    <w:rsid w:val="00C81789"/>
    <w:rsid w:val="00CB082F"/>
    <w:rsid w:val="00CB44DF"/>
    <w:rsid w:val="00CB631F"/>
    <w:rsid w:val="00CC0944"/>
    <w:rsid w:val="00CD16EE"/>
    <w:rsid w:val="00CE0E1C"/>
    <w:rsid w:val="00CE117C"/>
    <w:rsid w:val="00CE18B6"/>
    <w:rsid w:val="00CF2EE6"/>
    <w:rsid w:val="00CF4CD0"/>
    <w:rsid w:val="00D0050E"/>
    <w:rsid w:val="00D0292E"/>
    <w:rsid w:val="00D02EB4"/>
    <w:rsid w:val="00D07514"/>
    <w:rsid w:val="00D27C08"/>
    <w:rsid w:val="00D5417F"/>
    <w:rsid w:val="00D61BDE"/>
    <w:rsid w:val="00D7203A"/>
    <w:rsid w:val="00D7369E"/>
    <w:rsid w:val="00D7380F"/>
    <w:rsid w:val="00D7472A"/>
    <w:rsid w:val="00D75C7D"/>
    <w:rsid w:val="00D836D9"/>
    <w:rsid w:val="00D838ED"/>
    <w:rsid w:val="00D83B81"/>
    <w:rsid w:val="00D92DF7"/>
    <w:rsid w:val="00D93E0B"/>
    <w:rsid w:val="00DB0C0C"/>
    <w:rsid w:val="00DB19FC"/>
    <w:rsid w:val="00DC2883"/>
    <w:rsid w:val="00DD1645"/>
    <w:rsid w:val="00DE32F8"/>
    <w:rsid w:val="00DE3E19"/>
    <w:rsid w:val="00DF588D"/>
    <w:rsid w:val="00E00585"/>
    <w:rsid w:val="00E00B5B"/>
    <w:rsid w:val="00E02067"/>
    <w:rsid w:val="00E078CE"/>
    <w:rsid w:val="00E20CC0"/>
    <w:rsid w:val="00E21655"/>
    <w:rsid w:val="00E22FEE"/>
    <w:rsid w:val="00E251B3"/>
    <w:rsid w:val="00E2773D"/>
    <w:rsid w:val="00E3225D"/>
    <w:rsid w:val="00E341C1"/>
    <w:rsid w:val="00E366A0"/>
    <w:rsid w:val="00E379D0"/>
    <w:rsid w:val="00E37A69"/>
    <w:rsid w:val="00E37D83"/>
    <w:rsid w:val="00E414D7"/>
    <w:rsid w:val="00E444B6"/>
    <w:rsid w:val="00E46484"/>
    <w:rsid w:val="00E504EC"/>
    <w:rsid w:val="00E54E58"/>
    <w:rsid w:val="00E61FED"/>
    <w:rsid w:val="00E832D7"/>
    <w:rsid w:val="00E8513E"/>
    <w:rsid w:val="00E87137"/>
    <w:rsid w:val="00E87CFE"/>
    <w:rsid w:val="00E90DFB"/>
    <w:rsid w:val="00EA7162"/>
    <w:rsid w:val="00EB24C9"/>
    <w:rsid w:val="00EC0C23"/>
    <w:rsid w:val="00ED0E90"/>
    <w:rsid w:val="00ED20DC"/>
    <w:rsid w:val="00ED426F"/>
    <w:rsid w:val="00ED52A9"/>
    <w:rsid w:val="00ED5B11"/>
    <w:rsid w:val="00F003A4"/>
    <w:rsid w:val="00F006C1"/>
    <w:rsid w:val="00F0161E"/>
    <w:rsid w:val="00F027A9"/>
    <w:rsid w:val="00F04B1B"/>
    <w:rsid w:val="00F04DE4"/>
    <w:rsid w:val="00F050C3"/>
    <w:rsid w:val="00F135AE"/>
    <w:rsid w:val="00F1570D"/>
    <w:rsid w:val="00F162EC"/>
    <w:rsid w:val="00F23767"/>
    <w:rsid w:val="00F27957"/>
    <w:rsid w:val="00F27D71"/>
    <w:rsid w:val="00F33701"/>
    <w:rsid w:val="00F363B7"/>
    <w:rsid w:val="00F60F17"/>
    <w:rsid w:val="00F618A9"/>
    <w:rsid w:val="00F624E2"/>
    <w:rsid w:val="00F87F5F"/>
    <w:rsid w:val="00F90179"/>
    <w:rsid w:val="00F92BFD"/>
    <w:rsid w:val="00FA22F7"/>
    <w:rsid w:val="00FA326B"/>
    <w:rsid w:val="00FA57CF"/>
    <w:rsid w:val="00FA76AA"/>
    <w:rsid w:val="00FB0781"/>
    <w:rsid w:val="00FB088D"/>
    <w:rsid w:val="00FC233C"/>
    <w:rsid w:val="00FC39BD"/>
    <w:rsid w:val="00FC5AFF"/>
    <w:rsid w:val="00FD379F"/>
    <w:rsid w:val="00FD3D9A"/>
    <w:rsid w:val="00FD4460"/>
    <w:rsid w:val="00FD76A3"/>
    <w:rsid w:val="00FE0664"/>
    <w:rsid w:val="00FE4003"/>
    <w:rsid w:val="00FE47F1"/>
    <w:rsid w:val="00FE486B"/>
    <w:rsid w:val="00FE6D12"/>
    <w:rsid w:val="00FE7B98"/>
    <w:rsid w:val="00FF0827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EB706-7DAE-49CC-AA70-5C81E194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00"/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ZapfHumnst BT" w:hAnsi="ZapfHumns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Corpodetexto21">
    <w:name w:val="Corpo de texto 21"/>
    <w:basedOn w:val="Normal"/>
    <w:pPr>
      <w:widowControl w:val="0"/>
    </w:pPr>
    <w:rPr>
      <w:sz w:val="28"/>
    </w:rPr>
  </w:style>
  <w:style w:type="paragraph" w:styleId="Textodebalo">
    <w:name w:val="Balloon Text"/>
    <w:basedOn w:val="Normal"/>
    <w:semiHidden/>
    <w:rsid w:val="00B52E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773D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E2773D"/>
    <w:rPr>
      <w:i/>
      <w:iCs/>
    </w:rPr>
  </w:style>
  <w:style w:type="paragraph" w:styleId="PargrafodaLista">
    <w:name w:val="List Paragraph"/>
    <w:basedOn w:val="Normal"/>
    <w:uiPriority w:val="34"/>
    <w:qFormat/>
    <w:rsid w:val="00E2773D"/>
    <w:pPr>
      <w:ind w:left="720"/>
      <w:contextualSpacing/>
    </w:pPr>
  </w:style>
  <w:style w:type="character" w:styleId="Hyperlink">
    <w:name w:val="Hyperlink"/>
    <w:basedOn w:val="Fontepargpadro"/>
    <w:rsid w:val="00727B7B"/>
    <w:rPr>
      <w:color w:val="0000FF"/>
      <w:u w:val="single"/>
    </w:rPr>
  </w:style>
  <w:style w:type="paragraph" w:customStyle="1" w:styleId="Default">
    <w:name w:val="Default"/>
    <w:rsid w:val="00727B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4F5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GEST&#195;O%20EDUCACIONAL\MEMO%20-%20OF&#205;CIOS\Memo%20Externo\2014\20%20Derca%20Aluno%20EspI.%20%202&#186;%20sem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E849-64A9-4EE1-8CB3-D6739330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 Derca Aluno EspI.  2º sem14</Template>
  <TotalTime>169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49/2010</vt:lpstr>
    </vt:vector>
  </TitlesOfParts>
  <Company>Kille®Soft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49/2010</dc:title>
  <dc:subject/>
  <dc:creator>pccli</dc:creator>
  <cp:keywords/>
  <cp:lastModifiedBy>pccli</cp:lastModifiedBy>
  <cp:revision>38</cp:revision>
  <cp:lastPrinted>2015-01-16T14:58:00Z</cp:lastPrinted>
  <dcterms:created xsi:type="dcterms:W3CDTF">2015-07-27T16:08:00Z</dcterms:created>
  <dcterms:modified xsi:type="dcterms:W3CDTF">2015-07-27T20:34:00Z</dcterms:modified>
</cp:coreProperties>
</file>