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spacing w:lineRule="auto" w:line="276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W w:w="13143" w:type="dxa"/>
        <w:jc w:val="left"/>
        <w:tblInd w:w="-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70" w:type="dxa"/>
        </w:tblCellMar>
        <w:tblLook w:val="0000"/>
      </w:tblPr>
      <w:tblGrid>
        <w:gridCol w:w="709"/>
        <w:gridCol w:w="3658"/>
        <w:gridCol w:w="1"/>
        <w:gridCol w:w="1814"/>
        <w:gridCol w:w="17"/>
        <w:gridCol w:w="1760"/>
        <w:gridCol w:w="3"/>
        <w:gridCol w:w="1641"/>
        <w:gridCol w:w="4"/>
        <w:gridCol w:w="1702"/>
        <w:gridCol w:w="62"/>
        <w:gridCol w:w="9"/>
        <w:gridCol w:w="1762"/>
      </w:tblGrid>
      <w:tr>
        <w:trPr>
          <w:trHeight w:val="880" w:hRule="atLeast"/>
        </w:trPr>
        <w:tc>
          <w:tcPr>
            <w:tcW w:w="1314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8DB3E2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>
                <w:rFonts w:ascii="Helvetica Neue" w:hAnsi="Helvetica Neue" w:cs="Helvetica Neue"/>
                <w:color w:val="366091"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color w:val="004586"/>
                <w:sz w:val="20"/>
                <w:szCs w:val="20"/>
              </w:rPr>
              <w:t>BOLSAS DE MESTRADO</w:t>
            </w:r>
          </w:p>
        </w:tc>
      </w:tr>
      <w:tr>
        <w:trPr>
          <w:trHeight w:val="740" w:hRule="atLeast"/>
        </w:trPr>
        <w:tc>
          <w:tcPr>
            <w:tcW w:w="1314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8DB3E2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>
                <w:rFonts w:ascii="Helvetica Neue" w:hAnsi="Helvetica Neue" w:cs="Helvetica Neue"/>
                <w:color w:val="366091"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color w:val="004586"/>
                <w:sz w:val="20"/>
                <w:szCs w:val="20"/>
              </w:rPr>
              <w:t>BOLSISTAS CAPES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>
                <w:rFonts w:ascii="Helvetica Neue" w:hAnsi="Helvetica Neue" w:cs="Helvetica Neue"/>
                <w:color w:val="366091"/>
                <w:sz w:val="20"/>
                <w:szCs w:val="20"/>
              </w:rPr>
            </w:pPr>
            <w:r>
              <w:rPr>
                <w:rFonts w:cs="Verdana" w:ascii="Verdana" w:hAnsi="Verdana"/>
                <w:color w:val="004586"/>
                <w:sz w:val="20"/>
                <w:szCs w:val="20"/>
              </w:rPr>
              <w:t>Nº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366091"/>
                <w:sz w:val="20"/>
                <w:szCs w:val="20"/>
              </w:rPr>
            </w:pPr>
            <w:r>
              <w:rPr>
                <w:rFonts w:cs="Verdana" w:ascii="Verdana" w:hAnsi="Verdana"/>
                <w:color w:val="004586"/>
                <w:sz w:val="20"/>
                <w:szCs w:val="20"/>
              </w:rPr>
              <w:t>Aluno</w:t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366091"/>
                <w:sz w:val="20"/>
                <w:szCs w:val="20"/>
              </w:rPr>
            </w:pPr>
            <w:r>
              <w:rPr>
                <w:rFonts w:cs="Verdana" w:ascii="Verdana" w:hAnsi="Verdana"/>
                <w:color w:val="004586"/>
                <w:sz w:val="20"/>
                <w:szCs w:val="20"/>
              </w:rPr>
              <w:t>Orientador</w:t>
            </w:r>
          </w:p>
        </w:tc>
        <w:tc>
          <w:tcPr>
            <w:tcW w:w="1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366091"/>
                <w:sz w:val="20"/>
                <w:szCs w:val="20"/>
              </w:rPr>
            </w:pPr>
            <w:r>
              <w:rPr>
                <w:rFonts w:cs="Verdana" w:ascii="Verdana" w:hAnsi="Verdana"/>
                <w:color w:val="004586"/>
                <w:sz w:val="20"/>
                <w:szCs w:val="20"/>
              </w:rPr>
              <w:t>Data matrícula</w:t>
            </w:r>
          </w:p>
        </w:tc>
        <w:tc>
          <w:tcPr>
            <w:tcW w:w="1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366091"/>
                <w:sz w:val="20"/>
                <w:szCs w:val="20"/>
              </w:rPr>
            </w:pPr>
            <w:r>
              <w:rPr>
                <w:rFonts w:cs="Verdana" w:ascii="Verdana" w:hAnsi="Verdana"/>
                <w:color w:val="004586"/>
                <w:sz w:val="20"/>
                <w:szCs w:val="20"/>
              </w:rPr>
              <w:t>Início Bolsa</w:t>
            </w:r>
          </w:p>
        </w:tc>
        <w:tc>
          <w:tcPr>
            <w:tcW w:w="17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366091"/>
                <w:sz w:val="20"/>
                <w:szCs w:val="20"/>
              </w:rPr>
            </w:pPr>
            <w:r>
              <w:rPr>
                <w:rFonts w:cs="Verdana" w:ascii="Verdana" w:hAnsi="Verdana"/>
                <w:color w:val="004586"/>
                <w:sz w:val="20"/>
                <w:szCs w:val="20"/>
              </w:rPr>
              <w:t>Térm. Bolsa</w:t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366091"/>
                <w:sz w:val="20"/>
                <w:szCs w:val="20"/>
              </w:rPr>
            </w:pPr>
            <w:r>
              <w:rPr>
                <w:rFonts w:cs="Verdana" w:ascii="Verdana" w:hAnsi="Verdana"/>
                <w:color w:val="004586"/>
                <w:sz w:val="20"/>
                <w:szCs w:val="20"/>
              </w:rPr>
              <w:t>Situação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/>
            </w:pPr>
            <w:r>
              <w:rPr>
                <w:highlight w:val="white"/>
              </w:rPr>
              <w:t>1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004586"/>
              </w:rPr>
            </w:pPr>
            <w:r>
              <w:rPr>
                <w:color w:val="004586"/>
              </w:rPr>
              <w:t>Bárbara Dotto Fontana</w:t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4586"/>
              </w:rPr>
              <w:t xml:space="preserve">Denis </w:t>
            </w:r>
          </w:p>
        </w:tc>
        <w:tc>
          <w:tcPr>
            <w:tcW w:w="1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4586"/>
              </w:rPr>
              <w:t>Ago/2016</w:t>
            </w:r>
          </w:p>
        </w:tc>
        <w:tc>
          <w:tcPr>
            <w:tcW w:w="1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4586"/>
              </w:rPr>
              <w:t>Ago/2016</w:t>
            </w:r>
          </w:p>
        </w:tc>
        <w:tc>
          <w:tcPr>
            <w:tcW w:w="17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4586"/>
              </w:rPr>
              <w:t>Jul/2018</w:t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 w:ascii="Verdana" w:hAnsi="Verdana"/>
                <w:color w:val="004586"/>
                <w:sz w:val="20"/>
                <w:szCs w:val="20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/>
            </w:pPr>
            <w:r>
              <w:rPr>
                <w:rFonts w:cs="Helvetica Neue" w:ascii="Helvetica Neue" w:hAnsi="Helvetica Neue"/>
                <w:color w:val="004586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004586"/>
              </w:rPr>
            </w:pPr>
            <w:r>
              <w:rPr>
                <w:color w:val="004586"/>
              </w:rPr>
              <w:t>Getulio Nicola Bressan</w:t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4586"/>
              </w:rPr>
              <w:t xml:space="preserve">Roselei </w:t>
            </w:r>
          </w:p>
        </w:tc>
        <w:tc>
          <w:tcPr>
            <w:tcW w:w="1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4586"/>
              </w:rPr>
              <w:t>Ago/2016</w:t>
            </w:r>
          </w:p>
        </w:tc>
        <w:tc>
          <w:tcPr>
            <w:tcW w:w="1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4586"/>
              </w:rPr>
              <w:t>Ago/2016</w:t>
            </w:r>
          </w:p>
        </w:tc>
        <w:tc>
          <w:tcPr>
            <w:tcW w:w="17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4586"/>
              </w:rPr>
              <w:t>Jul/2018</w:t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 w:ascii="Verdana" w:hAnsi="Verdana"/>
                <w:color w:val="004586"/>
                <w:sz w:val="20"/>
                <w:szCs w:val="20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/>
            </w:pPr>
            <w:r>
              <w:rPr>
                <w:rFonts w:cs="Helvetica Neue" w:ascii="Helvetica Neue" w:hAnsi="Helvetica Neue"/>
                <w:color w:val="004586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4586"/>
              </w:rPr>
              <w:t xml:space="preserve">Viviane Martins Bernardes </w:t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4586"/>
              </w:rPr>
              <w:t xml:space="preserve">Daniela </w:t>
            </w:r>
          </w:p>
        </w:tc>
        <w:tc>
          <w:tcPr>
            <w:tcW w:w="1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4586"/>
              </w:rPr>
              <w:t>Ago/2016</w:t>
            </w:r>
          </w:p>
        </w:tc>
        <w:tc>
          <w:tcPr>
            <w:tcW w:w="1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4586"/>
              </w:rPr>
              <w:t>Set/2016</w:t>
            </w:r>
          </w:p>
        </w:tc>
        <w:tc>
          <w:tcPr>
            <w:tcW w:w="17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4586"/>
              </w:rPr>
              <w:t>Ago/2018</w:t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 w:ascii="Verdana" w:hAnsi="Verdana"/>
                <w:color w:val="004586"/>
                <w:sz w:val="20"/>
                <w:szCs w:val="20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/>
            </w:pPr>
            <w:r>
              <w:rPr>
                <w:rFonts w:cs="Helvetica Neue" w:ascii="Helvetica Neue" w:hAnsi="Helvetica Neue"/>
                <w:color w:val="004586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4586"/>
              </w:rPr>
              <w:t>Bruna da Cruz Weber Fulco</w:t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4586"/>
              </w:rPr>
              <w:t>Gilson</w:t>
            </w:r>
          </w:p>
        </w:tc>
        <w:tc>
          <w:tcPr>
            <w:tcW w:w="1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4586"/>
              </w:rPr>
              <w:t>Ago/2016</w:t>
            </w:r>
          </w:p>
        </w:tc>
        <w:tc>
          <w:tcPr>
            <w:tcW w:w="1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4586"/>
              </w:rPr>
              <w:t>Set/2016</w:t>
            </w:r>
          </w:p>
        </w:tc>
        <w:tc>
          <w:tcPr>
            <w:tcW w:w="17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4586"/>
              </w:rPr>
              <w:t>Ago/2018</w:t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 w:ascii="Verdana" w:hAnsi="Verdana"/>
                <w:color w:val="004586"/>
                <w:sz w:val="20"/>
                <w:szCs w:val="20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/>
            </w:pPr>
            <w:r>
              <w:rPr>
                <w:rFonts w:cs="Helvetica Neue" w:ascii="Helvetica Neue" w:hAnsi="Helvetica Neue"/>
                <w:color w:val="004586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004586"/>
              </w:rPr>
            </w:pPr>
            <w:r>
              <w:rPr>
                <w:color w:val="004586"/>
              </w:rPr>
              <w:t>Vanessa Valeria Miron</w:t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004586"/>
              </w:rPr>
            </w:pPr>
            <w:r>
              <w:rPr>
                <w:color w:val="004586"/>
              </w:rPr>
              <w:t>Andréia</w:t>
            </w:r>
          </w:p>
        </w:tc>
        <w:tc>
          <w:tcPr>
            <w:tcW w:w="1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4586"/>
              </w:rPr>
              <w:t>Ago/2016</w:t>
            </w:r>
          </w:p>
        </w:tc>
        <w:tc>
          <w:tcPr>
            <w:tcW w:w="1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4586"/>
              </w:rPr>
              <w:t>Set/2016</w:t>
            </w:r>
          </w:p>
        </w:tc>
        <w:tc>
          <w:tcPr>
            <w:tcW w:w="17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4586"/>
              </w:rPr>
              <w:t>Ago/2018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004586"/>
              </w:rPr>
            </w:pPr>
            <w:r>
              <w:rPr>
                <w:color w:val="004586"/>
              </w:rPr>
              <w:t>Ativo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>
                <w:color w:val="003366"/>
              </w:rPr>
            </w:pPr>
            <w:r>
              <w:rPr>
                <w:rFonts w:cs="Helvetica Neue" w:ascii="Helvetica Neue" w:hAnsi="Helvetica Neue"/>
                <w:color w:val="003366"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</w:rPr>
              <w:t>James Eduardo Lago Londero</w:t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366091"/>
                <w:sz w:val="20"/>
                <w:szCs w:val="20"/>
              </w:rPr>
            </w:pPr>
            <w:r>
              <w:rPr>
                <w:rFonts w:cs="Helvetica Neue"/>
                <w:color w:val="003366"/>
                <w:sz w:val="22"/>
                <w:szCs w:val="22"/>
              </w:rPr>
              <w:t>André</w:t>
            </w:r>
          </w:p>
        </w:tc>
        <w:tc>
          <w:tcPr>
            <w:tcW w:w="1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</w:rPr>
              <w:t>Mar/2017</w:t>
            </w:r>
          </w:p>
        </w:tc>
        <w:tc>
          <w:tcPr>
            <w:tcW w:w="1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</w:rPr>
              <w:t>Mar/2017</w:t>
            </w:r>
          </w:p>
        </w:tc>
        <w:tc>
          <w:tcPr>
            <w:tcW w:w="17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</w:rPr>
              <w:t>Fer/2019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366091"/>
                <w:sz w:val="20"/>
                <w:szCs w:val="20"/>
              </w:rPr>
            </w:pPr>
            <w:r>
              <w:rPr>
                <w:rFonts w:cs="Helvetica Neue"/>
                <w:color w:val="003366"/>
                <w:sz w:val="22"/>
                <w:szCs w:val="22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>
                <w:color w:val="003366"/>
              </w:rPr>
            </w:pPr>
            <w:r>
              <w:rPr>
                <w:rFonts w:cs="Helvetica Neue" w:ascii="Helvetica Neue" w:hAnsi="Helvetica Neue"/>
                <w:color w:val="003366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</w:rPr>
              <w:t>Jean Lucas Gutknecht da Silva</w:t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366091"/>
                <w:sz w:val="20"/>
                <w:szCs w:val="20"/>
              </w:rPr>
            </w:pPr>
            <w:r>
              <w:rPr>
                <w:rFonts w:cs="Helvetica Neue"/>
                <w:color w:val="003366"/>
                <w:sz w:val="22"/>
                <w:szCs w:val="22"/>
              </w:rPr>
              <w:t>Daniela</w:t>
            </w:r>
          </w:p>
        </w:tc>
        <w:tc>
          <w:tcPr>
            <w:tcW w:w="1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</w:rPr>
              <w:t>Mar/2017</w:t>
            </w:r>
          </w:p>
        </w:tc>
        <w:tc>
          <w:tcPr>
            <w:tcW w:w="1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</w:rPr>
              <w:t>Mar/2017</w:t>
            </w:r>
          </w:p>
        </w:tc>
        <w:tc>
          <w:tcPr>
            <w:tcW w:w="17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</w:rPr>
              <w:t>Fer/2019</w:t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366091"/>
                <w:sz w:val="20"/>
                <w:szCs w:val="20"/>
              </w:rPr>
            </w:pPr>
            <w:r>
              <w:rPr>
                <w:rFonts w:cs="Helvetica Neue"/>
                <w:color w:val="003366"/>
                <w:sz w:val="22"/>
                <w:szCs w:val="22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>
                <w:color w:val="003366"/>
              </w:rPr>
            </w:pPr>
            <w:r>
              <w:rPr>
                <w:color w:val="003366"/>
                <w:highlight w:val="white"/>
              </w:rPr>
              <w:t>8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Larissa Marafiga Cordeiro</w:t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Félix</w:t>
            </w:r>
          </w:p>
        </w:tc>
        <w:tc>
          <w:tcPr>
            <w:tcW w:w="1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Mar/2017</w:t>
            </w:r>
          </w:p>
        </w:tc>
        <w:tc>
          <w:tcPr>
            <w:tcW w:w="1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Mar/2017</w:t>
            </w:r>
          </w:p>
        </w:tc>
        <w:tc>
          <w:tcPr>
            <w:tcW w:w="17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Fer/2019</w:t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>
                <w:rFonts w:ascii="Calibri" w:hAnsi="Calibri"/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  <w:t>9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right="86" w:hanging="0"/>
              <w:rPr>
                <w:color w:val="1C4587"/>
                <w:highlight w:val="white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  <w:t xml:space="preserve">  </w:t>
            </w:r>
            <w:r>
              <w:rPr>
                <w:color w:val="003366"/>
                <w:sz w:val="22"/>
                <w:szCs w:val="22"/>
                <w:highlight w:val="white"/>
              </w:rPr>
              <w:t>Luciana Joner Guerra</w:t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  <w:t>Vânia</w:t>
            </w:r>
          </w:p>
        </w:tc>
        <w:tc>
          <w:tcPr>
            <w:tcW w:w="1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Mar/2017</w:t>
            </w:r>
          </w:p>
        </w:tc>
        <w:tc>
          <w:tcPr>
            <w:tcW w:w="1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Mar/2017</w:t>
            </w:r>
          </w:p>
        </w:tc>
        <w:tc>
          <w:tcPr>
            <w:tcW w:w="17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003366"/>
                <w:sz w:val="22"/>
                <w:szCs w:val="22"/>
                <w:highlight w:val="white"/>
              </w:rPr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Fer/2019</w:t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Calibri" w:hAnsi="Calibri"/>
                <w:color w:val="1C4587"/>
                <w:sz w:val="22"/>
                <w:szCs w:val="22"/>
                <w:highlight w:val="white"/>
              </w:rPr>
            </w:pPr>
            <w:r>
              <w:rPr>
                <w:color w:val="1C4587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>
                <w:rFonts w:ascii="Calibri" w:hAnsi="Calibri"/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  <w:t>Mateus Fracasso</w:t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  <w:t>Aleksandro</w:t>
            </w:r>
          </w:p>
        </w:tc>
        <w:tc>
          <w:tcPr>
            <w:tcW w:w="1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Mar/2017</w:t>
            </w:r>
          </w:p>
        </w:tc>
        <w:tc>
          <w:tcPr>
            <w:tcW w:w="1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Mar/2017</w:t>
            </w:r>
          </w:p>
        </w:tc>
        <w:tc>
          <w:tcPr>
            <w:tcW w:w="17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003366"/>
                <w:sz w:val="22"/>
                <w:szCs w:val="22"/>
                <w:highlight w:val="white"/>
              </w:rPr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Fer/2019</w:t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Calibri" w:hAnsi="Calibri"/>
                <w:color w:val="1C4587"/>
                <w:sz w:val="22"/>
                <w:szCs w:val="22"/>
                <w:highlight w:val="white"/>
              </w:rPr>
            </w:pPr>
            <w:r>
              <w:rPr>
                <w:color w:val="1C4587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>
                <w:rFonts w:ascii="Calibri" w:hAnsi="Calibri"/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  <w:t>11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  <w:t>Pamela Carvalho da Rosa</w:t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Rômulo</w:t>
            </w:r>
          </w:p>
        </w:tc>
        <w:tc>
          <w:tcPr>
            <w:tcW w:w="1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Mar/2017</w:t>
            </w:r>
          </w:p>
        </w:tc>
        <w:tc>
          <w:tcPr>
            <w:tcW w:w="1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Mar/2017</w:t>
            </w:r>
          </w:p>
        </w:tc>
        <w:tc>
          <w:tcPr>
            <w:tcW w:w="17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003366"/>
                <w:sz w:val="22"/>
                <w:szCs w:val="22"/>
                <w:highlight w:val="white"/>
              </w:rPr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Fer/2019</w:t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Calibri" w:hAnsi="Calibri"/>
                <w:color w:val="1C4587"/>
                <w:sz w:val="22"/>
                <w:szCs w:val="22"/>
                <w:highlight w:val="white"/>
              </w:rPr>
            </w:pPr>
            <w:r>
              <w:rPr>
                <w:color w:val="1C4587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>
                <w:rFonts w:ascii="Calibri" w:hAnsi="Calibri"/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  <w:t>12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Paulo Cesar de Oliveira Araujo</w:t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César</w:t>
            </w:r>
          </w:p>
        </w:tc>
        <w:tc>
          <w:tcPr>
            <w:tcW w:w="1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Mar/2017</w:t>
            </w:r>
          </w:p>
        </w:tc>
        <w:tc>
          <w:tcPr>
            <w:tcW w:w="1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Mar/2017</w:t>
            </w:r>
          </w:p>
        </w:tc>
        <w:tc>
          <w:tcPr>
            <w:tcW w:w="17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003366"/>
                <w:sz w:val="22"/>
                <w:szCs w:val="22"/>
                <w:highlight w:val="white"/>
              </w:rPr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Fer/2019</w:t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Calibri" w:hAnsi="Calibri"/>
                <w:color w:val="1C4587"/>
                <w:sz w:val="22"/>
                <w:szCs w:val="22"/>
                <w:highlight w:val="white"/>
              </w:rPr>
            </w:pPr>
            <w:r>
              <w:rPr>
                <w:color w:val="1C4587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>
                <w:rFonts w:ascii="Calibri" w:hAnsi="Calibri"/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  <w:t>13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Tamie Duarte</w:t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Denis</w:t>
            </w:r>
          </w:p>
        </w:tc>
        <w:tc>
          <w:tcPr>
            <w:tcW w:w="1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Mar/2017</w:t>
            </w:r>
          </w:p>
        </w:tc>
        <w:tc>
          <w:tcPr>
            <w:tcW w:w="1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Mar/2017</w:t>
            </w:r>
          </w:p>
        </w:tc>
        <w:tc>
          <w:tcPr>
            <w:tcW w:w="17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003366"/>
                <w:sz w:val="22"/>
                <w:szCs w:val="22"/>
                <w:highlight w:val="white"/>
              </w:rPr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Fer/2019</w:t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Calibri" w:hAnsi="Calibri"/>
                <w:color w:val="1C4587"/>
                <w:sz w:val="22"/>
                <w:szCs w:val="22"/>
                <w:highlight w:val="white"/>
              </w:rPr>
            </w:pPr>
            <w:r>
              <w:rPr>
                <w:color w:val="1C4587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>
                <w:rFonts w:ascii="Calibri" w:hAnsi="Calibri"/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  <w:t>14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Thauan Faccin Lopes</w:t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Vera</w:t>
            </w:r>
          </w:p>
        </w:tc>
        <w:tc>
          <w:tcPr>
            <w:tcW w:w="1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Mar/2017</w:t>
            </w:r>
          </w:p>
        </w:tc>
        <w:tc>
          <w:tcPr>
            <w:tcW w:w="1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Mar/2017</w:t>
            </w:r>
          </w:p>
        </w:tc>
        <w:tc>
          <w:tcPr>
            <w:tcW w:w="17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003366"/>
                <w:sz w:val="22"/>
                <w:szCs w:val="22"/>
                <w:highlight w:val="white"/>
              </w:rPr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Fer/2019</w:t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Calibri" w:hAnsi="Calibri"/>
                <w:color w:val="1C4587"/>
                <w:sz w:val="22"/>
                <w:szCs w:val="22"/>
                <w:highlight w:val="white"/>
              </w:rPr>
            </w:pPr>
            <w:r>
              <w:rPr>
                <w:color w:val="1C4587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>
                <w:rFonts w:ascii="Calibri" w:hAnsi="Calibri"/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  <w:t>15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Carolina Cristovão Martins</w:t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Gilson</w:t>
            </w:r>
          </w:p>
        </w:tc>
        <w:tc>
          <w:tcPr>
            <w:tcW w:w="1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Mar/2017</w:t>
            </w:r>
          </w:p>
        </w:tc>
        <w:tc>
          <w:tcPr>
            <w:tcW w:w="1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Mar/2017</w:t>
            </w:r>
          </w:p>
        </w:tc>
        <w:tc>
          <w:tcPr>
            <w:tcW w:w="17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003366"/>
                <w:sz w:val="22"/>
                <w:szCs w:val="22"/>
                <w:highlight w:val="white"/>
              </w:rPr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Fer/2019</w:t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Calibri" w:hAnsi="Calibri"/>
                <w:color w:val="1C4587"/>
                <w:sz w:val="22"/>
                <w:szCs w:val="22"/>
                <w:highlight w:val="white"/>
              </w:rPr>
            </w:pPr>
            <w:r>
              <w:rPr>
                <w:color w:val="1C4587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75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>
                <w:rFonts w:ascii="Calibri" w:hAnsi="Calibri"/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  <w:t>16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Jessica Eduarda dos Santos Batista</w:t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Félix</w:t>
            </w:r>
          </w:p>
        </w:tc>
        <w:tc>
          <w:tcPr>
            <w:tcW w:w="1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Ago/2017</w:t>
            </w:r>
          </w:p>
        </w:tc>
        <w:tc>
          <w:tcPr>
            <w:tcW w:w="1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Ago/2017</w:t>
            </w:r>
          </w:p>
        </w:tc>
        <w:tc>
          <w:tcPr>
            <w:tcW w:w="17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Jul/2019</w:t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Calibri" w:hAnsi="Calibri"/>
                <w:color w:val="1C4587"/>
                <w:sz w:val="22"/>
                <w:szCs w:val="22"/>
                <w:highlight w:val="white"/>
              </w:rPr>
            </w:pPr>
            <w:r>
              <w:rPr>
                <w:rFonts w:cs="Verdana" w:ascii="Verdana" w:hAnsi="Verdana"/>
                <w:color w:val="1C4587"/>
                <w:sz w:val="20"/>
                <w:szCs w:val="20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>
                <w:rFonts w:ascii="Calibri" w:hAnsi="Calibri"/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  <w:t>17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Sabrina Grendene Müller</w:t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Cristina</w:t>
            </w:r>
          </w:p>
        </w:tc>
        <w:tc>
          <w:tcPr>
            <w:tcW w:w="1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Ago/2017</w:t>
            </w:r>
          </w:p>
        </w:tc>
        <w:tc>
          <w:tcPr>
            <w:tcW w:w="1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Ago/2017</w:t>
            </w:r>
          </w:p>
        </w:tc>
        <w:tc>
          <w:tcPr>
            <w:tcW w:w="17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Jul/2019</w:t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Calibri" w:hAnsi="Calibri"/>
                <w:color w:val="1C4587"/>
                <w:sz w:val="22"/>
                <w:szCs w:val="22"/>
                <w:highlight w:val="white"/>
              </w:rPr>
            </w:pPr>
            <w:r>
              <w:rPr>
                <w:color w:val="1C4587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>
                <w:rFonts w:ascii="Calibri" w:hAnsi="Calibri"/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  <w:t>18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  <w:t>Maria Fernanda Fialho</w:t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  <w:t>Sara</w:t>
            </w:r>
          </w:p>
        </w:tc>
        <w:tc>
          <w:tcPr>
            <w:tcW w:w="1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Ago/2017</w:t>
            </w:r>
          </w:p>
        </w:tc>
        <w:tc>
          <w:tcPr>
            <w:tcW w:w="1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Ago/2017</w:t>
            </w:r>
          </w:p>
        </w:tc>
        <w:tc>
          <w:tcPr>
            <w:tcW w:w="17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Jul/2019</w:t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>
                <w:rFonts w:ascii="Calibri" w:hAnsi="Calibri"/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  <w:t>19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Vinicius Costa Prado</w:t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Gilson</w:t>
            </w:r>
          </w:p>
        </w:tc>
        <w:tc>
          <w:tcPr>
            <w:tcW w:w="1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Ago/2017</w:t>
            </w:r>
          </w:p>
        </w:tc>
        <w:tc>
          <w:tcPr>
            <w:tcW w:w="1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Ago/2017</w:t>
            </w:r>
          </w:p>
        </w:tc>
        <w:tc>
          <w:tcPr>
            <w:tcW w:w="17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Jul/2019</w:t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>
                <w:rFonts w:ascii="Calibri" w:hAnsi="Calibri"/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  <w:t>20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Luana Beló Trentin</w:t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Daniel</w:t>
            </w:r>
          </w:p>
        </w:tc>
        <w:tc>
          <w:tcPr>
            <w:tcW w:w="1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Ago/2017</w:t>
            </w:r>
          </w:p>
        </w:tc>
        <w:tc>
          <w:tcPr>
            <w:tcW w:w="1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Set/2017</w:t>
            </w:r>
          </w:p>
        </w:tc>
        <w:tc>
          <w:tcPr>
            <w:tcW w:w="17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Ago/2019</w:t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>
                <w:rFonts w:ascii="Calibri" w:hAnsi="Calibri"/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  <w:t>21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Alessandra Guedes Manzoni</w:t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Calibri" w:hAnsi="Calibri" w:cs="Verdana"/>
                <w:color w:val="003366"/>
                <w:sz w:val="22"/>
                <w:szCs w:val="22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Daniela</w:t>
            </w:r>
          </w:p>
        </w:tc>
        <w:tc>
          <w:tcPr>
            <w:tcW w:w="1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Mar/2018</w:t>
            </w:r>
          </w:p>
        </w:tc>
        <w:tc>
          <w:tcPr>
            <w:tcW w:w="1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Mar/2018</w:t>
            </w:r>
          </w:p>
        </w:tc>
        <w:tc>
          <w:tcPr>
            <w:tcW w:w="17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Fer/2020</w:t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Calibri" w:hAnsi="Calibri"/>
                <w:color w:val="003366"/>
                <w:sz w:val="22"/>
                <w:szCs w:val="22"/>
                <w:highlight w:val="white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>
                <w:rFonts w:ascii="Calibri" w:hAnsi="Calibri"/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  <w:t>22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Calibri" w:hAnsi="Calibri" w:cs="Verdana"/>
                <w:color w:val="003366"/>
                <w:sz w:val="22"/>
                <w:szCs w:val="22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Gabriel Teixeira de Macedo</w:t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Calibri" w:hAnsi="Calibri" w:cs="Verdana"/>
                <w:color w:val="003366"/>
                <w:sz w:val="22"/>
                <w:szCs w:val="22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Nilda</w:t>
            </w:r>
          </w:p>
        </w:tc>
        <w:tc>
          <w:tcPr>
            <w:tcW w:w="1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Mar/2018</w:t>
            </w:r>
          </w:p>
        </w:tc>
        <w:tc>
          <w:tcPr>
            <w:tcW w:w="1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Mar/2018</w:t>
            </w:r>
          </w:p>
        </w:tc>
        <w:tc>
          <w:tcPr>
            <w:tcW w:w="17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Fer/2020</w:t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Calibri" w:hAnsi="Calibri"/>
                <w:color w:val="003366"/>
                <w:sz w:val="22"/>
                <w:szCs w:val="22"/>
                <w:highlight w:val="white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>
                <w:rFonts w:ascii="Calibri" w:hAnsi="Calibri"/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  <w:t>23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Calibri" w:hAnsi="Calibri" w:cs="Verdana"/>
                <w:color w:val="003366"/>
                <w:sz w:val="22"/>
                <w:szCs w:val="22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Tássia Limana da Silveira</w:t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Calibri" w:hAnsi="Calibri" w:cs="Verdana"/>
                <w:color w:val="003366"/>
                <w:sz w:val="22"/>
                <w:szCs w:val="22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Félix</w:t>
            </w:r>
          </w:p>
        </w:tc>
        <w:tc>
          <w:tcPr>
            <w:tcW w:w="1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Mar/2018</w:t>
            </w:r>
          </w:p>
        </w:tc>
        <w:tc>
          <w:tcPr>
            <w:tcW w:w="1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Mar/2018</w:t>
            </w:r>
          </w:p>
        </w:tc>
        <w:tc>
          <w:tcPr>
            <w:tcW w:w="17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Fer/2020</w:t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Calibri" w:hAnsi="Calibri"/>
                <w:color w:val="003366"/>
                <w:sz w:val="22"/>
                <w:szCs w:val="22"/>
                <w:highlight w:val="white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>
                <w:rFonts w:ascii="Calibri" w:hAnsi="Calibri"/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  <w:t>24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Calibri" w:hAnsi="Calibri" w:cs="Verdana"/>
                <w:color w:val="003366"/>
                <w:sz w:val="22"/>
                <w:szCs w:val="22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Guilherme Wildner</w:t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Calibri" w:hAnsi="Calibri" w:cs="Verdana"/>
                <w:color w:val="003366"/>
                <w:sz w:val="22"/>
                <w:szCs w:val="22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Nilda</w:t>
            </w:r>
          </w:p>
        </w:tc>
        <w:tc>
          <w:tcPr>
            <w:tcW w:w="1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Mar/2018</w:t>
            </w:r>
          </w:p>
        </w:tc>
        <w:tc>
          <w:tcPr>
            <w:tcW w:w="1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Mar/2018</w:t>
            </w:r>
          </w:p>
        </w:tc>
        <w:tc>
          <w:tcPr>
            <w:tcW w:w="17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Fer/2020</w:t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Calibri" w:hAnsi="Calibri"/>
                <w:color w:val="003366"/>
                <w:sz w:val="22"/>
                <w:szCs w:val="22"/>
                <w:highlight w:val="white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>
                <w:rFonts w:ascii="Calibri" w:hAnsi="Calibri"/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  <w:t>25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Calibri" w:hAnsi="Calibri" w:cs="Verdana"/>
                <w:color w:val="003366"/>
                <w:sz w:val="22"/>
                <w:szCs w:val="22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Milagros Fanny Vera Castro</w:t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Calibri" w:hAnsi="Calibri" w:cs="Verdana"/>
                <w:color w:val="003366"/>
                <w:sz w:val="22"/>
                <w:szCs w:val="22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Maria Rosa</w:t>
            </w:r>
          </w:p>
        </w:tc>
        <w:tc>
          <w:tcPr>
            <w:tcW w:w="1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Mar/2018</w:t>
            </w:r>
          </w:p>
        </w:tc>
        <w:tc>
          <w:tcPr>
            <w:tcW w:w="1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Mar/2018</w:t>
            </w:r>
          </w:p>
        </w:tc>
        <w:tc>
          <w:tcPr>
            <w:tcW w:w="17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Fer/2020</w:t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Calibri" w:hAnsi="Calibri"/>
                <w:color w:val="003366"/>
                <w:sz w:val="22"/>
                <w:szCs w:val="22"/>
                <w:highlight w:val="white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>
                <w:rFonts w:ascii="Calibri" w:hAnsi="Calibri"/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  <w:t>26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Calibri" w:hAnsi="Calibri" w:cs="Verdana"/>
                <w:color w:val="003366"/>
                <w:sz w:val="22"/>
                <w:szCs w:val="22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Calibri" w:hAnsi="Calibri" w:cs="Verdana"/>
                <w:color w:val="003366"/>
                <w:sz w:val="22"/>
                <w:szCs w:val="22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</w:r>
          </w:p>
        </w:tc>
        <w:tc>
          <w:tcPr>
            <w:tcW w:w="1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Calibri" w:hAnsi="Calibri" w:cs="Verdana"/>
                <w:color w:val="003366"/>
                <w:sz w:val="22"/>
                <w:szCs w:val="22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</w:r>
          </w:p>
        </w:tc>
        <w:tc>
          <w:tcPr>
            <w:tcW w:w="1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Calibri" w:hAnsi="Calibri" w:cs="Verdana"/>
                <w:color w:val="003366"/>
                <w:sz w:val="22"/>
                <w:szCs w:val="22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</w:r>
          </w:p>
        </w:tc>
        <w:tc>
          <w:tcPr>
            <w:tcW w:w="17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Calibri" w:hAnsi="Calibri"/>
                <w:color w:val="003366"/>
                <w:sz w:val="22"/>
                <w:szCs w:val="22"/>
                <w:highlight w:val="white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Calibri" w:hAnsi="Calibri"/>
                <w:color w:val="003366"/>
                <w:sz w:val="22"/>
                <w:szCs w:val="22"/>
                <w:highlight w:val="white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</w:r>
          </w:p>
        </w:tc>
      </w:tr>
      <w:tr>
        <w:trPr>
          <w:trHeight w:val="740" w:hRule="atLeast"/>
        </w:trPr>
        <w:tc>
          <w:tcPr>
            <w:tcW w:w="1314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8DB3E2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BOLSAS CNPq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>
                <w:color w:val="1C4587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Jamile da Silva Bernardi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  <w:t>Maria Ester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Ago/2016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Set/2016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bookmarkStart w:id="0" w:name="__DdeLink__1838_2132742372"/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Jul</w:t>
            </w:r>
            <w:bookmarkEnd w:id="0"/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/2018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>
                <w:color w:val="1C4587"/>
                <w:highlight w:val="white"/>
              </w:rPr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Rodrigo Pereira Martins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Gustavo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Ago/2016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Set/2016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Jul/2018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>
                <w:color w:val="1C4587"/>
                <w:highlight w:val="white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 xml:space="preserve">Ethiane Rozo dos Santos 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Daniel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Ago/2016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Set/2016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1C4587"/>
                <w:sz w:val="22"/>
                <w:szCs w:val="22"/>
                <w:highlight w:val="white"/>
              </w:rPr>
              <w:t>Ago/2018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4</w:t>
            </w: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  <w:t>Kanandra Taisa Bertoncello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Denis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Ago/2017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Ago/2017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Jul/2019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5</w:t>
            </w: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Susana Paula Moreira Fischer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Sara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Ago/2017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Ago/2017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Jul/2019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6</w:t>
            </w: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Indrid Kich Silva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right="86" w:hanging="0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Jeferson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Ago/2017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Ago/2017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Ago/2019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1314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8DB3E2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 w:ascii="Verdana" w:hAnsi="Verdana"/>
                <w:b/>
                <w:bCs/>
                <w:color w:val="1C4587"/>
                <w:sz w:val="20"/>
                <w:szCs w:val="20"/>
                <w:highlight w:val="white"/>
              </w:rPr>
              <w:t>BOLSAS DE DOUTORADO</w:t>
            </w:r>
          </w:p>
        </w:tc>
      </w:tr>
      <w:tr>
        <w:trPr>
          <w:trHeight w:val="740" w:hRule="atLeast"/>
        </w:trPr>
        <w:tc>
          <w:tcPr>
            <w:tcW w:w="1314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8DB3E2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 w:ascii="Verdana" w:hAnsi="Verdana"/>
                <w:b/>
                <w:bCs/>
                <w:color w:val="1C4587"/>
                <w:sz w:val="20"/>
                <w:szCs w:val="20"/>
                <w:highlight w:val="white"/>
              </w:rPr>
              <w:t>BOLSISTAS CAPES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Bruna Amanda Girardi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Maribel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Ago/2015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Ago/2015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rPr>
                <w:color w:val="1C4587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 xml:space="preserve">  </w:t>
            </w: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Jul/2018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Luana Paula Pelinson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 xml:space="preserve">Margarete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Ago/2015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Ago/2015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rPr>
                <w:color w:val="1C4587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 xml:space="preserve">  </w:t>
            </w: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Jul/2018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Nathane Rosa Rodrigues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Jeferson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Ago/2015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Ago/2015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Jul/2018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4</w:t>
            </w: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Suzan Gonçalves Rosa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Cristina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Ago/2014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Ago/2014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Jul/2018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/>
            </w:pPr>
            <w:r>
              <w:rPr>
                <w:color w:val="003366"/>
              </w:rPr>
              <w:t>5</w:t>
            </w: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</w:rPr>
              <w:t>Nathieli Bianchin Bottari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003366"/>
              </w:rPr>
            </w:pPr>
            <w:r>
              <w:rPr>
                <w:color w:val="003366"/>
              </w:rPr>
              <w:t>Aleksandro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003366"/>
              </w:rPr>
            </w:pPr>
            <w:r>
              <w:rPr>
                <w:color w:val="003366"/>
              </w:rPr>
              <w:t>Mar/2015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003366"/>
              </w:rPr>
            </w:pPr>
            <w:r>
              <w:rPr>
                <w:color w:val="003366"/>
              </w:rPr>
              <w:t>Abr/2018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003366"/>
              </w:rPr>
            </w:pPr>
            <w:r>
              <w:rPr>
                <w:color w:val="003366"/>
              </w:rPr>
              <w:t>Jul/2018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003366"/>
              </w:rPr>
            </w:pPr>
            <w:r>
              <w:rPr>
                <w:color w:val="003366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6</w:t>
            </w: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Tiago da Luz Fiúza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Vânia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Ago/2014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Ago/2014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Ago/2018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7</w:t>
            </w: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Matheus Mülling Dos Santos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right="86" w:hanging="0"/>
              <w:rPr>
                <w:color w:val="1C4587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 xml:space="preserve"> </w:t>
            </w: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Nilda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Ago/2014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Set/2014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Ago/2018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8</w:t>
            </w: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Daniele Coradini Zamberlan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Félix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Ago/2014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Set/2014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Ago/2018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9</w:t>
            </w: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Jossiéle Wesz Leitemperger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Vânia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Out/2014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Out/2014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Set/2018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Pauline da Costa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Vera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Out/2014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Out/2014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Set/2018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11</w:t>
            </w: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Catiuscia Molz de Freitas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Roselei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Out/2014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Out/2014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Set/2018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12</w:t>
            </w: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Emily Pansera Waczuk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Nilda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Out/2014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Out/2014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Set/2018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13</w:t>
            </w: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Mauro Eugênio Medina Nunes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Jeferson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Out/201</w:t>
            </w: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5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set/2015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set/2018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14</w:t>
            </w: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Aline Alves Courtes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Félix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Out/2014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Out/2014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Set/2018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/>
            </w:pPr>
            <w:r>
              <w:rPr>
                <w:color w:val="003366"/>
                <w:sz w:val="22"/>
                <w:szCs w:val="22"/>
              </w:rPr>
              <w:t>15</w:t>
            </w: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</w:rPr>
              <w:t>Carine de Freitas Souza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right="86" w:hanging="0"/>
              <w:rPr/>
            </w:pPr>
            <w:r>
              <w:rPr>
                <w:color w:val="003366"/>
                <w:sz w:val="22"/>
                <w:szCs w:val="22"/>
              </w:rPr>
              <w:t>Aleksandro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</w:rPr>
              <w:t>Mar/2018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</w:rPr>
              <w:t>Mar/2018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</w:rPr>
              <w:t>Set/2018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16</w:t>
            </w: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  <w:t>Indiara Brusco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  <w:t>Sara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Mar/2016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Mar/2016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Fer/2019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17</w:t>
            </w: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  <w:t>Karine Paula Reichert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  <w:t>Vera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Mar/2016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Mar/2016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Fer/2019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18</w:t>
            </w: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  <w:t>Marina Lopes Machado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  <w:t>Félix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Mar/2016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Mar/2016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Fer/2019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19</w:t>
            </w: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  <w:t>Vanessa Angonese Zborowski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  <w:t>Cristina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Mar/2016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Mar/2016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Fer/2019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20</w:t>
            </w: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  <w:t>Daniela Ferreira Passos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  <w:t>Daniela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Mar/2016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Abr/2016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Mar/2019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21</w:t>
            </w: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Fernanda D’Avila da Silva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João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Ago/2016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Ago/2016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Jul/2020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22</w:t>
            </w: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Juliana Marzari Rossato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João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Ago/2016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Ago/2016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Jul/2020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23</w:t>
            </w: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Juliana Sorraila de Oliveira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Cinthia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Ago/2016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Ago/2016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Jul/2020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24</w:t>
            </w: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 xml:space="preserve">Nathali Schopf Pegoraro 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Sara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Ago/2016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Ago/2016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Jul/2020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25</w:t>
            </w: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  <w:t>Pablo Andrei Nogara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  <w:t>João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Ago/2016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Ago/2016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Jul/2020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26</w:t>
            </w: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Vanessa Andreatta de Quadros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Denis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Ago/2016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Ago/2016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Jul/2020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27</w:t>
            </w: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Diane Duarte Hartmann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Gustavo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Ago/2016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Set/2016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Ago/2020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28</w:t>
            </w: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Aline Manica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Margarete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Ago/2016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Set/2016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Ago/2020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29</w:t>
            </w: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Talise Ellwanger Müller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Denis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Ago/2016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Set/2016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Ago/2020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  <w:highlight w:val="white"/>
              </w:rPr>
            </w:pPr>
            <w:r>
              <w:rPr>
                <w:rFonts w:cs="Helvetica Neue"/>
                <w:color w:val="003366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30</w:t>
            </w: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Camila Camponogara Dalla Pozza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Sara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Mar/2017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Mar/2017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Fer/2021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31</w:t>
            </w: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Bruna Candia Piccoli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João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Mar/2017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Mar/2017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Fer/2021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32</w:t>
            </w: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Charles Elias Assmann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Vera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Mar/2017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Mar/2017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Fer/2021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33</w:t>
            </w: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Natalia Silva Jardim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Cristina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Mar/2017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Mar/2017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Fer/2021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34</w:t>
            </w: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Flavia Mariel Steckling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 xml:space="preserve">Félix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Mar/2017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Mar/2017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Fer/2021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35</w:t>
            </w: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Anielen Dutra da Silva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Aleksandro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Ago/2017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Ago/2017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Jul/2021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36</w:t>
            </w: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Débora Farina Gonçalves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Cristiane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Ago/2017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Ago/2017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Jul/2021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/>
            </w:pPr>
            <w:r>
              <w:rPr>
                <w:color w:val="003366"/>
                <w:sz w:val="22"/>
                <w:szCs w:val="22"/>
                <w:highlight w:val="white"/>
              </w:rPr>
              <w:t>37</w:t>
            </w: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  <w:highlight w:val="white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  <w:t>Tais Vidal Palma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right="86" w:hanging="0"/>
              <w:rPr>
                <w:color w:val="1C4587"/>
                <w:highlight w:val="white"/>
              </w:rPr>
            </w:pPr>
            <w:r>
              <w:rPr>
                <w:color w:val="003366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003366"/>
                <w:sz w:val="22"/>
                <w:szCs w:val="22"/>
                <w:highlight w:val="white"/>
              </w:rPr>
              <w:t>Cinthia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Ago/2017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Ago/2017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Jul/2021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  <w:highlight w:val="white"/>
              </w:rPr>
            </w:pPr>
            <w:r>
              <w:rPr>
                <w:rFonts w:cs="Verdana"/>
                <w:color w:val="003366"/>
                <w:sz w:val="22"/>
                <w:szCs w:val="22"/>
                <w:highlight w:val="white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/>
            </w:pPr>
            <w:r>
              <w:rPr>
                <w:color w:val="003366"/>
                <w:sz w:val="22"/>
                <w:szCs w:val="22"/>
              </w:rPr>
              <w:t>38</w:t>
            </w: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</w:rPr>
              <w:t>Fabiano de Vargas da Costa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right="86" w:hanging="0"/>
              <w:rPr/>
            </w:pPr>
            <w:r>
              <w:rPr>
                <w:color w:val="003366"/>
                <w:sz w:val="22"/>
                <w:szCs w:val="22"/>
              </w:rPr>
              <w:t>Denis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</w:rPr>
              <w:t>Mar/2017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</w:rPr>
              <w:t>Mar/2018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</w:rPr>
              <w:t>Fer/2021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/>
            </w:pPr>
            <w:r>
              <w:rPr>
                <w:color w:val="003366"/>
                <w:sz w:val="22"/>
                <w:szCs w:val="22"/>
              </w:rPr>
              <w:t>39</w:t>
            </w: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Calibri" w:hAnsi="Calibri"/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  <w:t>Evelyne da Silva Brum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right="86" w:hanging="0"/>
              <w:rPr>
                <w:rFonts w:ascii="Calibri" w:hAnsi="Calibri"/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  <w:t>Sara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</w:rPr>
              <w:t>Mar/2018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</w:rPr>
              <w:t>Mar/2018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</w:rPr>
              <w:t>Fer/2022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Calibri" w:hAnsi="Calibri"/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/>
            </w:pPr>
            <w:r>
              <w:rPr>
                <w:color w:val="003366"/>
                <w:sz w:val="22"/>
                <w:szCs w:val="22"/>
              </w:rPr>
              <w:t>40</w:t>
            </w: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Calibri" w:hAnsi="Calibri"/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  <w:t>Luiz Vinicius Costa da Rosa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right="86" w:hanging="0"/>
              <w:rPr>
                <w:rFonts w:ascii="Calibri" w:hAnsi="Calibri"/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  <w:t>Denis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</w:rPr>
              <w:t>Mar/2018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</w:rPr>
              <w:t>Mar/2018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</w:rPr>
              <w:t>Fer/2022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Calibri" w:hAnsi="Calibri"/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/>
            </w:pPr>
            <w:r>
              <w:rPr>
                <w:color w:val="003366"/>
                <w:sz w:val="22"/>
                <w:szCs w:val="22"/>
              </w:rPr>
              <w:t>41</w:t>
            </w: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Calibri" w:hAnsi="Calibri"/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  <w:t>Andrezza Bond Vieira Furtado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right="86" w:hanging="0"/>
              <w:rPr>
                <w:rFonts w:ascii="Calibri" w:hAnsi="Calibri"/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  <w:t>Félix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</w:rPr>
              <w:t>Mar/2018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</w:rPr>
              <w:t>Mar/2018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</w:rPr>
              <w:t>Fer/2022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Calibri" w:hAnsi="Calibri"/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/>
            </w:pPr>
            <w:r>
              <w:rPr>
                <w:color w:val="003366"/>
                <w:sz w:val="22"/>
                <w:szCs w:val="22"/>
              </w:rPr>
              <w:t>42</w:t>
            </w: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</w:rPr>
              <w:t>Francini Francescon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right="86" w:hanging="0"/>
              <w:rPr>
                <w:rFonts w:ascii="Calibri" w:hAnsi="Calibri"/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  <w:t>Denis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</w:rPr>
              <w:t>Mar/2018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</w:rPr>
              <w:t>Mar/2018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color w:val="003366"/>
                <w:sz w:val="22"/>
                <w:szCs w:val="22"/>
              </w:rPr>
              <w:t>Fer/2022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Calibri" w:hAnsi="Calibri"/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1314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8DB3E2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/>
            </w:pPr>
            <w:r>
              <w:rPr>
                <w:rFonts w:cs="Verdana" w:ascii="Verdana" w:hAnsi="Verdana"/>
                <w:b/>
                <w:bCs/>
                <w:color w:val="004586"/>
                <w:sz w:val="20"/>
                <w:szCs w:val="20"/>
              </w:rPr>
              <w:t>BOLSISTAS CNPQ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>
                <w:color w:val="1C4587"/>
              </w:rPr>
            </w:pPr>
            <w:r>
              <w:rPr>
                <w:color w:val="003366"/>
                <w:sz w:val="22"/>
                <w:szCs w:val="22"/>
              </w:rPr>
              <w:t>1</w:t>
            </w: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</w:rPr>
            </w:pPr>
            <w:r>
              <w:rPr>
                <w:rFonts w:cs="Verdana"/>
                <w:color w:val="003366"/>
                <w:sz w:val="22"/>
                <w:szCs w:val="22"/>
              </w:rPr>
              <w:t>Hecson Jesser Segat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</w:rPr>
            </w:pPr>
            <w:r>
              <w:rPr>
                <w:rFonts w:cs="Verdana"/>
                <w:color w:val="003366"/>
                <w:sz w:val="22"/>
                <w:szCs w:val="22"/>
              </w:rPr>
              <w:t>Marilise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</w:rPr>
              <w:t>Mar/2015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</w:rPr>
              <w:t>Mar/2015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</w:rPr>
              <w:t>Ago/2018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</w:rPr>
            </w:pPr>
            <w:r>
              <w:rPr>
                <w:rFonts w:cs="Verdana"/>
                <w:color w:val="003366"/>
                <w:sz w:val="22"/>
                <w:szCs w:val="22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>
                <w:color w:val="1C4587"/>
              </w:rPr>
            </w:pPr>
            <w:r>
              <w:rPr>
                <w:color w:val="003366"/>
                <w:sz w:val="22"/>
                <w:szCs w:val="22"/>
              </w:rPr>
              <w:t>2</w:t>
            </w: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</w:rPr>
            </w:pPr>
            <w:r>
              <w:rPr>
                <w:rFonts w:cs="Verdana"/>
                <w:color w:val="003366"/>
                <w:sz w:val="22"/>
                <w:szCs w:val="22"/>
              </w:rPr>
              <w:t>Suélen Osório Heck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</w:rPr>
            </w:pPr>
            <w:r>
              <w:rPr>
                <w:rFonts w:cs="Verdana"/>
                <w:color w:val="003366"/>
                <w:sz w:val="22"/>
                <w:szCs w:val="22"/>
              </w:rPr>
              <w:t>Cristina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</w:rPr>
              <w:t>Mar/2016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</w:rPr>
              <w:t>Mar/2016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Verdana"/>
                <w:color w:val="003366"/>
                <w:sz w:val="22"/>
                <w:szCs w:val="22"/>
              </w:rPr>
              <w:t>Fer/2019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Verdana" w:hAnsi="Verdana" w:cs="Verdana"/>
                <w:color w:val="1C4587"/>
                <w:sz w:val="20"/>
                <w:szCs w:val="20"/>
              </w:rPr>
            </w:pPr>
            <w:r>
              <w:rPr>
                <w:rFonts w:cs="Verdana"/>
                <w:color w:val="003366"/>
                <w:sz w:val="22"/>
                <w:szCs w:val="22"/>
              </w:rPr>
              <w:t>Ativo</w:t>
            </w:r>
          </w:p>
        </w:tc>
      </w:tr>
      <w:tr>
        <w:trPr>
          <w:trHeight w:val="74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bottom"/>
          </w:tcPr>
          <w:p>
            <w:pPr>
              <w:pStyle w:val="LOnormal"/>
              <w:spacing w:before="0" w:after="150"/>
              <w:ind w:left="86" w:right="86" w:hanging="0"/>
              <w:jc w:val="center"/>
              <w:rPr>
                <w:color w:val="1C4587"/>
              </w:rPr>
            </w:pPr>
            <w:r>
              <w:rPr>
                <w:rFonts w:cs="Verdana"/>
                <w:color w:val="003366"/>
                <w:sz w:val="22"/>
                <w:szCs w:val="22"/>
              </w:rPr>
              <w:t>3</w:t>
            </w: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</w:rPr>
            </w:pPr>
            <w:r>
              <w:rPr>
                <w:rFonts w:cs="Helvetica Neue"/>
                <w:color w:val="003366"/>
                <w:sz w:val="22"/>
                <w:szCs w:val="22"/>
              </w:rPr>
              <w:t>Pedro Henrique Doleski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</w:rPr>
              <w:t>Maria Rosa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</w:rPr>
              <w:t>Mar/2017</w:t>
            </w:r>
          </w:p>
        </w:tc>
        <w:tc>
          <w:tcPr>
            <w:tcW w:w="1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/>
            </w:pPr>
            <w:r>
              <w:rPr>
                <w:rFonts w:cs="Helvetica Neue"/>
                <w:color w:val="003366"/>
                <w:sz w:val="22"/>
                <w:szCs w:val="22"/>
              </w:rPr>
              <w:t>Mar/2017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color w:val="1C4587"/>
              </w:rPr>
            </w:pPr>
            <w:r>
              <w:rPr>
                <w:color w:val="003366"/>
                <w:sz w:val="22"/>
                <w:szCs w:val="22"/>
              </w:rPr>
              <w:t>Fer/2021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bottom"/>
          </w:tcPr>
          <w:p>
            <w:pPr>
              <w:pStyle w:val="LOnormal"/>
              <w:spacing w:before="0" w:after="150"/>
              <w:ind w:left="86" w:right="86" w:hanging="0"/>
              <w:rPr>
                <w:rFonts w:ascii="Helvetica Neue" w:hAnsi="Helvetica Neue" w:cs="Helvetica Neue"/>
                <w:color w:val="1C4587"/>
                <w:sz w:val="20"/>
                <w:szCs w:val="20"/>
              </w:rPr>
            </w:pPr>
            <w:r>
              <w:rPr>
                <w:rFonts w:cs="Helvetica Neue"/>
                <w:color w:val="003366"/>
                <w:sz w:val="22"/>
                <w:szCs w:val="22"/>
              </w:rPr>
              <w:t>Ativo</w:t>
            </w:r>
          </w:p>
        </w:tc>
      </w:tr>
    </w:tbl>
    <w:p>
      <w:pPr>
        <w:pStyle w:val="LOnormal"/>
        <w:rPr/>
      </w:pPr>
      <w:r>
        <w:rPr/>
      </w:r>
    </w:p>
    <w:sectPr>
      <w:type w:val="nextPage"/>
      <w:pgSz w:w="16838" w:h="11906"/>
      <w:pgMar w:left="1418" w:right="1418" w:header="0" w:top="1134" w:footer="0" w:bottom="1701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Helvetica Neu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33ea"/>
    <w:pPr>
      <w:widowControl/>
      <w:bidi w:val="0"/>
      <w:spacing w:lineRule="auto" w:line="360"/>
      <w:jc w:val="left"/>
    </w:pPr>
    <w:rPr>
      <w:rFonts w:ascii="Calibri" w:hAnsi="Calibri" w:eastAsia="Calibri" w:cs="Calibri"/>
      <w:color w:val="00000A"/>
      <w:sz w:val="22"/>
      <w:szCs w:val="22"/>
      <w:lang w:val="pt-BR" w:eastAsia="pt-BR" w:bidi="ar-SA"/>
    </w:rPr>
  </w:style>
  <w:style w:type="paragraph" w:styleId="Ttulo1">
    <w:name w:val="Título 1"/>
    <w:basedOn w:val="Ttulo"/>
    <w:link w:val="Heading1Char"/>
    <w:uiPriority w:val="99"/>
    <w:qFormat/>
    <w:rsid w:val="00975004"/>
    <w:pPr>
      <w:keepNext/>
      <w:keepLines/>
      <w:widowControl w:val="false"/>
      <w:bidi w:val="0"/>
      <w:spacing w:before="480" w:after="120"/>
      <w:jc w:val="left"/>
      <w:outlineLvl w:val="0"/>
    </w:pPr>
    <w:rPr>
      <w:rFonts w:ascii="Calibri" w:hAnsi="Calibri" w:eastAsia="Calibri" w:cs="Calibri"/>
      <w:b/>
      <w:bCs/>
      <w:color w:val="00000A"/>
      <w:sz w:val="48"/>
      <w:szCs w:val="48"/>
      <w:lang w:val="pt-BR" w:eastAsia="pt-BR" w:bidi="ar-SA"/>
    </w:rPr>
  </w:style>
  <w:style w:type="paragraph" w:styleId="Ttulo2">
    <w:name w:val="Título 2"/>
    <w:basedOn w:val="Ttulo"/>
    <w:link w:val="Heading2Char"/>
    <w:uiPriority w:val="99"/>
    <w:qFormat/>
    <w:rsid w:val="00975004"/>
    <w:pPr>
      <w:keepNext/>
      <w:keepLines/>
      <w:widowControl w:val="false"/>
      <w:bidi w:val="0"/>
      <w:spacing w:before="360" w:after="80"/>
      <w:jc w:val="left"/>
      <w:outlineLvl w:val="1"/>
    </w:pPr>
    <w:rPr>
      <w:rFonts w:ascii="Calibri" w:hAnsi="Calibri" w:eastAsia="Calibri" w:cs="Calibri"/>
      <w:b/>
      <w:bCs/>
      <w:color w:val="00000A"/>
      <w:sz w:val="36"/>
      <w:szCs w:val="36"/>
      <w:lang w:val="pt-BR" w:eastAsia="pt-BR" w:bidi="ar-SA"/>
    </w:rPr>
  </w:style>
  <w:style w:type="paragraph" w:styleId="Ttulo3">
    <w:name w:val="Título 3"/>
    <w:basedOn w:val="Ttulo"/>
    <w:link w:val="Heading3Char"/>
    <w:uiPriority w:val="99"/>
    <w:qFormat/>
    <w:rsid w:val="00975004"/>
    <w:pPr>
      <w:keepNext/>
      <w:keepLines/>
      <w:widowControl w:val="false"/>
      <w:bidi w:val="0"/>
      <w:spacing w:before="280" w:after="80"/>
      <w:jc w:val="left"/>
      <w:outlineLvl w:val="2"/>
    </w:pPr>
    <w:rPr>
      <w:rFonts w:ascii="Calibri" w:hAnsi="Calibri" w:eastAsia="Calibri" w:cs="Calibri"/>
      <w:b/>
      <w:bCs/>
      <w:color w:val="00000A"/>
      <w:sz w:val="28"/>
      <w:szCs w:val="28"/>
      <w:lang w:val="pt-BR" w:eastAsia="pt-BR" w:bidi="ar-SA"/>
    </w:rPr>
  </w:style>
  <w:style w:type="paragraph" w:styleId="Ttulo4">
    <w:name w:val="Título 4"/>
    <w:basedOn w:val="Ttulo"/>
    <w:link w:val="Heading4Char"/>
    <w:uiPriority w:val="99"/>
    <w:qFormat/>
    <w:rsid w:val="00975004"/>
    <w:pPr>
      <w:keepNext/>
      <w:keepLines/>
      <w:widowControl w:val="false"/>
      <w:bidi w:val="0"/>
      <w:spacing w:before="240" w:after="40"/>
      <w:jc w:val="left"/>
      <w:outlineLvl w:val="3"/>
    </w:pPr>
    <w:rPr>
      <w:rFonts w:ascii="Calibri" w:hAnsi="Calibri" w:eastAsia="Calibri" w:cs="Calibri"/>
      <w:b/>
      <w:bCs/>
      <w:color w:val="00000A"/>
      <w:sz w:val="24"/>
      <w:szCs w:val="24"/>
      <w:lang w:val="pt-BR" w:eastAsia="pt-BR" w:bidi="ar-SA"/>
    </w:rPr>
  </w:style>
  <w:style w:type="paragraph" w:styleId="Ttulo5">
    <w:name w:val="Título 5"/>
    <w:basedOn w:val="Ttulo"/>
    <w:link w:val="Heading5Char"/>
    <w:uiPriority w:val="99"/>
    <w:qFormat/>
    <w:rsid w:val="00975004"/>
    <w:pPr>
      <w:keepNext/>
      <w:keepLines/>
      <w:widowControl w:val="false"/>
      <w:bidi w:val="0"/>
      <w:spacing w:before="220" w:after="40"/>
      <w:jc w:val="left"/>
      <w:outlineLvl w:val="4"/>
    </w:pPr>
    <w:rPr>
      <w:rFonts w:ascii="Calibri" w:hAnsi="Calibri" w:eastAsia="Calibri" w:cs="Calibri"/>
      <w:b/>
      <w:bCs/>
      <w:color w:val="00000A"/>
      <w:sz w:val="22"/>
      <w:szCs w:val="22"/>
      <w:lang w:val="pt-BR" w:eastAsia="pt-BR" w:bidi="ar-SA"/>
    </w:rPr>
  </w:style>
  <w:style w:type="paragraph" w:styleId="Ttulo6">
    <w:name w:val="Título 6"/>
    <w:basedOn w:val="Ttulo"/>
    <w:link w:val="Heading6Char"/>
    <w:uiPriority w:val="99"/>
    <w:qFormat/>
    <w:rsid w:val="00975004"/>
    <w:pPr>
      <w:keepNext/>
      <w:keepLines/>
      <w:widowControl w:val="false"/>
      <w:bidi w:val="0"/>
      <w:spacing w:before="200" w:after="40"/>
      <w:jc w:val="left"/>
      <w:outlineLvl w:val="5"/>
    </w:pPr>
    <w:rPr>
      <w:rFonts w:ascii="Calibri" w:hAnsi="Calibri" w:eastAsia="Calibri" w:cs="Calibri"/>
      <w:b/>
      <w:bCs/>
      <w:color w:val="00000A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Pr>
      <w:rFonts w:ascii="Cambria" w:hAnsi="Cambria" w:cs="Cambria"/>
      <w:b/>
      <w:bCs/>
      <w:color w:val="00000A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Pr>
      <w:rFonts w:ascii="Cambria" w:hAnsi="Cambria" w:cs="Cambria"/>
      <w:b/>
      <w:bCs/>
      <w:i/>
      <w:iCs/>
      <w:color w:val="00000A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Pr>
      <w:rFonts w:ascii="Cambria" w:hAnsi="Cambria" w:cs="Cambria"/>
      <w:b/>
      <w:bCs/>
      <w:color w:val="00000A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Pr>
      <w:rFonts w:ascii="Calibri" w:hAnsi="Calibri" w:cs="Calibri"/>
      <w:b/>
      <w:bCs/>
      <w:color w:val="00000A"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locked/>
    <w:rPr>
      <w:rFonts w:ascii="Calibri" w:hAnsi="Calibri" w:cs="Calibri"/>
      <w:b/>
      <w:bCs/>
      <w:i/>
      <w:iCs/>
      <w:color w:val="00000A"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9"/>
    <w:semiHidden/>
    <w:qFormat/>
    <w:locked/>
    <w:rPr>
      <w:rFonts w:ascii="Calibri" w:hAnsi="Calibri" w:cs="Calibri"/>
      <w:b/>
      <w:bCs/>
      <w:color w:val="00000A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Pr>
      <w:rFonts w:ascii="Cambria" w:hAnsi="Cambria" w:cs="Cambria"/>
      <w:b/>
      <w:bCs/>
      <w:color w:val="00000A"/>
      <w:sz w:val="32"/>
      <w:szCs w:val="32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Pr>
      <w:rFonts w:ascii="Cambria" w:hAnsi="Cambria" w:cs="Cambria"/>
      <w:color w:val="00000A"/>
      <w:sz w:val="24"/>
      <w:szCs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customStyle="1">
    <w:name w:val="LO-normal"/>
    <w:uiPriority w:val="99"/>
    <w:qFormat/>
    <w:rsid w:val="00975004"/>
    <w:pPr>
      <w:widowControl/>
      <w:bidi w:val="0"/>
      <w:spacing w:lineRule="auto" w:line="360"/>
      <w:jc w:val="left"/>
    </w:pPr>
    <w:rPr>
      <w:rFonts w:ascii="Calibri" w:hAnsi="Calibri" w:eastAsia="Calibri" w:cs="Calibri"/>
      <w:color w:val="00000A"/>
      <w:sz w:val="22"/>
      <w:szCs w:val="22"/>
      <w:lang w:val="pt-BR" w:eastAsia="pt-BR" w:bidi="ar-SA"/>
    </w:rPr>
  </w:style>
  <w:style w:type="paragraph" w:styleId="Ttulododocumento">
    <w:name w:val="Título do documento"/>
    <w:basedOn w:val="LOnormal"/>
    <w:link w:val="TitleChar"/>
    <w:uiPriority w:val="99"/>
    <w:qFormat/>
    <w:rsid w:val="00975004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tulo">
    <w:name w:val="Subtítulo"/>
    <w:basedOn w:val="LOnormal"/>
    <w:link w:val="SubtitleChar"/>
    <w:uiPriority w:val="99"/>
    <w:qFormat/>
    <w:rsid w:val="00975004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">
    <w:name w:val="Estilo"/>
    <w:uiPriority w:val="99"/>
    <w:rsid w:val="00975004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7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Application>LibreOffice/5.0.3.2$Windows_x86 LibreOffice_project/e5f16313668ac592c1bfb310f4390624e3dbfb75</Application>
  <Paragraphs>546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2018-03-07T12:26:00Z</dcterms:created>
  <dc:creator>PPGBTOX</dc:creator>
  <dc:language>pt-BR</dc:language>
  <dcterms:modified xsi:type="dcterms:W3CDTF">2018-07-03T09:09:56Z</dcterms:modified>
  <cp:revision>20</cp:revision>
  <dc:title>BOLSAS DE MESTRADO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