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79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79" w:rsidRDefault="00845579" w:rsidP="00775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74A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65.25pt">
            <v:imagedata r:id="rId4" o:title=""/>
          </v:shape>
        </w:pict>
      </w:r>
    </w:p>
    <w:p w:rsidR="00845579" w:rsidRPr="00822531" w:rsidRDefault="00845579" w:rsidP="00775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579" w:rsidRPr="00822531" w:rsidRDefault="00845579" w:rsidP="00822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2531">
        <w:rPr>
          <w:rFonts w:ascii="Times New Roman" w:hAnsi="Times New Roman" w:cs="Times New Roman"/>
          <w:b/>
          <w:bCs/>
          <w:sz w:val="26"/>
          <w:szCs w:val="26"/>
        </w:rPr>
        <w:t>Prezados alunos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2531">
        <w:rPr>
          <w:rFonts w:ascii="Times New Roman" w:hAnsi="Times New Roman" w:cs="Times New Roman"/>
          <w:b/>
          <w:bCs/>
          <w:sz w:val="26"/>
          <w:szCs w:val="26"/>
        </w:rPr>
        <w:t>do Programa de Pós-Graduação em Extensão Rural,</w:t>
      </w:r>
    </w:p>
    <w:p w:rsidR="00845579" w:rsidRPr="00822531" w:rsidRDefault="00845579" w:rsidP="00822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2531">
        <w:rPr>
          <w:rFonts w:ascii="Times New Roman" w:hAnsi="Times New Roman" w:cs="Times New Roman"/>
          <w:b/>
          <w:bCs/>
          <w:sz w:val="26"/>
          <w:szCs w:val="26"/>
        </w:rPr>
        <w:t>em especial os novos ingressantes do Mestrado e do Doutorado, da Turma de 2015.</w:t>
      </w:r>
    </w:p>
    <w:p w:rsidR="00845579" w:rsidRPr="00770276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79" w:rsidRPr="00770276" w:rsidRDefault="00845579" w:rsidP="00422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Damos boa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 vindas a todos neste início de ano letivo, e </w:t>
      </w:r>
      <w:r w:rsidRPr="00770276">
        <w:rPr>
          <w:rFonts w:ascii="Times New Roman" w:hAnsi="Times New Roman" w:cs="Times New Roman"/>
          <w:sz w:val="24"/>
          <w:szCs w:val="24"/>
        </w:rPr>
        <w:t xml:space="preserve">convidamos </w:t>
      </w:r>
      <w:r>
        <w:rPr>
          <w:rFonts w:ascii="Times New Roman" w:hAnsi="Times New Roman" w:cs="Times New Roman"/>
          <w:sz w:val="24"/>
          <w:szCs w:val="24"/>
        </w:rPr>
        <w:t>para participarem, n</w:t>
      </w:r>
      <w:r w:rsidRPr="00770276">
        <w:rPr>
          <w:rFonts w:ascii="Times New Roman" w:hAnsi="Times New Roman" w:cs="Times New Roman"/>
          <w:sz w:val="24"/>
          <w:szCs w:val="24"/>
        </w:rPr>
        <w:t xml:space="preserve">esta primeira semana que se inicia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770276">
        <w:rPr>
          <w:rFonts w:ascii="Times New Roman" w:hAnsi="Times New Roman" w:cs="Times New Roman"/>
          <w:sz w:val="24"/>
          <w:szCs w:val="24"/>
        </w:rPr>
        <w:t xml:space="preserve"> 03/03/2015, d</w:t>
      </w:r>
      <w:r>
        <w:rPr>
          <w:rFonts w:ascii="Times New Roman" w:hAnsi="Times New Roman" w:cs="Times New Roman"/>
          <w:sz w:val="24"/>
          <w:szCs w:val="24"/>
        </w:rPr>
        <w:t xml:space="preserve">a programação </w:t>
      </w:r>
      <w:r w:rsidRPr="00770276">
        <w:rPr>
          <w:rFonts w:ascii="Times New Roman" w:hAnsi="Times New Roman" w:cs="Times New Roman"/>
          <w:sz w:val="24"/>
          <w:szCs w:val="24"/>
        </w:rPr>
        <w:t xml:space="preserve">acadêmica, informativa e integrativa </w:t>
      </w:r>
      <w:r>
        <w:rPr>
          <w:rFonts w:ascii="Times New Roman" w:hAnsi="Times New Roman" w:cs="Times New Roman"/>
          <w:sz w:val="24"/>
          <w:szCs w:val="24"/>
        </w:rPr>
        <w:t>abaixo, que marca a retomada de nossas atividades na Pós-Graduação em 2015</w:t>
      </w:r>
      <w:r w:rsidRPr="00770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579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79" w:rsidRPr="00770276" w:rsidRDefault="00845579" w:rsidP="00770276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22531">
        <w:rPr>
          <w:rFonts w:ascii="Times New Roman" w:hAnsi="Times New Roman" w:cs="Times New Roman"/>
          <w:b/>
          <w:bCs/>
          <w:sz w:val="24"/>
          <w:szCs w:val="24"/>
        </w:rPr>
        <w:t>Dia 02 de março, 14</w:t>
      </w:r>
      <w:r w:rsidRPr="008225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:00h</w:t>
      </w: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, defesa pública de dissertação da acadêmica</w:t>
      </w:r>
      <w:r w:rsidRPr="007702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02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Laila Mayara Drebes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845579" w:rsidRPr="00770276" w:rsidRDefault="00845579" w:rsidP="00770276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Título:</w:t>
      </w:r>
      <w:r w:rsidRPr="007702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02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Jovens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</w:t>
      </w:r>
      <w:r w:rsidRPr="007702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urais: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</w:t>
      </w:r>
      <w:r w:rsidRPr="007702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igrantes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</w:t>
      </w:r>
      <w:r w:rsidRPr="007702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nternacionais</w:t>
      </w:r>
    </w:p>
    <w:p w:rsidR="00845579" w:rsidRPr="00770276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27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Local: </w:t>
      </w:r>
      <w:r w:rsidRPr="00770276">
        <w:rPr>
          <w:rFonts w:ascii="Times New Roman" w:hAnsi="Times New Roman" w:cs="Times New Roman"/>
          <w:sz w:val="24"/>
          <w:szCs w:val="24"/>
        </w:rPr>
        <w:t xml:space="preserve">Auditório do PPG em Extensão Rural </w:t>
      </w: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- Prédio 44, CCR II, 2º andar.</w:t>
      </w:r>
    </w:p>
    <w:p w:rsidR="00845579" w:rsidRPr="00770276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579" w:rsidRPr="00770276" w:rsidRDefault="00845579" w:rsidP="0077027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Dia 03 de março, 9:00h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ula Inaugural do 1º Semestre de 2015 </w:t>
      </w: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- PPGExR</w:t>
      </w:r>
      <w:r w:rsidRPr="0077027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45579" w:rsidRPr="00770276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Ministrante: Profa. Dra. DelmaPessanha Neves</w:t>
      </w:r>
      <w:r w:rsidRPr="007702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Título: Políticas Públicas: Problemas de Pesquisa (</w:t>
      </w: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Fluminense, RJ, Brasil)</w:t>
      </w:r>
    </w:p>
    <w:p w:rsidR="00845579" w:rsidRDefault="00845579" w:rsidP="0077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276">
        <w:rPr>
          <w:rFonts w:ascii="Times New Roman" w:hAnsi="Times New Roman" w:cs="Times New Roman"/>
          <w:sz w:val="24"/>
          <w:szCs w:val="24"/>
        </w:rPr>
        <w:t xml:space="preserve">Local: Auditório do PPG em Extensão Rural - </w:t>
      </w: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Prédio 44, CCR II, 2º andar.</w:t>
      </w:r>
    </w:p>
    <w:p w:rsidR="00845579" w:rsidRDefault="00845579" w:rsidP="0077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579" w:rsidRDefault="00845579" w:rsidP="0077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5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Dia 04 de março, 14:00h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Aula Inaugural da Pós-Graduação da Universidade, promovida pela APG da UFSM em parceria com a PRPGP.</w:t>
      </w:r>
    </w:p>
    <w:p w:rsidR="00845579" w:rsidRDefault="00845579" w:rsidP="0077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Título: Diálogos entre Ciência &amp; Comunidade</w:t>
      </w:r>
    </w:p>
    <w:p w:rsidR="00845579" w:rsidRDefault="00845579" w:rsidP="0077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Ministrante: Prof. Renato Souza</w:t>
      </w:r>
    </w:p>
    <w:p w:rsidR="00845579" w:rsidRPr="00770276" w:rsidRDefault="00845579" w:rsidP="0077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Local: Auditório do CCR, Prédio 42.</w:t>
      </w:r>
    </w:p>
    <w:p w:rsidR="00845579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579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1">
        <w:rPr>
          <w:rFonts w:ascii="Times New Roman" w:hAnsi="Times New Roman" w:cs="Times New Roman"/>
          <w:b/>
          <w:bCs/>
          <w:sz w:val="24"/>
          <w:szCs w:val="24"/>
        </w:rPr>
        <w:t>Dia 05, 9:00h</w:t>
      </w:r>
      <w:r>
        <w:rPr>
          <w:rFonts w:ascii="Times New Roman" w:hAnsi="Times New Roman" w:cs="Times New Roman"/>
          <w:sz w:val="24"/>
          <w:szCs w:val="24"/>
        </w:rPr>
        <w:t>, reunião da Coordenação do PPG em Extensão Rural exclusiva com os novos alunos do Mestrado e Doutorado,da Turma 2015.</w:t>
      </w:r>
    </w:p>
    <w:p w:rsidR="00845579" w:rsidRDefault="00845579" w:rsidP="0077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Pauta: Acolhida, apresentação do Programa e informações gerais.</w:t>
      </w: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276">
        <w:rPr>
          <w:rFonts w:ascii="Times New Roman" w:hAnsi="Times New Roman" w:cs="Times New Roman"/>
          <w:sz w:val="24"/>
          <w:szCs w:val="24"/>
        </w:rPr>
        <w:t xml:space="preserve">Local: Auditório do PPG em Extensão Rural - </w:t>
      </w:r>
      <w:r w:rsidRPr="00770276">
        <w:rPr>
          <w:rFonts w:ascii="Times New Roman" w:hAnsi="Times New Roman" w:cs="Times New Roman"/>
          <w:sz w:val="24"/>
          <w:szCs w:val="24"/>
          <w:shd w:val="clear" w:color="auto" w:fill="FFFFFF"/>
        </w:rPr>
        <w:t>Prédio 44, CCR II, 2º andar.</w:t>
      </w: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31">
        <w:rPr>
          <w:rFonts w:ascii="Times New Roman" w:hAnsi="Times New Roman" w:cs="Times New Roman"/>
          <w:b/>
          <w:bCs/>
          <w:sz w:val="24"/>
          <w:szCs w:val="24"/>
        </w:rPr>
        <w:t>Dia 05, 14:00h</w:t>
      </w:r>
      <w:r>
        <w:rPr>
          <w:rFonts w:ascii="Times New Roman" w:hAnsi="Times New Roman" w:cs="Times New Roman"/>
          <w:sz w:val="24"/>
          <w:szCs w:val="24"/>
        </w:rPr>
        <w:t>, espaço reservado à reunião entre alunos novos e antigos, e entre representantes da Associação de Pós-Graduandos da UFSM e os alunos novos.</w:t>
      </w: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79" w:rsidRDefault="00845579" w:rsidP="004221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razão deste conjunto de atividades, que reputamos importante que todos participem, não haverá aula regular nas disciplinas do PPG em Extensão Rural na semana entre os dias 02/03 e 06/03. As aulas terão início dia 09/03.</w:t>
      </w: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a presença de todos.</w:t>
      </w: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79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Coordenação</w:t>
      </w:r>
    </w:p>
    <w:p w:rsidR="00845579" w:rsidRPr="00B801B1" w:rsidRDefault="00845579" w:rsidP="00B80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45579" w:rsidRPr="00B801B1" w:rsidSect="005E3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6B7"/>
    <w:rsid w:val="00044469"/>
    <w:rsid w:val="00225047"/>
    <w:rsid w:val="00266D6E"/>
    <w:rsid w:val="002A312A"/>
    <w:rsid w:val="003B14D9"/>
    <w:rsid w:val="003B7E47"/>
    <w:rsid w:val="003E28DA"/>
    <w:rsid w:val="003F7B45"/>
    <w:rsid w:val="0041367D"/>
    <w:rsid w:val="004221CA"/>
    <w:rsid w:val="004316F9"/>
    <w:rsid w:val="004341C8"/>
    <w:rsid w:val="004558F5"/>
    <w:rsid w:val="00534D2A"/>
    <w:rsid w:val="005936AA"/>
    <w:rsid w:val="005C45CC"/>
    <w:rsid w:val="005E303C"/>
    <w:rsid w:val="005F3DE5"/>
    <w:rsid w:val="005F5C35"/>
    <w:rsid w:val="00665022"/>
    <w:rsid w:val="00770276"/>
    <w:rsid w:val="00775C5E"/>
    <w:rsid w:val="007E174A"/>
    <w:rsid w:val="00822531"/>
    <w:rsid w:val="00845579"/>
    <w:rsid w:val="008964B5"/>
    <w:rsid w:val="0096704B"/>
    <w:rsid w:val="00AF1239"/>
    <w:rsid w:val="00B000DD"/>
    <w:rsid w:val="00B801B1"/>
    <w:rsid w:val="00CB3A33"/>
    <w:rsid w:val="00D20803"/>
    <w:rsid w:val="00D63BB8"/>
    <w:rsid w:val="00DC4216"/>
    <w:rsid w:val="00DF4A3B"/>
    <w:rsid w:val="00DF5D03"/>
    <w:rsid w:val="00F469D0"/>
    <w:rsid w:val="00FD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70276"/>
  </w:style>
  <w:style w:type="character" w:styleId="Strong">
    <w:name w:val="Strong"/>
    <w:basedOn w:val="DefaultParagraphFont"/>
    <w:uiPriority w:val="99"/>
    <w:qFormat/>
    <w:rsid w:val="00770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289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 alunosdo Programa de Pós-Graduação em Extensão Rural, </dc:title>
  <dc:subject/>
  <dc:creator>Usuario</dc:creator>
  <cp:keywords/>
  <dc:description/>
  <cp:lastModifiedBy>pccli</cp:lastModifiedBy>
  <cp:revision>6</cp:revision>
  <dcterms:created xsi:type="dcterms:W3CDTF">2015-02-27T12:21:00Z</dcterms:created>
  <dcterms:modified xsi:type="dcterms:W3CDTF">2015-03-02T12:27:00Z</dcterms:modified>
</cp:coreProperties>
</file>