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2" w:rsidRPr="000443D2" w:rsidRDefault="00920202" w:rsidP="000443D2">
      <w:pPr>
        <w:jc w:val="center"/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MODELO DE PROJETO DE DOCÊNCIA ORIENTADA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1 – DADOS DE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ORIENTADOR: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LINHA DE PESQUISA: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DISCIPLINA EM QUE A DOCÊNCIA ORIENTADA SERÁ REALIZADA: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CARGA HORÁRIA DA DISCIPLINA: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DEPARTAMENTO A QUE A DISCIPLINA PERTENCE: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PROFESSOR RESPONSÁVEL PELA DISCIPLINA:</w:t>
            </w:r>
          </w:p>
          <w:p w:rsidR="00920202" w:rsidRPr="00294487" w:rsidRDefault="00920202" w:rsidP="002944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 xml:space="preserve">2 – OBJETIVOS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(Aqui deve ser descrita a relação entre as atividades a serem desenvolvidas na docência orientada e o trabalho desenvolvido na dissertação/tese)</w:t>
            </w: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3 – 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(Aqui deve ser explicada a importância/ contribuição da docência orientada para o trabalho desenvolvido na dissertação/ tese)</w:t>
            </w:r>
            <w:bookmarkStart w:id="0" w:name="_GoBack"/>
            <w:bookmarkEnd w:id="0"/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4 – SISTEMÁTICA DE 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(É necessária a realização de algum tipo de atividade avaliativa relativa aos tópicos abordados durante o período de docência orientada. Tal atividade deve ser descrita aqui)</w:t>
            </w: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5 – BIBLIOGRAFIA A SER UTILIZADA NA DOCÊNCIA ORIENTADA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920202" w:rsidRPr="00294487" w:rsidTr="00294487">
        <w:tc>
          <w:tcPr>
            <w:tcW w:w="8644" w:type="dxa"/>
          </w:tcPr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(Aqui devem ser mencionadas apenas as referências que serão utilizadas nas atividades da docência orientada selecionadas dentre as que compõem o programa da disciplina)</w:t>
            </w: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202" w:rsidRPr="00294487" w:rsidRDefault="00920202" w:rsidP="002944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</w:p>
    <w:p w:rsidR="0092020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6 – CRONOGRAMA</w:t>
      </w:r>
    </w:p>
    <w:p w:rsidR="00920202" w:rsidRPr="00A5703E" w:rsidRDefault="00920202">
      <w:pPr>
        <w:rPr>
          <w:rFonts w:ascii="Times New Roman" w:hAnsi="Times New Roman"/>
          <w:sz w:val="24"/>
          <w:szCs w:val="24"/>
        </w:rPr>
      </w:pPr>
      <w:r w:rsidRPr="00A5703E">
        <w:rPr>
          <w:rFonts w:ascii="Times New Roman" w:hAnsi="Times New Roman"/>
          <w:sz w:val="24"/>
          <w:szCs w:val="24"/>
        </w:rPr>
        <w:t>(Aqui devem constar as atividades que serão realizadas frente a aluno e também com o professor orientador)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1"/>
        <w:gridCol w:w="4326"/>
        <w:gridCol w:w="2552"/>
      </w:tblGrid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ATIVIDADE (especificar se será frente a aluno ou não)</w:t>
            </w: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CARGA HORÁRIA</w:t>
            </w:r>
          </w:p>
        </w:tc>
      </w:tr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2161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02" w:rsidRPr="00294487" w:rsidTr="00294487">
        <w:tc>
          <w:tcPr>
            <w:tcW w:w="2161" w:type="dxa"/>
            <w:tcBorders>
              <w:right w:val="nil"/>
            </w:tcBorders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 xml:space="preserve">CARGA HORÁRIA TOTAL </w:t>
            </w:r>
          </w:p>
        </w:tc>
        <w:tc>
          <w:tcPr>
            <w:tcW w:w="4326" w:type="dxa"/>
            <w:tcBorders>
              <w:left w:val="nil"/>
              <w:right w:val="nil"/>
            </w:tcBorders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920202" w:rsidRPr="00294487" w:rsidRDefault="00920202" w:rsidP="002944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b/>
                <w:sz w:val="24"/>
                <w:szCs w:val="24"/>
              </w:rPr>
              <w:t xml:space="preserve">    15h</w:t>
            </w:r>
          </w:p>
        </w:tc>
      </w:tr>
    </w:tbl>
    <w:p w:rsidR="00920202" w:rsidRDefault="00920202" w:rsidP="00CA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A48">
        <w:rPr>
          <w:rFonts w:ascii="Times New Roman" w:hAnsi="Times New Roman"/>
          <w:sz w:val="24"/>
          <w:szCs w:val="24"/>
        </w:rPr>
        <w:t>As atividades de docência orientada (frente a aluno ou não) NÃO PODEM ultrapassar 15h.</w:t>
      </w:r>
    </w:p>
    <w:p w:rsidR="00920202" w:rsidRPr="00CA6A48" w:rsidRDefault="00920202" w:rsidP="00CA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202" w:rsidRDefault="00920202" w:rsidP="00CA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A48">
        <w:rPr>
          <w:rFonts w:ascii="Times New Roman" w:hAnsi="Times New Roman"/>
          <w:sz w:val="24"/>
          <w:szCs w:val="24"/>
        </w:rPr>
        <w:t xml:space="preserve">A atuação na docência orientada </w:t>
      </w:r>
      <w:r>
        <w:rPr>
          <w:rFonts w:ascii="Times New Roman" w:hAnsi="Times New Roman"/>
          <w:sz w:val="24"/>
          <w:szCs w:val="24"/>
        </w:rPr>
        <w:t>(frente ao aluno) NÃO PODE</w:t>
      </w:r>
      <w:r w:rsidRPr="00CA6A48">
        <w:rPr>
          <w:rFonts w:ascii="Times New Roman" w:hAnsi="Times New Roman"/>
          <w:sz w:val="24"/>
          <w:szCs w:val="24"/>
        </w:rPr>
        <w:t xml:space="preserve"> ultrapassar 30% da carga horária total da disciplina, mesmo quando há mais de um aluno realizando docência orientada na mesma disciplina.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920202" w:rsidRPr="00294487" w:rsidTr="00294487"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Carga horária da disciplina</w:t>
            </w:r>
          </w:p>
        </w:tc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920202" w:rsidRPr="00294487" w:rsidTr="00294487"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30h</w:t>
            </w:r>
          </w:p>
        </w:tc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9h</w:t>
            </w:r>
          </w:p>
        </w:tc>
      </w:tr>
      <w:tr w:rsidR="00920202" w:rsidRPr="00294487" w:rsidTr="00294487"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45h</w:t>
            </w:r>
          </w:p>
        </w:tc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13,5h</w:t>
            </w:r>
          </w:p>
        </w:tc>
      </w:tr>
      <w:tr w:rsidR="00920202" w:rsidRPr="00294487" w:rsidTr="00294487"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60h</w:t>
            </w:r>
          </w:p>
        </w:tc>
        <w:tc>
          <w:tcPr>
            <w:tcW w:w="4322" w:type="dxa"/>
          </w:tcPr>
          <w:p w:rsidR="00920202" w:rsidRPr="00294487" w:rsidRDefault="00920202" w:rsidP="002944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487">
              <w:rPr>
                <w:rFonts w:ascii="Times New Roman" w:hAnsi="Times New Roman"/>
                <w:sz w:val="24"/>
                <w:szCs w:val="24"/>
              </w:rPr>
              <w:t>18h</w:t>
            </w:r>
          </w:p>
        </w:tc>
      </w:tr>
    </w:tbl>
    <w:p w:rsidR="00920202" w:rsidRPr="00CA6A48" w:rsidRDefault="00920202" w:rsidP="00CA6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202" w:rsidRDefault="00920202" w:rsidP="000443D2">
      <w:pPr>
        <w:jc w:val="both"/>
        <w:rPr>
          <w:rFonts w:ascii="Times New Roman" w:hAnsi="Times New Roman"/>
          <w:sz w:val="24"/>
          <w:szCs w:val="24"/>
        </w:rPr>
      </w:pPr>
    </w:p>
    <w:p w:rsidR="00920202" w:rsidRPr="000443D2" w:rsidRDefault="00920202" w:rsidP="000443D2">
      <w:pPr>
        <w:jc w:val="both"/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b/>
          <w:sz w:val="24"/>
          <w:szCs w:val="24"/>
        </w:rPr>
      </w:pPr>
      <w:r w:rsidRPr="000443D2">
        <w:rPr>
          <w:rFonts w:ascii="Times New Roman" w:hAnsi="Times New Roman"/>
          <w:b/>
          <w:sz w:val="24"/>
          <w:szCs w:val="24"/>
        </w:rPr>
        <w:t>7 – PROGRAMA DA DISCIPLINA</w:t>
      </w:r>
    </w:p>
    <w:p w:rsidR="00920202" w:rsidRPr="000443D2" w:rsidRDefault="00920202" w:rsidP="00CA6A48">
      <w:pPr>
        <w:jc w:val="both"/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(deve ser retirado do ementário da UFSM ou da página do Curso de Letras Bacharelado ou Licenciatura)</w:t>
      </w:r>
    </w:p>
    <w:p w:rsidR="00920202" w:rsidRPr="00066F8F" w:rsidRDefault="00920202">
      <w:pPr>
        <w:rPr>
          <w:rFonts w:ascii="Times New Roman" w:hAnsi="Times New Roman"/>
          <w:b/>
          <w:sz w:val="24"/>
          <w:szCs w:val="24"/>
        </w:rPr>
      </w:pPr>
      <w:r w:rsidRPr="00066F8F">
        <w:rPr>
          <w:rFonts w:ascii="Times New Roman" w:hAnsi="Times New Roman"/>
          <w:b/>
          <w:sz w:val="24"/>
          <w:szCs w:val="24"/>
        </w:rPr>
        <w:t xml:space="preserve">8 – CIENTE DO </w:t>
      </w:r>
      <w:r>
        <w:rPr>
          <w:rFonts w:ascii="Times New Roman" w:hAnsi="Times New Roman"/>
          <w:b/>
          <w:sz w:val="24"/>
          <w:szCs w:val="24"/>
        </w:rPr>
        <w:t xml:space="preserve">PROFESSOR </w:t>
      </w:r>
      <w:r w:rsidRPr="00066F8F">
        <w:rPr>
          <w:rFonts w:ascii="Times New Roman" w:hAnsi="Times New Roman"/>
          <w:b/>
          <w:sz w:val="24"/>
          <w:szCs w:val="24"/>
        </w:rPr>
        <w:t>ORIENTADOR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 xml:space="preserve">Assinatura do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Pr="000443D2">
        <w:rPr>
          <w:rFonts w:ascii="Times New Roman" w:hAnsi="Times New Roman"/>
          <w:sz w:val="24"/>
          <w:szCs w:val="24"/>
        </w:rPr>
        <w:t>orientador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Assinatura do professor responsável pela disciplina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Assinatura do aluno</w:t>
      </w: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</w:p>
    <w:p w:rsidR="00920202" w:rsidRPr="000443D2" w:rsidRDefault="00920202">
      <w:pPr>
        <w:rPr>
          <w:rFonts w:ascii="Times New Roman" w:hAnsi="Times New Roman"/>
          <w:sz w:val="24"/>
          <w:szCs w:val="24"/>
        </w:rPr>
      </w:pPr>
      <w:r w:rsidRPr="000443D2">
        <w:rPr>
          <w:rFonts w:ascii="Times New Roman" w:hAnsi="Times New Roman"/>
          <w:sz w:val="24"/>
          <w:szCs w:val="24"/>
        </w:rPr>
        <w:t>Santa Maria, _____________ de ______________________ de _______________.</w:t>
      </w:r>
    </w:p>
    <w:sectPr w:rsidR="00920202" w:rsidRPr="000443D2" w:rsidSect="000C0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B1"/>
    <w:rsid w:val="0000362E"/>
    <w:rsid w:val="000443D2"/>
    <w:rsid w:val="00066F8F"/>
    <w:rsid w:val="000C0CA8"/>
    <w:rsid w:val="001B2564"/>
    <w:rsid w:val="00294487"/>
    <w:rsid w:val="003C1EB1"/>
    <w:rsid w:val="00411FCE"/>
    <w:rsid w:val="00446DDD"/>
    <w:rsid w:val="005C6272"/>
    <w:rsid w:val="00920202"/>
    <w:rsid w:val="00A5703E"/>
    <w:rsid w:val="00C026FD"/>
    <w:rsid w:val="00C9493E"/>
    <w:rsid w:val="00CA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E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4241</TotalTime>
  <Pages>3</Pages>
  <Words>340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Keller</dc:creator>
  <cp:keywords/>
  <dc:description/>
  <cp:lastModifiedBy>pccli</cp:lastModifiedBy>
  <cp:revision>5</cp:revision>
  <dcterms:created xsi:type="dcterms:W3CDTF">2018-09-17T18:58:00Z</dcterms:created>
  <dcterms:modified xsi:type="dcterms:W3CDTF">2018-12-12T14:48:00Z</dcterms:modified>
</cp:coreProperties>
</file>