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3D" w:rsidRDefault="00615B3D" w:rsidP="00060B6D">
      <w:pPr>
        <w:pStyle w:val="Ttulo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60B6D" w:rsidRPr="00302C66" w:rsidRDefault="00060B6D" w:rsidP="00060B6D">
      <w:pPr>
        <w:pStyle w:val="Ttulo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302C66">
        <w:rPr>
          <w:rFonts w:ascii="Times New Roman" w:hAnsi="Times New Roman"/>
          <w:sz w:val="22"/>
          <w:szCs w:val="22"/>
        </w:rPr>
        <w:t xml:space="preserve">RELATÓRIO SEMESTRAL DE ACOMPANHAMENTO ACADÊMICO </w:t>
      </w:r>
    </w:p>
    <w:p w:rsidR="00060B6D" w:rsidRDefault="00060B6D" w:rsidP="004B2B33">
      <w:pPr>
        <w:pStyle w:val="Ttulo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302C66">
        <w:rPr>
          <w:rFonts w:ascii="Times New Roman" w:hAnsi="Times New Roman"/>
          <w:sz w:val="22"/>
          <w:szCs w:val="22"/>
        </w:rPr>
        <w:t xml:space="preserve">REFERENTE AO SEMESTRE </w:t>
      </w:r>
      <w:r w:rsidR="004B2B33" w:rsidRPr="004B2B33">
        <w:rPr>
          <w:rFonts w:ascii="Times New Roman" w:hAnsi="Times New Roman"/>
          <w:i/>
          <w:sz w:val="22"/>
          <w:szCs w:val="22"/>
        </w:rPr>
        <w:t>ano</w:t>
      </w:r>
      <w:r w:rsidRPr="004B2B33">
        <w:rPr>
          <w:rFonts w:ascii="Times New Roman" w:hAnsi="Times New Roman"/>
          <w:i/>
          <w:sz w:val="22"/>
          <w:szCs w:val="22"/>
        </w:rPr>
        <w:t>/</w:t>
      </w:r>
      <w:r w:rsidR="004B2B33" w:rsidRPr="004B2B33">
        <w:rPr>
          <w:rFonts w:ascii="Times New Roman" w:hAnsi="Times New Roman"/>
          <w:i/>
          <w:sz w:val="22"/>
          <w:szCs w:val="22"/>
        </w:rPr>
        <w:t>semestre</w:t>
      </w:r>
    </w:p>
    <w:p w:rsidR="004B2B33" w:rsidRPr="004B2B33" w:rsidRDefault="004B2B33" w:rsidP="004B2B33"/>
    <w:p w:rsidR="00060B6D" w:rsidRPr="00060B6D" w:rsidRDefault="00060B6D" w:rsidP="00060B6D">
      <w:pPr>
        <w:spacing w:after="0"/>
        <w:rPr>
          <w:rFonts w:ascii="Times New Roman" w:hAnsi="Times New Roman"/>
        </w:rPr>
      </w:pPr>
    </w:p>
    <w:p w:rsidR="00060B6D" w:rsidRPr="00060B6D" w:rsidRDefault="00060B6D" w:rsidP="00060B6D">
      <w:pPr>
        <w:pStyle w:val="Ttulo2"/>
        <w:ind w:firstLine="0"/>
        <w:rPr>
          <w:rFonts w:ascii="Times New Roman" w:hAnsi="Times New Roman"/>
          <w:i w:val="0"/>
          <w:sz w:val="22"/>
          <w:szCs w:val="22"/>
        </w:rPr>
      </w:pPr>
      <w:r w:rsidRPr="00060B6D">
        <w:rPr>
          <w:rFonts w:ascii="Times New Roman" w:hAnsi="Times New Roman"/>
          <w:i w:val="0"/>
          <w:sz w:val="22"/>
          <w:szCs w:val="22"/>
        </w:rPr>
        <w:t>(1) Dados Gerais:</w:t>
      </w:r>
      <w:r w:rsidRPr="00060B6D">
        <w:rPr>
          <w:rFonts w:ascii="Times New Roman" w:hAnsi="Times New Roman"/>
          <w:i w:val="0"/>
        </w:rPr>
        <w:t xml:space="preserve">                                                                  </w:t>
      </w:r>
    </w:p>
    <w:p w:rsidR="00060B6D" w:rsidRPr="00060B6D" w:rsidRDefault="004367AE" w:rsidP="00060B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do(a) a</w:t>
      </w:r>
      <w:r w:rsidR="00060B6D" w:rsidRPr="00060B6D">
        <w:rPr>
          <w:rFonts w:ascii="Times New Roman" w:hAnsi="Times New Roman"/>
        </w:rPr>
        <w:t>luno(a):</w:t>
      </w:r>
    </w:p>
    <w:p w:rsidR="00060B6D" w:rsidRPr="00060B6D" w:rsidRDefault="00060B6D" w:rsidP="00060B6D">
      <w:pPr>
        <w:spacing w:after="0" w:line="240" w:lineRule="auto"/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Número de matrícula:</w:t>
      </w:r>
    </w:p>
    <w:p w:rsidR="00060B6D" w:rsidRPr="00060B6D" w:rsidRDefault="00060B6D" w:rsidP="00060B6D">
      <w:pPr>
        <w:spacing w:after="0" w:line="240" w:lineRule="auto"/>
        <w:jc w:val="both"/>
        <w:rPr>
          <w:rFonts w:ascii="Times New Roman" w:hAnsi="Times New Roman"/>
          <w:i/>
        </w:rPr>
      </w:pPr>
      <w:r w:rsidRPr="00060B6D">
        <w:rPr>
          <w:rFonts w:ascii="Times New Roman" w:hAnsi="Times New Roman"/>
        </w:rPr>
        <w:t xml:space="preserve">Nível: </w:t>
      </w:r>
      <w:r w:rsidRPr="00060B6D">
        <w:rPr>
          <w:rFonts w:ascii="Times New Roman" w:hAnsi="Times New Roman"/>
          <w:i/>
        </w:rPr>
        <w:t>{Mestrado ou Doutorado}</w:t>
      </w:r>
      <w:bookmarkStart w:id="0" w:name="_GoBack"/>
      <w:bookmarkEnd w:id="0"/>
    </w:p>
    <w:p w:rsidR="00060B6D" w:rsidRPr="00060B6D" w:rsidRDefault="00060B6D" w:rsidP="00060B6D">
      <w:pPr>
        <w:spacing w:after="0" w:line="240" w:lineRule="auto"/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Título do Projeto de Pesquisa:</w:t>
      </w:r>
    </w:p>
    <w:p w:rsidR="00060B6D" w:rsidRPr="00060B6D" w:rsidRDefault="00060B6D" w:rsidP="00060B6D">
      <w:pPr>
        <w:spacing w:after="0" w:line="240" w:lineRule="auto"/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Professor(a) Orientador(a):</w:t>
      </w:r>
    </w:p>
    <w:p w:rsidR="00060B6D" w:rsidRPr="00060B6D" w:rsidRDefault="00060B6D" w:rsidP="00060B6D">
      <w:pPr>
        <w:spacing w:after="0" w:line="240" w:lineRule="auto"/>
        <w:jc w:val="both"/>
        <w:rPr>
          <w:rFonts w:ascii="Times New Roman" w:hAnsi="Times New Roman"/>
        </w:rPr>
      </w:pPr>
    </w:p>
    <w:p w:rsidR="00060B6D" w:rsidRPr="00060B6D" w:rsidRDefault="00060B6D" w:rsidP="00060B6D">
      <w:pPr>
        <w:spacing w:after="0" w:line="240" w:lineRule="auto"/>
        <w:rPr>
          <w:rFonts w:ascii="Times New Roman" w:hAnsi="Times New Roman"/>
          <w:i/>
        </w:rPr>
      </w:pPr>
      <w:r w:rsidRPr="00060B6D">
        <w:rPr>
          <w:rFonts w:ascii="Times New Roman" w:hAnsi="Times New Roman"/>
        </w:rPr>
        <w:t xml:space="preserve">Ingresso no curso: </w:t>
      </w:r>
      <w:r w:rsidRPr="00060B6D">
        <w:rPr>
          <w:rFonts w:ascii="Times New Roman" w:hAnsi="Times New Roman"/>
          <w:i/>
        </w:rPr>
        <w:t>{mês/ano}</w:t>
      </w:r>
    </w:p>
    <w:p w:rsidR="00060B6D" w:rsidRPr="00060B6D" w:rsidRDefault="00060B6D" w:rsidP="00060B6D">
      <w:pPr>
        <w:spacing w:after="0"/>
        <w:rPr>
          <w:rFonts w:ascii="Times New Roman" w:hAnsi="Times New Roman"/>
        </w:rPr>
      </w:pPr>
      <w:r w:rsidRPr="00060B6D">
        <w:rPr>
          <w:rFonts w:ascii="Times New Roman" w:hAnsi="Times New Roman"/>
        </w:rPr>
        <w:t xml:space="preserve">Número de créditos já </w:t>
      </w:r>
      <w:r w:rsidRPr="00060B6D">
        <w:rPr>
          <w:rFonts w:ascii="Times New Roman" w:hAnsi="Times New Roman"/>
          <w:u w:val="single"/>
        </w:rPr>
        <w:t>concluídos</w:t>
      </w:r>
      <w:r w:rsidRPr="00060B6D">
        <w:rPr>
          <w:rFonts w:ascii="Times New Roman" w:hAnsi="Times New Roman"/>
        </w:rPr>
        <w:t>:</w:t>
      </w:r>
    </w:p>
    <w:p w:rsidR="00060B6D" w:rsidRPr="00060B6D" w:rsidRDefault="00060B6D" w:rsidP="00060B6D">
      <w:pPr>
        <w:pStyle w:val="Ttulo2"/>
        <w:ind w:firstLine="0"/>
        <w:rPr>
          <w:rFonts w:ascii="Times New Roman" w:hAnsi="Times New Roman"/>
          <w:sz w:val="22"/>
          <w:szCs w:val="22"/>
        </w:rPr>
      </w:pPr>
    </w:p>
    <w:p w:rsidR="00060B6D" w:rsidRPr="00060B6D" w:rsidRDefault="00060B6D" w:rsidP="00060B6D">
      <w:pPr>
        <w:pStyle w:val="Ttulo2"/>
        <w:ind w:firstLine="0"/>
        <w:rPr>
          <w:rFonts w:ascii="Times New Roman" w:hAnsi="Times New Roman"/>
          <w:i w:val="0"/>
          <w:sz w:val="22"/>
          <w:szCs w:val="22"/>
        </w:rPr>
      </w:pPr>
      <w:r w:rsidRPr="00060B6D">
        <w:rPr>
          <w:rFonts w:ascii="Times New Roman" w:hAnsi="Times New Roman"/>
          <w:i w:val="0"/>
          <w:sz w:val="22"/>
          <w:szCs w:val="22"/>
        </w:rPr>
        <w:t xml:space="preserve">(2) Conceitos obtidos nas disciplinas concluídas até o semestre </w:t>
      </w:r>
      <w:r w:rsidR="004B2B33" w:rsidRPr="004B2B33">
        <w:rPr>
          <w:rFonts w:ascii="Times New Roman" w:hAnsi="Times New Roman"/>
          <w:i w:val="0"/>
          <w:sz w:val="22"/>
          <w:szCs w:val="22"/>
        </w:rPr>
        <w:t>ano/semestre</w:t>
      </w:r>
      <w:r w:rsidRPr="00060B6D">
        <w:rPr>
          <w:rFonts w:ascii="Times New Roman" w:hAnsi="Times New Roman"/>
          <w:i w:val="0"/>
          <w:sz w:val="22"/>
          <w:szCs w:val="22"/>
        </w:rPr>
        <w:t xml:space="preserve"> (inclusive): </w:t>
      </w:r>
    </w:p>
    <w:p w:rsidR="00060B6D" w:rsidRPr="00060B6D" w:rsidRDefault="00060B6D" w:rsidP="00060B6D">
      <w:pPr>
        <w:rPr>
          <w:rFonts w:ascii="Times New Roman" w:hAnsi="Times New Roman"/>
          <w:i/>
          <w:lang w:eastAsia="pt-BR"/>
        </w:rPr>
      </w:pPr>
      <w:r w:rsidRPr="00060B6D">
        <w:rPr>
          <w:rFonts w:ascii="Times New Roman" w:hAnsi="Times New Roman"/>
          <w:i/>
          <w:lang w:eastAsia="pt-BR"/>
        </w:rPr>
        <w:t>{Anexar o Histórico Escolar}</w:t>
      </w:r>
    </w:p>
    <w:p w:rsidR="00060B6D" w:rsidRPr="00060B6D" w:rsidRDefault="00060B6D" w:rsidP="00060B6D">
      <w:pPr>
        <w:pStyle w:val="Ttulo2"/>
        <w:ind w:firstLine="0"/>
        <w:rPr>
          <w:rFonts w:ascii="Times New Roman" w:hAnsi="Times New Roman"/>
          <w:i w:val="0"/>
          <w:sz w:val="22"/>
          <w:szCs w:val="22"/>
        </w:rPr>
      </w:pPr>
      <w:r w:rsidRPr="00060B6D">
        <w:rPr>
          <w:rFonts w:ascii="Times New Roman" w:hAnsi="Times New Roman"/>
          <w:i w:val="0"/>
          <w:sz w:val="22"/>
          <w:szCs w:val="22"/>
        </w:rPr>
        <w:t xml:space="preserve">(3) Atividades realizadas no semestre </w:t>
      </w:r>
      <w:r w:rsidR="004B2B33" w:rsidRPr="004B2B33">
        <w:rPr>
          <w:rFonts w:ascii="Times New Roman" w:hAnsi="Times New Roman"/>
          <w:i w:val="0"/>
          <w:sz w:val="22"/>
          <w:szCs w:val="22"/>
        </w:rPr>
        <w:t>ano/semestre</w:t>
      </w:r>
      <w:r w:rsidRPr="00060B6D">
        <w:rPr>
          <w:rFonts w:ascii="Times New Roman" w:hAnsi="Times New Roman"/>
          <w:i w:val="0"/>
          <w:sz w:val="22"/>
          <w:szCs w:val="22"/>
        </w:rPr>
        <w:t>:</w:t>
      </w:r>
    </w:p>
    <w:p w:rsidR="00060B6D" w:rsidRPr="00060B6D" w:rsidRDefault="00060B6D" w:rsidP="00060B6D">
      <w:pPr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Descrição das atividades realizadas no período (disciplinas realizadas, seminário PPGMET apresentado, publicações, trabalhos de campo e/ou laboratório, participações em eventos científicos, etc...).</w:t>
      </w:r>
    </w:p>
    <w:p w:rsidR="00060B6D" w:rsidRPr="00060B6D" w:rsidRDefault="00060B6D" w:rsidP="00060B6D">
      <w:pPr>
        <w:spacing w:after="0" w:line="240" w:lineRule="auto"/>
        <w:jc w:val="both"/>
        <w:rPr>
          <w:rFonts w:ascii="Times New Roman" w:hAnsi="Times New Roman"/>
          <w:b/>
        </w:rPr>
      </w:pPr>
      <w:r w:rsidRPr="00060B6D">
        <w:rPr>
          <w:rFonts w:ascii="Times New Roman" w:hAnsi="Times New Roman"/>
          <w:b/>
        </w:rPr>
        <w:t>(4) Situação em que se encontra o trabalho de dissertação/tese:</w:t>
      </w:r>
    </w:p>
    <w:p w:rsidR="00060B6D" w:rsidRPr="00060B6D" w:rsidRDefault="00725411" w:rsidP="00060B6D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(  ) Preliminar: </w:t>
      </w:r>
      <w:r w:rsidR="00060B6D" w:rsidRPr="00060B6D">
        <w:rPr>
          <w:rFonts w:ascii="Times New Roman" w:hAnsi="Times New Roman"/>
        </w:rPr>
        <w:t>elaboração</w:t>
      </w:r>
      <w:r w:rsidR="002B47CE">
        <w:rPr>
          <w:rFonts w:ascii="Times New Roman" w:hAnsi="Times New Roman"/>
        </w:rPr>
        <w:t xml:space="preserve"> do projeto e/ou levantamento b</w:t>
      </w:r>
      <w:r w:rsidR="00060B6D" w:rsidRPr="00060B6D">
        <w:rPr>
          <w:rFonts w:ascii="Times New Roman" w:hAnsi="Times New Roman"/>
        </w:rPr>
        <w:t>ibliográfico;</w:t>
      </w:r>
    </w:p>
    <w:p w:rsidR="00060B6D" w:rsidRPr="00060B6D" w:rsidRDefault="00060B6D" w:rsidP="00060B6D">
      <w:pPr>
        <w:spacing w:after="0" w:line="240" w:lineRule="auto"/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(  ) Em execução: coleta e/ou processamento e/ou análise dos dados, e/ou realização de simulações numéricas;</w:t>
      </w:r>
    </w:p>
    <w:p w:rsidR="00060B6D" w:rsidRPr="00060B6D" w:rsidRDefault="00060B6D" w:rsidP="00060B6D">
      <w:pPr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(  ) Final: elaboração final da dissertação/tese.</w:t>
      </w:r>
    </w:p>
    <w:p w:rsidR="00060B6D" w:rsidRPr="00060B6D" w:rsidRDefault="00060B6D" w:rsidP="00060B6D">
      <w:pPr>
        <w:spacing w:after="0"/>
        <w:jc w:val="both"/>
        <w:rPr>
          <w:rFonts w:ascii="Times New Roman" w:hAnsi="Times New Roman"/>
          <w:i/>
        </w:rPr>
      </w:pPr>
      <w:r w:rsidRPr="00060B6D">
        <w:rPr>
          <w:rFonts w:ascii="Times New Roman" w:hAnsi="Times New Roman"/>
          <w:b/>
        </w:rPr>
        <w:t xml:space="preserve">(5) Resumo do progresso da pesquisa: </w:t>
      </w:r>
      <w:r w:rsidRPr="00060B6D">
        <w:rPr>
          <w:rFonts w:ascii="Times New Roman" w:hAnsi="Times New Roman"/>
          <w:i/>
        </w:rPr>
        <w:t>[máx. 20 páginas]</w:t>
      </w:r>
    </w:p>
    <w:p w:rsidR="00060B6D" w:rsidRPr="00060B6D" w:rsidRDefault="00060B6D" w:rsidP="00060B6D">
      <w:pPr>
        <w:spacing w:after="120"/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Introdução e objetivos;</w:t>
      </w:r>
    </w:p>
    <w:p w:rsidR="00060B6D" w:rsidRPr="00060B6D" w:rsidRDefault="00060B6D" w:rsidP="00060B6D">
      <w:pPr>
        <w:spacing w:after="120"/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Dados e metodologia (caso já definidos/a);</w:t>
      </w:r>
    </w:p>
    <w:p w:rsidR="00060B6D" w:rsidRPr="00060B6D" w:rsidRDefault="00060B6D" w:rsidP="00060B6D">
      <w:pPr>
        <w:spacing w:after="120"/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Resultados preliminares (caso existam);</w:t>
      </w:r>
    </w:p>
    <w:p w:rsidR="00060B6D" w:rsidRPr="00060B6D" w:rsidRDefault="00060B6D" w:rsidP="00060B6D">
      <w:pPr>
        <w:spacing w:after="120"/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</w:rPr>
        <w:t>Referências bibliográficas.</w:t>
      </w:r>
    </w:p>
    <w:p w:rsidR="00060B6D" w:rsidRPr="00060B6D" w:rsidRDefault="00060B6D" w:rsidP="00060B6D">
      <w:pPr>
        <w:jc w:val="both"/>
        <w:rPr>
          <w:rFonts w:ascii="Times New Roman" w:hAnsi="Times New Roman"/>
        </w:rPr>
      </w:pPr>
      <w:r w:rsidRPr="00060B6D">
        <w:rPr>
          <w:rFonts w:ascii="Times New Roman" w:hAnsi="Times New Roman"/>
          <w:b/>
        </w:rPr>
        <w:t xml:space="preserve">(6) Cronograma de execução completo, identificando atividades já realizadas e as futuras </w:t>
      </w:r>
      <w:r w:rsidRPr="00060B6D">
        <w:rPr>
          <w:rFonts w:ascii="Times New Roman" w:hAnsi="Times New Roman"/>
        </w:rPr>
        <w:t>(incluir a data [mês/ano] prevista para defesa).</w:t>
      </w:r>
    </w:p>
    <w:p w:rsidR="00060B6D" w:rsidRPr="00060B6D" w:rsidRDefault="00060B6D" w:rsidP="00060B6D">
      <w:pPr>
        <w:rPr>
          <w:rFonts w:ascii="Times New Roman" w:hAnsi="Times New Roman"/>
          <w:b/>
        </w:rPr>
      </w:pPr>
    </w:p>
    <w:p w:rsidR="00060B6D" w:rsidRPr="00060B6D" w:rsidRDefault="00060B6D" w:rsidP="00060B6D">
      <w:pPr>
        <w:rPr>
          <w:rFonts w:ascii="Times New Roman" w:hAnsi="Times New Roman"/>
        </w:rPr>
      </w:pPr>
    </w:p>
    <w:p w:rsidR="00060B6D" w:rsidRPr="00060B6D" w:rsidRDefault="00060B6D" w:rsidP="00060B6D">
      <w:pPr>
        <w:rPr>
          <w:rFonts w:ascii="Times New Roman" w:hAnsi="Times New Roman"/>
        </w:rPr>
      </w:pPr>
      <w:r w:rsidRPr="00060B6D">
        <w:rPr>
          <w:rFonts w:ascii="Times New Roman" w:hAnsi="Times New Roman"/>
          <w:b/>
        </w:rPr>
        <w:t>Assinatura do aluno</w:t>
      </w:r>
      <w:r w:rsidRPr="00060B6D">
        <w:rPr>
          <w:rFonts w:ascii="Times New Roman" w:hAnsi="Times New Roman"/>
        </w:rPr>
        <w:t>:</w:t>
      </w:r>
    </w:p>
    <w:p w:rsidR="00060B6D" w:rsidRPr="00060B6D" w:rsidRDefault="00060B6D" w:rsidP="00060B6D">
      <w:pPr>
        <w:rPr>
          <w:rFonts w:ascii="Times New Roman" w:hAnsi="Times New Roman"/>
          <w:sz w:val="24"/>
        </w:rPr>
      </w:pPr>
    </w:p>
    <w:p w:rsidR="00060B6D" w:rsidRPr="00060B6D" w:rsidRDefault="00060B6D" w:rsidP="00060B6D">
      <w:pPr>
        <w:rPr>
          <w:rFonts w:ascii="Times New Roman" w:hAnsi="Times New Roman"/>
          <w:sz w:val="24"/>
        </w:rPr>
      </w:pPr>
      <w:r w:rsidRPr="00060B6D">
        <w:rPr>
          <w:rFonts w:ascii="Times New Roman" w:hAnsi="Times New Roman"/>
          <w:sz w:val="24"/>
        </w:rPr>
        <w:t xml:space="preserve">Data:___/___/______ </w:t>
      </w:r>
    </w:p>
    <w:p w:rsidR="00997DE0" w:rsidRDefault="00997DE0" w:rsidP="0055075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  <w:lang w:eastAsia="pt-BR"/>
        </w:rPr>
      </w:pPr>
    </w:p>
    <w:sectPr w:rsidR="00997DE0" w:rsidSect="0031460C">
      <w:headerReference w:type="default" r:id="rId7"/>
      <w:footerReference w:type="default" r:id="rId8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D0" w:rsidRDefault="005159D0" w:rsidP="00291EFA">
      <w:pPr>
        <w:spacing w:after="0" w:line="240" w:lineRule="auto"/>
      </w:pPr>
      <w:r>
        <w:separator/>
      </w:r>
    </w:p>
  </w:endnote>
  <w:endnote w:type="continuationSeparator" w:id="0">
    <w:p w:rsidR="005159D0" w:rsidRDefault="005159D0" w:rsidP="0029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F4" w:rsidRDefault="002B62F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B33">
      <w:rPr>
        <w:noProof/>
      </w:rPr>
      <w:t>1</w:t>
    </w:r>
    <w:r>
      <w:fldChar w:fldCharType="end"/>
    </w:r>
  </w:p>
  <w:p w:rsidR="002B62F4" w:rsidRDefault="002B6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D0" w:rsidRDefault="005159D0" w:rsidP="00291EFA">
      <w:pPr>
        <w:spacing w:after="0" w:line="240" w:lineRule="auto"/>
      </w:pPr>
      <w:r>
        <w:separator/>
      </w:r>
    </w:p>
  </w:footnote>
  <w:footnote w:type="continuationSeparator" w:id="0">
    <w:p w:rsidR="005159D0" w:rsidRDefault="005159D0" w:rsidP="0029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52" w:rsidRPr="00DC72F3" w:rsidRDefault="00BD01ED" w:rsidP="00DC72F3">
    <w:pPr>
      <w:spacing w:after="0" w:line="240" w:lineRule="auto"/>
      <w:jc w:val="center"/>
      <w:rPr>
        <w:rFonts w:cs="Calibri"/>
      </w:rPr>
    </w:pPr>
    <w:r w:rsidRPr="00DC72F3">
      <w:rPr>
        <w:rFonts w:cs="Calibr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-71120</wp:posOffset>
          </wp:positionV>
          <wp:extent cx="1042035" cy="1024255"/>
          <wp:effectExtent l="0" t="0" r="0" b="0"/>
          <wp:wrapSquare wrapText="right"/>
          <wp:docPr id="2" name="Imagem 4" descr="brasao_core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cor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2F3">
      <w:rPr>
        <w:rFonts w:cs="Calibri"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5121275</wp:posOffset>
          </wp:positionH>
          <wp:positionV relativeFrom="paragraph">
            <wp:posOffset>124460</wp:posOffset>
          </wp:positionV>
          <wp:extent cx="936625" cy="7778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052" w:rsidRPr="00DC72F3">
      <w:rPr>
        <w:rFonts w:cs="Calibri"/>
      </w:rPr>
      <w:t>Universidade Federal de Santa Maria</w:t>
    </w:r>
  </w:p>
  <w:p w:rsidR="00552052" w:rsidRPr="00DC72F3" w:rsidRDefault="00552052" w:rsidP="00D45143">
    <w:pPr>
      <w:spacing w:after="0" w:line="240" w:lineRule="auto"/>
      <w:jc w:val="center"/>
      <w:rPr>
        <w:rFonts w:cs="Calibri"/>
      </w:rPr>
    </w:pPr>
    <w:r w:rsidRPr="00DC72F3">
      <w:rPr>
        <w:rFonts w:cs="Calibri"/>
      </w:rPr>
      <w:t>Centro de Ciências Naturais e Exatas</w:t>
    </w:r>
  </w:p>
  <w:p w:rsidR="00552052" w:rsidRPr="00DC72F3" w:rsidRDefault="00552052" w:rsidP="00D45143">
    <w:pPr>
      <w:spacing w:after="0" w:line="240" w:lineRule="auto"/>
      <w:jc w:val="center"/>
      <w:rPr>
        <w:rFonts w:cs="Calibri"/>
        <w:b/>
      </w:rPr>
    </w:pPr>
    <w:r w:rsidRPr="00DC72F3">
      <w:rPr>
        <w:rFonts w:cs="Calibri"/>
        <w:b/>
      </w:rPr>
      <w:t>Programa de Pós-Graduação em Meteorologia</w:t>
    </w:r>
  </w:p>
  <w:p w:rsidR="00552052" w:rsidRDefault="005A2111" w:rsidP="00D45143">
    <w:pPr>
      <w:spacing w:after="0" w:line="240" w:lineRule="auto"/>
      <w:jc w:val="center"/>
      <w:rPr>
        <w:rFonts w:cs="Calibri"/>
      </w:rPr>
    </w:pPr>
    <w:r>
      <w:rPr>
        <w:rFonts w:cs="Calibri"/>
      </w:rPr>
      <w:t xml:space="preserve">Santa Maria/RS – </w:t>
    </w:r>
    <w:r w:rsidR="00552052">
      <w:rPr>
        <w:rFonts w:cs="Calibri"/>
      </w:rPr>
      <w:t xml:space="preserve"> CEP. 97105-900</w:t>
    </w:r>
  </w:p>
  <w:p w:rsidR="00552052" w:rsidRDefault="005A2111" w:rsidP="0058294B">
    <w:pPr>
      <w:spacing w:after="0" w:line="240" w:lineRule="auto"/>
      <w:jc w:val="center"/>
      <w:rPr>
        <w:rFonts w:cs="Calibri"/>
      </w:rPr>
    </w:pPr>
    <w:r>
      <w:rPr>
        <w:rFonts w:cs="Calibri"/>
      </w:rPr>
      <w:t>Fone:</w:t>
    </w:r>
    <w:r w:rsidR="00552052">
      <w:rPr>
        <w:rFonts w:cs="Calibri"/>
      </w:rPr>
      <w:t xml:space="preserve"> (+55).55.3220</w:t>
    </w:r>
    <w:r>
      <w:rPr>
        <w:rFonts w:cs="Calibri"/>
      </w:rPr>
      <w:t>8616</w:t>
    </w:r>
  </w:p>
  <w:p w:rsidR="00552052" w:rsidRDefault="00552052" w:rsidP="0058294B">
    <w:pPr>
      <w:spacing w:after="0" w:line="240" w:lineRule="auto"/>
      <w:jc w:val="center"/>
      <w:rPr>
        <w:rFonts w:cs="Calibri"/>
      </w:rPr>
    </w:pPr>
    <w:r>
      <w:rPr>
        <w:rFonts w:cs="Calibri"/>
      </w:rPr>
      <w:t>http://www</w:t>
    </w:r>
    <w:r w:rsidRPr="00116AD8">
      <w:rPr>
        <w:rFonts w:cs="Calibri"/>
      </w:rPr>
      <w:t>.</w:t>
    </w:r>
    <w:r w:rsidR="005A2111">
      <w:rPr>
        <w:rFonts w:cs="Calibri"/>
      </w:rPr>
      <w:t>ppgmet.</w:t>
    </w:r>
    <w:r w:rsidRPr="00116AD8">
      <w:rPr>
        <w:rFonts w:cs="Calibri"/>
      </w:rPr>
      <w:t>ufsm.br</w:t>
    </w:r>
  </w:p>
  <w:p w:rsidR="00096247" w:rsidRPr="00D45143" w:rsidRDefault="00096247" w:rsidP="0058294B">
    <w:pPr>
      <w:spacing w:after="0" w:line="240" w:lineRule="auto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4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AF4431"/>
    <w:multiLevelType w:val="hybridMultilevel"/>
    <w:tmpl w:val="8240600A"/>
    <w:lvl w:ilvl="0" w:tplc="40763E1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6A797C"/>
    <w:multiLevelType w:val="hybridMultilevel"/>
    <w:tmpl w:val="95B4C8EC"/>
    <w:lvl w:ilvl="0" w:tplc="7A7A2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2F0975"/>
    <w:multiLevelType w:val="hybridMultilevel"/>
    <w:tmpl w:val="C0341A96"/>
    <w:lvl w:ilvl="0" w:tplc="95CAF4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639D"/>
    <w:multiLevelType w:val="hybridMultilevel"/>
    <w:tmpl w:val="F6EEC07E"/>
    <w:lvl w:ilvl="0" w:tplc="EE944C7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rawingGridVerticalSpacing w:val="284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74"/>
    <w:rsid w:val="000111A4"/>
    <w:rsid w:val="00013AED"/>
    <w:rsid w:val="000141AB"/>
    <w:rsid w:val="00033508"/>
    <w:rsid w:val="00041E8F"/>
    <w:rsid w:val="00047873"/>
    <w:rsid w:val="00051326"/>
    <w:rsid w:val="00056B48"/>
    <w:rsid w:val="000571AD"/>
    <w:rsid w:val="00060B6D"/>
    <w:rsid w:val="00061574"/>
    <w:rsid w:val="00067500"/>
    <w:rsid w:val="00076687"/>
    <w:rsid w:val="00080481"/>
    <w:rsid w:val="00083135"/>
    <w:rsid w:val="00085602"/>
    <w:rsid w:val="00094E42"/>
    <w:rsid w:val="00096247"/>
    <w:rsid w:val="000A333C"/>
    <w:rsid w:val="000A33E5"/>
    <w:rsid w:val="000A429C"/>
    <w:rsid w:val="000A6CC4"/>
    <w:rsid w:val="000C3FAE"/>
    <w:rsid w:val="000E525C"/>
    <w:rsid w:val="000E5353"/>
    <w:rsid w:val="000F23D8"/>
    <w:rsid w:val="000F2E5B"/>
    <w:rsid w:val="000F4439"/>
    <w:rsid w:val="000F62B7"/>
    <w:rsid w:val="000F7AA9"/>
    <w:rsid w:val="00101685"/>
    <w:rsid w:val="001164F2"/>
    <w:rsid w:val="00116AD8"/>
    <w:rsid w:val="00122040"/>
    <w:rsid w:val="00123E12"/>
    <w:rsid w:val="001300AE"/>
    <w:rsid w:val="00136C1E"/>
    <w:rsid w:val="0014056F"/>
    <w:rsid w:val="00145994"/>
    <w:rsid w:val="001542DD"/>
    <w:rsid w:val="00162574"/>
    <w:rsid w:val="0016551D"/>
    <w:rsid w:val="00165E40"/>
    <w:rsid w:val="00171DDC"/>
    <w:rsid w:val="001864D9"/>
    <w:rsid w:val="00186C57"/>
    <w:rsid w:val="0018749B"/>
    <w:rsid w:val="00195539"/>
    <w:rsid w:val="001A7E60"/>
    <w:rsid w:val="001B1694"/>
    <w:rsid w:val="001B69DD"/>
    <w:rsid w:val="001D074E"/>
    <w:rsid w:val="001D1FA9"/>
    <w:rsid w:val="001E1A17"/>
    <w:rsid w:val="001E3D70"/>
    <w:rsid w:val="001E6EF9"/>
    <w:rsid w:val="00216777"/>
    <w:rsid w:val="00224EEE"/>
    <w:rsid w:val="0023508A"/>
    <w:rsid w:val="00237DC1"/>
    <w:rsid w:val="002433C9"/>
    <w:rsid w:val="0024609D"/>
    <w:rsid w:val="002515BE"/>
    <w:rsid w:val="00257BA4"/>
    <w:rsid w:val="002626DD"/>
    <w:rsid w:val="0026635C"/>
    <w:rsid w:val="00270F8D"/>
    <w:rsid w:val="00271902"/>
    <w:rsid w:val="0028014B"/>
    <w:rsid w:val="00285FFC"/>
    <w:rsid w:val="00291843"/>
    <w:rsid w:val="00291EFA"/>
    <w:rsid w:val="002A6B78"/>
    <w:rsid w:val="002B18A4"/>
    <w:rsid w:val="002B2109"/>
    <w:rsid w:val="002B47CE"/>
    <w:rsid w:val="002B62F4"/>
    <w:rsid w:val="002B6916"/>
    <w:rsid w:val="002B7ED3"/>
    <w:rsid w:val="002C1044"/>
    <w:rsid w:val="002C201E"/>
    <w:rsid w:val="002C6D89"/>
    <w:rsid w:val="002D0BF8"/>
    <w:rsid w:val="002D58AB"/>
    <w:rsid w:val="002D7A73"/>
    <w:rsid w:val="002E22EC"/>
    <w:rsid w:val="002E6C79"/>
    <w:rsid w:val="00302C66"/>
    <w:rsid w:val="0031460C"/>
    <w:rsid w:val="00314646"/>
    <w:rsid w:val="00315E9F"/>
    <w:rsid w:val="0033015A"/>
    <w:rsid w:val="00343F34"/>
    <w:rsid w:val="00346D09"/>
    <w:rsid w:val="003538CA"/>
    <w:rsid w:val="00355D68"/>
    <w:rsid w:val="003617CC"/>
    <w:rsid w:val="00366B99"/>
    <w:rsid w:val="00367A2E"/>
    <w:rsid w:val="00367B65"/>
    <w:rsid w:val="00367F05"/>
    <w:rsid w:val="00373CF4"/>
    <w:rsid w:val="003925A3"/>
    <w:rsid w:val="00394F40"/>
    <w:rsid w:val="0039732B"/>
    <w:rsid w:val="003A16F2"/>
    <w:rsid w:val="003A6AC1"/>
    <w:rsid w:val="00413689"/>
    <w:rsid w:val="00415083"/>
    <w:rsid w:val="004200C4"/>
    <w:rsid w:val="0042102F"/>
    <w:rsid w:val="00425027"/>
    <w:rsid w:val="004367AE"/>
    <w:rsid w:val="00442D6D"/>
    <w:rsid w:val="004454BB"/>
    <w:rsid w:val="004534C6"/>
    <w:rsid w:val="00460369"/>
    <w:rsid w:val="00462E4A"/>
    <w:rsid w:val="00466B5C"/>
    <w:rsid w:val="00472A11"/>
    <w:rsid w:val="004760DB"/>
    <w:rsid w:val="0048299B"/>
    <w:rsid w:val="00485593"/>
    <w:rsid w:val="004869B1"/>
    <w:rsid w:val="00490FDC"/>
    <w:rsid w:val="004A349C"/>
    <w:rsid w:val="004A4EF6"/>
    <w:rsid w:val="004A62A2"/>
    <w:rsid w:val="004B0B02"/>
    <w:rsid w:val="004B1CD6"/>
    <w:rsid w:val="004B2B33"/>
    <w:rsid w:val="004B4520"/>
    <w:rsid w:val="004B4551"/>
    <w:rsid w:val="004D5646"/>
    <w:rsid w:val="004E2C01"/>
    <w:rsid w:val="004E48C8"/>
    <w:rsid w:val="004E49DE"/>
    <w:rsid w:val="004E566F"/>
    <w:rsid w:val="004E57E8"/>
    <w:rsid w:val="004F0636"/>
    <w:rsid w:val="004F236A"/>
    <w:rsid w:val="005105F1"/>
    <w:rsid w:val="005159D0"/>
    <w:rsid w:val="00521BA2"/>
    <w:rsid w:val="005271E1"/>
    <w:rsid w:val="00530FBA"/>
    <w:rsid w:val="00545154"/>
    <w:rsid w:val="00545D3F"/>
    <w:rsid w:val="0055075B"/>
    <w:rsid w:val="00552052"/>
    <w:rsid w:val="00553612"/>
    <w:rsid w:val="0055663D"/>
    <w:rsid w:val="00564428"/>
    <w:rsid w:val="00567733"/>
    <w:rsid w:val="0058294B"/>
    <w:rsid w:val="005A2111"/>
    <w:rsid w:val="005A6AD6"/>
    <w:rsid w:val="005B4F0A"/>
    <w:rsid w:val="005C6552"/>
    <w:rsid w:val="005D0E0C"/>
    <w:rsid w:val="005D6ECC"/>
    <w:rsid w:val="005E2413"/>
    <w:rsid w:val="005E2C0D"/>
    <w:rsid w:val="005E4312"/>
    <w:rsid w:val="005E71AC"/>
    <w:rsid w:val="005F6ED2"/>
    <w:rsid w:val="006020DD"/>
    <w:rsid w:val="00615B3D"/>
    <w:rsid w:val="0063678B"/>
    <w:rsid w:val="00646D3B"/>
    <w:rsid w:val="00653FAA"/>
    <w:rsid w:val="00655FCD"/>
    <w:rsid w:val="006627BE"/>
    <w:rsid w:val="00664189"/>
    <w:rsid w:val="0067493D"/>
    <w:rsid w:val="006930A7"/>
    <w:rsid w:val="006A1E56"/>
    <w:rsid w:val="006C211F"/>
    <w:rsid w:val="006C52C8"/>
    <w:rsid w:val="006C5313"/>
    <w:rsid w:val="006D20AC"/>
    <w:rsid w:val="006D42EB"/>
    <w:rsid w:val="006E04C5"/>
    <w:rsid w:val="006E6A26"/>
    <w:rsid w:val="006E6FD1"/>
    <w:rsid w:val="00705E7D"/>
    <w:rsid w:val="00725411"/>
    <w:rsid w:val="00727428"/>
    <w:rsid w:val="00762E9C"/>
    <w:rsid w:val="00766049"/>
    <w:rsid w:val="00767523"/>
    <w:rsid w:val="00770E7A"/>
    <w:rsid w:val="00776996"/>
    <w:rsid w:val="0078758B"/>
    <w:rsid w:val="007903C4"/>
    <w:rsid w:val="007915F4"/>
    <w:rsid w:val="00794E79"/>
    <w:rsid w:val="00795A2D"/>
    <w:rsid w:val="007A2F3F"/>
    <w:rsid w:val="007B600C"/>
    <w:rsid w:val="007C7F0F"/>
    <w:rsid w:val="007D6F5C"/>
    <w:rsid w:val="007D728C"/>
    <w:rsid w:val="007E1B9A"/>
    <w:rsid w:val="007E6215"/>
    <w:rsid w:val="007F15D0"/>
    <w:rsid w:val="007F394B"/>
    <w:rsid w:val="00806F1D"/>
    <w:rsid w:val="008126F8"/>
    <w:rsid w:val="008153BB"/>
    <w:rsid w:val="00821093"/>
    <w:rsid w:val="00826023"/>
    <w:rsid w:val="0083779D"/>
    <w:rsid w:val="00843A72"/>
    <w:rsid w:val="00843B43"/>
    <w:rsid w:val="008478DA"/>
    <w:rsid w:val="0085495B"/>
    <w:rsid w:val="0086230F"/>
    <w:rsid w:val="00884F39"/>
    <w:rsid w:val="008A2477"/>
    <w:rsid w:val="008C0B09"/>
    <w:rsid w:val="008D49F6"/>
    <w:rsid w:val="008E0C9F"/>
    <w:rsid w:val="008E3442"/>
    <w:rsid w:val="00903745"/>
    <w:rsid w:val="00910B6E"/>
    <w:rsid w:val="00916C24"/>
    <w:rsid w:val="00922B63"/>
    <w:rsid w:val="00922EF7"/>
    <w:rsid w:val="00933ED7"/>
    <w:rsid w:val="00933F4B"/>
    <w:rsid w:val="00934C03"/>
    <w:rsid w:val="00935A73"/>
    <w:rsid w:val="0094194F"/>
    <w:rsid w:val="009475BF"/>
    <w:rsid w:val="00950BE3"/>
    <w:rsid w:val="00952F2D"/>
    <w:rsid w:val="009677B5"/>
    <w:rsid w:val="009723D8"/>
    <w:rsid w:val="00986BD8"/>
    <w:rsid w:val="00987C12"/>
    <w:rsid w:val="0099190A"/>
    <w:rsid w:val="00997DE0"/>
    <w:rsid w:val="009A2FFA"/>
    <w:rsid w:val="009A45CA"/>
    <w:rsid w:val="009B4ADD"/>
    <w:rsid w:val="009C487F"/>
    <w:rsid w:val="009D08C0"/>
    <w:rsid w:val="009D3F69"/>
    <w:rsid w:val="009D7366"/>
    <w:rsid w:val="009E1776"/>
    <w:rsid w:val="009F3963"/>
    <w:rsid w:val="00A03167"/>
    <w:rsid w:val="00A11004"/>
    <w:rsid w:val="00A12CEC"/>
    <w:rsid w:val="00A217DE"/>
    <w:rsid w:val="00A21DCE"/>
    <w:rsid w:val="00A25C16"/>
    <w:rsid w:val="00A27A34"/>
    <w:rsid w:val="00A32FD8"/>
    <w:rsid w:val="00A335AF"/>
    <w:rsid w:val="00A335EE"/>
    <w:rsid w:val="00A360AF"/>
    <w:rsid w:val="00A363C0"/>
    <w:rsid w:val="00A4345F"/>
    <w:rsid w:val="00A4371B"/>
    <w:rsid w:val="00A43C69"/>
    <w:rsid w:val="00A47F98"/>
    <w:rsid w:val="00A508E5"/>
    <w:rsid w:val="00A529C4"/>
    <w:rsid w:val="00A70974"/>
    <w:rsid w:val="00A71D8C"/>
    <w:rsid w:val="00A83A6E"/>
    <w:rsid w:val="00A8481B"/>
    <w:rsid w:val="00A84D29"/>
    <w:rsid w:val="00A87960"/>
    <w:rsid w:val="00A91031"/>
    <w:rsid w:val="00AB2654"/>
    <w:rsid w:val="00AB4D07"/>
    <w:rsid w:val="00AB68E0"/>
    <w:rsid w:val="00AC6B60"/>
    <w:rsid w:val="00AD543C"/>
    <w:rsid w:val="00B02D1A"/>
    <w:rsid w:val="00B035FD"/>
    <w:rsid w:val="00B037C5"/>
    <w:rsid w:val="00B06D46"/>
    <w:rsid w:val="00B1125F"/>
    <w:rsid w:val="00B12A66"/>
    <w:rsid w:val="00B27500"/>
    <w:rsid w:val="00B308C4"/>
    <w:rsid w:val="00B3361C"/>
    <w:rsid w:val="00B4495F"/>
    <w:rsid w:val="00B51E72"/>
    <w:rsid w:val="00B5655C"/>
    <w:rsid w:val="00B56666"/>
    <w:rsid w:val="00B56914"/>
    <w:rsid w:val="00B6764F"/>
    <w:rsid w:val="00B73E30"/>
    <w:rsid w:val="00B74EF0"/>
    <w:rsid w:val="00B76CEA"/>
    <w:rsid w:val="00B854FC"/>
    <w:rsid w:val="00B8579D"/>
    <w:rsid w:val="00B934AA"/>
    <w:rsid w:val="00B94E6E"/>
    <w:rsid w:val="00B97107"/>
    <w:rsid w:val="00BB336A"/>
    <w:rsid w:val="00BC0646"/>
    <w:rsid w:val="00BD01ED"/>
    <w:rsid w:val="00BD1341"/>
    <w:rsid w:val="00BE031E"/>
    <w:rsid w:val="00BE236E"/>
    <w:rsid w:val="00BE7C53"/>
    <w:rsid w:val="00BF2287"/>
    <w:rsid w:val="00BF536E"/>
    <w:rsid w:val="00BF6307"/>
    <w:rsid w:val="00C03A79"/>
    <w:rsid w:val="00C03AD6"/>
    <w:rsid w:val="00C57706"/>
    <w:rsid w:val="00C81C7F"/>
    <w:rsid w:val="00C90ED8"/>
    <w:rsid w:val="00CA1E7E"/>
    <w:rsid w:val="00CA4FCF"/>
    <w:rsid w:val="00CA58EC"/>
    <w:rsid w:val="00CA7D67"/>
    <w:rsid w:val="00CC4B93"/>
    <w:rsid w:val="00CD0AC1"/>
    <w:rsid w:val="00CE08CB"/>
    <w:rsid w:val="00CE45B1"/>
    <w:rsid w:val="00CF0433"/>
    <w:rsid w:val="00D007BB"/>
    <w:rsid w:val="00D06CA3"/>
    <w:rsid w:val="00D13636"/>
    <w:rsid w:val="00D2201E"/>
    <w:rsid w:val="00D3362C"/>
    <w:rsid w:val="00D357B8"/>
    <w:rsid w:val="00D435F7"/>
    <w:rsid w:val="00D45143"/>
    <w:rsid w:val="00D46C9E"/>
    <w:rsid w:val="00D6221D"/>
    <w:rsid w:val="00D84095"/>
    <w:rsid w:val="00DA44EA"/>
    <w:rsid w:val="00DA6444"/>
    <w:rsid w:val="00DA7219"/>
    <w:rsid w:val="00DA7FAE"/>
    <w:rsid w:val="00DB6CA8"/>
    <w:rsid w:val="00DC72F3"/>
    <w:rsid w:val="00DE2E3E"/>
    <w:rsid w:val="00DE5159"/>
    <w:rsid w:val="00DE5259"/>
    <w:rsid w:val="00DF32D9"/>
    <w:rsid w:val="00E06E5B"/>
    <w:rsid w:val="00E15D31"/>
    <w:rsid w:val="00E26013"/>
    <w:rsid w:val="00E3102C"/>
    <w:rsid w:val="00E34C62"/>
    <w:rsid w:val="00E563F4"/>
    <w:rsid w:val="00E57073"/>
    <w:rsid w:val="00E6697E"/>
    <w:rsid w:val="00E70C74"/>
    <w:rsid w:val="00E73534"/>
    <w:rsid w:val="00E76BCA"/>
    <w:rsid w:val="00E77931"/>
    <w:rsid w:val="00E8359A"/>
    <w:rsid w:val="00E9221E"/>
    <w:rsid w:val="00E966EC"/>
    <w:rsid w:val="00EA0B7D"/>
    <w:rsid w:val="00EA1B10"/>
    <w:rsid w:val="00EC02A8"/>
    <w:rsid w:val="00EC5D37"/>
    <w:rsid w:val="00ED3794"/>
    <w:rsid w:val="00ED6840"/>
    <w:rsid w:val="00EF2A08"/>
    <w:rsid w:val="00F12BFA"/>
    <w:rsid w:val="00F12CE2"/>
    <w:rsid w:val="00F15850"/>
    <w:rsid w:val="00F3099D"/>
    <w:rsid w:val="00F30B07"/>
    <w:rsid w:val="00F417BB"/>
    <w:rsid w:val="00F428A4"/>
    <w:rsid w:val="00F45354"/>
    <w:rsid w:val="00F4590E"/>
    <w:rsid w:val="00F5300F"/>
    <w:rsid w:val="00F54C9D"/>
    <w:rsid w:val="00F62055"/>
    <w:rsid w:val="00F7247E"/>
    <w:rsid w:val="00F7262E"/>
    <w:rsid w:val="00F90245"/>
    <w:rsid w:val="00F947E1"/>
    <w:rsid w:val="00F97B04"/>
    <w:rsid w:val="00FB7B1B"/>
    <w:rsid w:val="00FC0E94"/>
    <w:rsid w:val="00FE3859"/>
    <w:rsid w:val="00FE3C0D"/>
    <w:rsid w:val="00FE514B"/>
    <w:rsid w:val="00FE6477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834BEB-ED49-4309-8C73-37FDA690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31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122040"/>
    <w:pPr>
      <w:keepNext/>
      <w:spacing w:after="0" w:line="240" w:lineRule="auto"/>
      <w:ind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0B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122040"/>
    <w:pPr>
      <w:keepNext/>
      <w:spacing w:before="10" w:after="10" w:line="360" w:lineRule="auto"/>
      <w:jc w:val="both"/>
      <w:outlineLvl w:val="3"/>
    </w:pPr>
    <w:rPr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91EF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291EF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91EF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291EF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E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291EFA"/>
    <w:rPr>
      <w:rFonts w:ascii="Tahoma" w:hAnsi="Tahoma" w:cs="Tahoma"/>
      <w:sz w:val="16"/>
      <w:szCs w:val="16"/>
    </w:rPr>
  </w:style>
  <w:style w:type="character" w:customStyle="1" w:styleId="ecxhoenzb">
    <w:name w:val="ecxhoenzb"/>
    <w:basedOn w:val="Fontepargpadro"/>
    <w:rsid w:val="000E5353"/>
  </w:style>
  <w:style w:type="character" w:styleId="Hyperlink">
    <w:name w:val="Hyperlink"/>
    <w:uiPriority w:val="99"/>
    <w:unhideWhenUsed/>
    <w:rsid w:val="000E5353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060B6D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PG%20Meteorologia\Memorandos%202010%202011\memorando40_2010_diarias%20de%20Josss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memorando40_2010_diarias de Josssana.dot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pccli</dc:creator>
  <cp:keywords/>
  <cp:lastModifiedBy>debora roberti</cp:lastModifiedBy>
  <cp:revision>3</cp:revision>
  <cp:lastPrinted>2015-09-03T18:50:00Z</cp:lastPrinted>
  <dcterms:created xsi:type="dcterms:W3CDTF">2017-07-14T15:14:00Z</dcterms:created>
  <dcterms:modified xsi:type="dcterms:W3CDTF">2017-07-14T15:14:00Z</dcterms:modified>
</cp:coreProperties>
</file>