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DE" w:rsidRDefault="006E75DE" w:rsidP="0068372C">
      <w:pPr>
        <w:pStyle w:val="normal0"/>
        <w:spacing w:before="240" w:after="240" w:line="240" w:lineRule="auto"/>
        <w:rPr>
          <w:rStyle w:val="HTMLTypewriter"/>
        </w:rPr>
      </w:pPr>
    </w:p>
    <w:p w:rsidR="006E75DE" w:rsidRPr="00BE15ED" w:rsidRDefault="006E75DE" w:rsidP="00654599">
      <w:pPr>
        <w:pStyle w:val="normal0"/>
        <w:spacing w:before="240" w:after="240" w:line="240" w:lineRule="auto"/>
        <w:ind w:left="1394" w:hanging="697"/>
        <w:jc w:val="center"/>
        <w:rPr>
          <w:rStyle w:val="HTMLTypewriter"/>
          <w:sz w:val="16"/>
          <w:szCs w:val="16"/>
        </w:rPr>
      </w:pPr>
      <w:r w:rsidRPr="00BE15ED">
        <w:rPr>
          <w:rStyle w:val="HTMLTypewriter"/>
          <w:sz w:val="16"/>
          <w:szCs w:val="16"/>
        </w:rPr>
        <w:t xml:space="preserve">GRADE DE HORÁRIO DAS AULAS 2020/I </w:t>
      </w:r>
    </w:p>
    <w:p w:rsidR="006E75DE" w:rsidRPr="00BE15ED" w:rsidRDefault="006E75DE" w:rsidP="00654599">
      <w:pPr>
        <w:pStyle w:val="normal0"/>
        <w:spacing w:before="240" w:after="240" w:line="240" w:lineRule="auto"/>
        <w:ind w:left="1394" w:hanging="697"/>
        <w:jc w:val="center"/>
        <w:rPr>
          <w:rStyle w:val="HTMLTypewriter"/>
          <w:sz w:val="16"/>
          <w:szCs w:val="16"/>
        </w:rPr>
      </w:pPr>
      <w:r w:rsidRPr="00BE15ED">
        <w:rPr>
          <w:rStyle w:val="HTMLTypewriter"/>
          <w:sz w:val="16"/>
          <w:szCs w:val="16"/>
        </w:rPr>
        <w:t>Inicio 13/03 - término 04/07</w:t>
      </w:r>
    </w:p>
    <w:p w:rsidR="006E75DE" w:rsidRPr="00BE15ED" w:rsidRDefault="006E75DE" w:rsidP="00654599">
      <w:pPr>
        <w:pStyle w:val="normal0"/>
        <w:spacing w:before="240" w:after="240" w:line="240" w:lineRule="auto"/>
        <w:ind w:left="1394" w:hanging="697"/>
        <w:jc w:val="center"/>
        <w:rPr>
          <w:rStyle w:val="HTMLTypewriter"/>
          <w:sz w:val="16"/>
          <w:szCs w:val="16"/>
        </w:rPr>
      </w:pPr>
      <w:r w:rsidRPr="00BE15ED">
        <w:rPr>
          <w:rStyle w:val="HTMLTypewriter"/>
          <w:sz w:val="16"/>
          <w:szCs w:val="16"/>
        </w:rPr>
        <w:t>Prédio: 16</w:t>
      </w:r>
    </w:p>
    <w:p w:rsidR="006E75DE" w:rsidRPr="00BE15ED" w:rsidRDefault="006E75DE" w:rsidP="00654599">
      <w:pPr>
        <w:pStyle w:val="normal0"/>
        <w:spacing w:before="240" w:after="240" w:line="240" w:lineRule="auto"/>
        <w:ind w:left="1394" w:hanging="697"/>
        <w:jc w:val="center"/>
        <w:rPr>
          <w:rStyle w:val="HTMLTypewriter"/>
          <w:sz w:val="16"/>
          <w:szCs w:val="16"/>
        </w:rPr>
      </w:pPr>
      <w:r w:rsidRPr="00BE15ED">
        <w:rPr>
          <w:rStyle w:val="HTMLTypewriter"/>
          <w:sz w:val="16"/>
          <w:szCs w:val="16"/>
        </w:rPr>
        <w:t>Sala Amarela: 3286</w:t>
      </w:r>
    </w:p>
    <w:tbl>
      <w:tblPr>
        <w:tblW w:w="1012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00"/>
        <w:gridCol w:w="3225"/>
        <w:gridCol w:w="3900"/>
      </w:tblGrid>
      <w:tr w:rsidR="006E75DE" w:rsidRPr="00BE15ED" w:rsidTr="005F127A">
        <w:trPr>
          <w:trHeight w:val="48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10921">
            <w:pPr>
              <w:pStyle w:val="List2"/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DATA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10921">
            <w:pPr>
              <w:pStyle w:val="List2"/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DISCIPLINA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10921">
            <w:pPr>
              <w:pStyle w:val="List2"/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PROFESSOR</w:t>
            </w:r>
          </w:p>
        </w:tc>
      </w:tr>
      <w:tr w:rsidR="006E75DE" w:rsidRPr="00BE15ED" w:rsidTr="00E645E4">
        <w:trPr>
          <w:trHeight w:val="1265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13/03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14/03 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10/07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11/07 (manhã)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Tópicos de Ensino de História I</w:t>
            </w:r>
          </w:p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30h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Profª Drª. Leonice Mourad</w:t>
            </w:r>
          </w:p>
        </w:tc>
      </w:tr>
      <w:tr w:rsidR="006E75DE" w:rsidRPr="00BE15ED" w:rsidTr="005F127A">
        <w:trPr>
          <w:trHeight w:val="995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20/03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21/03(manhã)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03/04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04/04 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17/04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18/04 (manhã)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Teoria da História</w:t>
            </w:r>
          </w:p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60h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Prof. Dr. Jorge Luiz Cunha</w:t>
            </w:r>
          </w:p>
        </w:tc>
      </w:tr>
      <w:tr w:rsidR="006E75DE" w:rsidRPr="00BE15ED" w:rsidTr="000F2594">
        <w:trPr>
          <w:trHeight w:val="1265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08/05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09/05 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22/05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23/05 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Currículo de História: memória e produção de identidade/diferença “A”</w:t>
            </w:r>
          </w:p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45h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Prof. Dr. Francisco Mendonça Jr.</w:t>
            </w:r>
          </w:p>
        </w:tc>
      </w:tr>
      <w:tr w:rsidR="006E75DE" w:rsidRPr="00BE15ED" w:rsidTr="005F127A">
        <w:trPr>
          <w:trHeight w:val="1265"/>
          <w:jc w:val="center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05/06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06/06 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18/06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19/06 (manhã)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03/07 (tarde e noite)</w:t>
            </w:r>
          </w:p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04/07 (manhã)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História do Ensino de História</w:t>
            </w:r>
          </w:p>
          <w:p w:rsidR="006E75DE" w:rsidRPr="00BE15ED" w:rsidRDefault="006E75DE" w:rsidP="005F127A">
            <w:pPr>
              <w:jc w:val="center"/>
              <w:rPr>
                <w:rStyle w:val="HTMLTypewriter"/>
                <w:sz w:val="16"/>
                <w:szCs w:val="16"/>
              </w:rPr>
            </w:pPr>
            <w:r w:rsidRPr="00BE15ED">
              <w:rPr>
                <w:rStyle w:val="HTMLTypewriter"/>
                <w:sz w:val="16"/>
                <w:szCs w:val="16"/>
              </w:rPr>
              <w:t>60h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DE" w:rsidRPr="00BE15ED" w:rsidRDefault="006E75DE" w:rsidP="005F127A">
            <w:pPr>
              <w:rPr>
                <w:rStyle w:val="HTMLTypewriter"/>
                <w:sz w:val="16"/>
                <w:szCs w:val="16"/>
                <w:lang w:val="en-US"/>
              </w:rPr>
            </w:pPr>
            <w:r w:rsidRPr="00BE15ED">
              <w:rPr>
                <w:rStyle w:val="HTMLTypewriter"/>
                <w:sz w:val="16"/>
                <w:szCs w:val="16"/>
              </w:rPr>
              <w:t xml:space="preserve">Profs. </w:t>
            </w:r>
            <w:r w:rsidRPr="00BE15ED">
              <w:rPr>
                <w:rStyle w:val="HTMLTypewriter"/>
                <w:sz w:val="16"/>
                <w:szCs w:val="16"/>
                <w:lang w:val="en-US"/>
              </w:rPr>
              <w:t>Drs. Nikelen Witter e Júlio Quevedo</w:t>
            </w:r>
          </w:p>
        </w:tc>
      </w:tr>
    </w:tbl>
    <w:p w:rsidR="006E75DE" w:rsidRPr="00BE15ED" w:rsidRDefault="006E75DE" w:rsidP="00BE15ED">
      <w:pPr>
        <w:pStyle w:val="normal0"/>
        <w:spacing w:before="240" w:after="240"/>
        <w:rPr>
          <w:rStyle w:val="HTMLTypewriter"/>
          <w:sz w:val="16"/>
          <w:szCs w:val="16"/>
        </w:rPr>
      </w:pPr>
    </w:p>
    <w:sectPr w:rsidR="006E75DE" w:rsidRPr="00BE15ED" w:rsidSect="00BE15ED">
      <w:pgSz w:w="16834" w:h="11909" w:orient="landscape"/>
      <w:pgMar w:top="107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8AE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94B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485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527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7E9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8A4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C9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4A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38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76"/>
    <w:rsid w:val="000525F2"/>
    <w:rsid w:val="000F2594"/>
    <w:rsid w:val="001B452D"/>
    <w:rsid w:val="003637E8"/>
    <w:rsid w:val="0046692C"/>
    <w:rsid w:val="00510921"/>
    <w:rsid w:val="00513B05"/>
    <w:rsid w:val="005D7F2E"/>
    <w:rsid w:val="005F127A"/>
    <w:rsid w:val="00641C76"/>
    <w:rsid w:val="00654599"/>
    <w:rsid w:val="0068372C"/>
    <w:rsid w:val="006E75DE"/>
    <w:rsid w:val="00985456"/>
    <w:rsid w:val="00993503"/>
    <w:rsid w:val="00A01550"/>
    <w:rsid w:val="00A054DF"/>
    <w:rsid w:val="00B74D36"/>
    <w:rsid w:val="00BD2E86"/>
    <w:rsid w:val="00BE15ED"/>
    <w:rsid w:val="00C72362"/>
    <w:rsid w:val="00C934AC"/>
    <w:rsid w:val="00E645E4"/>
    <w:rsid w:val="00EB7B61"/>
    <w:rsid w:val="00E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AC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41C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41C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41C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41C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41C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41C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4D3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4D3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4D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4D36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41C76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41C7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4D3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41C7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4D36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641C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2">
    <w:name w:val="List 2"/>
    <w:basedOn w:val="Normal"/>
    <w:uiPriority w:val="99"/>
    <w:rsid w:val="00654599"/>
    <w:pPr>
      <w:ind w:left="566" w:hanging="283"/>
    </w:pPr>
  </w:style>
  <w:style w:type="character" w:styleId="Strong">
    <w:name w:val="Strong"/>
    <w:basedOn w:val="DefaultParagraphFont"/>
    <w:uiPriority w:val="99"/>
    <w:qFormat/>
    <w:locked/>
    <w:rsid w:val="00654599"/>
    <w:rPr>
      <w:rFonts w:cs="Times New Roman"/>
      <w:b/>
      <w:bCs/>
    </w:rPr>
  </w:style>
  <w:style w:type="character" w:styleId="HTMLTypewriter">
    <w:name w:val="HTML Typewriter"/>
    <w:basedOn w:val="DefaultParagraphFont"/>
    <w:uiPriority w:val="99"/>
    <w:rsid w:val="006545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DE HORÁRIO DAS AULAS 2020/I </dc:title>
  <dc:subject/>
  <dc:creator>UFSM</dc:creator>
  <cp:keywords/>
  <dc:description/>
  <cp:lastModifiedBy>UFSM</cp:lastModifiedBy>
  <cp:revision>2</cp:revision>
  <cp:lastPrinted>2020-03-03T14:29:00Z</cp:lastPrinted>
  <dcterms:created xsi:type="dcterms:W3CDTF">2020-03-04T12:22:00Z</dcterms:created>
  <dcterms:modified xsi:type="dcterms:W3CDTF">2020-03-04T12:22:00Z</dcterms:modified>
</cp:coreProperties>
</file>