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6948"/>
        <w:gridCol w:w="2520"/>
      </w:tblGrid>
      <w:tr w:rsidR="00B60EC9" w:rsidRPr="00AD79E3">
        <w:tc>
          <w:tcPr>
            <w:tcW w:w="6948" w:type="dxa"/>
          </w:tcPr>
          <w:p w:rsidR="00B60EC9" w:rsidRPr="00AD79E3" w:rsidRDefault="00B60EC9" w:rsidP="00B2681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D79E3">
              <w:rPr>
                <w:rFonts w:ascii="Calibri" w:hAnsi="Calibri" w:cs="Calibri"/>
                <w:b/>
                <w:bCs/>
                <w:sz w:val="28"/>
                <w:szCs w:val="28"/>
              </w:rPr>
              <w:t>ATIVIDADE</w:t>
            </w:r>
          </w:p>
        </w:tc>
        <w:tc>
          <w:tcPr>
            <w:tcW w:w="2520" w:type="dxa"/>
          </w:tcPr>
          <w:p w:rsidR="00B60EC9" w:rsidRPr="00AD79E3" w:rsidRDefault="00B60EC9" w:rsidP="00B2681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D79E3">
              <w:rPr>
                <w:rFonts w:ascii="Calibri" w:hAnsi="Calibri" w:cs="Calibri"/>
                <w:b/>
                <w:bCs/>
                <w:sz w:val="28"/>
                <w:szCs w:val="28"/>
              </w:rPr>
              <w:t>COORDENADOR</w:t>
            </w:r>
          </w:p>
        </w:tc>
      </w:tr>
      <w:tr w:rsidR="00B60EC9" w:rsidRPr="00AD79E3">
        <w:tc>
          <w:tcPr>
            <w:tcW w:w="6948" w:type="dxa"/>
            <w:tcBorders>
              <w:bottom w:val="nil"/>
            </w:tcBorders>
          </w:tcPr>
          <w:p w:rsidR="00B60EC9" w:rsidRPr="00AD79E3" w:rsidRDefault="00B60EC9" w:rsidP="00B2681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B60EC9" w:rsidRPr="00AD79E3" w:rsidRDefault="00B60EC9" w:rsidP="00B2681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B60EC9" w:rsidRPr="00AD79E3">
        <w:tc>
          <w:tcPr>
            <w:tcW w:w="6948" w:type="dxa"/>
            <w:tcBorders>
              <w:top w:val="nil"/>
            </w:tcBorders>
          </w:tcPr>
          <w:p w:rsidR="00B60EC9" w:rsidRPr="00AD79E3" w:rsidRDefault="00B60EC9" w:rsidP="00B2681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2014-2015</w:t>
            </w:r>
          </w:p>
        </w:tc>
        <w:tc>
          <w:tcPr>
            <w:tcW w:w="2520" w:type="dxa"/>
            <w:tcBorders>
              <w:top w:val="nil"/>
            </w:tcBorders>
          </w:tcPr>
          <w:p w:rsidR="00B60EC9" w:rsidRPr="00AD79E3" w:rsidRDefault="00B60EC9" w:rsidP="00B2681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60EC9" w:rsidRPr="00AD79E3">
        <w:tc>
          <w:tcPr>
            <w:tcW w:w="6948" w:type="dxa"/>
          </w:tcPr>
          <w:p w:rsidR="00B60EC9" w:rsidRDefault="00B60EC9" w:rsidP="00F15880">
            <w:pPr>
              <w:rPr>
                <w:rFonts w:ascii="Calibri" w:hAnsi="Calibri" w:cs="Calibri"/>
                <w:sz w:val="28"/>
                <w:szCs w:val="28"/>
              </w:rPr>
            </w:pPr>
            <w:r w:rsidRPr="00F15880">
              <w:rPr>
                <w:rFonts w:ascii="Calibri" w:hAnsi="Calibri" w:cs="Calibri"/>
                <w:b/>
                <w:bCs/>
                <w:sz w:val="28"/>
                <w:szCs w:val="28"/>
              </w:rPr>
              <w:t>Julho de 2014</w:t>
            </w:r>
            <w:r>
              <w:rPr>
                <w:rFonts w:ascii="Calibri" w:hAnsi="Calibri" w:cs="Calibri"/>
                <w:sz w:val="28"/>
                <w:szCs w:val="28"/>
              </w:rPr>
              <w:t>: Assinatura do convênio de cooperação entre o Departamento de Matemática da UFSM e o Département de Mathématiques da UFR-Tours;</w:t>
            </w:r>
          </w:p>
          <w:p w:rsidR="00B60EC9" w:rsidRDefault="00B60EC9" w:rsidP="00E00B42">
            <w:pPr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 período foram desenvolvidas atividades de pesquisa relativas a projeto de pesquisa em comum na área de Matemática/Geometria Diferencial/EDP.</w:t>
            </w:r>
          </w:p>
          <w:p w:rsidR="00B60EC9" w:rsidRPr="00AD79E3" w:rsidRDefault="00B60EC9" w:rsidP="00B2681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20" w:type="dxa"/>
          </w:tcPr>
          <w:p w:rsidR="00B60EC9" w:rsidRPr="00F15880" w:rsidRDefault="00B60EC9" w:rsidP="00B2681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Prof. Ari João Aiolfi</w:t>
            </w:r>
          </w:p>
        </w:tc>
      </w:tr>
      <w:tr w:rsidR="00B60EC9" w:rsidRPr="00AD79E3">
        <w:tc>
          <w:tcPr>
            <w:tcW w:w="6948" w:type="dxa"/>
          </w:tcPr>
          <w:p w:rsidR="00B60EC9" w:rsidRPr="00AD79E3" w:rsidRDefault="00B60EC9" w:rsidP="00B268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20" w:type="dxa"/>
          </w:tcPr>
          <w:p w:rsidR="00B60EC9" w:rsidRPr="00AD79E3" w:rsidRDefault="00B60EC9" w:rsidP="00B2681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B60EC9" w:rsidRDefault="00B60EC9"/>
    <w:p w:rsidR="00B60EC9" w:rsidRDefault="00B60EC9"/>
    <w:p w:rsidR="00B60EC9" w:rsidRDefault="00B60EC9"/>
    <w:p w:rsidR="00B60EC9" w:rsidRDefault="00B60EC9"/>
    <w:p w:rsidR="00B60EC9" w:rsidRDefault="00B60EC9"/>
    <w:p w:rsidR="00B60EC9" w:rsidRDefault="00B60EC9"/>
    <w:p w:rsidR="00B60EC9" w:rsidRDefault="00B60EC9"/>
    <w:p w:rsidR="00B60EC9" w:rsidRDefault="00B60EC9"/>
    <w:p w:rsidR="00B60EC9" w:rsidRDefault="00B60EC9"/>
    <w:sectPr w:rsidR="00B60EC9" w:rsidSect="00B60E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EC9" w:rsidRDefault="00B60EC9">
      <w:r>
        <w:separator/>
      </w:r>
    </w:p>
  </w:endnote>
  <w:endnote w:type="continuationSeparator" w:id="1">
    <w:p w:rsidR="00B60EC9" w:rsidRDefault="00B60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EC9" w:rsidRDefault="00B60EC9">
      <w:r>
        <w:separator/>
      </w:r>
    </w:p>
  </w:footnote>
  <w:footnote w:type="continuationSeparator" w:id="1">
    <w:p w:rsidR="00B60EC9" w:rsidRDefault="00B60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C9" w:rsidRDefault="00B60EC9" w:rsidP="00F15880">
    <w:pPr>
      <w:pStyle w:val="Header"/>
      <w:jc w:val="center"/>
    </w:pPr>
    <w:r>
      <w:t>ATIVIDADES DO ACORDO DE COOPERAÇÃO ENTRE A UFSM E L’UNIVERSITÉ FRANÇOIS-RABELAIS (TOURS/FRANCE)</w:t>
    </w:r>
  </w:p>
  <w:p w:rsidR="00B60EC9" w:rsidRDefault="00B60EC9" w:rsidP="00F15880">
    <w:pPr>
      <w:pStyle w:val="Header"/>
      <w:jc w:val="center"/>
    </w:pPr>
    <w:r>
      <w:t>(DEPARTAMENTO DE MATEMÁTICA)</w:t>
    </w:r>
  </w:p>
  <w:p w:rsidR="00B60EC9" w:rsidRPr="00F15880" w:rsidRDefault="00B60EC9" w:rsidP="00F158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052D5"/>
    <w:multiLevelType w:val="hybridMultilevel"/>
    <w:tmpl w:val="1D1282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F180EE4"/>
    <w:multiLevelType w:val="hybridMultilevel"/>
    <w:tmpl w:val="D9820AF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81E"/>
    <w:rsid w:val="000B41A9"/>
    <w:rsid w:val="001065B9"/>
    <w:rsid w:val="00155052"/>
    <w:rsid w:val="00175ACC"/>
    <w:rsid w:val="003E632F"/>
    <w:rsid w:val="004B5C5D"/>
    <w:rsid w:val="00530912"/>
    <w:rsid w:val="00553953"/>
    <w:rsid w:val="005A42FA"/>
    <w:rsid w:val="005F5DFF"/>
    <w:rsid w:val="006B0C77"/>
    <w:rsid w:val="007375D2"/>
    <w:rsid w:val="007F7595"/>
    <w:rsid w:val="008F7832"/>
    <w:rsid w:val="00A21B52"/>
    <w:rsid w:val="00AD79E3"/>
    <w:rsid w:val="00B2681E"/>
    <w:rsid w:val="00B60EC9"/>
    <w:rsid w:val="00BF17EC"/>
    <w:rsid w:val="00C21E95"/>
    <w:rsid w:val="00C61E4C"/>
    <w:rsid w:val="00D3153A"/>
    <w:rsid w:val="00DF64EF"/>
    <w:rsid w:val="00E00B42"/>
    <w:rsid w:val="00E056C5"/>
    <w:rsid w:val="00F1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1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56C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4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6C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4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56</Words>
  <Characters>304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</dc:title>
  <dc:subject/>
  <dc:creator>pccli</dc:creator>
  <cp:keywords/>
  <dc:description/>
  <cp:lastModifiedBy>ufsmsai</cp:lastModifiedBy>
  <cp:revision>2</cp:revision>
  <dcterms:created xsi:type="dcterms:W3CDTF">2015-09-17T19:03:00Z</dcterms:created>
  <dcterms:modified xsi:type="dcterms:W3CDTF">2015-09-17T19:04:00Z</dcterms:modified>
</cp:coreProperties>
</file>